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4A" w:rsidRPr="00F5344A" w:rsidRDefault="00F5344A" w:rsidP="00F5344A">
      <w:pPr>
        <w:widowControl w:val="0"/>
        <w:spacing w:line="274" w:lineRule="exact"/>
        <w:ind w:left="180"/>
        <w:rPr>
          <w:rFonts w:eastAsia="Calibri"/>
          <w:b/>
          <w:bCs/>
          <w:spacing w:val="-5"/>
          <w:sz w:val="25"/>
          <w:szCs w:val="25"/>
          <w:lang w:eastAsia="en-US"/>
        </w:rPr>
      </w:pPr>
      <w:r>
        <w:rPr>
          <w:rFonts w:eastAsia="Calibri"/>
          <w:color w:val="000000"/>
          <w:spacing w:val="-5"/>
          <w:sz w:val="25"/>
          <w:szCs w:val="25"/>
          <w:shd w:val="clear" w:color="auto" w:fill="FFFFFF"/>
          <w:lang w:eastAsia="en-US"/>
        </w:rPr>
        <w:t xml:space="preserve">                                                                                                               </w:t>
      </w:r>
      <w:r w:rsidRPr="00F5344A">
        <w:rPr>
          <w:rFonts w:eastAsia="Calibri"/>
          <w:color w:val="000000"/>
          <w:spacing w:val="-5"/>
          <w:sz w:val="25"/>
          <w:szCs w:val="25"/>
          <w:shd w:val="clear" w:color="auto" w:fill="FFFFFF"/>
          <w:lang w:eastAsia="en-US"/>
        </w:rPr>
        <w:t>ЗАЯВКА</w:t>
      </w:r>
    </w:p>
    <w:p w:rsidR="00F5344A" w:rsidRPr="00F5344A" w:rsidRDefault="00F5344A" w:rsidP="00F5344A">
      <w:pPr>
        <w:widowControl w:val="0"/>
        <w:tabs>
          <w:tab w:val="left" w:leader="underscore" w:pos="14429"/>
        </w:tabs>
        <w:spacing w:line="274" w:lineRule="exact"/>
        <w:ind w:left="960"/>
        <w:jc w:val="both"/>
        <w:rPr>
          <w:rFonts w:eastAsia="Calibri"/>
          <w:b/>
          <w:bCs/>
          <w:spacing w:val="-5"/>
          <w:sz w:val="25"/>
          <w:szCs w:val="25"/>
          <w:lang w:eastAsia="en-US"/>
        </w:rPr>
      </w:pPr>
      <w:r w:rsidRPr="00F5344A">
        <w:rPr>
          <w:rFonts w:eastAsia="Calibri"/>
          <w:color w:val="000000"/>
          <w:spacing w:val="-5"/>
          <w:sz w:val="25"/>
          <w:szCs w:val="25"/>
          <w:shd w:val="clear" w:color="auto" w:fill="FFFFFF"/>
          <w:lang w:eastAsia="en-US"/>
        </w:rPr>
        <w:t>на комплектування Навчально-методичного центру цивільного захисту та безпеки життєдіяльності</w:t>
      </w:r>
      <w:r w:rsidRPr="00F5344A">
        <w:rPr>
          <w:rFonts w:eastAsia="Calibri"/>
          <w:color w:val="000000"/>
          <w:spacing w:val="-5"/>
          <w:sz w:val="25"/>
          <w:szCs w:val="25"/>
          <w:shd w:val="clear" w:color="auto" w:fill="FFFFFF"/>
          <w:lang w:eastAsia="en-US"/>
        </w:rPr>
        <w:tab/>
      </w:r>
      <w:r w:rsidRPr="00F5344A">
        <w:rPr>
          <w:rFonts w:eastAsia="Calibri"/>
          <w:b/>
          <w:bCs/>
          <w:color w:val="000000"/>
          <w:spacing w:val="-5"/>
          <w:sz w:val="25"/>
          <w:szCs w:val="25"/>
          <w:u w:val="single"/>
          <w:lang w:eastAsia="en-US"/>
        </w:rPr>
        <w:t>■</w:t>
      </w:r>
    </w:p>
    <w:p w:rsidR="00F5344A" w:rsidRPr="00F5344A" w:rsidRDefault="00F5344A" w:rsidP="00F5344A">
      <w:pPr>
        <w:widowControl w:val="0"/>
        <w:spacing w:line="274" w:lineRule="exact"/>
        <w:ind w:left="180"/>
        <w:jc w:val="center"/>
        <w:rPr>
          <w:rFonts w:eastAsia="Calibri"/>
          <w:b/>
          <w:bCs/>
          <w:color w:val="000000"/>
          <w:spacing w:val="-5"/>
          <w:sz w:val="18"/>
          <w:szCs w:val="18"/>
          <w:shd w:val="clear" w:color="auto" w:fill="FFFFFF"/>
          <w:lang w:eastAsia="en-US"/>
        </w:rPr>
      </w:pPr>
      <w:r w:rsidRPr="00F5344A">
        <w:rPr>
          <w:rFonts w:eastAsia="Calibri"/>
          <w:color w:val="000000"/>
          <w:spacing w:val="-5"/>
          <w:sz w:val="25"/>
          <w:szCs w:val="25"/>
          <w:shd w:val="clear" w:color="auto" w:fill="FFFFFF"/>
          <w:lang w:eastAsia="en-US"/>
        </w:rPr>
        <w:t>слухачами з числа керівного складу та фахівців, діяльність яких пов’язана з організацією і здійсненням заходів з питань цивільного захисту (за рахунок державного бюджету)</w:t>
      </w:r>
      <w:r w:rsidRPr="00F5344A">
        <w:rPr>
          <w:rFonts w:eastAsia="Calibri"/>
          <w:b/>
          <w:bCs/>
          <w:color w:val="000000"/>
          <w:spacing w:val="-5"/>
          <w:sz w:val="18"/>
          <w:szCs w:val="18"/>
          <w:shd w:val="clear" w:color="auto" w:fill="FFFFFF"/>
          <w:lang w:eastAsia="en-US"/>
        </w:rPr>
        <w:t xml:space="preserve"> </w:t>
      </w:r>
    </w:p>
    <w:p w:rsidR="00F5344A" w:rsidRPr="00F5344A" w:rsidRDefault="00F5344A" w:rsidP="00F5344A">
      <w:pPr>
        <w:widowControl w:val="0"/>
        <w:spacing w:line="274" w:lineRule="exact"/>
        <w:rPr>
          <w:rFonts w:eastAsia="Calibri"/>
          <w:bCs/>
          <w:color w:val="000000"/>
          <w:spacing w:val="-5"/>
          <w:sz w:val="16"/>
          <w:szCs w:val="16"/>
          <w:shd w:val="clear" w:color="auto" w:fill="FFFFFF"/>
          <w:lang w:eastAsia="en-US"/>
        </w:rPr>
      </w:pPr>
    </w:p>
    <w:p w:rsidR="00F5344A" w:rsidRPr="00F5344A" w:rsidRDefault="00F5344A" w:rsidP="00F5344A">
      <w:pPr>
        <w:widowControl w:val="0"/>
        <w:spacing w:line="274" w:lineRule="exact"/>
        <w:ind w:left="180"/>
        <w:jc w:val="center"/>
        <w:rPr>
          <w:rFonts w:eastAsia="Calibri"/>
          <w:b/>
          <w:bCs/>
          <w:spacing w:val="-5"/>
          <w:sz w:val="25"/>
          <w:szCs w:val="25"/>
          <w:lang w:eastAsia="en-US"/>
        </w:rPr>
      </w:pPr>
      <w:r w:rsidRPr="00F5344A">
        <w:rPr>
          <w:rFonts w:eastAsia="Calibri"/>
          <w:b/>
          <w:bCs/>
          <w:color w:val="000000"/>
          <w:spacing w:val="-5"/>
          <w:sz w:val="18"/>
          <w:szCs w:val="18"/>
          <w:shd w:val="clear" w:color="auto" w:fill="FFFFFF"/>
          <w:lang w:eastAsia="en-US"/>
        </w:rPr>
        <w:t xml:space="preserve">(назва </w:t>
      </w:r>
      <w:proofErr w:type="spellStart"/>
      <w:r w:rsidRPr="00F5344A">
        <w:rPr>
          <w:rFonts w:eastAsia="Calibri"/>
          <w:b/>
          <w:bCs/>
          <w:color w:val="000000"/>
          <w:spacing w:val="-5"/>
          <w:sz w:val="18"/>
          <w:szCs w:val="18"/>
          <w:shd w:val="clear" w:color="auto" w:fill="FFFFFF"/>
          <w:lang w:eastAsia="en-US"/>
        </w:rPr>
        <w:t>адміністративно–територіальної</w:t>
      </w:r>
      <w:proofErr w:type="spellEnd"/>
      <w:r w:rsidRPr="00F5344A">
        <w:rPr>
          <w:rFonts w:eastAsia="Calibri"/>
          <w:b/>
          <w:bCs/>
          <w:color w:val="000000"/>
          <w:spacing w:val="-5"/>
          <w:sz w:val="18"/>
          <w:szCs w:val="18"/>
          <w:shd w:val="clear" w:color="auto" w:fill="FFFFFF"/>
          <w:lang w:eastAsia="en-US"/>
        </w:rPr>
        <w:t xml:space="preserve"> одиниці)</w:t>
      </w:r>
    </w:p>
    <w:p w:rsidR="00F5344A" w:rsidRPr="00F5344A" w:rsidRDefault="00F5344A" w:rsidP="00F5344A">
      <w:pPr>
        <w:spacing w:after="200" w:line="276" w:lineRule="auto"/>
        <w:jc w:val="center"/>
        <w:rPr>
          <w:rFonts w:eastAsia="Calibri"/>
          <w:color w:val="000000"/>
          <w:spacing w:val="-5"/>
          <w:sz w:val="25"/>
          <w:szCs w:val="25"/>
          <w:shd w:val="clear" w:color="auto" w:fill="FFFFFF"/>
          <w:lang w:eastAsia="en-US"/>
        </w:rPr>
      </w:pPr>
      <w:r w:rsidRPr="00F5344A">
        <w:rPr>
          <w:rFonts w:eastAsia="Calibri"/>
          <w:b/>
          <w:bCs/>
          <w:color w:val="000000"/>
          <w:spacing w:val="-5"/>
          <w:sz w:val="25"/>
          <w:szCs w:val="25"/>
          <w:shd w:val="clear" w:color="auto" w:fill="FFFFFF"/>
          <w:lang w:eastAsia="en-US"/>
        </w:rPr>
        <w:t>на 2016 рік</w:t>
      </w: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85"/>
        <w:gridCol w:w="11624"/>
        <w:gridCol w:w="1275"/>
      </w:tblGrid>
      <w:tr w:rsidR="00F5344A" w:rsidRPr="00EC7B04" w:rsidTr="00EC7B04">
        <w:tc>
          <w:tcPr>
            <w:tcW w:w="53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after="60" w:line="230" w:lineRule="exact"/>
              <w:rPr>
                <w:rFonts w:eastAsia="Calibri"/>
                <w:bCs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№ з/п</w:t>
            </w:r>
          </w:p>
        </w:tc>
        <w:tc>
          <w:tcPr>
            <w:tcW w:w="2585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after="60" w:line="230" w:lineRule="exact"/>
              <w:jc w:val="center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Групи</w:t>
            </w:r>
          </w:p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  <w:r w:rsidRPr="00EC7B04">
              <w:rPr>
                <w:rFonts w:eastAsia="Calibri"/>
                <w:b/>
                <w:bCs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категорій</w:t>
            </w:r>
          </w:p>
        </w:tc>
        <w:tc>
          <w:tcPr>
            <w:tcW w:w="11624" w:type="dxa"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  <w:r w:rsidRPr="00EC7B04">
              <w:rPr>
                <w:rFonts w:eastAsia="Calibri"/>
                <w:b/>
                <w:bCs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Категорії</w:t>
            </w:r>
          </w:p>
        </w:tc>
        <w:tc>
          <w:tcPr>
            <w:tcW w:w="1275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59" w:lineRule="exact"/>
              <w:jc w:val="center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Підлягає</w:t>
            </w:r>
          </w:p>
          <w:p w:rsidR="00F5344A" w:rsidRPr="00EC7B04" w:rsidRDefault="00F5344A" w:rsidP="00EC7B04">
            <w:pPr>
              <w:widowControl w:val="0"/>
              <w:spacing w:line="259" w:lineRule="exact"/>
              <w:jc w:val="center"/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Навчанню</w:t>
            </w:r>
          </w:p>
          <w:p w:rsidR="00F5344A" w:rsidRPr="00EC7B04" w:rsidRDefault="00F5344A" w:rsidP="00EC7B04">
            <w:pPr>
              <w:widowControl w:val="0"/>
              <w:spacing w:line="259" w:lineRule="exact"/>
              <w:jc w:val="center"/>
              <w:rPr>
                <w:rFonts w:eastAsia="Calibri"/>
                <w:b/>
                <w:bCs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осіб</w:t>
            </w:r>
          </w:p>
        </w:tc>
      </w:tr>
      <w:tr w:rsidR="00F5344A" w:rsidRPr="00EC7B04" w:rsidTr="00EC7B04">
        <w:tc>
          <w:tcPr>
            <w:tcW w:w="53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30" w:lineRule="exact"/>
              <w:ind w:left="-142"/>
              <w:jc w:val="center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  <w:r w:rsidRPr="00EC7B04">
              <w:rPr>
                <w:rFonts w:eastAsia="Calibri"/>
                <w:b/>
                <w:bCs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Посадові особи, які організовують здійснення заходів щодо реалізації державної політики у сфері цивільного захисту</w:t>
            </w:r>
          </w:p>
        </w:tc>
        <w:tc>
          <w:tcPr>
            <w:tcW w:w="1162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69" w:lineRule="exact"/>
              <w:ind w:firstLine="320"/>
              <w:jc w:val="both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Керівники районних державних адміністрацій, виконавчих органів рад районів, міст, селищ, сіл, територіальних підрозділів центральних органів виконавчої влади, а також їх заступники</w:t>
            </w:r>
          </w:p>
        </w:tc>
        <w:tc>
          <w:tcPr>
            <w:tcW w:w="1275" w:type="dxa"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</w:p>
        </w:tc>
      </w:tr>
      <w:tr w:rsidR="00F5344A" w:rsidRPr="00EC7B04" w:rsidTr="00EC7B04">
        <w:tc>
          <w:tcPr>
            <w:tcW w:w="53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30" w:lineRule="exact"/>
              <w:ind w:left="-142"/>
              <w:jc w:val="center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585" w:type="dxa"/>
            <w:vMerge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</w:p>
        </w:tc>
        <w:tc>
          <w:tcPr>
            <w:tcW w:w="1162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69" w:lineRule="exact"/>
              <w:ind w:firstLine="320"/>
              <w:jc w:val="both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Посадові особи, які очолюють місцеві комісії з питань техногенно-екологічної безпеки та надзвичайних ситуацій районів, районів у містах, селищ, територіальних підрозділів центральних органів виконавчої влади, та відповідальні секретарі цих комісій</w:t>
            </w:r>
          </w:p>
        </w:tc>
        <w:tc>
          <w:tcPr>
            <w:tcW w:w="1275" w:type="dxa"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</w:p>
        </w:tc>
      </w:tr>
      <w:tr w:rsidR="00F5344A" w:rsidRPr="00EC7B04" w:rsidTr="00EC7B04">
        <w:tc>
          <w:tcPr>
            <w:tcW w:w="53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30" w:lineRule="exact"/>
              <w:ind w:left="-142"/>
              <w:jc w:val="center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585" w:type="dxa"/>
            <w:vMerge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</w:p>
        </w:tc>
        <w:tc>
          <w:tcPr>
            <w:tcW w:w="1162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74" w:lineRule="exact"/>
              <w:ind w:firstLine="320"/>
              <w:jc w:val="both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 xml:space="preserve">Керівники структурних підрозділів районних державних адміністрацій, виконавчих органів рад районів, міст, селищ, </w:t>
            </w:r>
            <w:r w:rsidRPr="00EC7B04">
              <w:rPr>
                <w:rFonts w:eastAsia="Calibri"/>
                <w:spacing w:val="-3"/>
                <w:sz w:val="23"/>
                <w:szCs w:val="23"/>
                <w:shd w:val="clear" w:color="auto" w:fill="FFFFFF"/>
                <w:lang w:eastAsia="en-US"/>
              </w:rPr>
              <w:t xml:space="preserve">територіальних підрозділів центральних органів виконавчої влади, </w:t>
            </w: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які забезпечують у межах законодавства виконання завдань цивільного захисту у певній сфері суспільного життя</w:t>
            </w:r>
          </w:p>
        </w:tc>
        <w:tc>
          <w:tcPr>
            <w:tcW w:w="1275" w:type="dxa"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</w:p>
        </w:tc>
      </w:tr>
      <w:tr w:rsidR="00F5344A" w:rsidRPr="00EC7B04" w:rsidTr="00EC7B04">
        <w:tc>
          <w:tcPr>
            <w:tcW w:w="53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30" w:lineRule="exact"/>
              <w:ind w:left="-142"/>
              <w:jc w:val="center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585" w:type="dxa"/>
            <w:vMerge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</w:p>
        </w:tc>
        <w:tc>
          <w:tcPr>
            <w:tcW w:w="1162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74" w:lineRule="exact"/>
              <w:ind w:firstLine="320"/>
              <w:jc w:val="both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 xml:space="preserve">Посадові особи  районних державних адміністрацій, виконавчих органів рад районів, міст, селищ, сіл, </w:t>
            </w:r>
            <w:r w:rsidRPr="00EC7B04">
              <w:rPr>
                <w:rFonts w:eastAsia="Calibri"/>
                <w:spacing w:val="-3"/>
                <w:sz w:val="23"/>
                <w:szCs w:val="23"/>
                <w:shd w:val="clear" w:color="auto" w:fill="FFFFFF"/>
                <w:lang w:eastAsia="en-US"/>
              </w:rPr>
              <w:t>територіальних підрозділів центральних органів виконавчої влади</w:t>
            </w: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, які очолюють комісії з евакуації, виконують обов’язки секретарів евакуаційних комісій</w:t>
            </w:r>
          </w:p>
        </w:tc>
        <w:tc>
          <w:tcPr>
            <w:tcW w:w="1275" w:type="dxa"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</w:p>
        </w:tc>
      </w:tr>
      <w:tr w:rsidR="00F5344A" w:rsidRPr="00EC7B04" w:rsidTr="00EC7B04">
        <w:tc>
          <w:tcPr>
            <w:tcW w:w="53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30" w:lineRule="exact"/>
              <w:ind w:left="-142"/>
              <w:jc w:val="center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  <w:r w:rsidRPr="00EC7B04">
              <w:rPr>
                <w:rFonts w:eastAsia="Calibri"/>
                <w:b/>
                <w:bCs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Особи, які здійснюють заходи щодо запобігання надзвичайним ситуаціям та ліквідації їх наслідків</w:t>
            </w:r>
          </w:p>
        </w:tc>
        <w:tc>
          <w:tcPr>
            <w:tcW w:w="1162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78" w:lineRule="exact"/>
              <w:jc w:val="center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 xml:space="preserve">Керівники робіт з ліквідації наслідків надзвичайної ситуації  районних державних адміністрацій, виконавчих органів рад районів, міст, селищ, сіл, територіальних </w:t>
            </w:r>
            <w:r w:rsidRPr="00EC7B04">
              <w:rPr>
                <w:rFonts w:eastAsia="Calibri"/>
                <w:spacing w:val="-3"/>
                <w:sz w:val="23"/>
                <w:szCs w:val="23"/>
                <w:shd w:val="clear" w:color="auto" w:fill="FFFFFF"/>
                <w:lang w:eastAsia="en-US"/>
              </w:rPr>
              <w:t>підрозділів центральних органів виконавчої влади</w:t>
            </w:r>
          </w:p>
        </w:tc>
        <w:tc>
          <w:tcPr>
            <w:tcW w:w="1275" w:type="dxa"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</w:p>
        </w:tc>
      </w:tr>
      <w:tr w:rsidR="00F5344A" w:rsidRPr="00EC7B04" w:rsidTr="00EC7B04">
        <w:tc>
          <w:tcPr>
            <w:tcW w:w="53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30" w:lineRule="exact"/>
              <w:ind w:left="-142"/>
              <w:jc w:val="center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585" w:type="dxa"/>
            <w:vMerge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</w:p>
        </w:tc>
        <w:tc>
          <w:tcPr>
            <w:tcW w:w="1162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78" w:lineRule="exact"/>
              <w:ind w:firstLine="320"/>
              <w:jc w:val="both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Особи, які очолюють територіальні спеціалізовані служби цивільного захисту, утворені  районними державними адміністраціями, виконавчими органами рад у містах обласного значення, та їх заступники</w:t>
            </w:r>
          </w:p>
        </w:tc>
        <w:tc>
          <w:tcPr>
            <w:tcW w:w="1275" w:type="dxa"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</w:p>
        </w:tc>
      </w:tr>
      <w:tr w:rsidR="00F5344A" w:rsidRPr="00EC7B04" w:rsidTr="00EC7B04">
        <w:tc>
          <w:tcPr>
            <w:tcW w:w="53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30" w:lineRule="exact"/>
              <w:ind w:left="-142"/>
              <w:jc w:val="center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7</w:t>
            </w:r>
          </w:p>
        </w:tc>
        <w:tc>
          <w:tcPr>
            <w:tcW w:w="2585" w:type="dxa"/>
            <w:vMerge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</w:p>
        </w:tc>
        <w:tc>
          <w:tcPr>
            <w:tcW w:w="1162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64" w:lineRule="exact"/>
              <w:ind w:firstLine="320"/>
              <w:jc w:val="both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Працівники чергово-диспетчерських служб  районних державних адміністрацій та виконавчих органів рад районів, міст, селищ, сіл</w:t>
            </w:r>
          </w:p>
        </w:tc>
        <w:tc>
          <w:tcPr>
            <w:tcW w:w="1275" w:type="dxa"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</w:p>
        </w:tc>
      </w:tr>
      <w:tr w:rsidR="00F5344A" w:rsidRPr="00EC7B04" w:rsidTr="00EC7B04">
        <w:tc>
          <w:tcPr>
            <w:tcW w:w="53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30" w:lineRule="exact"/>
              <w:ind w:left="-142"/>
              <w:jc w:val="center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  <w:r w:rsidRPr="00EC7B04">
              <w:rPr>
                <w:rFonts w:eastAsia="Calibri"/>
                <w:b/>
                <w:bCs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Фахівці, діяльність яких пов’язана з організацією і здійсненням заходів з питань цивільного захисту</w:t>
            </w:r>
          </w:p>
        </w:tc>
        <w:tc>
          <w:tcPr>
            <w:tcW w:w="1162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64" w:lineRule="exact"/>
              <w:ind w:firstLine="340"/>
              <w:jc w:val="both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Керівники міжшкільних методичних об’єднань та методичних кабінетів (центрів) при місцевих органах управління освітою</w:t>
            </w:r>
          </w:p>
        </w:tc>
        <w:tc>
          <w:tcPr>
            <w:tcW w:w="1275" w:type="dxa"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</w:p>
        </w:tc>
      </w:tr>
      <w:tr w:rsidR="00F5344A" w:rsidRPr="00EC7B04" w:rsidTr="00EC7B04">
        <w:tc>
          <w:tcPr>
            <w:tcW w:w="53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30" w:lineRule="exact"/>
              <w:ind w:left="-142"/>
              <w:jc w:val="center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9</w:t>
            </w:r>
          </w:p>
        </w:tc>
        <w:tc>
          <w:tcPr>
            <w:tcW w:w="2585" w:type="dxa"/>
            <w:vMerge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</w:p>
        </w:tc>
        <w:tc>
          <w:tcPr>
            <w:tcW w:w="1162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64" w:lineRule="exact"/>
              <w:ind w:firstLine="340"/>
              <w:jc w:val="both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Інженерно-технічні працівники, які очолюють ланки, групи тощо з обслуговування захисних споруд цивільного захисту державної та комунальної форм власності</w:t>
            </w:r>
          </w:p>
        </w:tc>
        <w:tc>
          <w:tcPr>
            <w:tcW w:w="1275" w:type="dxa"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</w:p>
        </w:tc>
      </w:tr>
      <w:tr w:rsidR="00F5344A" w:rsidRPr="00EC7B04" w:rsidTr="00EC7B04">
        <w:tc>
          <w:tcPr>
            <w:tcW w:w="53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30" w:lineRule="exact"/>
              <w:ind w:left="-142"/>
              <w:jc w:val="center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585" w:type="dxa"/>
            <w:vMerge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</w:p>
        </w:tc>
        <w:tc>
          <w:tcPr>
            <w:tcW w:w="1162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30" w:lineRule="exact"/>
              <w:ind w:firstLine="340"/>
              <w:jc w:val="both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Інструктори консультаційних пунктів при органах місцевого самоврядування</w:t>
            </w:r>
          </w:p>
        </w:tc>
        <w:tc>
          <w:tcPr>
            <w:tcW w:w="1275" w:type="dxa"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</w:p>
        </w:tc>
      </w:tr>
      <w:tr w:rsidR="00F5344A" w:rsidRPr="00EC7B04" w:rsidTr="00EC7B04">
        <w:tc>
          <w:tcPr>
            <w:tcW w:w="53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30" w:lineRule="exact"/>
              <w:ind w:left="-142"/>
              <w:jc w:val="center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2585" w:type="dxa"/>
            <w:vMerge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</w:p>
        </w:tc>
        <w:tc>
          <w:tcPr>
            <w:tcW w:w="11624" w:type="dxa"/>
            <w:shd w:val="clear" w:color="auto" w:fill="auto"/>
          </w:tcPr>
          <w:p w:rsidR="00F5344A" w:rsidRPr="00EC7B04" w:rsidRDefault="00F5344A" w:rsidP="00EC7B04">
            <w:pPr>
              <w:widowControl w:val="0"/>
              <w:spacing w:line="274" w:lineRule="exact"/>
              <w:ind w:firstLine="340"/>
              <w:jc w:val="both"/>
              <w:rPr>
                <w:rFonts w:eastAsia="Calibri"/>
                <w:b/>
                <w:bCs/>
                <w:spacing w:val="-5"/>
                <w:sz w:val="25"/>
                <w:szCs w:val="25"/>
                <w:lang w:eastAsia="en-US"/>
              </w:rPr>
            </w:pP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 xml:space="preserve">Керівники навчальних груп з підготовки працівників структурних підрозділів, районних державних адміністрацій, виконавчих органів рад районів, міст, селищ, сіл, територіальних </w:t>
            </w:r>
            <w:r w:rsidRPr="00EC7B04">
              <w:rPr>
                <w:rFonts w:eastAsia="Calibri"/>
                <w:spacing w:val="-3"/>
                <w:sz w:val="23"/>
                <w:szCs w:val="23"/>
                <w:shd w:val="clear" w:color="auto" w:fill="FFFFFF"/>
                <w:lang w:eastAsia="en-US"/>
              </w:rPr>
              <w:t xml:space="preserve">підрозділів центральних органів виконавчої влади </w:t>
            </w:r>
            <w:r w:rsidRPr="00EC7B04">
              <w:rPr>
                <w:rFonts w:eastAsia="Calibri"/>
                <w:color w:val="000000"/>
                <w:spacing w:val="-3"/>
                <w:sz w:val="23"/>
                <w:szCs w:val="23"/>
                <w:shd w:val="clear" w:color="auto" w:fill="FFFFFF"/>
                <w:lang w:eastAsia="en-US"/>
              </w:rPr>
              <w:t>діям у надзвичайних ситуаціях</w:t>
            </w:r>
          </w:p>
        </w:tc>
        <w:tc>
          <w:tcPr>
            <w:tcW w:w="1275" w:type="dxa"/>
            <w:shd w:val="clear" w:color="auto" w:fill="auto"/>
          </w:tcPr>
          <w:p w:rsidR="00F5344A" w:rsidRPr="00EC7B04" w:rsidRDefault="00F5344A" w:rsidP="00EC7B04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5"/>
                <w:sz w:val="25"/>
                <w:szCs w:val="25"/>
                <w:shd w:val="clear" w:color="auto" w:fill="FFFFFF"/>
                <w:lang w:eastAsia="en-US"/>
              </w:rPr>
            </w:pPr>
          </w:p>
        </w:tc>
      </w:tr>
    </w:tbl>
    <w:p w:rsidR="00F5344A" w:rsidRPr="00F3681A" w:rsidRDefault="00F5344A" w:rsidP="00F5344A">
      <w:pPr>
        <w:rPr>
          <w:sz w:val="20"/>
          <w:szCs w:val="20"/>
        </w:rPr>
      </w:pPr>
    </w:p>
    <w:sectPr w:rsidR="00F5344A" w:rsidRPr="00F3681A" w:rsidSect="00F5344A">
      <w:headerReference w:type="default" r:id="rId7"/>
      <w:pgSz w:w="16838" w:h="11906" w:orient="landscape"/>
      <w:pgMar w:top="142" w:right="850" w:bottom="426" w:left="850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44" w:rsidRDefault="0085294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852944" w:rsidRDefault="0085294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44" w:rsidRDefault="0085294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852944" w:rsidRDefault="0085294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AF" w:rsidRDefault="003F6D10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48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0ED9">
      <w:rPr>
        <w:rStyle w:val="a7"/>
        <w:noProof/>
      </w:rPr>
      <w:t>1</w:t>
    </w:r>
    <w:r>
      <w:rPr>
        <w:rStyle w:val="a7"/>
      </w:rPr>
      <w:fldChar w:fldCharType="end"/>
    </w:r>
  </w:p>
  <w:p w:rsidR="002448AF" w:rsidRDefault="002448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731"/>
    <w:multiLevelType w:val="hybridMultilevel"/>
    <w:tmpl w:val="4682636C"/>
    <w:lvl w:ilvl="0" w:tplc="0419000F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7E67CA9"/>
    <w:multiLevelType w:val="hybridMultilevel"/>
    <w:tmpl w:val="B860DE08"/>
    <w:lvl w:ilvl="0" w:tplc="1FA0C68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1A3A49DA"/>
    <w:multiLevelType w:val="hybridMultilevel"/>
    <w:tmpl w:val="4156FFAC"/>
    <w:lvl w:ilvl="0" w:tplc="A2042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D3D6B"/>
    <w:multiLevelType w:val="hybridMultilevel"/>
    <w:tmpl w:val="4D10E8A4"/>
    <w:lvl w:ilvl="0" w:tplc="33BE8E02">
      <w:start w:val="4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4">
    <w:nsid w:val="21B014D4"/>
    <w:multiLevelType w:val="hybridMultilevel"/>
    <w:tmpl w:val="056A1DA6"/>
    <w:lvl w:ilvl="0" w:tplc="586EDE42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082F9C"/>
    <w:multiLevelType w:val="hybridMultilevel"/>
    <w:tmpl w:val="4534660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2F2670D8"/>
    <w:multiLevelType w:val="hybridMultilevel"/>
    <w:tmpl w:val="B01CA8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3853BD8"/>
    <w:multiLevelType w:val="hybridMultilevel"/>
    <w:tmpl w:val="91B8EC8E"/>
    <w:lvl w:ilvl="0" w:tplc="0F06C8E4">
      <w:start w:val="6"/>
      <w:numFmt w:val="bullet"/>
      <w:lvlText w:val="-"/>
      <w:lvlJc w:val="left"/>
      <w:pPr>
        <w:tabs>
          <w:tab w:val="num" w:pos="1154"/>
        </w:tabs>
        <w:ind w:left="1154" w:hanging="45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8">
    <w:nsid w:val="377F460E"/>
    <w:multiLevelType w:val="hybridMultilevel"/>
    <w:tmpl w:val="40DCAFA2"/>
    <w:lvl w:ilvl="0" w:tplc="C6703608">
      <w:start w:val="2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B2401FF"/>
    <w:multiLevelType w:val="hybridMultilevel"/>
    <w:tmpl w:val="DDE65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680F6E"/>
    <w:multiLevelType w:val="hybridMultilevel"/>
    <w:tmpl w:val="F3DCFB7E"/>
    <w:lvl w:ilvl="0" w:tplc="A88C73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43D29"/>
    <w:multiLevelType w:val="hybridMultilevel"/>
    <w:tmpl w:val="3C9CAD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3F2E7CA8"/>
    <w:multiLevelType w:val="hybridMultilevel"/>
    <w:tmpl w:val="BE7E5808"/>
    <w:lvl w:ilvl="0" w:tplc="401CFA58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3EE47A4"/>
    <w:multiLevelType w:val="hybridMultilevel"/>
    <w:tmpl w:val="F23A5F36"/>
    <w:lvl w:ilvl="0" w:tplc="E4E49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92DC0"/>
    <w:multiLevelType w:val="multilevel"/>
    <w:tmpl w:val="3C9CAD5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49271FEA"/>
    <w:multiLevelType w:val="hybridMultilevel"/>
    <w:tmpl w:val="D13C90CC"/>
    <w:lvl w:ilvl="0" w:tplc="C5AE3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9296EA1"/>
    <w:multiLevelType w:val="hybridMultilevel"/>
    <w:tmpl w:val="D0340A0E"/>
    <w:lvl w:ilvl="0" w:tplc="65B09CB2"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7">
    <w:nsid w:val="49DD72D3"/>
    <w:multiLevelType w:val="hybridMultilevel"/>
    <w:tmpl w:val="5B54422E"/>
    <w:lvl w:ilvl="0" w:tplc="C58AB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D682B"/>
    <w:multiLevelType w:val="hybridMultilevel"/>
    <w:tmpl w:val="CBF406DA"/>
    <w:lvl w:ilvl="0" w:tplc="369AFC68">
      <w:start w:val="25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52C62B47"/>
    <w:multiLevelType w:val="hybridMultilevel"/>
    <w:tmpl w:val="F8522B04"/>
    <w:lvl w:ilvl="0" w:tplc="F2F2C01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59054DD7"/>
    <w:multiLevelType w:val="hybridMultilevel"/>
    <w:tmpl w:val="4F8AF3F2"/>
    <w:lvl w:ilvl="0" w:tplc="FC0AA9C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1">
    <w:nsid w:val="5C9D2AE8"/>
    <w:multiLevelType w:val="hybridMultilevel"/>
    <w:tmpl w:val="458212D2"/>
    <w:lvl w:ilvl="0" w:tplc="BA803AFC">
      <w:numFmt w:val="bullet"/>
      <w:lvlText w:val="-"/>
      <w:lvlJc w:val="left"/>
      <w:pPr>
        <w:tabs>
          <w:tab w:val="num" w:pos="1341"/>
        </w:tabs>
        <w:ind w:left="1341" w:hanging="63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2">
    <w:nsid w:val="5DEA1DF2"/>
    <w:multiLevelType w:val="hybridMultilevel"/>
    <w:tmpl w:val="4CA6F4F2"/>
    <w:lvl w:ilvl="0" w:tplc="DB7E2E0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2286670"/>
    <w:multiLevelType w:val="hybridMultilevel"/>
    <w:tmpl w:val="2BC2FB0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2D131AE"/>
    <w:multiLevelType w:val="hybridMultilevel"/>
    <w:tmpl w:val="E446EDEE"/>
    <w:lvl w:ilvl="0" w:tplc="268AC6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C3158EC"/>
    <w:multiLevelType w:val="multilevel"/>
    <w:tmpl w:val="2BC2FB0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6E8E13AA"/>
    <w:multiLevelType w:val="hybridMultilevel"/>
    <w:tmpl w:val="5FA22AEA"/>
    <w:lvl w:ilvl="0" w:tplc="032276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3A7FF8"/>
    <w:multiLevelType w:val="hybridMultilevel"/>
    <w:tmpl w:val="8FB238AA"/>
    <w:lvl w:ilvl="0" w:tplc="ACBE9CB6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F94895"/>
    <w:multiLevelType w:val="hybridMultilevel"/>
    <w:tmpl w:val="264C9CE8"/>
    <w:lvl w:ilvl="0" w:tplc="12884ED8">
      <w:start w:val="3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9">
    <w:nsid w:val="77137295"/>
    <w:multiLevelType w:val="hybridMultilevel"/>
    <w:tmpl w:val="B21C6470"/>
    <w:lvl w:ilvl="0" w:tplc="CCD4888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0">
    <w:nsid w:val="78327B7D"/>
    <w:multiLevelType w:val="hybridMultilevel"/>
    <w:tmpl w:val="276E1622"/>
    <w:lvl w:ilvl="0" w:tplc="B9F0E63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5"/>
  </w:num>
  <w:num w:numId="5">
    <w:abstractNumId w:val="27"/>
  </w:num>
  <w:num w:numId="6">
    <w:abstractNumId w:val="26"/>
  </w:num>
  <w:num w:numId="7">
    <w:abstractNumId w:val="24"/>
  </w:num>
  <w:num w:numId="8">
    <w:abstractNumId w:val="4"/>
  </w:num>
  <w:num w:numId="9">
    <w:abstractNumId w:val="19"/>
  </w:num>
  <w:num w:numId="10">
    <w:abstractNumId w:val="2"/>
  </w:num>
  <w:num w:numId="11">
    <w:abstractNumId w:val="13"/>
  </w:num>
  <w:num w:numId="12">
    <w:abstractNumId w:val="30"/>
  </w:num>
  <w:num w:numId="13">
    <w:abstractNumId w:val="7"/>
  </w:num>
  <w:num w:numId="14">
    <w:abstractNumId w:val="20"/>
  </w:num>
  <w:num w:numId="15">
    <w:abstractNumId w:val="12"/>
  </w:num>
  <w:num w:numId="16">
    <w:abstractNumId w:val="6"/>
  </w:num>
  <w:num w:numId="17">
    <w:abstractNumId w:val="21"/>
  </w:num>
  <w:num w:numId="18">
    <w:abstractNumId w:val="3"/>
  </w:num>
  <w:num w:numId="19">
    <w:abstractNumId w:val="16"/>
  </w:num>
  <w:num w:numId="20">
    <w:abstractNumId w:val="22"/>
  </w:num>
  <w:num w:numId="21">
    <w:abstractNumId w:val="17"/>
  </w:num>
  <w:num w:numId="22">
    <w:abstractNumId w:val="11"/>
  </w:num>
  <w:num w:numId="23">
    <w:abstractNumId w:val="29"/>
  </w:num>
  <w:num w:numId="24">
    <w:abstractNumId w:val="14"/>
  </w:num>
  <w:num w:numId="25">
    <w:abstractNumId w:val="23"/>
  </w:num>
  <w:num w:numId="26">
    <w:abstractNumId w:val="25"/>
  </w:num>
  <w:num w:numId="27">
    <w:abstractNumId w:val="5"/>
  </w:num>
  <w:num w:numId="28">
    <w:abstractNumId w:val="28"/>
  </w:num>
  <w:num w:numId="29">
    <w:abstractNumId w:val="0"/>
  </w:num>
  <w:num w:numId="30">
    <w:abstractNumId w:val="9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944"/>
    <w:rsid w:val="0000000E"/>
    <w:rsid w:val="000000CB"/>
    <w:rsid w:val="0000019D"/>
    <w:rsid w:val="00000282"/>
    <w:rsid w:val="0000029E"/>
    <w:rsid w:val="00000451"/>
    <w:rsid w:val="000004E6"/>
    <w:rsid w:val="000004FE"/>
    <w:rsid w:val="00000515"/>
    <w:rsid w:val="000005B4"/>
    <w:rsid w:val="00000745"/>
    <w:rsid w:val="00000790"/>
    <w:rsid w:val="000007DE"/>
    <w:rsid w:val="00000B1A"/>
    <w:rsid w:val="00000D2E"/>
    <w:rsid w:val="00000DC6"/>
    <w:rsid w:val="00000E3D"/>
    <w:rsid w:val="00000E3E"/>
    <w:rsid w:val="00000FF9"/>
    <w:rsid w:val="000010CB"/>
    <w:rsid w:val="00001148"/>
    <w:rsid w:val="00001167"/>
    <w:rsid w:val="00001276"/>
    <w:rsid w:val="0000152D"/>
    <w:rsid w:val="00001A5F"/>
    <w:rsid w:val="00001AA0"/>
    <w:rsid w:val="00001BA8"/>
    <w:rsid w:val="00001C0A"/>
    <w:rsid w:val="00001C1A"/>
    <w:rsid w:val="00001CA3"/>
    <w:rsid w:val="00001D16"/>
    <w:rsid w:val="00001E39"/>
    <w:rsid w:val="00001F37"/>
    <w:rsid w:val="00002001"/>
    <w:rsid w:val="0000202E"/>
    <w:rsid w:val="0000229F"/>
    <w:rsid w:val="0000230E"/>
    <w:rsid w:val="000023F2"/>
    <w:rsid w:val="00002426"/>
    <w:rsid w:val="000024DB"/>
    <w:rsid w:val="00002506"/>
    <w:rsid w:val="0000267B"/>
    <w:rsid w:val="0000280B"/>
    <w:rsid w:val="000028D5"/>
    <w:rsid w:val="00002976"/>
    <w:rsid w:val="000029B3"/>
    <w:rsid w:val="00002A5C"/>
    <w:rsid w:val="00002A8D"/>
    <w:rsid w:val="00002B84"/>
    <w:rsid w:val="00002D3F"/>
    <w:rsid w:val="00002F4D"/>
    <w:rsid w:val="0000301B"/>
    <w:rsid w:val="000031EC"/>
    <w:rsid w:val="00003332"/>
    <w:rsid w:val="000034C1"/>
    <w:rsid w:val="00003719"/>
    <w:rsid w:val="00003735"/>
    <w:rsid w:val="0000378F"/>
    <w:rsid w:val="00003928"/>
    <w:rsid w:val="00003AA4"/>
    <w:rsid w:val="00003C34"/>
    <w:rsid w:val="00003E59"/>
    <w:rsid w:val="0000404C"/>
    <w:rsid w:val="000041FF"/>
    <w:rsid w:val="000044B8"/>
    <w:rsid w:val="000044D1"/>
    <w:rsid w:val="00004677"/>
    <w:rsid w:val="000046BC"/>
    <w:rsid w:val="000046CC"/>
    <w:rsid w:val="00004708"/>
    <w:rsid w:val="00004818"/>
    <w:rsid w:val="00004866"/>
    <w:rsid w:val="0000494B"/>
    <w:rsid w:val="00004AC0"/>
    <w:rsid w:val="00004B08"/>
    <w:rsid w:val="00004B23"/>
    <w:rsid w:val="00004C20"/>
    <w:rsid w:val="00004C71"/>
    <w:rsid w:val="00004CF4"/>
    <w:rsid w:val="00004E27"/>
    <w:rsid w:val="00004EEE"/>
    <w:rsid w:val="00004F99"/>
    <w:rsid w:val="00005053"/>
    <w:rsid w:val="0000509D"/>
    <w:rsid w:val="00005113"/>
    <w:rsid w:val="0000515E"/>
    <w:rsid w:val="00005334"/>
    <w:rsid w:val="0000534D"/>
    <w:rsid w:val="00005352"/>
    <w:rsid w:val="000053E9"/>
    <w:rsid w:val="00005509"/>
    <w:rsid w:val="000055D2"/>
    <w:rsid w:val="0000569D"/>
    <w:rsid w:val="0000579A"/>
    <w:rsid w:val="000057B5"/>
    <w:rsid w:val="000057CC"/>
    <w:rsid w:val="00005806"/>
    <w:rsid w:val="00005880"/>
    <w:rsid w:val="000058A2"/>
    <w:rsid w:val="000058E2"/>
    <w:rsid w:val="00005B05"/>
    <w:rsid w:val="00005B25"/>
    <w:rsid w:val="00005B4E"/>
    <w:rsid w:val="00005DFA"/>
    <w:rsid w:val="00005F9F"/>
    <w:rsid w:val="00006210"/>
    <w:rsid w:val="000062AF"/>
    <w:rsid w:val="0000635E"/>
    <w:rsid w:val="0000635F"/>
    <w:rsid w:val="00006375"/>
    <w:rsid w:val="000064A1"/>
    <w:rsid w:val="0000651E"/>
    <w:rsid w:val="000066FB"/>
    <w:rsid w:val="00006819"/>
    <w:rsid w:val="0000691D"/>
    <w:rsid w:val="000069FD"/>
    <w:rsid w:val="00006A45"/>
    <w:rsid w:val="00006C2F"/>
    <w:rsid w:val="00006E1B"/>
    <w:rsid w:val="00006E90"/>
    <w:rsid w:val="00006FE3"/>
    <w:rsid w:val="00006FFB"/>
    <w:rsid w:val="00007268"/>
    <w:rsid w:val="000072F1"/>
    <w:rsid w:val="0000730F"/>
    <w:rsid w:val="00007502"/>
    <w:rsid w:val="00007646"/>
    <w:rsid w:val="000076B1"/>
    <w:rsid w:val="000076CF"/>
    <w:rsid w:val="000077CC"/>
    <w:rsid w:val="00007AAC"/>
    <w:rsid w:val="00007EA2"/>
    <w:rsid w:val="00007F55"/>
    <w:rsid w:val="0001000D"/>
    <w:rsid w:val="00010192"/>
    <w:rsid w:val="00010193"/>
    <w:rsid w:val="00010203"/>
    <w:rsid w:val="000102A7"/>
    <w:rsid w:val="0001032B"/>
    <w:rsid w:val="000103F7"/>
    <w:rsid w:val="000104A3"/>
    <w:rsid w:val="00010643"/>
    <w:rsid w:val="000107D7"/>
    <w:rsid w:val="00010858"/>
    <w:rsid w:val="00010955"/>
    <w:rsid w:val="00010A9E"/>
    <w:rsid w:val="00010AFB"/>
    <w:rsid w:val="00010CD3"/>
    <w:rsid w:val="00010DED"/>
    <w:rsid w:val="00010FB0"/>
    <w:rsid w:val="0001113A"/>
    <w:rsid w:val="00011248"/>
    <w:rsid w:val="00011279"/>
    <w:rsid w:val="00011355"/>
    <w:rsid w:val="000113DF"/>
    <w:rsid w:val="0001143E"/>
    <w:rsid w:val="0001160C"/>
    <w:rsid w:val="0001161B"/>
    <w:rsid w:val="000116F5"/>
    <w:rsid w:val="00011878"/>
    <w:rsid w:val="00011937"/>
    <w:rsid w:val="00011A27"/>
    <w:rsid w:val="00011A44"/>
    <w:rsid w:val="00011BC0"/>
    <w:rsid w:val="00011C49"/>
    <w:rsid w:val="00011D9D"/>
    <w:rsid w:val="00011E33"/>
    <w:rsid w:val="000120A1"/>
    <w:rsid w:val="0001210F"/>
    <w:rsid w:val="00012148"/>
    <w:rsid w:val="00012197"/>
    <w:rsid w:val="000122B5"/>
    <w:rsid w:val="00012300"/>
    <w:rsid w:val="00012486"/>
    <w:rsid w:val="00012517"/>
    <w:rsid w:val="000125E0"/>
    <w:rsid w:val="000126BE"/>
    <w:rsid w:val="00012838"/>
    <w:rsid w:val="0001287F"/>
    <w:rsid w:val="00012972"/>
    <w:rsid w:val="00012A0D"/>
    <w:rsid w:val="00012A7C"/>
    <w:rsid w:val="00012B4D"/>
    <w:rsid w:val="00012C32"/>
    <w:rsid w:val="00012D21"/>
    <w:rsid w:val="00012DD2"/>
    <w:rsid w:val="00012DE2"/>
    <w:rsid w:val="00012FB1"/>
    <w:rsid w:val="00012FC5"/>
    <w:rsid w:val="00012FF9"/>
    <w:rsid w:val="000130CE"/>
    <w:rsid w:val="000130D8"/>
    <w:rsid w:val="00013138"/>
    <w:rsid w:val="00013379"/>
    <w:rsid w:val="000134E3"/>
    <w:rsid w:val="00013617"/>
    <w:rsid w:val="000136B1"/>
    <w:rsid w:val="000138B0"/>
    <w:rsid w:val="000138DB"/>
    <w:rsid w:val="00013A32"/>
    <w:rsid w:val="00013C14"/>
    <w:rsid w:val="00013D53"/>
    <w:rsid w:val="00013D77"/>
    <w:rsid w:val="00013EB7"/>
    <w:rsid w:val="00013FCA"/>
    <w:rsid w:val="000140EA"/>
    <w:rsid w:val="000141A2"/>
    <w:rsid w:val="0001424C"/>
    <w:rsid w:val="0001439C"/>
    <w:rsid w:val="000143ED"/>
    <w:rsid w:val="0001457F"/>
    <w:rsid w:val="000145E1"/>
    <w:rsid w:val="000145F1"/>
    <w:rsid w:val="00014737"/>
    <w:rsid w:val="000147EF"/>
    <w:rsid w:val="00014A65"/>
    <w:rsid w:val="00014ADC"/>
    <w:rsid w:val="00014B4F"/>
    <w:rsid w:val="00014BAC"/>
    <w:rsid w:val="00014CB9"/>
    <w:rsid w:val="00014D40"/>
    <w:rsid w:val="00014E25"/>
    <w:rsid w:val="00014EF8"/>
    <w:rsid w:val="00014F1E"/>
    <w:rsid w:val="000152AE"/>
    <w:rsid w:val="0001534F"/>
    <w:rsid w:val="0001544A"/>
    <w:rsid w:val="00015504"/>
    <w:rsid w:val="00015536"/>
    <w:rsid w:val="00015540"/>
    <w:rsid w:val="00015595"/>
    <w:rsid w:val="000157E3"/>
    <w:rsid w:val="0001582B"/>
    <w:rsid w:val="00015840"/>
    <w:rsid w:val="000158B1"/>
    <w:rsid w:val="000158B5"/>
    <w:rsid w:val="000158DB"/>
    <w:rsid w:val="00015912"/>
    <w:rsid w:val="0001599B"/>
    <w:rsid w:val="00015A8B"/>
    <w:rsid w:val="00015B49"/>
    <w:rsid w:val="00015C51"/>
    <w:rsid w:val="00015CDF"/>
    <w:rsid w:val="00015D58"/>
    <w:rsid w:val="00015E7E"/>
    <w:rsid w:val="00015ECE"/>
    <w:rsid w:val="00015F3F"/>
    <w:rsid w:val="00015F5E"/>
    <w:rsid w:val="000160FA"/>
    <w:rsid w:val="0001624A"/>
    <w:rsid w:val="0001630A"/>
    <w:rsid w:val="000163AE"/>
    <w:rsid w:val="00016452"/>
    <w:rsid w:val="0001651E"/>
    <w:rsid w:val="0001658F"/>
    <w:rsid w:val="0001664B"/>
    <w:rsid w:val="000166BC"/>
    <w:rsid w:val="0001679F"/>
    <w:rsid w:val="0001680C"/>
    <w:rsid w:val="0001686E"/>
    <w:rsid w:val="00016919"/>
    <w:rsid w:val="00016A6D"/>
    <w:rsid w:val="00016BC9"/>
    <w:rsid w:val="00016BF1"/>
    <w:rsid w:val="00016F3B"/>
    <w:rsid w:val="00017124"/>
    <w:rsid w:val="00017170"/>
    <w:rsid w:val="000172D0"/>
    <w:rsid w:val="000173B7"/>
    <w:rsid w:val="0001748F"/>
    <w:rsid w:val="000174BB"/>
    <w:rsid w:val="00017615"/>
    <w:rsid w:val="00017628"/>
    <w:rsid w:val="00017705"/>
    <w:rsid w:val="00017728"/>
    <w:rsid w:val="000177EA"/>
    <w:rsid w:val="00017843"/>
    <w:rsid w:val="00017876"/>
    <w:rsid w:val="000178FE"/>
    <w:rsid w:val="000179A3"/>
    <w:rsid w:val="000179AB"/>
    <w:rsid w:val="000179BF"/>
    <w:rsid w:val="000179FD"/>
    <w:rsid w:val="00017A06"/>
    <w:rsid w:val="00017AA8"/>
    <w:rsid w:val="00017B54"/>
    <w:rsid w:val="00017C7A"/>
    <w:rsid w:val="00017D46"/>
    <w:rsid w:val="00017D8D"/>
    <w:rsid w:val="00017E2D"/>
    <w:rsid w:val="00017EF3"/>
    <w:rsid w:val="00020284"/>
    <w:rsid w:val="000202C7"/>
    <w:rsid w:val="000202E3"/>
    <w:rsid w:val="00020389"/>
    <w:rsid w:val="0002050F"/>
    <w:rsid w:val="00020604"/>
    <w:rsid w:val="00020612"/>
    <w:rsid w:val="000206C3"/>
    <w:rsid w:val="0002084D"/>
    <w:rsid w:val="000208BE"/>
    <w:rsid w:val="0002096A"/>
    <w:rsid w:val="00020B2F"/>
    <w:rsid w:val="00020B55"/>
    <w:rsid w:val="00020B9D"/>
    <w:rsid w:val="00020BCA"/>
    <w:rsid w:val="00020BDB"/>
    <w:rsid w:val="00020D2A"/>
    <w:rsid w:val="00020D43"/>
    <w:rsid w:val="00020E08"/>
    <w:rsid w:val="00020E2D"/>
    <w:rsid w:val="00020E68"/>
    <w:rsid w:val="00020FD7"/>
    <w:rsid w:val="00021010"/>
    <w:rsid w:val="000212BF"/>
    <w:rsid w:val="00021379"/>
    <w:rsid w:val="00021383"/>
    <w:rsid w:val="000213A7"/>
    <w:rsid w:val="00021470"/>
    <w:rsid w:val="0002154B"/>
    <w:rsid w:val="0002169E"/>
    <w:rsid w:val="000216F0"/>
    <w:rsid w:val="00021997"/>
    <w:rsid w:val="00021AB4"/>
    <w:rsid w:val="00021AF2"/>
    <w:rsid w:val="00021E05"/>
    <w:rsid w:val="00021E30"/>
    <w:rsid w:val="00021F5A"/>
    <w:rsid w:val="0002200C"/>
    <w:rsid w:val="000221EA"/>
    <w:rsid w:val="00022278"/>
    <w:rsid w:val="0002237C"/>
    <w:rsid w:val="000223E8"/>
    <w:rsid w:val="0002268D"/>
    <w:rsid w:val="0002279D"/>
    <w:rsid w:val="00022917"/>
    <w:rsid w:val="000229B3"/>
    <w:rsid w:val="00022A0A"/>
    <w:rsid w:val="00022B57"/>
    <w:rsid w:val="00022C0D"/>
    <w:rsid w:val="00022CD2"/>
    <w:rsid w:val="00022D88"/>
    <w:rsid w:val="00022EF5"/>
    <w:rsid w:val="00022FB2"/>
    <w:rsid w:val="0002326F"/>
    <w:rsid w:val="0002333F"/>
    <w:rsid w:val="000234EA"/>
    <w:rsid w:val="000235B1"/>
    <w:rsid w:val="000236F1"/>
    <w:rsid w:val="00023724"/>
    <w:rsid w:val="0002375A"/>
    <w:rsid w:val="000238B2"/>
    <w:rsid w:val="00023900"/>
    <w:rsid w:val="00023930"/>
    <w:rsid w:val="000239EE"/>
    <w:rsid w:val="00023C35"/>
    <w:rsid w:val="00023D91"/>
    <w:rsid w:val="00023DA4"/>
    <w:rsid w:val="00023F38"/>
    <w:rsid w:val="00024165"/>
    <w:rsid w:val="00024209"/>
    <w:rsid w:val="000242BC"/>
    <w:rsid w:val="00024302"/>
    <w:rsid w:val="000243C2"/>
    <w:rsid w:val="000243DD"/>
    <w:rsid w:val="000246C2"/>
    <w:rsid w:val="00024767"/>
    <w:rsid w:val="0002491C"/>
    <w:rsid w:val="0002499B"/>
    <w:rsid w:val="00024C24"/>
    <w:rsid w:val="00024D51"/>
    <w:rsid w:val="00024F0F"/>
    <w:rsid w:val="00025017"/>
    <w:rsid w:val="0002502B"/>
    <w:rsid w:val="000251AC"/>
    <w:rsid w:val="000251F5"/>
    <w:rsid w:val="00025269"/>
    <w:rsid w:val="00025342"/>
    <w:rsid w:val="000253B6"/>
    <w:rsid w:val="00025505"/>
    <w:rsid w:val="000255CA"/>
    <w:rsid w:val="00025607"/>
    <w:rsid w:val="0002589B"/>
    <w:rsid w:val="00025939"/>
    <w:rsid w:val="00025C60"/>
    <w:rsid w:val="00025C68"/>
    <w:rsid w:val="00025E65"/>
    <w:rsid w:val="00025F72"/>
    <w:rsid w:val="0002609F"/>
    <w:rsid w:val="000262CF"/>
    <w:rsid w:val="00026328"/>
    <w:rsid w:val="000263AB"/>
    <w:rsid w:val="00026696"/>
    <w:rsid w:val="00026742"/>
    <w:rsid w:val="0002689F"/>
    <w:rsid w:val="000268F6"/>
    <w:rsid w:val="0002692C"/>
    <w:rsid w:val="00026A1E"/>
    <w:rsid w:val="00026A9B"/>
    <w:rsid w:val="00026AC9"/>
    <w:rsid w:val="00026B29"/>
    <w:rsid w:val="00026B87"/>
    <w:rsid w:val="00026C63"/>
    <w:rsid w:val="00026DC6"/>
    <w:rsid w:val="00026E0A"/>
    <w:rsid w:val="00026F78"/>
    <w:rsid w:val="00026FF4"/>
    <w:rsid w:val="00027103"/>
    <w:rsid w:val="00027348"/>
    <w:rsid w:val="00027367"/>
    <w:rsid w:val="000274AD"/>
    <w:rsid w:val="00027529"/>
    <w:rsid w:val="000275CC"/>
    <w:rsid w:val="000276A6"/>
    <w:rsid w:val="00027744"/>
    <w:rsid w:val="00027761"/>
    <w:rsid w:val="0002777F"/>
    <w:rsid w:val="000277BB"/>
    <w:rsid w:val="000278E1"/>
    <w:rsid w:val="00027972"/>
    <w:rsid w:val="00027993"/>
    <w:rsid w:val="00027A05"/>
    <w:rsid w:val="00027AB6"/>
    <w:rsid w:val="00027B6A"/>
    <w:rsid w:val="00027C70"/>
    <w:rsid w:val="00027CEC"/>
    <w:rsid w:val="00030034"/>
    <w:rsid w:val="00030053"/>
    <w:rsid w:val="00030094"/>
    <w:rsid w:val="000301E3"/>
    <w:rsid w:val="000301E4"/>
    <w:rsid w:val="00030230"/>
    <w:rsid w:val="000302B2"/>
    <w:rsid w:val="0003034B"/>
    <w:rsid w:val="00030386"/>
    <w:rsid w:val="000303D0"/>
    <w:rsid w:val="000303D7"/>
    <w:rsid w:val="0003042C"/>
    <w:rsid w:val="00030552"/>
    <w:rsid w:val="000305D1"/>
    <w:rsid w:val="0003060D"/>
    <w:rsid w:val="000306AB"/>
    <w:rsid w:val="0003073F"/>
    <w:rsid w:val="0003076C"/>
    <w:rsid w:val="00030785"/>
    <w:rsid w:val="0003084D"/>
    <w:rsid w:val="0003087D"/>
    <w:rsid w:val="00030908"/>
    <w:rsid w:val="00030A94"/>
    <w:rsid w:val="00030B4E"/>
    <w:rsid w:val="00030B7B"/>
    <w:rsid w:val="00030BB3"/>
    <w:rsid w:val="00030BD2"/>
    <w:rsid w:val="00030BFB"/>
    <w:rsid w:val="00030CE8"/>
    <w:rsid w:val="00030D11"/>
    <w:rsid w:val="00030D23"/>
    <w:rsid w:val="00030DA8"/>
    <w:rsid w:val="00030F51"/>
    <w:rsid w:val="00030FE9"/>
    <w:rsid w:val="000310B1"/>
    <w:rsid w:val="00031157"/>
    <w:rsid w:val="0003117C"/>
    <w:rsid w:val="0003118B"/>
    <w:rsid w:val="00031198"/>
    <w:rsid w:val="000312C4"/>
    <w:rsid w:val="0003132A"/>
    <w:rsid w:val="00031409"/>
    <w:rsid w:val="00031565"/>
    <w:rsid w:val="000315D0"/>
    <w:rsid w:val="000318D7"/>
    <w:rsid w:val="00031A4E"/>
    <w:rsid w:val="00031BEF"/>
    <w:rsid w:val="00031CAB"/>
    <w:rsid w:val="00032063"/>
    <w:rsid w:val="000320E4"/>
    <w:rsid w:val="00032350"/>
    <w:rsid w:val="00032382"/>
    <w:rsid w:val="00032475"/>
    <w:rsid w:val="0003250F"/>
    <w:rsid w:val="000326B5"/>
    <w:rsid w:val="000326CA"/>
    <w:rsid w:val="00032719"/>
    <w:rsid w:val="00032754"/>
    <w:rsid w:val="000329E1"/>
    <w:rsid w:val="00032A0A"/>
    <w:rsid w:val="00032A30"/>
    <w:rsid w:val="00032BB0"/>
    <w:rsid w:val="00032BC4"/>
    <w:rsid w:val="00032C23"/>
    <w:rsid w:val="00032C53"/>
    <w:rsid w:val="00032C64"/>
    <w:rsid w:val="00032E37"/>
    <w:rsid w:val="00032EF5"/>
    <w:rsid w:val="00032EF7"/>
    <w:rsid w:val="0003300A"/>
    <w:rsid w:val="0003310D"/>
    <w:rsid w:val="00033199"/>
    <w:rsid w:val="00033297"/>
    <w:rsid w:val="00033564"/>
    <w:rsid w:val="00033568"/>
    <w:rsid w:val="000335D7"/>
    <w:rsid w:val="0003368F"/>
    <w:rsid w:val="000336A2"/>
    <w:rsid w:val="000336D7"/>
    <w:rsid w:val="0003373B"/>
    <w:rsid w:val="000337B4"/>
    <w:rsid w:val="000338EA"/>
    <w:rsid w:val="000339A1"/>
    <w:rsid w:val="00033BF3"/>
    <w:rsid w:val="00033C5A"/>
    <w:rsid w:val="00033C9A"/>
    <w:rsid w:val="00033E63"/>
    <w:rsid w:val="00033FAD"/>
    <w:rsid w:val="00033FFE"/>
    <w:rsid w:val="000340EB"/>
    <w:rsid w:val="00034192"/>
    <w:rsid w:val="000341AE"/>
    <w:rsid w:val="00034234"/>
    <w:rsid w:val="0003430E"/>
    <w:rsid w:val="0003433E"/>
    <w:rsid w:val="00034702"/>
    <w:rsid w:val="00034A30"/>
    <w:rsid w:val="00034A9F"/>
    <w:rsid w:val="00034AF3"/>
    <w:rsid w:val="00034C42"/>
    <w:rsid w:val="00034CB0"/>
    <w:rsid w:val="00034E0A"/>
    <w:rsid w:val="00034EF4"/>
    <w:rsid w:val="00034F16"/>
    <w:rsid w:val="0003504B"/>
    <w:rsid w:val="00035078"/>
    <w:rsid w:val="0003519C"/>
    <w:rsid w:val="000351AD"/>
    <w:rsid w:val="000351E4"/>
    <w:rsid w:val="0003531A"/>
    <w:rsid w:val="000353E5"/>
    <w:rsid w:val="0003554A"/>
    <w:rsid w:val="000355A6"/>
    <w:rsid w:val="00035644"/>
    <w:rsid w:val="00035689"/>
    <w:rsid w:val="000357D3"/>
    <w:rsid w:val="000358E0"/>
    <w:rsid w:val="000358F0"/>
    <w:rsid w:val="000359A5"/>
    <w:rsid w:val="000359A9"/>
    <w:rsid w:val="00035A45"/>
    <w:rsid w:val="00035BF3"/>
    <w:rsid w:val="00035CC8"/>
    <w:rsid w:val="00035E6C"/>
    <w:rsid w:val="00035EE3"/>
    <w:rsid w:val="00035F5C"/>
    <w:rsid w:val="00035FA9"/>
    <w:rsid w:val="0003603D"/>
    <w:rsid w:val="000361B5"/>
    <w:rsid w:val="00036204"/>
    <w:rsid w:val="00036283"/>
    <w:rsid w:val="000362FE"/>
    <w:rsid w:val="0003632E"/>
    <w:rsid w:val="00036356"/>
    <w:rsid w:val="00036486"/>
    <w:rsid w:val="0003655E"/>
    <w:rsid w:val="000365BA"/>
    <w:rsid w:val="000365EC"/>
    <w:rsid w:val="000366A5"/>
    <w:rsid w:val="000366DA"/>
    <w:rsid w:val="000367CF"/>
    <w:rsid w:val="000368CA"/>
    <w:rsid w:val="0003694F"/>
    <w:rsid w:val="0003698D"/>
    <w:rsid w:val="00036ABF"/>
    <w:rsid w:val="00036B07"/>
    <w:rsid w:val="00036B74"/>
    <w:rsid w:val="00036C84"/>
    <w:rsid w:val="00036CBF"/>
    <w:rsid w:val="00036D2C"/>
    <w:rsid w:val="00036DC6"/>
    <w:rsid w:val="00036E5A"/>
    <w:rsid w:val="00036FAA"/>
    <w:rsid w:val="00036FD7"/>
    <w:rsid w:val="0003708F"/>
    <w:rsid w:val="0003712B"/>
    <w:rsid w:val="0003739D"/>
    <w:rsid w:val="0003741D"/>
    <w:rsid w:val="0003759D"/>
    <w:rsid w:val="000375B3"/>
    <w:rsid w:val="000375C5"/>
    <w:rsid w:val="0003777E"/>
    <w:rsid w:val="00037906"/>
    <w:rsid w:val="0003791A"/>
    <w:rsid w:val="00037AB6"/>
    <w:rsid w:val="00037ABD"/>
    <w:rsid w:val="00037B30"/>
    <w:rsid w:val="00037B98"/>
    <w:rsid w:val="00037C3A"/>
    <w:rsid w:val="00037C58"/>
    <w:rsid w:val="00037CE7"/>
    <w:rsid w:val="00037EA8"/>
    <w:rsid w:val="00037F1F"/>
    <w:rsid w:val="00037F35"/>
    <w:rsid w:val="00037F58"/>
    <w:rsid w:val="00037FC2"/>
    <w:rsid w:val="0004011B"/>
    <w:rsid w:val="000401C3"/>
    <w:rsid w:val="000401ED"/>
    <w:rsid w:val="00040248"/>
    <w:rsid w:val="000402AE"/>
    <w:rsid w:val="000402CA"/>
    <w:rsid w:val="0004030E"/>
    <w:rsid w:val="00040375"/>
    <w:rsid w:val="00040433"/>
    <w:rsid w:val="0004076B"/>
    <w:rsid w:val="00040808"/>
    <w:rsid w:val="00040946"/>
    <w:rsid w:val="000409D2"/>
    <w:rsid w:val="00040B6C"/>
    <w:rsid w:val="00040BBA"/>
    <w:rsid w:val="00040BE1"/>
    <w:rsid w:val="00040CE9"/>
    <w:rsid w:val="00040CF8"/>
    <w:rsid w:val="00040D6E"/>
    <w:rsid w:val="00040E40"/>
    <w:rsid w:val="00040E94"/>
    <w:rsid w:val="00040EDD"/>
    <w:rsid w:val="00040F0D"/>
    <w:rsid w:val="00040FD2"/>
    <w:rsid w:val="000410BB"/>
    <w:rsid w:val="00041166"/>
    <w:rsid w:val="00041180"/>
    <w:rsid w:val="000412C8"/>
    <w:rsid w:val="000412F6"/>
    <w:rsid w:val="00041481"/>
    <w:rsid w:val="000414EA"/>
    <w:rsid w:val="00041540"/>
    <w:rsid w:val="0004174F"/>
    <w:rsid w:val="000417CE"/>
    <w:rsid w:val="000418EC"/>
    <w:rsid w:val="00041959"/>
    <w:rsid w:val="0004195A"/>
    <w:rsid w:val="000419B5"/>
    <w:rsid w:val="000419DF"/>
    <w:rsid w:val="00041C7E"/>
    <w:rsid w:val="00041CA5"/>
    <w:rsid w:val="00041D59"/>
    <w:rsid w:val="00041F1F"/>
    <w:rsid w:val="00041F69"/>
    <w:rsid w:val="00041FFD"/>
    <w:rsid w:val="000420BE"/>
    <w:rsid w:val="000420F4"/>
    <w:rsid w:val="00042133"/>
    <w:rsid w:val="00042242"/>
    <w:rsid w:val="000422CF"/>
    <w:rsid w:val="00042401"/>
    <w:rsid w:val="00042478"/>
    <w:rsid w:val="00042536"/>
    <w:rsid w:val="000425EC"/>
    <w:rsid w:val="00042835"/>
    <w:rsid w:val="00042930"/>
    <w:rsid w:val="00042FA7"/>
    <w:rsid w:val="00042FC3"/>
    <w:rsid w:val="00043131"/>
    <w:rsid w:val="00043189"/>
    <w:rsid w:val="0004318D"/>
    <w:rsid w:val="000431C1"/>
    <w:rsid w:val="0004327F"/>
    <w:rsid w:val="0004335D"/>
    <w:rsid w:val="000433EF"/>
    <w:rsid w:val="0004344A"/>
    <w:rsid w:val="0004357A"/>
    <w:rsid w:val="0004361B"/>
    <w:rsid w:val="00043723"/>
    <w:rsid w:val="0004373D"/>
    <w:rsid w:val="000437E2"/>
    <w:rsid w:val="00043C56"/>
    <w:rsid w:val="00043D27"/>
    <w:rsid w:val="00043E04"/>
    <w:rsid w:val="00043E7F"/>
    <w:rsid w:val="00043E84"/>
    <w:rsid w:val="00043F8D"/>
    <w:rsid w:val="00044080"/>
    <w:rsid w:val="000441A6"/>
    <w:rsid w:val="000441CA"/>
    <w:rsid w:val="0004424B"/>
    <w:rsid w:val="000442B9"/>
    <w:rsid w:val="00044403"/>
    <w:rsid w:val="000444BB"/>
    <w:rsid w:val="00044686"/>
    <w:rsid w:val="0004486D"/>
    <w:rsid w:val="00044882"/>
    <w:rsid w:val="0004489F"/>
    <w:rsid w:val="00044982"/>
    <w:rsid w:val="00044A76"/>
    <w:rsid w:val="00044B96"/>
    <w:rsid w:val="00044BA7"/>
    <w:rsid w:val="00044C9B"/>
    <w:rsid w:val="00044DFD"/>
    <w:rsid w:val="00045271"/>
    <w:rsid w:val="00045403"/>
    <w:rsid w:val="0004549D"/>
    <w:rsid w:val="00045598"/>
    <w:rsid w:val="000456CD"/>
    <w:rsid w:val="0004571A"/>
    <w:rsid w:val="00045799"/>
    <w:rsid w:val="000457A8"/>
    <w:rsid w:val="000457B1"/>
    <w:rsid w:val="00045891"/>
    <w:rsid w:val="000458D1"/>
    <w:rsid w:val="00045A81"/>
    <w:rsid w:val="00045B1D"/>
    <w:rsid w:val="00045BF7"/>
    <w:rsid w:val="00045E06"/>
    <w:rsid w:val="00046006"/>
    <w:rsid w:val="00046045"/>
    <w:rsid w:val="00046116"/>
    <w:rsid w:val="0004624D"/>
    <w:rsid w:val="000462D7"/>
    <w:rsid w:val="0004638D"/>
    <w:rsid w:val="0004646C"/>
    <w:rsid w:val="0004668F"/>
    <w:rsid w:val="00046739"/>
    <w:rsid w:val="0004674F"/>
    <w:rsid w:val="000467D5"/>
    <w:rsid w:val="0004683A"/>
    <w:rsid w:val="000468FD"/>
    <w:rsid w:val="00046C34"/>
    <w:rsid w:val="00046CED"/>
    <w:rsid w:val="00046D7E"/>
    <w:rsid w:val="00046DB9"/>
    <w:rsid w:val="00046DDD"/>
    <w:rsid w:val="00046E75"/>
    <w:rsid w:val="00046EB1"/>
    <w:rsid w:val="00046F81"/>
    <w:rsid w:val="0004708B"/>
    <w:rsid w:val="00047129"/>
    <w:rsid w:val="0004718D"/>
    <w:rsid w:val="000471F6"/>
    <w:rsid w:val="00047373"/>
    <w:rsid w:val="000474AB"/>
    <w:rsid w:val="000475E8"/>
    <w:rsid w:val="00047640"/>
    <w:rsid w:val="00047831"/>
    <w:rsid w:val="0004791A"/>
    <w:rsid w:val="00047A36"/>
    <w:rsid w:val="00047A37"/>
    <w:rsid w:val="00047BF2"/>
    <w:rsid w:val="00047C2A"/>
    <w:rsid w:val="00047CBF"/>
    <w:rsid w:val="00047DAB"/>
    <w:rsid w:val="00047E4E"/>
    <w:rsid w:val="0005009E"/>
    <w:rsid w:val="000500F3"/>
    <w:rsid w:val="000501A4"/>
    <w:rsid w:val="000502AF"/>
    <w:rsid w:val="000502E0"/>
    <w:rsid w:val="00050312"/>
    <w:rsid w:val="0005041B"/>
    <w:rsid w:val="0005043C"/>
    <w:rsid w:val="00050523"/>
    <w:rsid w:val="000506C1"/>
    <w:rsid w:val="00050745"/>
    <w:rsid w:val="000507D8"/>
    <w:rsid w:val="00050AC7"/>
    <w:rsid w:val="00050B8D"/>
    <w:rsid w:val="00050C2E"/>
    <w:rsid w:val="00050CBC"/>
    <w:rsid w:val="00050CCD"/>
    <w:rsid w:val="00050CD0"/>
    <w:rsid w:val="00050E03"/>
    <w:rsid w:val="00050E12"/>
    <w:rsid w:val="0005126D"/>
    <w:rsid w:val="000513A3"/>
    <w:rsid w:val="0005159B"/>
    <w:rsid w:val="000515D6"/>
    <w:rsid w:val="000515FB"/>
    <w:rsid w:val="0005160F"/>
    <w:rsid w:val="000516B4"/>
    <w:rsid w:val="000516D9"/>
    <w:rsid w:val="00051739"/>
    <w:rsid w:val="00051770"/>
    <w:rsid w:val="00051781"/>
    <w:rsid w:val="000518C3"/>
    <w:rsid w:val="00051A3E"/>
    <w:rsid w:val="00051C76"/>
    <w:rsid w:val="00051CE0"/>
    <w:rsid w:val="00051D28"/>
    <w:rsid w:val="00051D30"/>
    <w:rsid w:val="00051E4D"/>
    <w:rsid w:val="00051F1C"/>
    <w:rsid w:val="00051FC2"/>
    <w:rsid w:val="000520F2"/>
    <w:rsid w:val="0005216D"/>
    <w:rsid w:val="0005223B"/>
    <w:rsid w:val="00052256"/>
    <w:rsid w:val="00052354"/>
    <w:rsid w:val="00052385"/>
    <w:rsid w:val="00052751"/>
    <w:rsid w:val="000527F9"/>
    <w:rsid w:val="00052AAF"/>
    <w:rsid w:val="00053008"/>
    <w:rsid w:val="00053130"/>
    <w:rsid w:val="00053168"/>
    <w:rsid w:val="0005320B"/>
    <w:rsid w:val="0005328F"/>
    <w:rsid w:val="0005338C"/>
    <w:rsid w:val="000535A3"/>
    <w:rsid w:val="00053B56"/>
    <w:rsid w:val="00053C50"/>
    <w:rsid w:val="00053C56"/>
    <w:rsid w:val="00053C9A"/>
    <w:rsid w:val="00053CA1"/>
    <w:rsid w:val="00053F25"/>
    <w:rsid w:val="000540BB"/>
    <w:rsid w:val="0005423B"/>
    <w:rsid w:val="00054312"/>
    <w:rsid w:val="00054346"/>
    <w:rsid w:val="00054648"/>
    <w:rsid w:val="00054905"/>
    <w:rsid w:val="0005499C"/>
    <w:rsid w:val="000549AC"/>
    <w:rsid w:val="00054AE4"/>
    <w:rsid w:val="00054BEE"/>
    <w:rsid w:val="00054C1F"/>
    <w:rsid w:val="00054CAD"/>
    <w:rsid w:val="00054E1B"/>
    <w:rsid w:val="00054E56"/>
    <w:rsid w:val="00054E76"/>
    <w:rsid w:val="00054E8C"/>
    <w:rsid w:val="00054F1F"/>
    <w:rsid w:val="00054F2B"/>
    <w:rsid w:val="000550BB"/>
    <w:rsid w:val="000550BF"/>
    <w:rsid w:val="00055119"/>
    <w:rsid w:val="00055155"/>
    <w:rsid w:val="00055191"/>
    <w:rsid w:val="000552E9"/>
    <w:rsid w:val="000552F5"/>
    <w:rsid w:val="00055468"/>
    <w:rsid w:val="000554B7"/>
    <w:rsid w:val="0005550B"/>
    <w:rsid w:val="00055553"/>
    <w:rsid w:val="00055561"/>
    <w:rsid w:val="000555E1"/>
    <w:rsid w:val="00055633"/>
    <w:rsid w:val="00055652"/>
    <w:rsid w:val="00055727"/>
    <w:rsid w:val="00055772"/>
    <w:rsid w:val="0005577A"/>
    <w:rsid w:val="00055A72"/>
    <w:rsid w:val="00055B34"/>
    <w:rsid w:val="00055EBB"/>
    <w:rsid w:val="00055F8F"/>
    <w:rsid w:val="00056004"/>
    <w:rsid w:val="0005602C"/>
    <w:rsid w:val="00056176"/>
    <w:rsid w:val="0005618E"/>
    <w:rsid w:val="000561A1"/>
    <w:rsid w:val="00056233"/>
    <w:rsid w:val="000563B4"/>
    <w:rsid w:val="00056465"/>
    <w:rsid w:val="000564B1"/>
    <w:rsid w:val="00056609"/>
    <w:rsid w:val="000566D1"/>
    <w:rsid w:val="00056794"/>
    <w:rsid w:val="00056967"/>
    <w:rsid w:val="00056E06"/>
    <w:rsid w:val="00057024"/>
    <w:rsid w:val="00057062"/>
    <w:rsid w:val="00057116"/>
    <w:rsid w:val="00057190"/>
    <w:rsid w:val="000571A2"/>
    <w:rsid w:val="000571ED"/>
    <w:rsid w:val="0005720F"/>
    <w:rsid w:val="000572CE"/>
    <w:rsid w:val="0005733F"/>
    <w:rsid w:val="000573F5"/>
    <w:rsid w:val="000574D3"/>
    <w:rsid w:val="000575CC"/>
    <w:rsid w:val="000575D9"/>
    <w:rsid w:val="00057660"/>
    <w:rsid w:val="0005768D"/>
    <w:rsid w:val="000577BD"/>
    <w:rsid w:val="000578BB"/>
    <w:rsid w:val="00057A58"/>
    <w:rsid w:val="00057D38"/>
    <w:rsid w:val="00057DC5"/>
    <w:rsid w:val="00057E00"/>
    <w:rsid w:val="00057E8F"/>
    <w:rsid w:val="00057EE2"/>
    <w:rsid w:val="0006004C"/>
    <w:rsid w:val="0006009E"/>
    <w:rsid w:val="000600DA"/>
    <w:rsid w:val="0006015D"/>
    <w:rsid w:val="00060676"/>
    <w:rsid w:val="00060681"/>
    <w:rsid w:val="00060A4C"/>
    <w:rsid w:val="00060B63"/>
    <w:rsid w:val="00060C1B"/>
    <w:rsid w:val="00060C3F"/>
    <w:rsid w:val="00060CA3"/>
    <w:rsid w:val="00060CB1"/>
    <w:rsid w:val="00060CE9"/>
    <w:rsid w:val="00060D15"/>
    <w:rsid w:val="00061058"/>
    <w:rsid w:val="00061102"/>
    <w:rsid w:val="0006111E"/>
    <w:rsid w:val="0006114E"/>
    <w:rsid w:val="00061159"/>
    <w:rsid w:val="00061295"/>
    <w:rsid w:val="00061495"/>
    <w:rsid w:val="00061511"/>
    <w:rsid w:val="00061633"/>
    <w:rsid w:val="00061669"/>
    <w:rsid w:val="0006180B"/>
    <w:rsid w:val="0006183E"/>
    <w:rsid w:val="00061A26"/>
    <w:rsid w:val="00061AC9"/>
    <w:rsid w:val="00061B20"/>
    <w:rsid w:val="00061C28"/>
    <w:rsid w:val="00061C60"/>
    <w:rsid w:val="00061C79"/>
    <w:rsid w:val="00061C9A"/>
    <w:rsid w:val="00061CA0"/>
    <w:rsid w:val="00061CBA"/>
    <w:rsid w:val="00061CFC"/>
    <w:rsid w:val="00061D6F"/>
    <w:rsid w:val="00061DAB"/>
    <w:rsid w:val="000621CD"/>
    <w:rsid w:val="000621D1"/>
    <w:rsid w:val="00062250"/>
    <w:rsid w:val="00062420"/>
    <w:rsid w:val="0006266F"/>
    <w:rsid w:val="00062680"/>
    <w:rsid w:val="00062691"/>
    <w:rsid w:val="00062997"/>
    <w:rsid w:val="00062AC2"/>
    <w:rsid w:val="00062ACB"/>
    <w:rsid w:val="00062BEF"/>
    <w:rsid w:val="00062CB5"/>
    <w:rsid w:val="00062E19"/>
    <w:rsid w:val="00062E6B"/>
    <w:rsid w:val="00063117"/>
    <w:rsid w:val="0006314C"/>
    <w:rsid w:val="0006334B"/>
    <w:rsid w:val="00063398"/>
    <w:rsid w:val="000633FC"/>
    <w:rsid w:val="00063824"/>
    <w:rsid w:val="000638F9"/>
    <w:rsid w:val="00063963"/>
    <w:rsid w:val="00063972"/>
    <w:rsid w:val="00063A52"/>
    <w:rsid w:val="00063AA5"/>
    <w:rsid w:val="00063AC5"/>
    <w:rsid w:val="00063CD8"/>
    <w:rsid w:val="00063CD9"/>
    <w:rsid w:val="00063DA4"/>
    <w:rsid w:val="00063DC3"/>
    <w:rsid w:val="00063DF3"/>
    <w:rsid w:val="00063E17"/>
    <w:rsid w:val="00063E61"/>
    <w:rsid w:val="00063E79"/>
    <w:rsid w:val="00063F8A"/>
    <w:rsid w:val="00064050"/>
    <w:rsid w:val="00064140"/>
    <w:rsid w:val="00064166"/>
    <w:rsid w:val="0006441B"/>
    <w:rsid w:val="0006442A"/>
    <w:rsid w:val="000644DE"/>
    <w:rsid w:val="000644E5"/>
    <w:rsid w:val="000645FA"/>
    <w:rsid w:val="0006468D"/>
    <w:rsid w:val="000648FD"/>
    <w:rsid w:val="00064A05"/>
    <w:rsid w:val="00064A9C"/>
    <w:rsid w:val="00064AE0"/>
    <w:rsid w:val="00064C06"/>
    <w:rsid w:val="00064C9C"/>
    <w:rsid w:val="00064E23"/>
    <w:rsid w:val="00064E4D"/>
    <w:rsid w:val="00064E54"/>
    <w:rsid w:val="00064EDA"/>
    <w:rsid w:val="00064F9F"/>
    <w:rsid w:val="00065009"/>
    <w:rsid w:val="00065070"/>
    <w:rsid w:val="000651AE"/>
    <w:rsid w:val="00065362"/>
    <w:rsid w:val="0006551D"/>
    <w:rsid w:val="00065585"/>
    <w:rsid w:val="00065712"/>
    <w:rsid w:val="00065822"/>
    <w:rsid w:val="00065995"/>
    <w:rsid w:val="00065AD1"/>
    <w:rsid w:val="00065B27"/>
    <w:rsid w:val="00065B45"/>
    <w:rsid w:val="00065B6F"/>
    <w:rsid w:val="00065B8D"/>
    <w:rsid w:val="00065C79"/>
    <w:rsid w:val="00065C7D"/>
    <w:rsid w:val="00065D0C"/>
    <w:rsid w:val="00065D27"/>
    <w:rsid w:val="00065EEE"/>
    <w:rsid w:val="00065F56"/>
    <w:rsid w:val="00066088"/>
    <w:rsid w:val="0006610D"/>
    <w:rsid w:val="00066181"/>
    <w:rsid w:val="0006624E"/>
    <w:rsid w:val="00066267"/>
    <w:rsid w:val="000662D8"/>
    <w:rsid w:val="00066380"/>
    <w:rsid w:val="0006648E"/>
    <w:rsid w:val="000664CA"/>
    <w:rsid w:val="0006684D"/>
    <w:rsid w:val="000668DD"/>
    <w:rsid w:val="000669A0"/>
    <w:rsid w:val="00066BE4"/>
    <w:rsid w:val="00066C30"/>
    <w:rsid w:val="00066CFB"/>
    <w:rsid w:val="00066F4B"/>
    <w:rsid w:val="00066F73"/>
    <w:rsid w:val="0006729D"/>
    <w:rsid w:val="00067306"/>
    <w:rsid w:val="0006735A"/>
    <w:rsid w:val="000673EE"/>
    <w:rsid w:val="000674D2"/>
    <w:rsid w:val="0006760C"/>
    <w:rsid w:val="0006768F"/>
    <w:rsid w:val="000676A8"/>
    <w:rsid w:val="000676F8"/>
    <w:rsid w:val="0006770B"/>
    <w:rsid w:val="000677B0"/>
    <w:rsid w:val="000677FF"/>
    <w:rsid w:val="0006787E"/>
    <w:rsid w:val="000678E9"/>
    <w:rsid w:val="00067AC7"/>
    <w:rsid w:val="00067B5C"/>
    <w:rsid w:val="00067B79"/>
    <w:rsid w:val="00067E41"/>
    <w:rsid w:val="00067E7F"/>
    <w:rsid w:val="00067EE1"/>
    <w:rsid w:val="00067F0C"/>
    <w:rsid w:val="00070180"/>
    <w:rsid w:val="000701E1"/>
    <w:rsid w:val="000701E3"/>
    <w:rsid w:val="0007026A"/>
    <w:rsid w:val="000702E9"/>
    <w:rsid w:val="0007053F"/>
    <w:rsid w:val="000706AF"/>
    <w:rsid w:val="000708D7"/>
    <w:rsid w:val="00070906"/>
    <w:rsid w:val="00070B23"/>
    <w:rsid w:val="00070EAE"/>
    <w:rsid w:val="00070F3E"/>
    <w:rsid w:val="00071055"/>
    <w:rsid w:val="000710E7"/>
    <w:rsid w:val="000711AD"/>
    <w:rsid w:val="0007128A"/>
    <w:rsid w:val="000712C3"/>
    <w:rsid w:val="000714B6"/>
    <w:rsid w:val="00071509"/>
    <w:rsid w:val="000716AC"/>
    <w:rsid w:val="000716CA"/>
    <w:rsid w:val="00071A12"/>
    <w:rsid w:val="00071B99"/>
    <w:rsid w:val="00071D1B"/>
    <w:rsid w:val="00071E7D"/>
    <w:rsid w:val="0007205D"/>
    <w:rsid w:val="000720EA"/>
    <w:rsid w:val="00072158"/>
    <w:rsid w:val="00072421"/>
    <w:rsid w:val="000726D7"/>
    <w:rsid w:val="00072763"/>
    <w:rsid w:val="000727B9"/>
    <w:rsid w:val="000727D1"/>
    <w:rsid w:val="0007280E"/>
    <w:rsid w:val="00072A87"/>
    <w:rsid w:val="00072AD0"/>
    <w:rsid w:val="00072B5B"/>
    <w:rsid w:val="00072C32"/>
    <w:rsid w:val="00072C44"/>
    <w:rsid w:val="00072C95"/>
    <w:rsid w:val="00072E8C"/>
    <w:rsid w:val="00072EC0"/>
    <w:rsid w:val="00073041"/>
    <w:rsid w:val="00073124"/>
    <w:rsid w:val="00073151"/>
    <w:rsid w:val="000731BD"/>
    <w:rsid w:val="000731CE"/>
    <w:rsid w:val="00073235"/>
    <w:rsid w:val="00073294"/>
    <w:rsid w:val="000734D1"/>
    <w:rsid w:val="000734D5"/>
    <w:rsid w:val="000735EF"/>
    <w:rsid w:val="0007365C"/>
    <w:rsid w:val="0007373D"/>
    <w:rsid w:val="0007379B"/>
    <w:rsid w:val="000739B3"/>
    <w:rsid w:val="00073A8D"/>
    <w:rsid w:val="00073AB4"/>
    <w:rsid w:val="00073BA3"/>
    <w:rsid w:val="00073C05"/>
    <w:rsid w:val="00073D5E"/>
    <w:rsid w:val="00073D8F"/>
    <w:rsid w:val="00073E39"/>
    <w:rsid w:val="00073FD6"/>
    <w:rsid w:val="0007411F"/>
    <w:rsid w:val="0007426B"/>
    <w:rsid w:val="00074390"/>
    <w:rsid w:val="00074572"/>
    <w:rsid w:val="00074812"/>
    <w:rsid w:val="0007482D"/>
    <w:rsid w:val="0007486F"/>
    <w:rsid w:val="00074A04"/>
    <w:rsid w:val="00074AE5"/>
    <w:rsid w:val="00074B62"/>
    <w:rsid w:val="00074B63"/>
    <w:rsid w:val="00074CFD"/>
    <w:rsid w:val="00074E61"/>
    <w:rsid w:val="00074E64"/>
    <w:rsid w:val="00074F6B"/>
    <w:rsid w:val="00075041"/>
    <w:rsid w:val="000751CB"/>
    <w:rsid w:val="000753A3"/>
    <w:rsid w:val="0007556F"/>
    <w:rsid w:val="0007567F"/>
    <w:rsid w:val="000756D9"/>
    <w:rsid w:val="000757F0"/>
    <w:rsid w:val="00075A59"/>
    <w:rsid w:val="00075AD1"/>
    <w:rsid w:val="00075CB9"/>
    <w:rsid w:val="00075D5D"/>
    <w:rsid w:val="00075E44"/>
    <w:rsid w:val="00075E86"/>
    <w:rsid w:val="00075EBA"/>
    <w:rsid w:val="00075EE2"/>
    <w:rsid w:val="00075F51"/>
    <w:rsid w:val="000760FA"/>
    <w:rsid w:val="000761B3"/>
    <w:rsid w:val="00076200"/>
    <w:rsid w:val="00076285"/>
    <w:rsid w:val="00076292"/>
    <w:rsid w:val="000763C5"/>
    <w:rsid w:val="00076458"/>
    <w:rsid w:val="00076565"/>
    <w:rsid w:val="000765F0"/>
    <w:rsid w:val="000766EF"/>
    <w:rsid w:val="000767AC"/>
    <w:rsid w:val="00076823"/>
    <w:rsid w:val="00076830"/>
    <w:rsid w:val="00076A95"/>
    <w:rsid w:val="00076B8E"/>
    <w:rsid w:val="00076BB1"/>
    <w:rsid w:val="00076BEF"/>
    <w:rsid w:val="00076C16"/>
    <w:rsid w:val="00076CD4"/>
    <w:rsid w:val="00076D64"/>
    <w:rsid w:val="00076EBD"/>
    <w:rsid w:val="00076F9B"/>
    <w:rsid w:val="00077001"/>
    <w:rsid w:val="00077043"/>
    <w:rsid w:val="0007716F"/>
    <w:rsid w:val="0007717F"/>
    <w:rsid w:val="000771D4"/>
    <w:rsid w:val="00077234"/>
    <w:rsid w:val="00077257"/>
    <w:rsid w:val="0007729B"/>
    <w:rsid w:val="0007732B"/>
    <w:rsid w:val="0007733B"/>
    <w:rsid w:val="00077341"/>
    <w:rsid w:val="00077367"/>
    <w:rsid w:val="0007746E"/>
    <w:rsid w:val="000774C0"/>
    <w:rsid w:val="00077665"/>
    <w:rsid w:val="00077683"/>
    <w:rsid w:val="000777B1"/>
    <w:rsid w:val="000778AD"/>
    <w:rsid w:val="00077924"/>
    <w:rsid w:val="000779C9"/>
    <w:rsid w:val="00077A8F"/>
    <w:rsid w:val="00077C17"/>
    <w:rsid w:val="00077D81"/>
    <w:rsid w:val="00077E11"/>
    <w:rsid w:val="00077E3D"/>
    <w:rsid w:val="00080039"/>
    <w:rsid w:val="00080071"/>
    <w:rsid w:val="000801E9"/>
    <w:rsid w:val="0008029D"/>
    <w:rsid w:val="000802F8"/>
    <w:rsid w:val="000803B9"/>
    <w:rsid w:val="0008042B"/>
    <w:rsid w:val="00080553"/>
    <w:rsid w:val="0008059F"/>
    <w:rsid w:val="00080665"/>
    <w:rsid w:val="00080849"/>
    <w:rsid w:val="000808CE"/>
    <w:rsid w:val="00080932"/>
    <w:rsid w:val="00080A16"/>
    <w:rsid w:val="00080A4A"/>
    <w:rsid w:val="00080AE5"/>
    <w:rsid w:val="00080BAB"/>
    <w:rsid w:val="00080C61"/>
    <w:rsid w:val="00080CF6"/>
    <w:rsid w:val="00080E45"/>
    <w:rsid w:val="00080E4E"/>
    <w:rsid w:val="00080F41"/>
    <w:rsid w:val="00080FE0"/>
    <w:rsid w:val="0008104D"/>
    <w:rsid w:val="000810CE"/>
    <w:rsid w:val="000810DA"/>
    <w:rsid w:val="0008111D"/>
    <w:rsid w:val="0008128A"/>
    <w:rsid w:val="000812F0"/>
    <w:rsid w:val="000813B5"/>
    <w:rsid w:val="000817B9"/>
    <w:rsid w:val="00081991"/>
    <w:rsid w:val="000819C5"/>
    <w:rsid w:val="00081A43"/>
    <w:rsid w:val="00081A57"/>
    <w:rsid w:val="00081C37"/>
    <w:rsid w:val="00081E14"/>
    <w:rsid w:val="0008203B"/>
    <w:rsid w:val="0008210D"/>
    <w:rsid w:val="00082286"/>
    <w:rsid w:val="000822EA"/>
    <w:rsid w:val="00082386"/>
    <w:rsid w:val="0008242E"/>
    <w:rsid w:val="000825AF"/>
    <w:rsid w:val="000825D2"/>
    <w:rsid w:val="00082771"/>
    <w:rsid w:val="0008286A"/>
    <w:rsid w:val="00082A65"/>
    <w:rsid w:val="00082AA7"/>
    <w:rsid w:val="00082BEC"/>
    <w:rsid w:val="00082C05"/>
    <w:rsid w:val="00082C25"/>
    <w:rsid w:val="00082C64"/>
    <w:rsid w:val="00082C80"/>
    <w:rsid w:val="00082D09"/>
    <w:rsid w:val="00082E19"/>
    <w:rsid w:val="00082E36"/>
    <w:rsid w:val="00082F6A"/>
    <w:rsid w:val="00082F79"/>
    <w:rsid w:val="00083156"/>
    <w:rsid w:val="000832CA"/>
    <w:rsid w:val="00083342"/>
    <w:rsid w:val="0008335C"/>
    <w:rsid w:val="000834E4"/>
    <w:rsid w:val="00083513"/>
    <w:rsid w:val="000835F8"/>
    <w:rsid w:val="000835FA"/>
    <w:rsid w:val="000836A4"/>
    <w:rsid w:val="0008375D"/>
    <w:rsid w:val="000837CB"/>
    <w:rsid w:val="0008381B"/>
    <w:rsid w:val="00083840"/>
    <w:rsid w:val="0008390F"/>
    <w:rsid w:val="000839CA"/>
    <w:rsid w:val="00083A12"/>
    <w:rsid w:val="00083AB7"/>
    <w:rsid w:val="00083CCA"/>
    <w:rsid w:val="00083D47"/>
    <w:rsid w:val="00083D98"/>
    <w:rsid w:val="00084015"/>
    <w:rsid w:val="00084083"/>
    <w:rsid w:val="000841A4"/>
    <w:rsid w:val="000841BC"/>
    <w:rsid w:val="000841E2"/>
    <w:rsid w:val="0008424C"/>
    <w:rsid w:val="00084303"/>
    <w:rsid w:val="0008432F"/>
    <w:rsid w:val="00084334"/>
    <w:rsid w:val="0008438A"/>
    <w:rsid w:val="0008461F"/>
    <w:rsid w:val="00084743"/>
    <w:rsid w:val="000847B5"/>
    <w:rsid w:val="000847F4"/>
    <w:rsid w:val="00084910"/>
    <w:rsid w:val="00084A43"/>
    <w:rsid w:val="00084A4A"/>
    <w:rsid w:val="00084A59"/>
    <w:rsid w:val="00084B17"/>
    <w:rsid w:val="00084B5C"/>
    <w:rsid w:val="00084C78"/>
    <w:rsid w:val="00084D50"/>
    <w:rsid w:val="00084E7C"/>
    <w:rsid w:val="00084F73"/>
    <w:rsid w:val="00084FBA"/>
    <w:rsid w:val="00084FE9"/>
    <w:rsid w:val="000850ED"/>
    <w:rsid w:val="0008511E"/>
    <w:rsid w:val="000851FA"/>
    <w:rsid w:val="00085209"/>
    <w:rsid w:val="00085256"/>
    <w:rsid w:val="0008531F"/>
    <w:rsid w:val="00085342"/>
    <w:rsid w:val="000853CF"/>
    <w:rsid w:val="000855EC"/>
    <w:rsid w:val="00085601"/>
    <w:rsid w:val="000857AF"/>
    <w:rsid w:val="000857C8"/>
    <w:rsid w:val="00085871"/>
    <w:rsid w:val="00085A23"/>
    <w:rsid w:val="00085A42"/>
    <w:rsid w:val="00085B55"/>
    <w:rsid w:val="00085B8B"/>
    <w:rsid w:val="00085D9A"/>
    <w:rsid w:val="00085F93"/>
    <w:rsid w:val="00086010"/>
    <w:rsid w:val="00086050"/>
    <w:rsid w:val="000862B9"/>
    <w:rsid w:val="000862E5"/>
    <w:rsid w:val="0008634A"/>
    <w:rsid w:val="000865D4"/>
    <w:rsid w:val="00086625"/>
    <w:rsid w:val="00086692"/>
    <w:rsid w:val="000866BC"/>
    <w:rsid w:val="00086AA3"/>
    <w:rsid w:val="00086BB9"/>
    <w:rsid w:val="00086C57"/>
    <w:rsid w:val="00086DB9"/>
    <w:rsid w:val="00086E0C"/>
    <w:rsid w:val="00086E5F"/>
    <w:rsid w:val="00086EBC"/>
    <w:rsid w:val="00086F30"/>
    <w:rsid w:val="00086F8C"/>
    <w:rsid w:val="00086FC4"/>
    <w:rsid w:val="0008732B"/>
    <w:rsid w:val="000873F2"/>
    <w:rsid w:val="0008742F"/>
    <w:rsid w:val="00087478"/>
    <w:rsid w:val="00087532"/>
    <w:rsid w:val="0008753D"/>
    <w:rsid w:val="0008756A"/>
    <w:rsid w:val="000875B8"/>
    <w:rsid w:val="000875E9"/>
    <w:rsid w:val="00087669"/>
    <w:rsid w:val="000877BB"/>
    <w:rsid w:val="0008781E"/>
    <w:rsid w:val="0008783B"/>
    <w:rsid w:val="000878CC"/>
    <w:rsid w:val="00087AC9"/>
    <w:rsid w:val="00087BD1"/>
    <w:rsid w:val="00087BFD"/>
    <w:rsid w:val="00087C69"/>
    <w:rsid w:val="00087CCE"/>
    <w:rsid w:val="00087DAD"/>
    <w:rsid w:val="00087DDF"/>
    <w:rsid w:val="00087EDE"/>
    <w:rsid w:val="0009011B"/>
    <w:rsid w:val="000901F1"/>
    <w:rsid w:val="000902CC"/>
    <w:rsid w:val="000902E8"/>
    <w:rsid w:val="0009041C"/>
    <w:rsid w:val="0009060A"/>
    <w:rsid w:val="0009062E"/>
    <w:rsid w:val="00090958"/>
    <w:rsid w:val="000909B1"/>
    <w:rsid w:val="00090BE4"/>
    <w:rsid w:val="00090E20"/>
    <w:rsid w:val="00090F73"/>
    <w:rsid w:val="00090F76"/>
    <w:rsid w:val="000910C1"/>
    <w:rsid w:val="00091156"/>
    <w:rsid w:val="000911D2"/>
    <w:rsid w:val="000911D8"/>
    <w:rsid w:val="000912A6"/>
    <w:rsid w:val="00091359"/>
    <w:rsid w:val="0009135F"/>
    <w:rsid w:val="000913C0"/>
    <w:rsid w:val="000916A7"/>
    <w:rsid w:val="000916BC"/>
    <w:rsid w:val="000916EB"/>
    <w:rsid w:val="000916EF"/>
    <w:rsid w:val="000918B6"/>
    <w:rsid w:val="000918B9"/>
    <w:rsid w:val="00091B11"/>
    <w:rsid w:val="00091D1B"/>
    <w:rsid w:val="00091D7C"/>
    <w:rsid w:val="00091EF4"/>
    <w:rsid w:val="00091F66"/>
    <w:rsid w:val="00091FCE"/>
    <w:rsid w:val="00091FF6"/>
    <w:rsid w:val="00092018"/>
    <w:rsid w:val="00092227"/>
    <w:rsid w:val="0009222B"/>
    <w:rsid w:val="00092353"/>
    <w:rsid w:val="00092370"/>
    <w:rsid w:val="00092424"/>
    <w:rsid w:val="00092442"/>
    <w:rsid w:val="000924D9"/>
    <w:rsid w:val="00092530"/>
    <w:rsid w:val="00092698"/>
    <w:rsid w:val="0009277E"/>
    <w:rsid w:val="00092789"/>
    <w:rsid w:val="00092793"/>
    <w:rsid w:val="000929FB"/>
    <w:rsid w:val="00092A92"/>
    <w:rsid w:val="00092BB0"/>
    <w:rsid w:val="00092CFD"/>
    <w:rsid w:val="00092D12"/>
    <w:rsid w:val="00092D21"/>
    <w:rsid w:val="00092D81"/>
    <w:rsid w:val="00092DC3"/>
    <w:rsid w:val="00092E33"/>
    <w:rsid w:val="00093195"/>
    <w:rsid w:val="000931D8"/>
    <w:rsid w:val="0009323C"/>
    <w:rsid w:val="00093346"/>
    <w:rsid w:val="000933AA"/>
    <w:rsid w:val="00093430"/>
    <w:rsid w:val="00093478"/>
    <w:rsid w:val="000936E5"/>
    <w:rsid w:val="00093706"/>
    <w:rsid w:val="0009393D"/>
    <w:rsid w:val="00093A5C"/>
    <w:rsid w:val="00093B5F"/>
    <w:rsid w:val="00093BFC"/>
    <w:rsid w:val="0009402C"/>
    <w:rsid w:val="0009412E"/>
    <w:rsid w:val="00094195"/>
    <w:rsid w:val="000941EF"/>
    <w:rsid w:val="000945A8"/>
    <w:rsid w:val="00094605"/>
    <w:rsid w:val="00094762"/>
    <w:rsid w:val="000947A5"/>
    <w:rsid w:val="00094889"/>
    <w:rsid w:val="000948A0"/>
    <w:rsid w:val="00094AAA"/>
    <w:rsid w:val="00094B31"/>
    <w:rsid w:val="00094BA6"/>
    <w:rsid w:val="00094D2C"/>
    <w:rsid w:val="00094F32"/>
    <w:rsid w:val="00094F70"/>
    <w:rsid w:val="000950BE"/>
    <w:rsid w:val="000951B7"/>
    <w:rsid w:val="00095221"/>
    <w:rsid w:val="000952D2"/>
    <w:rsid w:val="00095380"/>
    <w:rsid w:val="00095475"/>
    <w:rsid w:val="0009549F"/>
    <w:rsid w:val="000954BD"/>
    <w:rsid w:val="000954E9"/>
    <w:rsid w:val="00095591"/>
    <w:rsid w:val="0009565F"/>
    <w:rsid w:val="00095718"/>
    <w:rsid w:val="0009581E"/>
    <w:rsid w:val="000958B7"/>
    <w:rsid w:val="000958F1"/>
    <w:rsid w:val="00095AAD"/>
    <w:rsid w:val="00095B7F"/>
    <w:rsid w:val="00095B96"/>
    <w:rsid w:val="00095BC4"/>
    <w:rsid w:val="00095C17"/>
    <w:rsid w:val="00095C6F"/>
    <w:rsid w:val="00095CAC"/>
    <w:rsid w:val="00095CB7"/>
    <w:rsid w:val="00095D04"/>
    <w:rsid w:val="00095D8F"/>
    <w:rsid w:val="00095DE4"/>
    <w:rsid w:val="0009600F"/>
    <w:rsid w:val="00096167"/>
    <w:rsid w:val="00096542"/>
    <w:rsid w:val="000966AA"/>
    <w:rsid w:val="000966C2"/>
    <w:rsid w:val="000966E8"/>
    <w:rsid w:val="00096770"/>
    <w:rsid w:val="000967D2"/>
    <w:rsid w:val="00096805"/>
    <w:rsid w:val="00096852"/>
    <w:rsid w:val="0009687B"/>
    <w:rsid w:val="000968DE"/>
    <w:rsid w:val="00096900"/>
    <w:rsid w:val="00096B5E"/>
    <w:rsid w:val="00096BED"/>
    <w:rsid w:val="00096C63"/>
    <w:rsid w:val="00096D36"/>
    <w:rsid w:val="00096E76"/>
    <w:rsid w:val="00097036"/>
    <w:rsid w:val="00097101"/>
    <w:rsid w:val="000971BA"/>
    <w:rsid w:val="000972B6"/>
    <w:rsid w:val="000974A4"/>
    <w:rsid w:val="000975DB"/>
    <w:rsid w:val="000976AB"/>
    <w:rsid w:val="0009779F"/>
    <w:rsid w:val="000977A5"/>
    <w:rsid w:val="000978B0"/>
    <w:rsid w:val="00097A8C"/>
    <w:rsid w:val="00097CA4"/>
    <w:rsid w:val="00097D24"/>
    <w:rsid w:val="000A0058"/>
    <w:rsid w:val="000A0081"/>
    <w:rsid w:val="000A00DA"/>
    <w:rsid w:val="000A035B"/>
    <w:rsid w:val="000A03ED"/>
    <w:rsid w:val="000A04EA"/>
    <w:rsid w:val="000A08EE"/>
    <w:rsid w:val="000A094B"/>
    <w:rsid w:val="000A0A00"/>
    <w:rsid w:val="000A0A7A"/>
    <w:rsid w:val="000A0CB5"/>
    <w:rsid w:val="000A0CE2"/>
    <w:rsid w:val="000A0CE6"/>
    <w:rsid w:val="000A0D74"/>
    <w:rsid w:val="000A0EDC"/>
    <w:rsid w:val="000A0EF6"/>
    <w:rsid w:val="000A1068"/>
    <w:rsid w:val="000A11ED"/>
    <w:rsid w:val="000A124B"/>
    <w:rsid w:val="000A128B"/>
    <w:rsid w:val="000A1331"/>
    <w:rsid w:val="000A13B3"/>
    <w:rsid w:val="000A146C"/>
    <w:rsid w:val="000A156E"/>
    <w:rsid w:val="000A15B5"/>
    <w:rsid w:val="000A15BB"/>
    <w:rsid w:val="000A1689"/>
    <w:rsid w:val="000A17CA"/>
    <w:rsid w:val="000A18C0"/>
    <w:rsid w:val="000A19AF"/>
    <w:rsid w:val="000A1A10"/>
    <w:rsid w:val="000A1A4E"/>
    <w:rsid w:val="000A1B0A"/>
    <w:rsid w:val="000A1BB4"/>
    <w:rsid w:val="000A1CD5"/>
    <w:rsid w:val="000A1CEE"/>
    <w:rsid w:val="000A1D2A"/>
    <w:rsid w:val="000A2046"/>
    <w:rsid w:val="000A2079"/>
    <w:rsid w:val="000A20B2"/>
    <w:rsid w:val="000A2156"/>
    <w:rsid w:val="000A21A7"/>
    <w:rsid w:val="000A2203"/>
    <w:rsid w:val="000A225E"/>
    <w:rsid w:val="000A24E2"/>
    <w:rsid w:val="000A24F6"/>
    <w:rsid w:val="000A251B"/>
    <w:rsid w:val="000A2698"/>
    <w:rsid w:val="000A285A"/>
    <w:rsid w:val="000A286C"/>
    <w:rsid w:val="000A293C"/>
    <w:rsid w:val="000A2A3A"/>
    <w:rsid w:val="000A2A87"/>
    <w:rsid w:val="000A2B04"/>
    <w:rsid w:val="000A2D11"/>
    <w:rsid w:val="000A2DD1"/>
    <w:rsid w:val="000A2DF7"/>
    <w:rsid w:val="000A2E5F"/>
    <w:rsid w:val="000A2F52"/>
    <w:rsid w:val="000A2F57"/>
    <w:rsid w:val="000A30E5"/>
    <w:rsid w:val="000A30EA"/>
    <w:rsid w:val="000A30F3"/>
    <w:rsid w:val="000A3244"/>
    <w:rsid w:val="000A3649"/>
    <w:rsid w:val="000A3665"/>
    <w:rsid w:val="000A36B3"/>
    <w:rsid w:val="000A3762"/>
    <w:rsid w:val="000A382F"/>
    <w:rsid w:val="000A38E4"/>
    <w:rsid w:val="000A39B6"/>
    <w:rsid w:val="000A3A27"/>
    <w:rsid w:val="000A3A35"/>
    <w:rsid w:val="000A3A78"/>
    <w:rsid w:val="000A3B3A"/>
    <w:rsid w:val="000A3BBA"/>
    <w:rsid w:val="000A3BE0"/>
    <w:rsid w:val="000A3C05"/>
    <w:rsid w:val="000A3C0F"/>
    <w:rsid w:val="000A3C3C"/>
    <w:rsid w:val="000A3C81"/>
    <w:rsid w:val="000A3F79"/>
    <w:rsid w:val="000A4085"/>
    <w:rsid w:val="000A40A1"/>
    <w:rsid w:val="000A40A9"/>
    <w:rsid w:val="000A40AE"/>
    <w:rsid w:val="000A40B2"/>
    <w:rsid w:val="000A428C"/>
    <w:rsid w:val="000A43EA"/>
    <w:rsid w:val="000A440E"/>
    <w:rsid w:val="000A464E"/>
    <w:rsid w:val="000A4657"/>
    <w:rsid w:val="000A474B"/>
    <w:rsid w:val="000A4772"/>
    <w:rsid w:val="000A4846"/>
    <w:rsid w:val="000A49BF"/>
    <w:rsid w:val="000A4C15"/>
    <w:rsid w:val="000A4C2E"/>
    <w:rsid w:val="000A4D03"/>
    <w:rsid w:val="000A4D1F"/>
    <w:rsid w:val="000A4E1D"/>
    <w:rsid w:val="000A4EAA"/>
    <w:rsid w:val="000A4F06"/>
    <w:rsid w:val="000A5062"/>
    <w:rsid w:val="000A5064"/>
    <w:rsid w:val="000A510B"/>
    <w:rsid w:val="000A51A1"/>
    <w:rsid w:val="000A52AB"/>
    <w:rsid w:val="000A5314"/>
    <w:rsid w:val="000A538F"/>
    <w:rsid w:val="000A53AF"/>
    <w:rsid w:val="000A5430"/>
    <w:rsid w:val="000A5487"/>
    <w:rsid w:val="000A54F4"/>
    <w:rsid w:val="000A5526"/>
    <w:rsid w:val="000A5679"/>
    <w:rsid w:val="000A56FB"/>
    <w:rsid w:val="000A5718"/>
    <w:rsid w:val="000A575B"/>
    <w:rsid w:val="000A5822"/>
    <w:rsid w:val="000A5888"/>
    <w:rsid w:val="000A588F"/>
    <w:rsid w:val="000A58D5"/>
    <w:rsid w:val="000A5965"/>
    <w:rsid w:val="000A5A31"/>
    <w:rsid w:val="000A5A83"/>
    <w:rsid w:val="000A5AF6"/>
    <w:rsid w:val="000A5BC2"/>
    <w:rsid w:val="000A5BC6"/>
    <w:rsid w:val="000A5C2B"/>
    <w:rsid w:val="000A5CF6"/>
    <w:rsid w:val="000A5D3B"/>
    <w:rsid w:val="000A5D75"/>
    <w:rsid w:val="000A5D9A"/>
    <w:rsid w:val="000A5DB2"/>
    <w:rsid w:val="000A5E29"/>
    <w:rsid w:val="000A6090"/>
    <w:rsid w:val="000A6249"/>
    <w:rsid w:val="000A632E"/>
    <w:rsid w:val="000A6330"/>
    <w:rsid w:val="000A6541"/>
    <w:rsid w:val="000A671A"/>
    <w:rsid w:val="000A6740"/>
    <w:rsid w:val="000A6743"/>
    <w:rsid w:val="000A680C"/>
    <w:rsid w:val="000A6A0E"/>
    <w:rsid w:val="000A6A18"/>
    <w:rsid w:val="000A6A81"/>
    <w:rsid w:val="000A6EB0"/>
    <w:rsid w:val="000A7057"/>
    <w:rsid w:val="000A7198"/>
    <w:rsid w:val="000A71AA"/>
    <w:rsid w:val="000A7299"/>
    <w:rsid w:val="000A748E"/>
    <w:rsid w:val="000A74A7"/>
    <w:rsid w:val="000A7580"/>
    <w:rsid w:val="000A75E2"/>
    <w:rsid w:val="000A77B1"/>
    <w:rsid w:val="000A77C7"/>
    <w:rsid w:val="000A785B"/>
    <w:rsid w:val="000A78A5"/>
    <w:rsid w:val="000A7BC6"/>
    <w:rsid w:val="000A7CF7"/>
    <w:rsid w:val="000A7DA6"/>
    <w:rsid w:val="000A7E57"/>
    <w:rsid w:val="000A7EA5"/>
    <w:rsid w:val="000B0535"/>
    <w:rsid w:val="000B0649"/>
    <w:rsid w:val="000B06BC"/>
    <w:rsid w:val="000B07E8"/>
    <w:rsid w:val="000B08FD"/>
    <w:rsid w:val="000B092D"/>
    <w:rsid w:val="000B0C38"/>
    <w:rsid w:val="000B0D30"/>
    <w:rsid w:val="000B0E1E"/>
    <w:rsid w:val="000B0E26"/>
    <w:rsid w:val="000B0EBC"/>
    <w:rsid w:val="000B0F09"/>
    <w:rsid w:val="000B0F50"/>
    <w:rsid w:val="000B0F70"/>
    <w:rsid w:val="000B101D"/>
    <w:rsid w:val="000B1177"/>
    <w:rsid w:val="000B1184"/>
    <w:rsid w:val="000B1188"/>
    <w:rsid w:val="000B1303"/>
    <w:rsid w:val="000B141A"/>
    <w:rsid w:val="000B159B"/>
    <w:rsid w:val="000B15A7"/>
    <w:rsid w:val="000B15F3"/>
    <w:rsid w:val="000B1608"/>
    <w:rsid w:val="000B165D"/>
    <w:rsid w:val="000B16AA"/>
    <w:rsid w:val="000B1757"/>
    <w:rsid w:val="000B1887"/>
    <w:rsid w:val="000B18C2"/>
    <w:rsid w:val="000B1947"/>
    <w:rsid w:val="000B1CEE"/>
    <w:rsid w:val="000B1D58"/>
    <w:rsid w:val="000B1D7E"/>
    <w:rsid w:val="000B1DBE"/>
    <w:rsid w:val="000B1DF7"/>
    <w:rsid w:val="000B1EAE"/>
    <w:rsid w:val="000B1ED2"/>
    <w:rsid w:val="000B1F85"/>
    <w:rsid w:val="000B2008"/>
    <w:rsid w:val="000B225C"/>
    <w:rsid w:val="000B229E"/>
    <w:rsid w:val="000B22B1"/>
    <w:rsid w:val="000B24B2"/>
    <w:rsid w:val="000B2525"/>
    <w:rsid w:val="000B25CE"/>
    <w:rsid w:val="000B27E3"/>
    <w:rsid w:val="000B288A"/>
    <w:rsid w:val="000B2897"/>
    <w:rsid w:val="000B2918"/>
    <w:rsid w:val="000B291E"/>
    <w:rsid w:val="000B2AB4"/>
    <w:rsid w:val="000B2ABF"/>
    <w:rsid w:val="000B2B4C"/>
    <w:rsid w:val="000B2CD7"/>
    <w:rsid w:val="000B2D98"/>
    <w:rsid w:val="000B2EC5"/>
    <w:rsid w:val="000B30C1"/>
    <w:rsid w:val="000B318A"/>
    <w:rsid w:val="000B3234"/>
    <w:rsid w:val="000B327F"/>
    <w:rsid w:val="000B32DA"/>
    <w:rsid w:val="000B3332"/>
    <w:rsid w:val="000B346D"/>
    <w:rsid w:val="000B34BE"/>
    <w:rsid w:val="000B34DB"/>
    <w:rsid w:val="000B3555"/>
    <w:rsid w:val="000B36AD"/>
    <w:rsid w:val="000B38AD"/>
    <w:rsid w:val="000B3AB9"/>
    <w:rsid w:val="000B3B0D"/>
    <w:rsid w:val="000B3B1A"/>
    <w:rsid w:val="000B3B30"/>
    <w:rsid w:val="000B3B3C"/>
    <w:rsid w:val="000B3B45"/>
    <w:rsid w:val="000B3B87"/>
    <w:rsid w:val="000B3CD6"/>
    <w:rsid w:val="000B3D0F"/>
    <w:rsid w:val="000B3D34"/>
    <w:rsid w:val="000B3DA4"/>
    <w:rsid w:val="000B3E08"/>
    <w:rsid w:val="000B4081"/>
    <w:rsid w:val="000B40C0"/>
    <w:rsid w:val="000B42A8"/>
    <w:rsid w:val="000B4310"/>
    <w:rsid w:val="000B43F1"/>
    <w:rsid w:val="000B4431"/>
    <w:rsid w:val="000B456A"/>
    <w:rsid w:val="000B45C6"/>
    <w:rsid w:val="000B477C"/>
    <w:rsid w:val="000B47C9"/>
    <w:rsid w:val="000B4808"/>
    <w:rsid w:val="000B484B"/>
    <w:rsid w:val="000B487C"/>
    <w:rsid w:val="000B49B8"/>
    <w:rsid w:val="000B4AD3"/>
    <w:rsid w:val="000B4B5C"/>
    <w:rsid w:val="000B4B9A"/>
    <w:rsid w:val="000B4BCC"/>
    <w:rsid w:val="000B4CE1"/>
    <w:rsid w:val="000B4E28"/>
    <w:rsid w:val="000B4F51"/>
    <w:rsid w:val="000B4F6D"/>
    <w:rsid w:val="000B500C"/>
    <w:rsid w:val="000B5019"/>
    <w:rsid w:val="000B5065"/>
    <w:rsid w:val="000B50EF"/>
    <w:rsid w:val="000B536D"/>
    <w:rsid w:val="000B54A2"/>
    <w:rsid w:val="000B55BC"/>
    <w:rsid w:val="000B56F3"/>
    <w:rsid w:val="000B57C5"/>
    <w:rsid w:val="000B5A51"/>
    <w:rsid w:val="000B5A72"/>
    <w:rsid w:val="000B5B4F"/>
    <w:rsid w:val="000B5C0F"/>
    <w:rsid w:val="000B5C8F"/>
    <w:rsid w:val="000B5D17"/>
    <w:rsid w:val="000B5D3F"/>
    <w:rsid w:val="000B5D42"/>
    <w:rsid w:val="000B5DCF"/>
    <w:rsid w:val="000B5E8E"/>
    <w:rsid w:val="000B5F17"/>
    <w:rsid w:val="000B604B"/>
    <w:rsid w:val="000B6074"/>
    <w:rsid w:val="000B611B"/>
    <w:rsid w:val="000B61C4"/>
    <w:rsid w:val="000B623A"/>
    <w:rsid w:val="000B629C"/>
    <w:rsid w:val="000B62CF"/>
    <w:rsid w:val="000B637D"/>
    <w:rsid w:val="000B63D9"/>
    <w:rsid w:val="000B66F7"/>
    <w:rsid w:val="000B6702"/>
    <w:rsid w:val="000B676C"/>
    <w:rsid w:val="000B689E"/>
    <w:rsid w:val="000B6A10"/>
    <w:rsid w:val="000B6A96"/>
    <w:rsid w:val="000B6B1E"/>
    <w:rsid w:val="000B6B94"/>
    <w:rsid w:val="000B6F11"/>
    <w:rsid w:val="000B6FEF"/>
    <w:rsid w:val="000B7161"/>
    <w:rsid w:val="000B7209"/>
    <w:rsid w:val="000B727F"/>
    <w:rsid w:val="000B7443"/>
    <w:rsid w:val="000B7455"/>
    <w:rsid w:val="000B74C6"/>
    <w:rsid w:val="000B76A9"/>
    <w:rsid w:val="000B7716"/>
    <w:rsid w:val="000B776F"/>
    <w:rsid w:val="000B7797"/>
    <w:rsid w:val="000B7828"/>
    <w:rsid w:val="000B79D7"/>
    <w:rsid w:val="000B7AC7"/>
    <w:rsid w:val="000B7B00"/>
    <w:rsid w:val="000B7D93"/>
    <w:rsid w:val="000B7FBA"/>
    <w:rsid w:val="000C0086"/>
    <w:rsid w:val="000C0112"/>
    <w:rsid w:val="000C0237"/>
    <w:rsid w:val="000C03A1"/>
    <w:rsid w:val="000C0411"/>
    <w:rsid w:val="000C0429"/>
    <w:rsid w:val="000C043F"/>
    <w:rsid w:val="000C04EA"/>
    <w:rsid w:val="000C06DE"/>
    <w:rsid w:val="000C0730"/>
    <w:rsid w:val="000C087B"/>
    <w:rsid w:val="000C0970"/>
    <w:rsid w:val="000C09BD"/>
    <w:rsid w:val="000C09C7"/>
    <w:rsid w:val="000C0B2A"/>
    <w:rsid w:val="000C0B84"/>
    <w:rsid w:val="000C0BAB"/>
    <w:rsid w:val="000C0C8F"/>
    <w:rsid w:val="000C0D2B"/>
    <w:rsid w:val="000C0D61"/>
    <w:rsid w:val="000C0DD5"/>
    <w:rsid w:val="000C0F0D"/>
    <w:rsid w:val="000C0F3C"/>
    <w:rsid w:val="000C0FD0"/>
    <w:rsid w:val="000C10DF"/>
    <w:rsid w:val="000C11FF"/>
    <w:rsid w:val="000C1284"/>
    <w:rsid w:val="000C1318"/>
    <w:rsid w:val="000C13C7"/>
    <w:rsid w:val="000C1540"/>
    <w:rsid w:val="000C176B"/>
    <w:rsid w:val="000C1850"/>
    <w:rsid w:val="000C1877"/>
    <w:rsid w:val="000C18EE"/>
    <w:rsid w:val="000C18FF"/>
    <w:rsid w:val="000C195B"/>
    <w:rsid w:val="000C1A3B"/>
    <w:rsid w:val="000C1A5C"/>
    <w:rsid w:val="000C1B78"/>
    <w:rsid w:val="000C1D7F"/>
    <w:rsid w:val="000C1F91"/>
    <w:rsid w:val="000C2021"/>
    <w:rsid w:val="000C2064"/>
    <w:rsid w:val="000C2253"/>
    <w:rsid w:val="000C22C9"/>
    <w:rsid w:val="000C249D"/>
    <w:rsid w:val="000C2680"/>
    <w:rsid w:val="000C270A"/>
    <w:rsid w:val="000C2772"/>
    <w:rsid w:val="000C2834"/>
    <w:rsid w:val="000C29D6"/>
    <w:rsid w:val="000C2A34"/>
    <w:rsid w:val="000C2B3D"/>
    <w:rsid w:val="000C2CC8"/>
    <w:rsid w:val="000C2E05"/>
    <w:rsid w:val="000C2E47"/>
    <w:rsid w:val="000C2FAA"/>
    <w:rsid w:val="000C3181"/>
    <w:rsid w:val="000C31E6"/>
    <w:rsid w:val="000C32D3"/>
    <w:rsid w:val="000C3443"/>
    <w:rsid w:val="000C344D"/>
    <w:rsid w:val="000C35CA"/>
    <w:rsid w:val="000C3631"/>
    <w:rsid w:val="000C372A"/>
    <w:rsid w:val="000C379E"/>
    <w:rsid w:val="000C37B5"/>
    <w:rsid w:val="000C38C0"/>
    <w:rsid w:val="000C39CC"/>
    <w:rsid w:val="000C3A1F"/>
    <w:rsid w:val="000C3A4A"/>
    <w:rsid w:val="000C3B10"/>
    <w:rsid w:val="000C3B4C"/>
    <w:rsid w:val="000C3D47"/>
    <w:rsid w:val="000C3E16"/>
    <w:rsid w:val="000C3EE7"/>
    <w:rsid w:val="000C40F8"/>
    <w:rsid w:val="000C410D"/>
    <w:rsid w:val="000C42F4"/>
    <w:rsid w:val="000C4337"/>
    <w:rsid w:val="000C47D6"/>
    <w:rsid w:val="000C4816"/>
    <w:rsid w:val="000C488A"/>
    <w:rsid w:val="000C49C9"/>
    <w:rsid w:val="000C4AA0"/>
    <w:rsid w:val="000C4CF6"/>
    <w:rsid w:val="000C4FD8"/>
    <w:rsid w:val="000C50BE"/>
    <w:rsid w:val="000C515C"/>
    <w:rsid w:val="000C550C"/>
    <w:rsid w:val="000C55B9"/>
    <w:rsid w:val="000C5707"/>
    <w:rsid w:val="000C5734"/>
    <w:rsid w:val="000C57ED"/>
    <w:rsid w:val="000C5825"/>
    <w:rsid w:val="000C5921"/>
    <w:rsid w:val="000C5A9F"/>
    <w:rsid w:val="000C5AF2"/>
    <w:rsid w:val="000C5B65"/>
    <w:rsid w:val="000C5B7F"/>
    <w:rsid w:val="000C5BD2"/>
    <w:rsid w:val="000C5BEE"/>
    <w:rsid w:val="000C5CEA"/>
    <w:rsid w:val="000C5D57"/>
    <w:rsid w:val="000C5F9D"/>
    <w:rsid w:val="000C5FDC"/>
    <w:rsid w:val="000C60B5"/>
    <w:rsid w:val="000C6148"/>
    <w:rsid w:val="000C614B"/>
    <w:rsid w:val="000C616D"/>
    <w:rsid w:val="000C63E6"/>
    <w:rsid w:val="000C691F"/>
    <w:rsid w:val="000C693E"/>
    <w:rsid w:val="000C699B"/>
    <w:rsid w:val="000C6A52"/>
    <w:rsid w:val="000C6AFE"/>
    <w:rsid w:val="000C6C33"/>
    <w:rsid w:val="000C6CAF"/>
    <w:rsid w:val="000C6D14"/>
    <w:rsid w:val="000C6EFE"/>
    <w:rsid w:val="000C7079"/>
    <w:rsid w:val="000C70E2"/>
    <w:rsid w:val="000C7471"/>
    <w:rsid w:val="000C751E"/>
    <w:rsid w:val="000C76A0"/>
    <w:rsid w:val="000C7820"/>
    <w:rsid w:val="000C7831"/>
    <w:rsid w:val="000C78BF"/>
    <w:rsid w:val="000C799A"/>
    <w:rsid w:val="000C79C3"/>
    <w:rsid w:val="000C7A1A"/>
    <w:rsid w:val="000C7A98"/>
    <w:rsid w:val="000C7AFE"/>
    <w:rsid w:val="000C7B18"/>
    <w:rsid w:val="000C7B71"/>
    <w:rsid w:val="000C7B9E"/>
    <w:rsid w:val="000C7BDA"/>
    <w:rsid w:val="000C7BEC"/>
    <w:rsid w:val="000C7E97"/>
    <w:rsid w:val="000C7EF1"/>
    <w:rsid w:val="000D003B"/>
    <w:rsid w:val="000D0043"/>
    <w:rsid w:val="000D0091"/>
    <w:rsid w:val="000D0105"/>
    <w:rsid w:val="000D0235"/>
    <w:rsid w:val="000D0292"/>
    <w:rsid w:val="000D034B"/>
    <w:rsid w:val="000D03A6"/>
    <w:rsid w:val="000D03A7"/>
    <w:rsid w:val="000D05D4"/>
    <w:rsid w:val="000D05DC"/>
    <w:rsid w:val="000D064A"/>
    <w:rsid w:val="000D0800"/>
    <w:rsid w:val="000D0838"/>
    <w:rsid w:val="000D09C0"/>
    <w:rsid w:val="000D09C5"/>
    <w:rsid w:val="000D0B56"/>
    <w:rsid w:val="000D0DCD"/>
    <w:rsid w:val="000D0F27"/>
    <w:rsid w:val="000D0F7B"/>
    <w:rsid w:val="000D1076"/>
    <w:rsid w:val="000D10CC"/>
    <w:rsid w:val="000D11D4"/>
    <w:rsid w:val="000D12CA"/>
    <w:rsid w:val="000D132A"/>
    <w:rsid w:val="000D1409"/>
    <w:rsid w:val="000D1468"/>
    <w:rsid w:val="000D1488"/>
    <w:rsid w:val="000D14C8"/>
    <w:rsid w:val="000D1525"/>
    <w:rsid w:val="000D1535"/>
    <w:rsid w:val="000D1665"/>
    <w:rsid w:val="000D1692"/>
    <w:rsid w:val="000D1721"/>
    <w:rsid w:val="000D1789"/>
    <w:rsid w:val="000D1922"/>
    <w:rsid w:val="000D1973"/>
    <w:rsid w:val="000D19BD"/>
    <w:rsid w:val="000D19D5"/>
    <w:rsid w:val="000D1C30"/>
    <w:rsid w:val="000D1CC7"/>
    <w:rsid w:val="000D1CEF"/>
    <w:rsid w:val="000D1CF2"/>
    <w:rsid w:val="000D1D64"/>
    <w:rsid w:val="000D1E4A"/>
    <w:rsid w:val="000D1FC5"/>
    <w:rsid w:val="000D2181"/>
    <w:rsid w:val="000D2187"/>
    <w:rsid w:val="000D21BB"/>
    <w:rsid w:val="000D22DA"/>
    <w:rsid w:val="000D2363"/>
    <w:rsid w:val="000D24B3"/>
    <w:rsid w:val="000D261A"/>
    <w:rsid w:val="000D268B"/>
    <w:rsid w:val="000D26A3"/>
    <w:rsid w:val="000D26A4"/>
    <w:rsid w:val="000D2866"/>
    <w:rsid w:val="000D28B2"/>
    <w:rsid w:val="000D28D3"/>
    <w:rsid w:val="000D28DE"/>
    <w:rsid w:val="000D29CF"/>
    <w:rsid w:val="000D2B9C"/>
    <w:rsid w:val="000D2BBE"/>
    <w:rsid w:val="000D2D5B"/>
    <w:rsid w:val="000D2D92"/>
    <w:rsid w:val="000D2E65"/>
    <w:rsid w:val="000D2F1E"/>
    <w:rsid w:val="000D2F3D"/>
    <w:rsid w:val="000D2F66"/>
    <w:rsid w:val="000D2FBA"/>
    <w:rsid w:val="000D3041"/>
    <w:rsid w:val="000D3075"/>
    <w:rsid w:val="000D3361"/>
    <w:rsid w:val="000D3370"/>
    <w:rsid w:val="000D33DC"/>
    <w:rsid w:val="000D33FD"/>
    <w:rsid w:val="000D34F7"/>
    <w:rsid w:val="000D355C"/>
    <w:rsid w:val="000D3578"/>
    <w:rsid w:val="000D36C2"/>
    <w:rsid w:val="000D36D6"/>
    <w:rsid w:val="000D378F"/>
    <w:rsid w:val="000D3872"/>
    <w:rsid w:val="000D3892"/>
    <w:rsid w:val="000D3BE3"/>
    <w:rsid w:val="000D3C51"/>
    <w:rsid w:val="000D3CB0"/>
    <w:rsid w:val="000D3D2C"/>
    <w:rsid w:val="000D3E0E"/>
    <w:rsid w:val="000D4049"/>
    <w:rsid w:val="000D40CB"/>
    <w:rsid w:val="000D428E"/>
    <w:rsid w:val="000D4318"/>
    <w:rsid w:val="000D435B"/>
    <w:rsid w:val="000D44A9"/>
    <w:rsid w:val="000D45E9"/>
    <w:rsid w:val="000D46D2"/>
    <w:rsid w:val="000D4714"/>
    <w:rsid w:val="000D472F"/>
    <w:rsid w:val="000D4932"/>
    <w:rsid w:val="000D4A0E"/>
    <w:rsid w:val="000D4B7F"/>
    <w:rsid w:val="000D4CD4"/>
    <w:rsid w:val="000D4CEA"/>
    <w:rsid w:val="000D4E01"/>
    <w:rsid w:val="000D4F06"/>
    <w:rsid w:val="000D51C6"/>
    <w:rsid w:val="000D562A"/>
    <w:rsid w:val="000D5630"/>
    <w:rsid w:val="000D5780"/>
    <w:rsid w:val="000D57E4"/>
    <w:rsid w:val="000D5818"/>
    <w:rsid w:val="000D5841"/>
    <w:rsid w:val="000D596C"/>
    <w:rsid w:val="000D59D0"/>
    <w:rsid w:val="000D5AD1"/>
    <w:rsid w:val="000D5AEB"/>
    <w:rsid w:val="000D5B4D"/>
    <w:rsid w:val="000D5BA9"/>
    <w:rsid w:val="000D5C1A"/>
    <w:rsid w:val="000D5D4B"/>
    <w:rsid w:val="000D5F09"/>
    <w:rsid w:val="000D5F80"/>
    <w:rsid w:val="000D61B3"/>
    <w:rsid w:val="000D61FA"/>
    <w:rsid w:val="000D621C"/>
    <w:rsid w:val="000D6438"/>
    <w:rsid w:val="000D656F"/>
    <w:rsid w:val="000D67C9"/>
    <w:rsid w:val="000D681A"/>
    <w:rsid w:val="000D6873"/>
    <w:rsid w:val="000D6B93"/>
    <w:rsid w:val="000D6C04"/>
    <w:rsid w:val="000D6E4C"/>
    <w:rsid w:val="000D6E61"/>
    <w:rsid w:val="000D6F63"/>
    <w:rsid w:val="000D6FBC"/>
    <w:rsid w:val="000D7099"/>
    <w:rsid w:val="000D710D"/>
    <w:rsid w:val="000D7266"/>
    <w:rsid w:val="000D73CA"/>
    <w:rsid w:val="000D7654"/>
    <w:rsid w:val="000D77B3"/>
    <w:rsid w:val="000D7926"/>
    <w:rsid w:val="000D794E"/>
    <w:rsid w:val="000D7A8E"/>
    <w:rsid w:val="000D7A99"/>
    <w:rsid w:val="000D7C37"/>
    <w:rsid w:val="000D7D59"/>
    <w:rsid w:val="000D7E24"/>
    <w:rsid w:val="000D7EBD"/>
    <w:rsid w:val="000D7F17"/>
    <w:rsid w:val="000D7FA4"/>
    <w:rsid w:val="000E018C"/>
    <w:rsid w:val="000E0192"/>
    <w:rsid w:val="000E01E8"/>
    <w:rsid w:val="000E01EF"/>
    <w:rsid w:val="000E0396"/>
    <w:rsid w:val="000E05CA"/>
    <w:rsid w:val="000E05F7"/>
    <w:rsid w:val="000E08BA"/>
    <w:rsid w:val="000E08CF"/>
    <w:rsid w:val="000E0993"/>
    <w:rsid w:val="000E0A21"/>
    <w:rsid w:val="000E0D50"/>
    <w:rsid w:val="000E0DE2"/>
    <w:rsid w:val="000E0F00"/>
    <w:rsid w:val="000E121E"/>
    <w:rsid w:val="000E123B"/>
    <w:rsid w:val="000E12F0"/>
    <w:rsid w:val="000E1317"/>
    <w:rsid w:val="000E1379"/>
    <w:rsid w:val="000E1506"/>
    <w:rsid w:val="000E1643"/>
    <w:rsid w:val="000E1663"/>
    <w:rsid w:val="000E18C8"/>
    <w:rsid w:val="000E194C"/>
    <w:rsid w:val="000E1A98"/>
    <w:rsid w:val="000E1B89"/>
    <w:rsid w:val="000E1D0C"/>
    <w:rsid w:val="000E1D4A"/>
    <w:rsid w:val="000E1DD1"/>
    <w:rsid w:val="000E1F62"/>
    <w:rsid w:val="000E1FA3"/>
    <w:rsid w:val="000E2053"/>
    <w:rsid w:val="000E20D6"/>
    <w:rsid w:val="000E2103"/>
    <w:rsid w:val="000E2263"/>
    <w:rsid w:val="000E229D"/>
    <w:rsid w:val="000E2451"/>
    <w:rsid w:val="000E2506"/>
    <w:rsid w:val="000E29AE"/>
    <w:rsid w:val="000E29C7"/>
    <w:rsid w:val="000E2AA4"/>
    <w:rsid w:val="000E2AA8"/>
    <w:rsid w:val="000E2B26"/>
    <w:rsid w:val="000E2C41"/>
    <w:rsid w:val="000E2CD5"/>
    <w:rsid w:val="000E2DC8"/>
    <w:rsid w:val="000E2E07"/>
    <w:rsid w:val="000E2F89"/>
    <w:rsid w:val="000E333C"/>
    <w:rsid w:val="000E3540"/>
    <w:rsid w:val="000E3562"/>
    <w:rsid w:val="000E36E2"/>
    <w:rsid w:val="000E3807"/>
    <w:rsid w:val="000E3931"/>
    <w:rsid w:val="000E394E"/>
    <w:rsid w:val="000E397D"/>
    <w:rsid w:val="000E3B45"/>
    <w:rsid w:val="000E3D1F"/>
    <w:rsid w:val="000E3DA4"/>
    <w:rsid w:val="000E3DB9"/>
    <w:rsid w:val="000E3EFA"/>
    <w:rsid w:val="000E409A"/>
    <w:rsid w:val="000E4110"/>
    <w:rsid w:val="000E42CA"/>
    <w:rsid w:val="000E435C"/>
    <w:rsid w:val="000E43A7"/>
    <w:rsid w:val="000E43EE"/>
    <w:rsid w:val="000E4538"/>
    <w:rsid w:val="000E4555"/>
    <w:rsid w:val="000E457D"/>
    <w:rsid w:val="000E46B6"/>
    <w:rsid w:val="000E46EC"/>
    <w:rsid w:val="000E4742"/>
    <w:rsid w:val="000E4860"/>
    <w:rsid w:val="000E4960"/>
    <w:rsid w:val="000E4972"/>
    <w:rsid w:val="000E4A2F"/>
    <w:rsid w:val="000E4AF8"/>
    <w:rsid w:val="000E4BB2"/>
    <w:rsid w:val="000E4CAA"/>
    <w:rsid w:val="000E4D9A"/>
    <w:rsid w:val="000E4FA6"/>
    <w:rsid w:val="000E4FFC"/>
    <w:rsid w:val="000E5051"/>
    <w:rsid w:val="000E50AB"/>
    <w:rsid w:val="000E50D4"/>
    <w:rsid w:val="000E51E0"/>
    <w:rsid w:val="000E5325"/>
    <w:rsid w:val="000E554F"/>
    <w:rsid w:val="000E5583"/>
    <w:rsid w:val="000E5665"/>
    <w:rsid w:val="000E5681"/>
    <w:rsid w:val="000E578D"/>
    <w:rsid w:val="000E587A"/>
    <w:rsid w:val="000E58B0"/>
    <w:rsid w:val="000E5974"/>
    <w:rsid w:val="000E5A44"/>
    <w:rsid w:val="000E5A91"/>
    <w:rsid w:val="000E5BD9"/>
    <w:rsid w:val="000E5C4C"/>
    <w:rsid w:val="000E5CD2"/>
    <w:rsid w:val="000E5DAE"/>
    <w:rsid w:val="000E5E01"/>
    <w:rsid w:val="000E5F5B"/>
    <w:rsid w:val="000E6347"/>
    <w:rsid w:val="000E634C"/>
    <w:rsid w:val="000E639E"/>
    <w:rsid w:val="000E63DF"/>
    <w:rsid w:val="000E63EA"/>
    <w:rsid w:val="000E6511"/>
    <w:rsid w:val="000E658C"/>
    <w:rsid w:val="000E674D"/>
    <w:rsid w:val="000E67D1"/>
    <w:rsid w:val="000E6820"/>
    <w:rsid w:val="000E687A"/>
    <w:rsid w:val="000E68DF"/>
    <w:rsid w:val="000E6972"/>
    <w:rsid w:val="000E6A32"/>
    <w:rsid w:val="000E6DAE"/>
    <w:rsid w:val="000E7006"/>
    <w:rsid w:val="000E713F"/>
    <w:rsid w:val="000E7336"/>
    <w:rsid w:val="000E747D"/>
    <w:rsid w:val="000E7577"/>
    <w:rsid w:val="000E76B9"/>
    <w:rsid w:val="000E76F9"/>
    <w:rsid w:val="000E78AE"/>
    <w:rsid w:val="000E790F"/>
    <w:rsid w:val="000E7A83"/>
    <w:rsid w:val="000E7B42"/>
    <w:rsid w:val="000E7C03"/>
    <w:rsid w:val="000E7C11"/>
    <w:rsid w:val="000E7DE5"/>
    <w:rsid w:val="000E7F40"/>
    <w:rsid w:val="000F015C"/>
    <w:rsid w:val="000F01CD"/>
    <w:rsid w:val="000F024F"/>
    <w:rsid w:val="000F025B"/>
    <w:rsid w:val="000F02B9"/>
    <w:rsid w:val="000F06D3"/>
    <w:rsid w:val="000F08D2"/>
    <w:rsid w:val="000F0AD5"/>
    <w:rsid w:val="000F0B17"/>
    <w:rsid w:val="000F0C8B"/>
    <w:rsid w:val="000F0D0A"/>
    <w:rsid w:val="000F0DCC"/>
    <w:rsid w:val="000F0FEF"/>
    <w:rsid w:val="000F102A"/>
    <w:rsid w:val="000F124F"/>
    <w:rsid w:val="000F127B"/>
    <w:rsid w:val="000F12FB"/>
    <w:rsid w:val="000F1313"/>
    <w:rsid w:val="000F134C"/>
    <w:rsid w:val="000F1418"/>
    <w:rsid w:val="000F1509"/>
    <w:rsid w:val="000F1528"/>
    <w:rsid w:val="000F154A"/>
    <w:rsid w:val="000F15CE"/>
    <w:rsid w:val="000F15ED"/>
    <w:rsid w:val="000F160F"/>
    <w:rsid w:val="000F161B"/>
    <w:rsid w:val="000F1681"/>
    <w:rsid w:val="000F16EA"/>
    <w:rsid w:val="000F17A4"/>
    <w:rsid w:val="000F17B9"/>
    <w:rsid w:val="000F1885"/>
    <w:rsid w:val="000F1909"/>
    <w:rsid w:val="000F1941"/>
    <w:rsid w:val="000F1DF8"/>
    <w:rsid w:val="000F1EA8"/>
    <w:rsid w:val="000F1FC5"/>
    <w:rsid w:val="000F1FC6"/>
    <w:rsid w:val="000F203E"/>
    <w:rsid w:val="000F20C1"/>
    <w:rsid w:val="000F2185"/>
    <w:rsid w:val="000F226F"/>
    <w:rsid w:val="000F234D"/>
    <w:rsid w:val="000F25CC"/>
    <w:rsid w:val="000F2621"/>
    <w:rsid w:val="000F296C"/>
    <w:rsid w:val="000F2A51"/>
    <w:rsid w:val="000F2C80"/>
    <w:rsid w:val="000F2D00"/>
    <w:rsid w:val="000F2DC6"/>
    <w:rsid w:val="000F2F2E"/>
    <w:rsid w:val="000F30CB"/>
    <w:rsid w:val="000F3169"/>
    <w:rsid w:val="000F3194"/>
    <w:rsid w:val="000F334C"/>
    <w:rsid w:val="000F33D5"/>
    <w:rsid w:val="000F343B"/>
    <w:rsid w:val="000F34DD"/>
    <w:rsid w:val="000F34EB"/>
    <w:rsid w:val="000F3577"/>
    <w:rsid w:val="000F36CF"/>
    <w:rsid w:val="000F38C7"/>
    <w:rsid w:val="000F38D0"/>
    <w:rsid w:val="000F3953"/>
    <w:rsid w:val="000F3ADD"/>
    <w:rsid w:val="000F3C16"/>
    <w:rsid w:val="000F3CC5"/>
    <w:rsid w:val="000F3D31"/>
    <w:rsid w:val="000F3D5E"/>
    <w:rsid w:val="000F3D60"/>
    <w:rsid w:val="000F3D8E"/>
    <w:rsid w:val="000F3DDF"/>
    <w:rsid w:val="000F3DF7"/>
    <w:rsid w:val="000F3E77"/>
    <w:rsid w:val="000F3E9E"/>
    <w:rsid w:val="000F3EBC"/>
    <w:rsid w:val="000F3F5A"/>
    <w:rsid w:val="000F409C"/>
    <w:rsid w:val="000F40B5"/>
    <w:rsid w:val="000F412F"/>
    <w:rsid w:val="000F4163"/>
    <w:rsid w:val="000F4186"/>
    <w:rsid w:val="000F430A"/>
    <w:rsid w:val="000F46B8"/>
    <w:rsid w:val="000F46EC"/>
    <w:rsid w:val="000F4759"/>
    <w:rsid w:val="000F47C9"/>
    <w:rsid w:val="000F482A"/>
    <w:rsid w:val="000F488D"/>
    <w:rsid w:val="000F4B18"/>
    <w:rsid w:val="000F4BE0"/>
    <w:rsid w:val="000F4C05"/>
    <w:rsid w:val="000F4DDA"/>
    <w:rsid w:val="000F4E93"/>
    <w:rsid w:val="000F4EC8"/>
    <w:rsid w:val="000F51CB"/>
    <w:rsid w:val="000F5200"/>
    <w:rsid w:val="000F52ED"/>
    <w:rsid w:val="000F5343"/>
    <w:rsid w:val="000F540F"/>
    <w:rsid w:val="000F5443"/>
    <w:rsid w:val="000F54C5"/>
    <w:rsid w:val="000F560B"/>
    <w:rsid w:val="000F567C"/>
    <w:rsid w:val="000F58FA"/>
    <w:rsid w:val="000F591C"/>
    <w:rsid w:val="000F59AF"/>
    <w:rsid w:val="000F5A83"/>
    <w:rsid w:val="000F5AE9"/>
    <w:rsid w:val="000F5AFD"/>
    <w:rsid w:val="000F5C5C"/>
    <w:rsid w:val="000F5D03"/>
    <w:rsid w:val="000F6130"/>
    <w:rsid w:val="000F619C"/>
    <w:rsid w:val="000F61CD"/>
    <w:rsid w:val="000F6301"/>
    <w:rsid w:val="000F6324"/>
    <w:rsid w:val="000F66A6"/>
    <w:rsid w:val="000F66F8"/>
    <w:rsid w:val="000F6896"/>
    <w:rsid w:val="000F68D0"/>
    <w:rsid w:val="000F695A"/>
    <w:rsid w:val="000F6A1A"/>
    <w:rsid w:val="000F6A80"/>
    <w:rsid w:val="000F6B54"/>
    <w:rsid w:val="000F6B8B"/>
    <w:rsid w:val="000F6DB6"/>
    <w:rsid w:val="000F6E7D"/>
    <w:rsid w:val="000F6E9A"/>
    <w:rsid w:val="000F720E"/>
    <w:rsid w:val="000F726F"/>
    <w:rsid w:val="000F7360"/>
    <w:rsid w:val="000F7379"/>
    <w:rsid w:val="000F7420"/>
    <w:rsid w:val="000F7461"/>
    <w:rsid w:val="000F75A7"/>
    <w:rsid w:val="000F75F1"/>
    <w:rsid w:val="000F761C"/>
    <w:rsid w:val="000F7698"/>
    <w:rsid w:val="000F7823"/>
    <w:rsid w:val="000F7873"/>
    <w:rsid w:val="000F7886"/>
    <w:rsid w:val="000F7B35"/>
    <w:rsid w:val="000F7BF7"/>
    <w:rsid w:val="000F7C15"/>
    <w:rsid w:val="000F7CF5"/>
    <w:rsid w:val="000F7D55"/>
    <w:rsid w:val="000F7E2C"/>
    <w:rsid w:val="0010003F"/>
    <w:rsid w:val="00100059"/>
    <w:rsid w:val="0010017E"/>
    <w:rsid w:val="001001E2"/>
    <w:rsid w:val="00100358"/>
    <w:rsid w:val="001005D6"/>
    <w:rsid w:val="001006AA"/>
    <w:rsid w:val="001006BF"/>
    <w:rsid w:val="00100826"/>
    <w:rsid w:val="001008AF"/>
    <w:rsid w:val="00100B45"/>
    <w:rsid w:val="00100B49"/>
    <w:rsid w:val="00100CA1"/>
    <w:rsid w:val="00100D88"/>
    <w:rsid w:val="00100E88"/>
    <w:rsid w:val="001010D5"/>
    <w:rsid w:val="0010127F"/>
    <w:rsid w:val="00101288"/>
    <w:rsid w:val="001013A9"/>
    <w:rsid w:val="00101474"/>
    <w:rsid w:val="001014DF"/>
    <w:rsid w:val="0010198E"/>
    <w:rsid w:val="00101C4B"/>
    <w:rsid w:val="00101CBC"/>
    <w:rsid w:val="00101CF2"/>
    <w:rsid w:val="00101E35"/>
    <w:rsid w:val="00102064"/>
    <w:rsid w:val="00102070"/>
    <w:rsid w:val="001020FB"/>
    <w:rsid w:val="00102153"/>
    <w:rsid w:val="001021C4"/>
    <w:rsid w:val="0010223F"/>
    <w:rsid w:val="0010231E"/>
    <w:rsid w:val="00102391"/>
    <w:rsid w:val="001024B3"/>
    <w:rsid w:val="00102534"/>
    <w:rsid w:val="00102640"/>
    <w:rsid w:val="00102693"/>
    <w:rsid w:val="00102773"/>
    <w:rsid w:val="0010286E"/>
    <w:rsid w:val="00102B31"/>
    <w:rsid w:val="00102BD1"/>
    <w:rsid w:val="00102C22"/>
    <w:rsid w:val="00102C8B"/>
    <w:rsid w:val="00102CFE"/>
    <w:rsid w:val="00103279"/>
    <w:rsid w:val="00103331"/>
    <w:rsid w:val="0010339A"/>
    <w:rsid w:val="0010343E"/>
    <w:rsid w:val="001035C3"/>
    <w:rsid w:val="001035F4"/>
    <w:rsid w:val="001037AB"/>
    <w:rsid w:val="00103838"/>
    <w:rsid w:val="0010384F"/>
    <w:rsid w:val="001038FD"/>
    <w:rsid w:val="001039D5"/>
    <w:rsid w:val="00103AA5"/>
    <w:rsid w:val="00103AFA"/>
    <w:rsid w:val="00103B78"/>
    <w:rsid w:val="00103C21"/>
    <w:rsid w:val="00103C5B"/>
    <w:rsid w:val="00103C8C"/>
    <w:rsid w:val="00103D29"/>
    <w:rsid w:val="00103D65"/>
    <w:rsid w:val="00103DF0"/>
    <w:rsid w:val="00103E77"/>
    <w:rsid w:val="001040C1"/>
    <w:rsid w:val="00104312"/>
    <w:rsid w:val="0010438A"/>
    <w:rsid w:val="00104444"/>
    <w:rsid w:val="00104715"/>
    <w:rsid w:val="00104768"/>
    <w:rsid w:val="00104811"/>
    <w:rsid w:val="0010482C"/>
    <w:rsid w:val="0010491C"/>
    <w:rsid w:val="0010496F"/>
    <w:rsid w:val="001049B5"/>
    <w:rsid w:val="001049BF"/>
    <w:rsid w:val="00104B64"/>
    <w:rsid w:val="00104B65"/>
    <w:rsid w:val="00104CC2"/>
    <w:rsid w:val="00104EC2"/>
    <w:rsid w:val="00104F4A"/>
    <w:rsid w:val="00104FDA"/>
    <w:rsid w:val="00105027"/>
    <w:rsid w:val="0010504A"/>
    <w:rsid w:val="00105061"/>
    <w:rsid w:val="0010508E"/>
    <w:rsid w:val="001050C5"/>
    <w:rsid w:val="001052E3"/>
    <w:rsid w:val="00105588"/>
    <w:rsid w:val="00105623"/>
    <w:rsid w:val="00105641"/>
    <w:rsid w:val="0010569C"/>
    <w:rsid w:val="0010570B"/>
    <w:rsid w:val="001058E2"/>
    <w:rsid w:val="00105979"/>
    <w:rsid w:val="00105A52"/>
    <w:rsid w:val="00105B74"/>
    <w:rsid w:val="00105BE7"/>
    <w:rsid w:val="00105CA0"/>
    <w:rsid w:val="00105CD5"/>
    <w:rsid w:val="00105EC9"/>
    <w:rsid w:val="0010616C"/>
    <w:rsid w:val="0010617B"/>
    <w:rsid w:val="001062EF"/>
    <w:rsid w:val="001064F5"/>
    <w:rsid w:val="00106505"/>
    <w:rsid w:val="0010658B"/>
    <w:rsid w:val="00106766"/>
    <w:rsid w:val="0010684E"/>
    <w:rsid w:val="001068E4"/>
    <w:rsid w:val="00106A18"/>
    <w:rsid w:val="00106B06"/>
    <w:rsid w:val="00106C1E"/>
    <w:rsid w:val="00106C29"/>
    <w:rsid w:val="00106E61"/>
    <w:rsid w:val="001070CC"/>
    <w:rsid w:val="00107159"/>
    <w:rsid w:val="001072AA"/>
    <w:rsid w:val="001072FE"/>
    <w:rsid w:val="00107340"/>
    <w:rsid w:val="00107352"/>
    <w:rsid w:val="001073BB"/>
    <w:rsid w:val="00107524"/>
    <w:rsid w:val="001076DF"/>
    <w:rsid w:val="00107728"/>
    <w:rsid w:val="001078C8"/>
    <w:rsid w:val="00107972"/>
    <w:rsid w:val="00107CC1"/>
    <w:rsid w:val="00107E44"/>
    <w:rsid w:val="00107EFF"/>
    <w:rsid w:val="00110096"/>
    <w:rsid w:val="001100FC"/>
    <w:rsid w:val="00110217"/>
    <w:rsid w:val="001103BA"/>
    <w:rsid w:val="0011053E"/>
    <w:rsid w:val="0011064F"/>
    <w:rsid w:val="00110654"/>
    <w:rsid w:val="0011077B"/>
    <w:rsid w:val="0011079B"/>
    <w:rsid w:val="001108F5"/>
    <w:rsid w:val="001109C6"/>
    <w:rsid w:val="001109FE"/>
    <w:rsid w:val="00110A3B"/>
    <w:rsid w:val="00110C3A"/>
    <w:rsid w:val="00110D4B"/>
    <w:rsid w:val="00110E6E"/>
    <w:rsid w:val="00110E94"/>
    <w:rsid w:val="00110ED9"/>
    <w:rsid w:val="00110EE2"/>
    <w:rsid w:val="00110FCE"/>
    <w:rsid w:val="00110FE2"/>
    <w:rsid w:val="0011115A"/>
    <w:rsid w:val="001111C7"/>
    <w:rsid w:val="00111244"/>
    <w:rsid w:val="00111249"/>
    <w:rsid w:val="00111288"/>
    <w:rsid w:val="001113E2"/>
    <w:rsid w:val="00111484"/>
    <w:rsid w:val="00111670"/>
    <w:rsid w:val="001116D6"/>
    <w:rsid w:val="001119E7"/>
    <w:rsid w:val="00111AAF"/>
    <w:rsid w:val="00111B3C"/>
    <w:rsid w:val="00111C97"/>
    <w:rsid w:val="00111D96"/>
    <w:rsid w:val="00111ED7"/>
    <w:rsid w:val="00111F5F"/>
    <w:rsid w:val="00111FC6"/>
    <w:rsid w:val="0011203C"/>
    <w:rsid w:val="001120FB"/>
    <w:rsid w:val="00112156"/>
    <w:rsid w:val="00112204"/>
    <w:rsid w:val="00112412"/>
    <w:rsid w:val="00112512"/>
    <w:rsid w:val="00112578"/>
    <w:rsid w:val="00112583"/>
    <w:rsid w:val="00112631"/>
    <w:rsid w:val="001126D3"/>
    <w:rsid w:val="001126FD"/>
    <w:rsid w:val="00112951"/>
    <w:rsid w:val="00112C56"/>
    <w:rsid w:val="00112C7F"/>
    <w:rsid w:val="00112E40"/>
    <w:rsid w:val="00112EB3"/>
    <w:rsid w:val="00112F3F"/>
    <w:rsid w:val="00112F59"/>
    <w:rsid w:val="00113049"/>
    <w:rsid w:val="00113165"/>
    <w:rsid w:val="001133DE"/>
    <w:rsid w:val="00113479"/>
    <w:rsid w:val="00113680"/>
    <w:rsid w:val="00113802"/>
    <w:rsid w:val="0011382B"/>
    <w:rsid w:val="00113AC8"/>
    <w:rsid w:val="00113BC2"/>
    <w:rsid w:val="00113C55"/>
    <w:rsid w:val="00113D34"/>
    <w:rsid w:val="00113FA6"/>
    <w:rsid w:val="00113FB0"/>
    <w:rsid w:val="00114024"/>
    <w:rsid w:val="001140B5"/>
    <w:rsid w:val="001140D2"/>
    <w:rsid w:val="0011423A"/>
    <w:rsid w:val="001142CD"/>
    <w:rsid w:val="00114342"/>
    <w:rsid w:val="00114739"/>
    <w:rsid w:val="0011481C"/>
    <w:rsid w:val="0011486A"/>
    <w:rsid w:val="00114977"/>
    <w:rsid w:val="001149F1"/>
    <w:rsid w:val="00114AC5"/>
    <w:rsid w:val="00114C10"/>
    <w:rsid w:val="00114E8F"/>
    <w:rsid w:val="00115151"/>
    <w:rsid w:val="0011516E"/>
    <w:rsid w:val="001152ED"/>
    <w:rsid w:val="001152F0"/>
    <w:rsid w:val="00115367"/>
    <w:rsid w:val="001156C0"/>
    <w:rsid w:val="001156F7"/>
    <w:rsid w:val="00115790"/>
    <w:rsid w:val="00115C2E"/>
    <w:rsid w:val="00115CD0"/>
    <w:rsid w:val="00115D9A"/>
    <w:rsid w:val="00115DA7"/>
    <w:rsid w:val="00115DB6"/>
    <w:rsid w:val="00115F2E"/>
    <w:rsid w:val="00115F70"/>
    <w:rsid w:val="00115FFD"/>
    <w:rsid w:val="001160E3"/>
    <w:rsid w:val="00116126"/>
    <w:rsid w:val="0011650F"/>
    <w:rsid w:val="001165A9"/>
    <w:rsid w:val="00116702"/>
    <w:rsid w:val="00116804"/>
    <w:rsid w:val="00116915"/>
    <w:rsid w:val="001169E7"/>
    <w:rsid w:val="00116A91"/>
    <w:rsid w:val="00116B53"/>
    <w:rsid w:val="00116CF8"/>
    <w:rsid w:val="00116F67"/>
    <w:rsid w:val="001170F4"/>
    <w:rsid w:val="00117122"/>
    <w:rsid w:val="001174C1"/>
    <w:rsid w:val="0011752C"/>
    <w:rsid w:val="001176D7"/>
    <w:rsid w:val="00117737"/>
    <w:rsid w:val="001177B8"/>
    <w:rsid w:val="001177E1"/>
    <w:rsid w:val="0011795A"/>
    <w:rsid w:val="001179D5"/>
    <w:rsid w:val="00117A13"/>
    <w:rsid w:val="00117AA2"/>
    <w:rsid w:val="00117B96"/>
    <w:rsid w:val="00117C5E"/>
    <w:rsid w:val="00117CCF"/>
    <w:rsid w:val="00117D3E"/>
    <w:rsid w:val="00117DA1"/>
    <w:rsid w:val="00117DDD"/>
    <w:rsid w:val="00117DEB"/>
    <w:rsid w:val="00117E7C"/>
    <w:rsid w:val="00117F13"/>
    <w:rsid w:val="001200DE"/>
    <w:rsid w:val="00120119"/>
    <w:rsid w:val="001203B5"/>
    <w:rsid w:val="0012051D"/>
    <w:rsid w:val="00120558"/>
    <w:rsid w:val="001205D8"/>
    <w:rsid w:val="001205F5"/>
    <w:rsid w:val="00120663"/>
    <w:rsid w:val="00120671"/>
    <w:rsid w:val="001207EF"/>
    <w:rsid w:val="0012091F"/>
    <w:rsid w:val="001209F6"/>
    <w:rsid w:val="00120A1B"/>
    <w:rsid w:val="00120A5F"/>
    <w:rsid w:val="00120F12"/>
    <w:rsid w:val="00120F13"/>
    <w:rsid w:val="00120F43"/>
    <w:rsid w:val="00121082"/>
    <w:rsid w:val="00121086"/>
    <w:rsid w:val="00121200"/>
    <w:rsid w:val="00121454"/>
    <w:rsid w:val="00121488"/>
    <w:rsid w:val="001214B2"/>
    <w:rsid w:val="001215B7"/>
    <w:rsid w:val="00121612"/>
    <w:rsid w:val="001217AB"/>
    <w:rsid w:val="00121A2F"/>
    <w:rsid w:val="00121BDD"/>
    <w:rsid w:val="00121C3B"/>
    <w:rsid w:val="00121D04"/>
    <w:rsid w:val="00121D43"/>
    <w:rsid w:val="00121ECF"/>
    <w:rsid w:val="00121F33"/>
    <w:rsid w:val="00122046"/>
    <w:rsid w:val="0012213B"/>
    <w:rsid w:val="001221FB"/>
    <w:rsid w:val="001222B9"/>
    <w:rsid w:val="0012237C"/>
    <w:rsid w:val="0012238A"/>
    <w:rsid w:val="00122391"/>
    <w:rsid w:val="001223AF"/>
    <w:rsid w:val="001223C9"/>
    <w:rsid w:val="001223F4"/>
    <w:rsid w:val="001229DC"/>
    <w:rsid w:val="00122C5A"/>
    <w:rsid w:val="00122D4B"/>
    <w:rsid w:val="00122D6F"/>
    <w:rsid w:val="00122ED7"/>
    <w:rsid w:val="00123182"/>
    <w:rsid w:val="001232BC"/>
    <w:rsid w:val="001233C9"/>
    <w:rsid w:val="0012346E"/>
    <w:rsid w:val="0012360A"/>
    <w:rsid w:val="00123628"/>
    <w:rsid w:val="00123743"/>
    <w:rsid w:val="00123761"/>
    <w:rsid w:val="0012390C"/>
    <w:rsid w:val="00123A54"/>
    <w:rsid w:val="00123A7E"/>
    <w:rsid w:val="00123CE0"/>
    <w:rsid w:val="00123CEF"/>
    <w:rsid w:val="00123CFA"/>
    <w:rsid w:val="00123EB9"/>
    <w:rsid w:val="00123FB9"/>
    <w:rsid w:val="00124037"/>
    <w:rsid w:val="001240B5"/>
    <w:rsid w:val="00124106"/>
    <w:rsid w:val="001242CE"/>
    <w:rsid w:val="00124313"/>
    <w:rsid w:val="001243C4"/>
    <w:rsid w:val="001246BC"/>
    <w:rsid w:val="00124738"/>
    <w:rsid w:val="00124778"/>
    <w:rsid w:val="00124828"/>
    <w:rsid w:val="00124942"/>
    <w:rsid w:val="001249A8"/>
    <w:rsid w:val="00124BAC"/>
    <w:rsid w:val="00124BB3"/>
    <w:rsid w:val="00124D9B"/>
    <w:rsid w:val="00124DDC"/>
    <w:rsid w:val="00124E01"/>
    <w:rsid w:val="00124E40"/>
    <w:rsid w:val="00124E43"/>
    <w:rsid w:val="00124EA8"/>
    <w:rsid w:val="00124F90"/>
    <w:rsid w:val="00124FF7"/>
    <w:rsid w:val="0012508E"/>
    <w:rsid w:val="001250E0"/>
    <w:rsid w:val="0012522D"/>
    <w:rsid w:val="00125298"/>
    <w:rsid w:val="0012550E"/>
    <w:rsid w:val="00125596"/>
    <w:rsid w:val="0012574E"/>
    <w:rsid w:val="0012578E"/>
    <w:rsid w:val="00125893"/>
    <w:rsid w:val="001258E0"/>
    <w:rsid w:val="00125A14"/>
    <w:rsid w:val="00125A1D"/>
    <w:rsid w:val="00125B87"/>
    <w:rsid w:val="00125E24"/>
    <w:rsid w:val="00125E49"/>
    <w:rsid w:val="00125ED7"/>
    <w:rsid w:val="00125EEF"/>
    <w:rsid w:val="00125F66"/>
    <w:rsid w:val="00125FA6"/>
    <w:rsid w:val="0012604C"/>
    <w:rsid w:val="00126094"/>
    <w:rsid w:val="001260C0"/>
    <w:rsid w:val="00126215"/>
    <w:rsid w:val="00126229"/>
    <w:rsid w:val="0012622B"/>
    <w:rsid w:val="001263D5"/>
    <w:rsid w:val="001263F8"/>
    <w:rsid w:val="00126429"/>
    <w:rsid w:val="0012643E"/>
    <w:rsid w:val="00126491"/>
    <w:rsid w:val="001264A8"/>
    <w:rsid w:val="0012659B"/>
    <w:rsid w:val="00126683"/>
    <w:rsid w:val="00126749"/>
    <w:rsid w:val="00126821"/>
    <w:rsid w:val="00126861"/>
    <w:rsid w:val="00126875"/>
    <w:rsid w:val="001268EB"/>
    <w:rsid w:val="001269CE"/>
    <w:rsid w:val="001269D3"/>
    <w:rsid w:val="00126A42"/>
    <w:rsid w:val="00126ABD"/>
    <w:rsid w:val="00126AD9"/>
    <w:rsid w:val="00126B63"/>
    <w:rsid w:val="00126C03"/>
    <w:rsid w:val="00126E36"/>
    <w:rsid w:val="00126F9E"/>
    <w:rsid w:val="00127056"/>
    <w:rsid w:val="001270A6"/>
    <w:rsid w:val="001270EB"/>
    <w:rsid w:val="001271D4"/>
    <w:rsid w:val="00127280"/>
    <w:rsid w:val="00127286"/>
    <w:rsid w:val="001272F2"/>
    <w:rsid w:val="001273C9"/>
    <w:rsid w:val="00127563"/>
    <w:rsid w:val="00127678"/>
    <w:rsid w:val="001277BC"/>
    <w:rsid w:val="00127828"/>
    <w:rsid w:val="00127847"/>
    <w:rsid w:val="001278C3"/>
    <w:rsid w:val="0012792C"/>
    <w:rsid w:val="00127990"/>
    <w:rsid w:val="001279E2"/>
    <w:rsid w:val="00127A61"/>
    <w:rsid w:val="00127B00"/>
    <w:rsid w:val="00127E1F"/>
    <w:rsid w:val="00127E7C"/>
    <w:rsid w:val="00127F5A"/>
    <w:rsid w:val="0013006C"/>
    <w:rsid w:val="00130097"/>
    <w:rsid w:val="00130480"/>
    <w:rsid w:val="001304B0"/>
    <w:rsid w:val="001305DF"/>
    <w:rsid w:val="00130670"/>
    <w:rsid w:val="00130893"/>
    <w:rsid w:val="001308D9"/>
    <w:rsid w:val="00130A5D"/>
    <w:rsid w:val="00130B47"/>
    <w:rsid w:val="00130BA9"/>
    <w:rsid w:val="00130C18"/>
    <w:rsid w:val="00130D4A"/>
    <w:rsid w:val="00130D4B"/>
    <w:rsid w:val="00130DE2"/>
    <w:rsid w:val="00130E8E"/>
    <w:rsid w:val="00130ECE"/>
    <w:rsid w:val="00131033"/>
    <w:rsid w:val="00131058"/>
    <w:rsid w:val="001310CD"/>
    <w:rsid w:val="001310DB"/>
    <w:rsid w:val="001310F3"/>
    <w:rsid w:val="001311F7"/>
    <w:rsid w:val="00131279"/>
    <w:rsid w:val="00131407"/>
    <w:rsid w:val="0013144B"/>
    <w:rsid w:val="00131451"/>
    <w:rsid w:val="00131669"/>
    <w:rsid w:val="00131744"/>
    <w:rsid w:val="001317B1"/>
    <w:rsid w:val="00131878"/>
    <w:rsid w:val="001318C6"/>
    <w:rsid w:val="001319C7"/>
    <w:rsid w:val="00131B4B"/>
    <w:rsid w:val="00131BA9"/>
    <w:rsid w:val="00131DD3"/>
    <w:rsid w:val="00131F37"/>
    <w:rsid w:val="00131FD2"/>
    <w:rsid w:val="001320D8"/>
    <w:rsid w:val="00132306"/>
    <w:rsid w:val="00132351"/>
    <w:rsid w:val="00132399"/>
    <w:rsid w:val="0013240E"/>
    <w:rsid w:val="00132465"/>
    <w:rsid w:val="0013257B"/>
    <w:rsid w:val="001326B4"/>
    <w:rsid w:val="0013277B"/>
    <w:rsid w:val="00132899"/>
    <w:rsid w:val="001328F2"/>
    <w:rsid w:val="001329AB"/>
    <w:rsid w:val="00132AD8"/>
    <w:rsid w:val="00132C25"/>
    <w:rsid w:val="00132C34"/>
    <w:rsid w:val="00132C54"/>
    <w:rsid w:val="00132CBC"/>
    <w:rsid w:val="00132D44"/>
    <w:rsid w:val="00132F74"/>
    <w:rsid w:val="001330D0"/>
    <w:rsid w:val="00133127"/>
    <w:rsid w:val="00133192"/>
    <w:rsid w:val="0013332F"/>
    <w:rsid w:val="00133376"/>
    <w:rsid w:val="0013345B"/>
    <w:rsid w:val="0013352F"/>
    <w:rsid w:val="0013363D"/>
    <w:rsid w:val="001336C0"/>
    <w:rsid w:val="00133B69"/>
    <w:rsid w:val="00133D3C"/>
    <w:rsid w:val="00133D46"/>
    <w:rsid w:val="00133D9D"/>
    <w:rsid w:val="00133E11"/>
    <w:rsid w:val="00133E32"/>
    <w:rsid w:val="00133E6F"/>
    <w:rsid w:val="00134153"/>
    <w:rsid w:val="00134246"/>
    <w:rsid w:val="0013427A"/>
    <w:rsid w:val="00134459"/>
    <w:rsid w:val="00134978"/>
    <w:rsid w:val="001349AD"/>
    <w:rsid w:val="00134D5C"/>
    <w:rsid w:val="00134EE4"/>
    <w:rsid w:val="00134F7D"/>
    <w:rsid w:val="0013500B"/>
    <w:rsid w:val="001350B9"/>
    <w:rsid w:val="001350C1"/>
    <w:rsid w:val="00135226"/>
    <w:rsid w:val="0013529E"/>
    <w:rsid w:val="00135419"/>
    <w:rsid w:val="00135575"/>
    <w:rsid w:val="001355F5"/>
    <w:rsid w:val="00135770"/>
    <w:rsid w:val="0013580F"/>
    <w:rsid w:val="00135847"/>
    <w:rsid w:val="0013593E"/>
    <w:rsid w:val="001359E9"/>
    <w:rsid w:val="00135B43"/>
    <w:rsid w:val="00135D06"/>
    <w:rsid w:val="00135D2C"/>
    <w:rsid w:val="00135E2D"/>
    <w:rsid w:val="00135E67"/>
    <w:rsid w:val="00135EA5"/>
    <w:rsid w:val="00135EED"/>
    <w:rsid w:val="00136006"/>
    <w:rsid w:val="00136110"/>
    <w:rsid w:val="00136278"/>
    <w:rsid w:val="00136325"/>
    <w:rsid w:val="00136351"/>
    <w:rsid w:val="0013639D"/>
    <w:rsid w:val="00136462"/>
    <w:rsid w:val="00136684"/>
    <w:rsid w:val="001367D5"/>
    <w:rsid w:val="001369DB"/>
    <w:rsid w:val="00136A8E"/>
    <w:rsid w:val="00136B6B"/>
    <w:rsid w:val="00136D2E"/>
    <w:rsid w:val="00136E45"/>
    <w:rsid w:val="00136EDA"/>
    <w:rsid w:val="00136F95"/>
    <w:rsid w:val="0013705C"/>
    <w:rsid w:val="001371EB"/>
    <w:rsid w:val="001372E0"/>
    <w:rsid w:val="0013748E"/>
    <w:rsid w:val="00137492"/>
    <w:rsid w:val="001376AA"/>
    <w:rsid w:val="00137745"/>
    <w:rsid w:val="001377C6"/>
    <w:rsid w:val="001379A4"/>
    <w:rsid w:val="00137ACC"/>
    <w:rsid w:val="00137B07"/>
    <w:rsid w:val="00137C5B"/>
    <w:rsid w:val="00137D41"/>
    <w:rsid w:val="00137E19"/>
    <w:rsid w:val="00140032"/>
    <w:rsid w:val="00140088"/>
    <w:rsid w:val="001400B0"/>
    <w:rsid w:val="001400FF"/>
    <w:rsid w:val="0014022E"/>
    <w:rsid w:val="00140267"/>
    <w:rsid w:val="0014031A"/>
    <w:rsid w:val="0014038F"/>
    <w:rsid w:val="00140542"/>
    <w:rsid w:val="001405E2"/>
    <w:rsid w:val="00140656"/>
    <w:rsid w:val="001406A0"/>
    <w:rsid w:val="00140722"/>
    <w:rsid w:val="001409BF"/>
    <w:rsid w:val="00140AAC"/>
    <w:rsid w:val="00140B87"/>
    <w:rsid w:val="00140C6A"/>
    <w:rsid w:val="00140C99"/>
    <w:rsid w:val="00140DAF"/>
    <w:rsid w:val="00140F67"/>
    <w:rsid w:val="001411C2"/>
    <w:rsid w:val="001411F1"/>
    <w:rsid w:val="0014125A"/>
    <w:rsid w:val="001412AB"/>
    <w:rsid w:val="001416F9"/>
    <w:rsid w:val="00141775"/>
    <w:rsid w:val="001419C4"/>
    <w:rsid w:val="001419E9"/>
    <w:rsid w:val="00141A9F"/>
    <w:rsid w:val="00141C15"/>
    <w:rsid w:val="00141C2F"/>
    <w:rsid w:val="00141C94"/>
    <w:rsid w:val="00141D11"/>
    <w:rsid w:val="00141D84"/>
    <w:rsid w:val="00141E38"/>
    <w:rsid w:val="00141F8A"/>
    <w:rsid w:val="00142013"/>
    <w:rsid w:val="0014203B"/>
    <w:rsid w:val="00142049"/>
    <w:rsid w:val="001420F6"/>
    <w:rsid w:val="00142192"/>
    <w:rsid w:val="00142578"/>
    <w:rsid w:val="0014258C"/>
    <w:rsid w:val="001425D2"/>
    <w:rsid w:val="00142709"/>
    <w:rsid w:val="00142712"/>
    <w:rsid w:val="00142718"/>
    <w:rsid w:val="001427B1"/>
    <w:rsid w:val="00142929"/>
    <w:rsid w:val="00142BB0"/>
    <w:rsid w:val="00142CAF"/>
    <w:rsid w:val="00142CB9"/>
    <w:rsid w:val="00142CF4"/>
    <w:rsid w:val="00142D45"/>
    <w:rsid w:val="00142DA1"/>
    <w:rsid w:val="00142E0D"/>
    <w:rsid w:val="00142F6E"/>
    <w:rsid w:val="00142FA9"/>
    <w:rsid w:val="001430E5"/>
    <w:rsid w:val="00143105"/>
    <w:rsid w:val="00143149"/>
    <w:rsid w:val="0014318D"/>
    <w:rsid w:val="00143359"/>
    <w:rsid w:val="00143442"/>
    <w:rsid w:val="001434F5"/>
    <w:rsid w:val="00143737"/>
    <w:rsid w:val="00143798"/>
    <w:rsid w:val="0014383C"/>
    <w:rsid w:val="00143B5E"/>
    <w:rsid w:val="00143BF8"/>
    <w:rsid w:val="00143D1A"/>
    <w:rsid w:val="00143D6E"/>
    <w:rsid w:val="00143DD8"/>
    <w:rsid w:val="00143E5E"/>
    <w:rsid w:val="00143E60"/>
    <w:rsid w:val="00143E6F"/>
    <w:rsid w:val="001440BF"/>
    <w:rsid w:val="00144224"/>
    <w:rsid w:val="00144443"/>
    <w:rsid w:val="00144532"/>
    <w:rsid w:val="00144547"/>
    <w:rsid w:val="001445B9"/>
    <w:rsid w:val="00144682"/>
    <w:rsid w:val="00144768"/>
    <w:rsid w:val="0014481F"/>
    <w:rsid w:val="00144820"/>
    <w:rsid w:val="00144A88"/>
    <w:rsid w:val="00144BA8"/>
    <w:rsid w:val="00144BDF"/>
    <w:rsid w:val="00144C8E"/>
    <w:rsid w:val="00144C95"/>
    <w:rsid w:val="00144CF2"/>
    <w:rsid w:val="00144D60"/>
    <w:rsid w:val="00144D61"/>
    <w:rsid w:val="00144F53"/>
    <w:rsid w:val="00144FC0"/>
    <w:rsid w:val="00145115"/>
    <w:rsid w:val="001451B3"/>
    <w:rsid w:val="001451E8"/>
    <w:rsid w:val="00145203"/>
    <w:rsid w:val="00145269"/>
    <w:rsid w:val="001452AB"/>
    <w:rsid w:val="0014531D"/>
    <w:rsid w:val="00145548"/>
    <w:rsid w:val="00145591"/>
    <w:rsid w:val="00145660"/>
    <w:rsid w:val="001456C0"/>
    <w:rsid w:val="0014579F"/>
    <w:rsid w:val="00145FCA"/>
    <w:rsid w:val="0014602F"/>
    <w:rsid w:val="001460EB"/>
    <w:rsid w:val="00146153"/>
    <w:rsid w:val="0014636C"/>
    <w:rsid w:val="001463CF"/>
    <w:rsid w:val="0014643F"/>
    <w:rsid w:val="001465C7"/>
    <w:rsid w:val="00146804"/>
    <w:rsid w:val="00146866"/>
    <w:rsid w:val="0014690A"/>
    <w:rsid w:val="00146952"/>
    <w:rsid w:val="00146B4D"/>
    <w:rsid w:val="00146BB1"/>
    <w:rsid w:val="00146EC1"/>
    <w:rsid w:val="00146FB4"/>
    <w:rsid w:val="00146FF0"/>
    <w:rsid w:val="00147345"/>
    <w:rsid w:val="001473B9"/>
    <w:rsid w:val="00147417"/>
    <w:rsid w:val="00147512"/>
    <w:rsid w:val="00147544"/>
    <w:rsid w:val="00147613"/>
    <w:rsid w:val="00147649"/>
    <w:rsid w:val="0014768F"/>
    <w:rsid w:val="0014788F"/>
    <w:rsid w:val="001478D3"/>
    <w:rsid w:val="00147959"/>
    <w:rsid w:val="001479C0"/>
    <w:rsid w:val="001479D7"/>
    <w:rsid w:val="001479E5"/>
    <w:rsid w:val="00147FE2"/>
    <w:rsid w:val="0015014C"/>
    <w:rsid w:val="0015055F"/>
    <w:rsid w:val="00150775"/>
    <w:rsid w:val="0015094F"/>
    <w:rsid w:val="0015097A"/>
    <w:rsid w:val="00150A31"/>
    <w:rsid w:val="00150B66"/>
    <w:rsid w:val="00150E4C"/>
    <w:rsid w:val="00151176"/>
    <w:rsid w:val="00151270"/>
    <w:rsid w:val="001513A1"/>
    <w:rsid w:val="00151429"/>
    <w:rsid w:val="001514CE"/>
    <w:rsid w:val="0015158D"/>
    <w:rsid w:val="001515EB"/>
    <w:rsid w:val="001516C6"/>
    <w:rsid w:val="00151721"/>
    <w:rsid w:val="00151750"/>
    <w:rsid w:val="00151791"/>
    <w:rsid w:val="0015180B"/>
    <w:rsid w:val="00151969"/>
    <w:rsid w:val="0015197D"/>
    <w:rsid w:val="00151A0A"/>
    <w:rsid w:val="00151BA5"/>
    <w:rsid w:val="00151C88"/>
    <w:rsid w:val="00151DFF"/>
    <w:rsid w:val="0015206A"/>
    <w:rsid w:val="001520D0"/>
    <w:rsid w:val="001520F4"/>
    <w:rsid w:val="0015221E"/>
    <w:rsid w:val="00152366"/>
    <w:rsid w:val="001523C4"/>
    <w:rsid w:val="00152516"/>
    <w:rsid w:val="001525DE"/>
    <w:rsid w:val="00152673"/>
    <w:rsid w:val="001527D3"/>
    <w:rsid w:val="001528F8"/>
    <w:rsid w:val="00152A1F"/>
    <w:rsid w:val="00152A3F"/>
    <w:rsid w:val="00152B15"/>
    <w:rsid w:val="00152C1A"/>
    <w:rsid w:val="00152D08"/>
    <w:rsid w:val="00152D41"/>
    <w:rsid w:val="00152E45"/>
    <w:rsid w:val="00152F38"/>
    <w:rsid w:val="001531AC"/>
    <w:rsid w:val="001531E2"/>
    <w:rsid w:val="00153273"/>
    <w:rsid w:val="00153362"/>
    <w:rsid w:val="0015345D"/>
    <w:rsid w:val="00153489"/>
    <w:rsid w:val="001535FE"/>
    <w:rsid w:val="0015389A"/>
    <w:rsid w:val="00153907"/>
    <w:rsid w:val="00153A96"/>
    <w:rsid w:val="00153BA3"/>
    <w:rsid w:val="00153C02"/>
    <w:rsid w:val="00153C4D"/>
    <w:rsid w:val="00153CAA"/>
    <w:rsid w:val="00153D57"/>
    <w:rsid w:val="00153E89"/>
    <w:rsid w:val="00153FA5"/>
    <w:rsid w:val="0015420D"/>
    <w:rsid w:val="00154218"/>
    <w:rsid w:val="001543BC"/>
    <w:rsid w:val="00154430"/>
    <w:rsid w:val="00154576"/>
    <w:rsid w:val="00154676"/>
    <w:rsid w:val="001546AE"/>
    <w:rsid w:val="0015476F"/>
    <w:rsid w:val="00154822"/>
    <w:rsid w:val="001548C7"/>
    <w:rsid w:val="00154939"/>
    <w:rsid w:val="00154A53"/>
    <w:rsid w:val="00154C2C"/>
    <w:rsid w:val="00154C96"/>
    <w:rsid w:val="00154CFF"/>
    <w:rsid w:val="00154D4B"/>
    <w:rsid w:val="00154DB2"/>
    <w:rsid w:val="00154E3C"/>
    <w:rsid w:val="00154F13"/>
    <w:rsid w:val="00154FAC"/>
    <w:rsid w:val="00155169"/>
    <w:rsid w:val="001551AC"/>
    <w:rsid w:val="001551CF"/>
    <w:rsid w:val="0015545C"/>
    <w:rsid w:val="00155539"/>
    <w:rsid w:val="0015553C"/>
    <w:rsid w:val="001555B4"/>
    <w:rsid w:val="0015574B"/>
    <w:rsid w:val="0015575A"/>
    <w:rsid w:val="001558E1"/>
    <w:rsid w:val="001559E8"/>
    <w:rsid w:val="00155D14"/>
    <w:rsid w:val="00155DD0"/>
    <w:rsid w:val="00155DE4"/>
    <w:rsid w:val="00155EF5"/>
    <w:rsid w:val="00155F41"/>
    <w:rsid w:val="00156065"/>
    <w:rsid w:val="001561EF"/>
    <w:rsid w:val="00156204"/>
    <w:rsid w:val="001563A7"/>
    <w:rsid w:val="001564E5"/>
    <w:rsid w:val="0015656D"/>
    <w:rsid w:val="00156575"/>
    <w:rsid w:val="00156703"/>
    <w:rsid w:val="0015670E"/>
    <w:rsid w:val="00156760"/>
    <w:rsid w:val="001567FD"/>
    <w:rsid w:val="0015689E"/>
    <w:rsid w:val="001568F0"/>
    <w:rsid w:val="0015690F"/>
    <w:rsid w:val="00156A12"/>
    <w:rsid w:val="00156B4E"/>
    <w:rsid w:val="00156B66"/>
    <w:rsid w:val="00156B68"/>
    <w:rsid w:val="00156D68"/>
    <w:rsid w:val="00156E40"/>
    <w:rsid w:val="00156F60"/>
    <w:rsid w:val="00156F7E"/>
    <w:rsid w:val="00156FC4"/>
    <w:rsid w:val="00157095"/>
    <w:rsid w:val="001572B7"/>
    <w:rsid w:val="001572FC"/>
    <w:rsid w:val="001574B0"/>
    <w:rsid w:val="0015778E"/>
    <w:rsid w:val="0015782F"/>
    <w:rsid w:val="001578C8"/>
    <w:rsid w:val="001578D4"/>
    <w:rsid w:val="001578E7"/>
    <w:rsid w:val="00157BB3"/>
    <w:rsid w:val="00157BFE"/>
    <w:rsid w:val="00157C53"/>
    <w:rsid w:val="00157D26"/>
    <w:rsid w:val="00157D76"/>
    <w:rsid w:val="00157E93"/>
    <w:rsid w:val="0016038C"/>
    <w:rsid w:val="001603AA"/>
    <w:rsid w:val="001603F9"/>
    <w:rsid w:val="00160421"/>
    <w:rsid w:val="00160493"/>
    <w:rsid w:val="001605DA"/>
    <w:rsid w:val="0016083E"/>
    <w:rsid w:val="00160859"/>
    <w:rsid w:val="0016085C"/>
    <w:rsid w:val="0016094E"/>
    <w:rsid w:val="00160A4A"/>
    <w:rsid w:val="00160AAB"/>
    <w:rsid w:val="00160AD9"/>
    <w:rsid w:val="00160C3E"/>
    <w:rsid w:val="00160D0B"/>
    <w:rsid w:val="00160D9C"/>
    <w:rsid w:val="00160DF5"/>
    <w:rsid w:val="00160FFA"/>
    <w:rsid w:val="00161070"/>
    <w:rsid w:val="00161081"/>
    <w:rsid w:val="00161447"/>
    <w:rsid w:val="00161674"/>
    <w:rsid w:val="0016167C"/>
    <w:rsid w:val="00161692"/>
    <w:rsid w:val="001618A2"/>
    <w:rsid w:val="001618B7"/>
    <w:rsid w:val="001618E8"/>
    <w:rsid w:val="00161967"/>
    <w:rsid w:val="001619EE"/>
    <w:rsid w:val="00161B2B"/>
    <w:rsid w:val="00161BF3"/>
    <w:rsid w:val="00161D38"/>
    <w:rsid w:val="00161F5A"/>
    <w:rsid w:val="0016203A"/>
    <w:rsid w:val="0016207C"/>
    <w:rsid w:val="00162161"/>
    <w:rsid w:val="00162315"/>
    <w:rsid w:val="0016244B"/>
    <w:rsid w:val="001624F2"/>
    <w:rsid w:val="00162515"/>
    <w:rsid w:val="00162517"/>
    <w:rsid w:val="00162600"/>
    <w:rsid w:val="00162883"/>
    <w:rsid w:val="001628D1"/>
    <w:rsid w:val="001628E8"/>
    <w:rsid w:val="001629AA"/>
    <w:rsid w:val="00162A03"/>
    <w:rsid w:val="00162A38"/>
    <w:rsid w:val="00162BCC"/>
    <w:rsid w:val="00162DED"/>
    <w:rsid w:val="00163220"/>
    <w:rsid w:val="00163347"/>
    <w:rsid w:val="001633AA"/>
    <w:rsid w:val="00163459"/>
    <w:rsid w:val="001634FB"/>
    <w:rsid w:val="00163578"/>
    <w:rsid w:val="00163586"/>
    <w:rsid w:val="0016358F"/>
    <w:rsid w:val="0016366F"/>
    <w:rsid w:val="0016372D"/>
    <w:rsid w:val="00163985"/>
    <w:rsid w:val="00163A05"/>
    <w:rsid w:val="00163A3D"/>
    <w:rsid w:val="00163AEE"/>
    <w:rsid w:val="00163DE4"/>
    <w:rsid w:val="00163FE8"/>
    <w:rsid w:val="001640A5"/>
    <w:rsid w:val="001640CA"/>
    <w:rsid w:val="0016434D"/>
    <w:rsid w:val="001644A1"/>
    <w:rsid w:val="001644CB"/>
    <w:rsid w:val="00164542"/>
    <w:rsid w:val="0016470C"/>
    <w:rsid w:val="00164864"/>
    <w:rsid w:val="0016492E"/>
    <w:rsid w:val="001649CB"/>
    <w:rsid w:val="00164A22"/>
    <w:rsid w:val="00164B00"/>
    <w:rsid w:val="00164BC4"/>
    <w:rsid w:val="00164C3D"/>
    <w:rsid w:val="00164C8C"/>
    <w:rsid w:val="00164DA6"/>
    <w:rsid w:val="00164DC2"/>
    <w:rsid w:val="0016500F"/>
    <w:rsid w:val="00165213"/>
    <w:rsid w:val="001654F6"/>
    <w:rsid w:val="001655AD"/>
    <w:rsid w:val="0016575D"/>
    <w:rsid w:val="00165818"/>
    <w:rsid w:val="00165866"/>
    <w:rsid w:val="001658A9"/>
    <w:rsid w:val="00165BE2"/>
    <w:rsid w:val="00165C4E"/>
    <w:rsid w:val="00165D6F"/>
    <w:rsid w:val="00165DD5"/>
    <w:rsid w:val="00165DF1"/>
    <w:rsid w:val="00165F27"/>
    <w:rsid w:val="00166125"/>
    <w:rsid w:val="00166192"/>
    <w:rsid w:val="0016626A"/>
    <w:rsid w:val="00166306"/>
    <w:rsid w:val="00166332"/>
    <w:rsid w:val="001665BF"/>
    <w:rsid w:val="001665D0"/>
    <w:rsid w:val="001666B1"/>
    <w:rsid w:val="001666BB"/>
    <w:rsid w:val="00166705"/>
    <w:rsid w:val="00166A54"/>
    <w:rsid w:val="00166AD1"/>
    <w:rsid w:val="00166B2A"/>
    <w:rsid w:val="00166B54"/>
    <w:rsid w:val="00166D5E"/>
    <w:rsid w:val="00166D8A"/>
    <w:rsid w:val="00166DEA"/>
    <w:rsid w:val="00166DEF"/>
    <w:rsid w:val="00166F9C"/>
    <w:rsid w:val="00166FC8"/>
    <w:rsid w:val="00166FDC"/>
    <w:rsid w:val="001671B1"/>
    <w:rsid w:val="00167224"/>
    <w:rsid w:val="00167274"/>
    <w:rsid w:val="001672B3"/>
    <w:rsid w:val="00167494"/>
    <w:rsid w:val="001674D6"/>
    <w:rsid w:val="001674E5"/>
    <w:rsid w:val="00167626"/>
    <w:rsid w:val="00167779"/>
    <w:rsid w:val="00167858"/>
    <w:rsid w:val="00167994"/>
    <w:rsid w:val="00167AD2"/>
    <w:rsid w:val="00167CB6"/>
    <w:rsid w:val="00167E26"/>
    <w:rsid w:val="00167F51"/>
    <w:rsid w:val="00167F8A"/>
    <w:rsid w:val="00170053"/>
    <w:rsid w:val="00170096"/>
    <w:rsid w:val="001700E9"/>
    <w:rsid w:val="001700F9"/>
    <w:rsid w:val="00170132"/>
    <w:rsid w:val="00170268"/>
    <w:rsid w:val="00170291"/>
    <w:rsid w:val="001702C2"/>
    <w:rsid w:val="001704AE"/>
    <w:rsid w:val="0017066C"/>
    <w:rsid w:val="00170772"/>
    <w:rsid w:val="001707C2"/>
    <w:rsid w:val="001707CB"/>
    <w:rsid w:val="00170892"/>
    <w:rsid w:val="00170972"/>
    <w:rsid w:val="00170A5B"/>
    <w:rsid w:val="00170B64"/>
    <w:rsid w:val="00170B6E"/>
    <w:rsid w:val="00170C12"/>
    <w:rsid w:val="00170C90"/>
    <w:rsid w:val="00170F70"/>
    <w:rsid w:val="00170FBB"/>
    <w:rsid w:val="00171026"/>
    <w:rsid w:val="001710ED"/>
    <w:rsid w:val="0017110D"/>
    <w:rsid w:val="00171145"/>
    <w:rsid w:val="001711AF"/>
    <w:rsid w:val="0017127C"/>
    <w:rsid w:val="00171360"/>
    <w:rsid w:val="0017138D"/>
    <w:rsid w:val="0017140F"/>
    <w:rsid w:val="00171505"/>
    <w:rsid w:val="0017169F"/>
    <w:rsid w:val="001716B8"/>
    <w:rsid w:val="0017179C"/>
    <w:rsid w:val="00171941"/>
    <w:rsid w:val="001719D5"/>
    <w:rsid w:val="001719FF"/>
    <w:rsid w:val="00171A45"/>
    <w:rsid w:val="00171B35"/>
    <w:rsid w:val="00171BB3"/>
    <w:rsid w:val="00171BDF"/>
    <w:rsid w:val="00171C46"/>
    <w:rsid w:val="00171C67"/>
    <w:rsid w:val="00171D13"/>
    <w:rsid w:val="00171D4E"/>
    <w:rsid w:val="00171DA9"/>
    <w:rsid w:val="00171F17"/>
    <w:rsid w:val="00172017"/>
    <w:rsid w:val="0017217C"/>
    <w:rsid w:val="0017222D"/>
    <w:rsid w:val="00172329"/>
    <w:rsid w:val="00172495"/>
    <w:rsid w:val="001724EC"/>
    <w:rsid w:val="0017271E"/>
    <w:rsid w:val="00172772"/>
    <w:rsid w:val="001727D1"/>
    <w:rsid w:val="0017283C"/>
    <w:rsid w:val="0017286A"/>
    <w:rsid w:val="001728C1"/>
    <w:rsid w:val="00172A5C"/>
    <w:rsid w:val="00172BC7"/>
    <w:rsid w:val="00172C06"/>
    <w:rsid w:val="00172CAF"/>
    <w:rsid w:val="00172D0F"/>
    <w:rsid w:val="00172D7C"/>
    <w:rsid w:val="00172DC0"/>
    <w:rsid w:val="00172F84"/>
    <w:rsid w:val="0017318B"/>
    <w:rsid w:val="00173210"/>
    <w:rsid w:val="0017332B"/>
    <w:rsid w:val="00173339"/>
    <w:rsid w:val="00173438"/>
    <w:rsid w:val="001735EB"/>
    <w:rsid w:val="00173750"/>
    <w:rsid w:val="0017390F"/>
    <w:rsid w:val="00173999"/>
    <w:rsid w:val="00173A56"/>
    <w:rsid w:val="00173ADF"/>
    <w:rsid w:val="00173B04"/>
    <w:rsid w:val="00173C71"/>
    <w:rsid w:val="00173C93"/>
    <w:rsid w:val="00173CA6"/>
    <w:rsid w:val="00173D2F"/>
    <w:rsid w:val="00173D8E"/>
    <w:rsid w:val="00173DB5"/>
    <w:rsid w:val="00173ECC"/>
    <w:rsid w:val="00173FB9"/>
    <w:rsid w:val="001742A0"/>
    <w:rsid w:val="0017465D"/>
    <w:rsid w:val="0017478B"/>
    <w:rsid w:val="001748D3"/>
    <w:rsid w:val="001749C3"/>
    <w:rsid w:val="00174B9B"/>
    <w:rsid w:val="00174BEA"/>
    <w:rsid w:val="00174C18"/>
    <w:rsid w:val="00174C34"/>
    <w:rsid w:val="00174E87"/>
    <w:rsid w:val="00174EB4"/>
    <w:rsid w:val="001750AD"/>
    <w:rsid w:val="0017514C"/>
    <w:rsid w:val="001751C5"/>
    <w:rsid w:val="001753F1"/>
    <w:rsid w:val="0017598D"/>
    <w:rsid w:val="001759BD"/>
    <w:rsid w:val="00175BBA"/>
    <w:rsid w:val="00175E0D"/>
    <w:rsid w:val="00175E54"/>
    <w:rsid w:val="00175E88"/>
    <w:rsid w:val="00175F84"/>
    <w:rsid w:val="001760BA"/>
    <w:rsid w:val="0017625D"/>
    <w:rsid w:val="001763C5"/>
    <w:rsid w:val="0017640B"/>
    <w:rsid w:val="001764A0"/>
    <w:rsid w:val="001765B2"/>
    <w:rsid w:val="0017664C"/>
    <w:rsid w:val="0017678D"/>
    <w:rsid w:val="00176855"/>
    <w:rsid w:val="00176A5F"/>
    <w:rsid w:val="00176AA7"/>
    <w:rsid w:val="00176AA8"/>
    <w:rsid w:val="00176BD8"/>
    <w:rsid w:val="00176CA3"/>
    <w:rsid w:val="00176CE0"/>
    <w:rsid w:val="00176F1D"/>
    <w:rsid w:val="0017729E"/>
    <w:rsid w:val="00177499"/>
    <w:rsid w:val="001775DB"/>
    <w:rsid w:val="00177712"/>
    <w:rsid w:val="0017788E"/>
    <w:rsid w:val="00177A36"/>
    <w:rsid w:val="00177B1B"/>
    <w:rsid w:val="00177B21"/>
    <w:rsid w:val="00177C56"/>
    <w:rsid w:val="00177D2A"/>
    <w:rsid w:val="00177D7F"/>
    <w:rsid w:val="00177E7E"/>
    <w:rsid w:val="00177E93"/>
    <w:rsid w:val="00177EDA"/>
    <w:rsid w:val="00177F8E"/>
    <w:rsid w:val="0018000C"/>
    <w:rsid w:val="00180075"/>
    <w:rsid w:val="0018029F"/>
    <w:rsid w:val="00180308"/>
    <w:rsid w:val="001803F0"/>
    <w:rsid w:val="001805E8"/>
    <w:rsid w:val="00180832"/>
    <w:rsid w:val="001809C1"/>
    <w:rsid w:val="00180A18"/>
    <w:rsid w:val="00180A57"/>
    <w:rsid w:val="00180A99"/>
    <w:rsid w:val="00180AA3"/>
    <w:rsid w:val="00180AAB"/>
    <w:rsid w:val="00180B4F"/>
    <w:rsid w:val="00180E45"/>
    <w:rsid w:val="00180EB0"/>
    <w:rsid w:val="00180EC9"/>
    <w:rsid w:val="00180F26"/>
    <w:rsid w:val="00180F60"/>
    <w:rsid w:val="00180FCB"/>
    <w:rsid w:val="00181041"/>
    <w:rsid w:val="00181207"/>
    <w:rsid w:val="00181304"/>
    <w:rsid w:val="00181431"/>
    <w:rsid w:val="0018146F"/>
    <w:rsid w:val="00181626"/>
    <w:rsid w:val="00181741"/>
    <w:rsid w:val="00181748"/>
    <w:rsid w:val="001819F0"/>
    <w:rsid w:val="00181B5F"/>
    <w:rsid w:val="00181BA2"/>
    <w:rsid w:val="00181BBD"/>
    <w:rsid w:val="00181C42"/>
    <w:rsid w:val="00181D2A"/>
    <w:rsid w:val="00181DCD"/>
    <w:rsid w:val="00181E9D"/>
    <w:rsid w:val="00181EBA"/>
    <w:rsid w:val="00181F2D"/>
    <w:rsid w:val="00181F58"/>
    <w:rsid w:val="00181F75"/>
    <w:rsid w:val="00181FDF"/>
    <w:rsid w:val="00182130"/>
    <w:rsid w:val="001821ED"/>
    <w:rsid w:val="00182257"/>
    <w:rsid w:val="001822ED"/>
    <w:rsid w:val="00182420"/>
    <w:rsid w:val="0018245D"/>
    <w:rsid w:val="00182632"/>
    <w:rsid w:val="001826A3"/>
    <w:rsid w:val="001826ED"/>
    <w:rsid w:val="0018272E"/>
    <w:rsid w:val="00182921"/>
    <w:rsid w:val="00182A24"/>
    <w:rsid w:val="00182A59"/>
    <w:rsid w:val="00182AF2"/>
    <w:rsid w:val="00182B84"/>
    <w:rsid w:val="00182BE8"/>
    <w:rsid w:val="00182BFE"/>
    <w:rsid w:val="00182CA9"/>
    <w:rsid w:val="00182D3B"/>
    <w:rsid w:val="00182E8A"/>
    <w:rsid w:val="00182F8E"/>
    <w:rsid w:val="00183051"/>
    <w:rsid w:val="001831E0"/>
    <w:rsid w:val="00183236"/>
    <w:rsid w:val="00183246"/>
    <w:rsid w:val="001832F5"/>
    <w:rsid w:val="001833E3"/>
    <w:rsid w:val="001833F4"/>
    <w:rsid w:val="00183464"/>
    <w:rsid w:val="001834A1"/>
    <w:rsid w:val="001835A7"/>
    <w:rsid w:val="001835B0"/>
    <w:rsid w:val="001835EC"/>
    <w:rsid w:val="00183745"/>
    <w:rsid w:val="0018399A"/>
    <w:rsid w:val="00183A88"/>
    <w:rsid w:val="00183BCE"/>
    <w:rsid w:val="00183C56"/>
    <w:rsid w:val="00183C80"/>
    <w:rsid w:val="00183CAE"/>
    <w:rsid w:val="00183D8F"/>
    <w:rsid w:val="00183DC1"/>
    <w:rsid w:val="00183EB9"/>
    <w:rsid w:val="00183EBB"/>
    <w:rsid w:val="00183F3B"/>
    <w:rsid w:val="00184030"/>
    <w:rsid w:val="0018417C"/>
    <w:rsid w:val="00184261"/>
    <w:rsid w:val="00184266"/>
    <w:rsid w:val="00184286"/>
    <w:rsid w:val="001842F2"/>
    <w:rsid w:val="00184306"/>
    <w:rsid w:val="0018439A"/>
    <w:rsid w:val="001845CA"/>
    <w:rsid w:val="00184698"/>
    <w:rsid w:val="00184B93"/>
    <w:rsid w:val="00184C0D"/>
    <w:rsid w:val="00184C7A"/>
    <w:rsid w:val="00184DB2"/>
    <w:rsid w:val="00184E3E"/>
    <w:rsid w:val="00184FF3"/>
    <w:rsid w:val="0018504F"/>
    <w:rsid w:val="0018507F"/>
    <w:rsid w:val="00185085"/>
    <w:rsid w:val="001850B8"/>
    <w:rsid w:val="0018522E"/>
    <w:rsid w:val="001855DA"/>
    <w:rsid w:val="001855FA"/>
    <w:rsid w:val="001856C2"/>
    <w:rsid w:val="0018590F"/>
    <w:rsid w:val="001859C2"/>
    <w:rsid w:val="00185C1E"/>
    <w:rsid w:val="00185C4A"/>
    <w:rsid w:val="00185E61"/>
    <w:rsid w:val="00185F4B"/>
    <w:rsid w:val="00186064"/>
    <w:rsid w:val="0018608A"/>
    <w:rsid w:val="00186290"/>
    <w:rsid w:val="001862B7"/>
    <w:rsid w:val="00186313"/>
    <w:rsid w:val="0018648C"/>
    <w:rsid w:val="001865C0"/>
    <w:rsid w:val="001866A1"/>
    <w:rsid w:val="001866FC"/>
    <w:rsid w:val="00186726"/>
    <w:rsid w:val="00186767"/>
    <w:rsid w:val="00186890"/>
    <w:rsid w:val="0018691A"/>
    <w:rsid w:val="00186963"/>
    <w:rsid w:val="00186A5C"/>
    <w:rsid w:val="00186E46"/>
    <w:rsid w:val="00186EAA"/>
    <w:rsid w:val="00186EC3"/>
    <w:rsid w:val="00187075"/>
    <w:rsid w:val="0018711C"/>
    <w:rsid w:val="001871C8"/>
    <w:rsid w:val="001871CD"/>
    <w:rsid w:val="00187203"/>
    <w:rsid w:val="00187219"/>
    <w:rsid w:val="001874C1"/>
    <w:rsid w:val="0018758C"/>
    <w:rsid w:val="001875FF"/>
    <w:rsid w:val="001876C7"/>
    <w:rsid w:val="001876DF"/>
    <w:rsid w:val="00187802"/>
    <w:rsid w:val="00187813"/>
    <w:rsid w:val="0018787A"/>
    <w:rsid w:val="00187908"/>
    <w:rsid w:val="00187B96"/>
    <w:rsid w:val="00187C01"/>
    <w:rsid w:val="00187C18"/>
    <w:rsid w:val="00187D6A"/>
    <w:rsid w:val="00190281"/>
    <w:rsid w:val="0019028D"/>
    <w:rsid w:val="0019035C"/>
    <w:rsid w:val="001903B9"/>
    <w:rsid w:val="001904D1"/>
    <w:rsid w:val="001904FF"/>
    <w:rsid w:val="00190584"/>
    <w:rsid w:val="00190700"/>
    <w:rsid w:val="001907A2"/>
    <w:rsid w:val="00190801"/>
    <w:rsid w:val="0019082E"/>
    <w:rsid w:val="00190A1B"/>
    <w:rsid w:val="00190A5F"/>
    <w:rsid w:val="00190B3A"/>
    <w:rsid w:val="00190C67"/>
    <w:rsid w:val="00190D8B"/>
    <w:rsid w:val="001910EC"/>
    <w:rsid w:val="00191119"/>
    <w:rsid w:val="00191193"/>
    <w:rsid w:val="00191194"/>
    <w:rsid w:val="001912C3"/>
    <w:rsid w:val="0019132A"/>
    <w:rsid w:val="001914B0"/>
    <w:rsid w:val="001915A2"/>
    <w:rsid w:val="00191679"/>
    <w:rsid w:val="00191725"/>
    <w:rsid w:val="001917AB"/>
    <w:rsid w:val="0019185B"/>
    <w:rsid w:val="00191B9B"/>
    <w:rsid w:val="00191E3E"/>
    <w:rsid w:val="00191E4F"/>
    <w:rsid w:val="00191EF3"/>
    <w:rsid w:val="0019213D"/>
    <w:rsid w:val="00192333"/>
    <w:rsid w:val="0019249A"/>
    <w:rsid w:val="001924EC"/>
    <w:rsid w:val="00192754"/>
    <w:rsid w:val="0019277D"/>
    <w:rsid w:val="00192836"/>
    <w:rsid w:val="00192A39"/>
    <w:rsid w:val="00192A6E"/>
    <w:rsid w:val="00192AE2"/>
    <w:rsid w:val="00192B45"/>
    <w:rsid w:val="00192B7D"/>
    <w:rsid w:val="00192C07"/>
    <w:rsid w:val="00192CBC"/>
    <w:rsid w:val="00192DA6"/>
    <w:rsid w:val="00192E91"/>
    <w:rsid w:val="001930C7"/>
    <w:rsid w:val="001930FE"/>
    <w:rsid w:val="0019310B"/>
    <w:rsid w:val="001933D8"/>
    <w:rsid w:val="00193A0D"/>
    <w:rsid w:val="00193AF1"/>
    <w:rsid w:val="00193B10"/>
    <w:rsid w:val="00193B70"/>
    <w:rsid w:val="00193B83"/>
    <w:rsid w:val="00193ED2"/>
    <w:rsid w:val="00194068"/>
    <w:rsid w:val="001944DB"/>
    <w:rsid w:val="00194537"/>
    <w:rsid w:val="00194610"/>
    <w:rsid w:val="00194771"/>
    <w:rsid w:val="001947D8"/>
    <w:rsid w:val="0019487C"/>
    <w:rsid w:val="001948A0"/>
    <w:rsid w:val="00194AB5"/>
    <w:rsid w:val="00194B37"/>
    <w:rsid w:val="00194B45"/>
    <w:rsid w:val="00194D48"/>
    <w:rsid w:val="00194DCA"/>
    <w:rsid w:val="001950F1"/>
    <w:rsid w:val="001951FE"/>
    <w:rsid w:val="00195233"/>
    <w:rsid w:val="001952F0"/>
    <w:rsid w:val="0019532E"/>
    <w:rsid w:val="0019533D"/>
    <w:rsid w:val="001954BF"/>
    <w:rsid w:val="001956CD"/>
    <w:rsid w:val="001956D1"/>
    <w:rsid w:val="001956EF"/>
    <w:rsid w:val="00195A06"/>
    <w:rsid w:val="00195B8B"/>
    <w:rsid w:val="00195D2C"/>
    <w:rsid w:val="00195D64"/>
    <w:rsid w:val="00195DBE"/>
    <w:rsid w:val="00195E04"/>
    <w:rsid w:val="00195F6F"/>
    <w:rsid w:val="00196035"/>
    <w:rsid w:val="0019603B"/>
    <w:rsid w:val="00196045"/>
    <w:rsid w:val="0019608B"/>
    <w:rsid w:val="001961A3"/>
    <w:rsid w:val="00196309"/>
    <w:rsid w:val="001963A5"/>
    <w:rsid w:val="001963BB"/>
    <w:rsid w:val="00196529"/>
    <w:rsid w:val="00196685"/>
    <w:rsid w:val="001968E6"/>
    <w:rsid w:val="0019697E"/>
    <w:rsid w:val="00196ADE"/>
    <w:rsid w:val="00196CD2"/>
    <w:rsid w:val="00196D91"/>
    <w:rsid w:val="00196DFA"/>
    <w:rsid w:val="001970AB"/>
    <w:rsid w:val="001974F3"/>
    <w:rsid w:val="00197689"/>
    <w:rsid w:val="001977C6"/>
    <w:rsid w:val="00197817"/>
    <w:rsid w:val="0019782F"/>
    <w:rsid w:val="001978D0"/>
    <w:rsid w:val="00197A11"/>
    <w:rsid w:val="00197A5D"/>
    <w:rsid w:val="00197AF9"/>
    <w:rsid w:val="00197AFC"/>
    <w:rsid w:val="00197BD1"/>
    <w:rsid w:val="00197CB5"/>
    <w:rsid w:val="00197D31"/>
    <w:rsid w:val="00197DC1"/>
    <w:rsid w:val="00197DC7"/>
    <w:rsid w:val="00197F3F"/>
    <w:rsid w:val="00197FAF"/>
    <w:rsid w:val="00197FE4"/>
    <w:rsid w:val="001A0011"/>
    <w:rsid w:val="001A00FE"/>
    <w:rsid w:val="001A0187"/>
    <w:rsid w:val="001A04DC"/>
    <w:rsid w:val="001A06A6"/>
    <w:rsid w:val="001A085F"/>
    <w:rsid w:val="001A0919"/>
    <w:rsid w:val="001A0ABB"/>
    <w:rsid w:val="001A0ABF"/>
    <w:rsid w:val="001A0C4B"/>
    <w:rsid w:val="001A0F67"/>
    <w:rsid w:val="001A106E"/>
    <w:rsid w:val="001A1085"/>
    <w:rsid w:val="001A10DD"/>
    <w:rsid w:val="001A1271"/>
    <w:rsid w:val="001A1366"/>
    <w:rsid w:val="001A13E4"/>
    <w:rsid w:val="001A13E5"/>
    <w:rsid w:val="001A142C"/>
    <w:rsid w:val="001A1524"/>
    <w:rsid w:val="001A1863"/>
    <w:rsid w:val="001A18F7"/>
    <w:rsid w:val="001A1929"/>
    <w:rsid w:val="001A1BB5"/>
    <w:rsid w:val="001A1BDD"/>
    <w:rsid w:val="001A1D1C"/>
    <w:rsid w:val="001A1D9B"/>
    <w:rsid w:val="001A1F1A"/>
    <w:rsid w:val="001A1FD2"/>
    <w:rsid w:val="001A2076"/>
    <w:rsid w:val="001A20D3"/>
    <w:rsid w:val="001A2561"/>
    <w:rsid w:val="001A25DB"/>
    <w:rsid w:val="001A2630"/>
    <w:rsid w:val="001A264D"/>
    <w:rsid w:val="001A2726"/>
    <w:rsid w:val="001A27B2"/>
    <w:rsid w:val="001A2801"/>
    <w:rsid w:val="001A291E"/>
    <w:rsid w:val="001A2958"/>
    <w:rsid w:val="001A2980"/>
    <w:rsid w:val="001A2AD6"/>
    <w:rsid w:val="001A2B2A"/>
    <w:rsid w:val="001A2B33"/>
    <w:rsid w:val="001A2B73"/>
    <w:rsid w:val="001A2C73"/>
    <w:rsid w:val="001A2D1A"/>
    <w:rsid w:val="001A2E08"/>
    <w:rsid w:val="001A2EA5"/>
    <w:rsid w:val="001A302B"/>
    <w:rsid w:val="001A328C"/>
    <w:rsid w:val="001A3349"/>
    <w:rsid w:val="001A345F"/>
    <w:rsid w:val="001A34BB"/>
    <w:rsid w:val="001A3648"/>
    <w:rsid w:val="001A3654"/>
    <w:rsid w:val="001A36F8"/>
    <w:rsid w:val="001A371C"/>
    <w:rsid w:val="001A371E"/>
    <w:rsid w:val="001A3720"/>
    <w:rsid w:val="001A3786"/>
    <w:rsid w:val="001A37AC"/>
    <w:rsid w:val="001A38BB"/>
    <w:rsid w:val="001A396F"/>
    <w:rsid w:val="001A3B04"/>
    <w:rsid w:val="001A3C6A"/>
    <w:rsid w:val="001A3CEF"/>
    <w:rsid w:val="001A3E02"/>
    <w:rsid w:val="001A3E62"/>
    <w:rsid w:val="001A3EC5"/>
    <w:rsid w:val="001A3F10"/>
    <w:rsid w:val="001A400C"/>
    <w:rsid w:val="001A40FC"/>
    <w:rsid w:val="001A440E"/>
    <w:rsid w:val="001A45F7"/>
    <w:rsid w:val="001A48E2"/>
    <w:rsid w:val="001A4914"/>
    <w:rsid w:val="001A49A4"/>
    <w:rsid w:val="001A49D7"/>
    <w:rsid w:val="001A4A1A"/>
    <w:rsid w:val="001A4A41"/>
    <w:rsid w:val="001A4AED"/>
    <w:rsid w:val="001A4B1F"/>
    <w:rsid w:val="001A4B54"/>
    <w:rsid w:val="001A4C42"/>
    <w:rsid w:val="001A4C6A"/>
    <w:rsid w:val="001A4D20"/>
    <w:rsid w:val="001A4DCE"/>
    <w:rsid w:val="001A4F08"/>
    <w:rsid w:val="001A5049"/>
    <w:rsid w:val="001A537B"/>
    <w:rsid w:val="001A548A"/>
    <w:rsid w:val="001A548E"/>
    <w:rsid w:val="001A54B9"/>
    <w:rsid w:val="001A56A3"/>
    <w:rsid w:val="001A5753"/>
    <w:rsid w:val="001A580F"/>
    <w:rsid w:val="001A5943"/>
    <w:rsid w:val="001A5A13"/>
    <w:rsid w:val="001A5A2C"/>
    <w:rsid w:val="001A5CAC"/>
    <w:rsid w:val="001A5CB6"/>
    <w:rsid w:val="001A5D3E"/>
    <w:rsid w:val="001A5DC9"/>
    <w:rsid w:val="001A5E49"/>
    <w:rsid w:val="001A5F8A"/>
    <w:rsid w:val="001A5FD5"/>
    <w:rsid w:val="001A5FDA"/>
    <w:rsid w:val="001A61FA"/>
    <w:rsid w:val="001A6233"/>
    <w:rsid w:val="001A62DE"/>
    <w:rsid w:val="001A639A"/>
    <w:rsid w:val="001A6671"/>
    <w:rsid w:val="001A6764"/>
    <w:rsid w:val="001A6777"/>
    <w:rsid w:val="001A687D"/>
    <w:rsid w:val="001A68BB"/>
    <w:rsid w:val="001A6950"/>
    <w:rsid w:val="001A6986"/>
    <w:rsid w:val="001A6C21"/>
    <w:rsid w:val="001A6C8D"/>
    <w:rsid w:val="001A6D04"/>
    <w:rsid w:val="001A6D64"/>
    <w:rsid w:val="001A6D76"/>
    <w:rsid w:val="001A6D90"/>
    <w:rsid w:val="001A6DF5"/>
    <w:rsid w:val="001A6E25"/>
    <w:rsid w:val="001A6F09"/>
    <w:rsid w:val="001A6FC0"/>
    <w:rsid w:val="001A707C"/>
    <w:rsid w:val="001A70A2"/>
    <w:rsid w:val="001A70D6"/>
    <w:rsid w:val="001A71FC"/>
    <w:rsid w:val="001A71FF"/>
    <w:rsid w:val="001A72B2"/>
    <w:rsid w:val="001A7336"/>
    <w:rsid w:val="001A7693"/>
    <w:rsid w:val="001A769C"/>
    <w:rsid w:val="001A76D8"/>
    <w:rsid w:val="001A7A6C"/>
    <w:rsid w:val="001A7AF4"/>
    <w:rsid w:val="001A7B4F"/>
    <w:rsid w:val="001A7CC4"/>
    <w:rsid w:val="001A7D09"/>
    <w:rsid w:val="001A7D74"/>
    <w:rsid w:val="001A7D95"/>
    <w:rsid w:val="001A7E83"/>
    <w:rsid w:val="001A7F62"/>
    <w:rsid w:val="001B00CF"/>
    <w:rsid w:val="001B0125"/>
    <w:rsid w:val="001B0605"/>
    <w:rsid w:val="001B0A77"/>
    <w:rsid w:val="001B0C08"/>
    <w:rsid w:val="001B0C31"/>
    <w:rsid w:val="001B0C70"/>
    <w:rsid w:val="001B0D81"/>
    <w:rsid w:val="001B0DBB"/>
    <w:rsid w:val="001B0DDF"/>
    <w:rsid w:val="001B0E69"/>
    <w:rsid w:val="001B1209"/>
    <w:rsid w:val="001B131B"/>
    <w:rsid w:val="001B1323"/>
    <w:rsid w:val="001B1415"/>
    <w:rsid w:val="001B14DE"/>
    <w:rsid w:val="001B1877"/>
    <w:rsid w:val="001B18EC"/>
    <w:rsid w:val="001B193E"/>
    <w:rsid w:val="001B1A39"/>
    <w:rsid w:val="001B1A77"/>
    <w:rsid w:val="001B1AE8"/>
    <w:rsid w:val="001B1B49"/>
    <w:rsid w:val="001B1B62"/>
    <w:rsid w:val="001B1C97"/>
    <w:rsid w:val="001B1DE4"/>
    <w:rsid w:val="001B1ECC"/>
    <w:rsid w:val="001B1F4B"/>
    <w:rsid w:val="001B2010"/>
    <w:rsid w:val="001B203A"/>
    <w:rsid w:val="001B20B2"/>
    <w:rsid w:val="001B2306"/>
    <w:rsid w:val="001B23B7"/>
    <w:rsid w:val="001B2782"/>
    <w:rsid w:val="001B28D8"/>
    <w:rsid w:val="001B28F1"/>
    <w:rsid w:val="001B29CA"/>
    <w:rsid w:val="001B2BCC"/>
    <w:rsid w:val="001B2C39"/>
    <w:rsid w:val="001B2C9D"/>
    <w:rsid w:val="001B2D45"/>
    <w:rsid w:val="001B2EAB"/>
    <w:rsid w:val="001B2FB4"/>
    <w:rsid w:val="001B3191"/>
    <w:rsid w:val="001B3227"/>
    <w:rsid w:val="001B323C"/>
    <w:rsid w:val="001B3279"/>
    <w:rsid w:val="001B331A"/>
    <w:rsid w:val="001B347B"/>
    <w:rsid w:val="001B35B2"/>
    <w:rsid w:val="001B3749"/>
    <w:rsid w:val="001B3820"/>
    <w:rsid w:val="001B396D"/>
    <w:rsid w:val="001B3ABF"/>
    <w:rsid w:val="001B3B42"/>
    <w:rsid w:val="001B3D43"/>
    <w:rsid w:val="001B3EDC"/>
    <w:rsid w:val="001B4053"/>
    <w:rsid w:val="001B41E0"/>
    <w:rsid w:val="001B421D"/>
    <w:rsid w:val="001B4324"/>
    <w:rsid w:val="001B4332"/>
    <w:rsid w:val="001B4407"/>
    <w:rsid w:val="001B457B"/>
    <w:rsid w:val="001B460D"/>
    <w:rsid w:val="001B46CE"/>
    <w:rsid w:val="001B4AE5"/>
    <w:rsid w:val="001B4BC9"/>
    <w:rsid w:val="001B4BF4"/>
    <w:rsid w:val="001B4D5C"/>
    <w:rsid w:val="001B4D6B"/>
    <w:rsid w:val="001B4E24"/>
    <w:rsid w:val="001B4EBD"/>
    <w:rsid w:val="001B4FB7"/>
    <w:rsid w:val="001B4FF7"/>
    <w:rsid w:val="001B5105"/>
    <w:rsid w:val="001B5127"/>
    <w:rsid w:val="001B515B"/>
    <w:rsid w:val="001B52D1"/>
    <w:rsid w:val="001B5307"/>
    <w:rsid w:val="001B544C"/>
    <w:rsid w:val="001B54B7"/>
    <w:rsid w:val="001B55EA"/>
    <w:rsid w:val="001B5663"/>
    <w:rsid w:val="001B56D3"/>
    <w:rsid w:val="001B5717"/>
    <w:rsid w:val="001B5822"/>
    <w:rsid w:val="001B5AED"/>
    <w:rsid w:val="001B5D5B"/>
    <w:rsid w:val="001B5EAB"/>
    <w:rsid w:val="001B5F1F"/>
    <w:rsid w:val="001B610C"/>
    <w:rsid w:val="001B6119"/>
    <w:rsid w:val="001B615D"/>
    <w:rsid w:val="001B6200"/>
    <w:rsid w:val="001B6300"/>
    <w:rsid w:val="001B65B1"/>
    <w:rsid w:val="001B6795"/>
    <w:rsid w:val="001B67CE"/>
    <w:rsid w:val="001B67EF"/>
    <w:rsid w:val="001B6959"/>
    <w:rsid w:val="001B695A"/>
    <w:rsid w:val="001B6B4D"/>
    <w:rsid w:val="001B6B8F"/>
    <w:rsid w:val="001B6DAB"/>
    <w:rsid w:val="001B6DED"/>
    <w:rsid w:val="001B6FC9"/>
    <w:rsid w:val="001B7274"/>
    <w:rsid w:val="001B72C2"/>
    <w:rsid w:val="001B732D"/>
    <w:rsid w:val="001B7509"/>
    <w:rsid w:val="001B750A"/>
    <w:rsid w:val="001B760A"/>
    <w:rsid w:val="001B7703"/>
    <w:rsid w:val="001B775E"/>
    <w:rsid w:val="001B77C9"/>
    <w:rsid w:val="001B7863"/>
    <w:rsid w:val="001B7956"/>
    <w:rsid w:val="001B79F4"/>
    <w:rsid w:val="001B7A0E"/>
    <w:rsid w:val="001B7A23"/>
    <w:rsid w:val="001B7BD0"/>
    <w:rsid w:val="001B7DFB"/>
    <w:rsid w:val="001C01EB"/>
    <w:rsid w:val="001C03DA"/>
    <w:rsid w:val="001C04EA"/>
    <w:rsid w:val="001C0538"/>
    <w:rsid w:val="001C055A"/>
    <w:rsid w:val="001C060B"/>
    <w:rsid w:val="001C0651"/>
    <w:rsid w:val="001C075B"/>
    <w:rsid w:val="001C0933"/>
    <w:rsid w:val="001C0C1A"/>
    <w:rsid w:val="001C0C1B"/>
    <w:rsid w:val="001C0C93"/>
    <w:rsid w:val="001C0CE3"/>
    <w:rsid w:val="001C0CF6"/>
    <w:rsid w:val="001C0DC7"/>
    <w:rsid w:val="001C0ED6"/>
    <w:rsid w:val="001C102C"/>
    <w:rsid w:val="001C1031"/>
    <w:rsid w:val="001C10C3"/>
    <w:rsid w:val="001C12F3"/>
    <w:rsid w:val="001C165A"/>
    <w:rsid w:val="001C1765"/>
    <w:rsid w:val="001C18C8"/>
    <w:rsid w:val="001C1A0A"/>
    <w:rsid w:val="001C1A1B"/>
    <w:rsid w:val="001C1AA2"/>
    <w:rsid w:val="001C1B3D"/>
    <w:rsid w:val="001C1D11"/>
    <w:rsid w:val="001C1D7F"/>
    <w:rsid w:val="001C1E0E"/>
    <w:rsid w:val="001C1E96"/>
    <w:rsid w:val="001C1EA8"/>
    <w:rsid w:val="001C1F26"/>
    <w:rsid w:val="001C1FA8"/>
    <w:rsid w:val="001C20C1"/>
    <w:rsid w:val="001C2165"/>
    <w:rsid w:val="001C2178"/>
    <w:rsid w:val="001C2190"/>
    <w:rsid w:val="001C225B"/>
    <w:rsid w:val="001C23F8"/>
    <w:rsid w:val="001C2421"/>
    <w:rsid w:val="001C2585"/>
    <w:rsid w:val="001C25AB"/>
    <w:rsid w:val="001C28CF"/>
    <w:rsid w:val="001C29D9"/>
    <w:rsid w:val="001C2A9F"/>
    <w:rsid w:val="001C2AB2"/>
    <w:rsid w:val="001C2B16"/>
    <w:rsid w:val="001C2C29"/>
    <w:rsid w:val="001C2CF4"/>
    <w:rsid w:val="001C2D13"/>
    <w:rsid w:val="001C2D4F"/>
    <w:rsid w:val="001C2F94"/>
    <w:rsid w:val="001C3120"/>
    <w:rsid w:val="001C313A"/>
    <w:rsid w:val="001C317D"/>
    <w:rsid w:val="001C317F"/>
    <w:rsid w:val="001C3391"/>
    <w:rsid w:val="001C34C3"/>
    <w:rsid w:val="001C3531"/>
    <w:rsid w:val="001C35CB"/>
    <w:rsid w:val="001C36A3"/>
    <w:rsid w:val="001C3777"/>
    <w:rsid w:val="001C37F0"/>
    <w:rsid w:val="001C382F"/>
    <w:rsid w:val="001C3873"/>
    <w:rsid w:val="001C3A65"/>
    <w:rsid w:val="001C3D39"/>
    <w:rsid w:val="001C3E97"/>
    <w:rsid w:val="001C3F3B"/>
    <w:rsid w:val="001C3F7A"/>
    <w:rsid w:val="001C40D1"/>
    <w:rsid w:val="001C414C"/>
    <w:rsid w:val="001C438B"/>
    <w:rsid w:val="001C4448"/>
    <w:rsid w:val="001C456B"/>
    <w:rsid w:val="001C45F8"/>
    <w:rsid w:val="001C4879"/>
    <w:rsid w:val="001C48BC"/>
    <w:rsid w:val="001C4AED"/>
    <w:rsid w:val="001C4B03"/>
    <w:rsid w:val="001C4B0E"/>
    <w:rsid w:val="001C4C39"/>
    <w:rsid w:val="001C4D7C"/>
    <w:rsid w:val="001C4D96"/>
    <w:rsid w:val="001C4EB4"/>
    <w:rsid w:val="001C50F8"/>
    <w:rsid w:val="001C5114"/>
    <w:rsid w:val="001C515C"/>
    <w:rsid w:val="001C51EC"/>
    <w:rsid w:val="001C547C"/>
    <w:rsid w:val="001C5637"/>
    <w:rsid w:val="001C56E2"/>
    <w:rsid w:val="001C5829"/>
    <w:rsid w:val="001C5940"/>
    <w:rsid w:val="001C594A"/>
    <w:rsid w:val="001C59E1"/>
    <w:rsid w:val="001C59F2"/>
    <w:rsid w:val="001C5B4A"/>
    <w:rsid w:val="001C5CBC"/>
    <w:rsid w:val="001C5E03"/>
    <w:rsid w:val="001C5E20"/>
    <w:rsid w:val="001C5F5C"/>
    <w:rsid w:val="001C5FFF"/>
    <w:rsid w:val="001C6527"/>
    <w:rsid w:val="001C65AB"/>
    <w:rsid w:val="001C6690"/>
    <w:rsid w:val="001C67D8"/>
    <w:rsid w:val="001C68A6"/>
    <w:rsid w:val="001C68BD"/>
    <w:rsid w:val="001C6995"/>
    <w:rsid w:val="001C6A95"/>
    <w:rsid w:val="001C6B34"/>
    <w:rsid w:val="001C6BDA"/>
    <w:rsid w:val="001C6C77"/>
    <w:rsid w:val="001C6CD4"/>
    <w:rsid w:val="001C6D6E"/>
    <w:rsid w:val="001C6D8C"/>
    <w:rsid w:val="001C6E1D"/>
    <w:rsid w:val="001C6F5F"/>
    <w:rsid w:val="001C6F60"/>
    <w:rsid w:val="001C70C6"/>
    <w:rsid w:val="001C721B"/>
    <w:rsid w:val="001C72AA"/>
    <w:rsid w:val="001C74A2"/>
    <w:rsid w:val="001C7531"/>
    <w:rsid w:val="001C77B5"/>
    <w:rsid w:val="001C789B"/>
    <w:rsid w:val="001C7A42"/>
    <w:rsid w:val="001C7E60"/>
    <w:rsid w:val="001C7EAD"/>
    <w:rsid w:val="001C7FC2"/>
    <w:rsid w:val="001D0238"/>
    <w:rsid w:val="001D0292"/>
    <w:rsid w:val="001D031E"/>
    <w:rsid w:val="001D0399"/>
    <w:rsid w:val="001D03A1"/>
    <w:rsid w:val="001D0420"/>
    <w:rsid w:val="001D044B"/>
    <w:rsid w:val="001D087D"/>
    <w:rsid w:val="001D0913"/>
    <w:rsid w:val="001D0950"/>
    <w:rsid w:val="001D0982"/>
    <w:rsid w:val="001D0A49"/>
    <w:rsid w:val="001D0DA1"/>
    <w:rsid w:val="001D0DB1"/>
    <w:rsid w:val="001D0E53"/>
    <w:rsid w:val="001D0E77"/>
    <w:rsid w:val="001D0F9A"/>
    <w:rsid w:val="001D0FDF"/>
    <w:rsid w:val="001D107F"/>
    <w:rsid w:val="001D10D8"/>
    <w:rsid w:val="001D1259"/>
    <w:rsid w:val="001D1383"/>
    <w:rsid w:val="001D13CD"/>
    <w:rsid w:val="001D15C3"/>
    <w:rsid w:val="001D15D6"/>
    <w:rsid w:val="001D16E1"/>
    <w:rsid w:val="001D18B0"/>
    <w:rsid w:val="001D19BC"/>
    <w:rsid w:val="001D1A73"/>
    <w:rsid w:val="001D1B38"/>
    <w:rsid w:val="001D1D59"/>
    <w:rsid w:val="001D1F35"/>
    <w:rsid w:val="001D1FCD"/>
    <w:rsid w:val="001D2358"/>
    <w:rsid w:val="001D24DC"/>
    <w:rsid w:val="001D24FD"/>
    <w:rsid w:val="001D2509"/>
    <w:rsid w:val="001D25D6"/>
    <w:rsid w:val="001D2646"/>
    <w:rsid w:val="001D2694"/>
    <w:rsid w:val="001D26E3"/>
    <w:rsid w:val="001D274E"/>
    <w:rsid w:val="001D2784"/>
    <w:rsid w:val="001D2886"/>
    <w:rsid w:val="001D288D"/>
    <w:rsid w:val="001D2B50"/>
    <w:rsid w:val="001D2CC6"/>
    <w:rsid w:val="001D2DAE"/>
    <w:rsid w:val="001D2E33"/>
    <w:rsid w:val="001D2E81"/>
    <w:rsid w:val="001D2EF6"/>
    <w:rsid w:val="001D2F53"/>
    <w:rsid w:val="001D31E6"/>
    <w:rsid w:val="001D3200"/>
    <w:rsid w:val="001D324D"/>
    <w:rsid w:val="001D3433"/>
    <w:rsid w:val="001D3556"/>
    <w:rsid w:val="001D367C"/>
    <w:rsid w:val="001D398C"/>
    <w:rsid w:val="001D3A78"/>
    <w:rsid w:val="001D3B65"/>
    <w:rsid w:val="001D3C0F"/>
    <w:rsid w:val="001D4087"/>
    <w:rsid w:val="001D4181"/>
    <w:rsid w:val="001D432A"/>
    <w:rsid w:val="001D43E3"/>
    <w:rsid w:val="001D4461"/>
    <w:rsid w:val="001D44F4"/>
    <w:rsid w:val="001D4593"/>
    <w:rsid w:val="001D476D"/>
    <w:rsid w:val="001D47C8"/>
    <w:rsid w:val="001D48A5"/>
    <w:rsid w:val="001D48BD"/>
    <w:rsid w:val="001D4916"/>
    <w:rsid w:val="001D496A"/>
    <w:rsid w:val="001D4A89"/>
    <w:rsid w:val="001D4C7F"/>
    <w:rsid w:val="001D4CC1"/>
    <w:rsid w:val="001D4E80"/>
    <w:rsid w:val="001D4F5C"/>
    <w:rsid w:val="001D509B"/>
    <w:rsid w:val="001D51AF"/>
    <w:rsid w:val="001D521C"/>
    <w:rsid w:val="001D55B6"/>
    <w:rsid w:val="001D56E8"/>
    <w:rsid w:val="001D5775"/>
    <w:rsid w:val="001D57D0"/>
    <w:rsid w:val="001D587C"/>
    <w:rsid w:val="001D5982"/>
    <w:rsid w:val="001D599F"/>
    <w:rsid w:val="001D5A95"/>
    <w:rsid w:val="001D5E6E"/>
    <w:rsid w:val="001D5F1F"/>
    <w:rsid w:val="001D5F9E"/>
    <w:rsid w:val="001D5FD9"/>
    <w:rsid w:val="001D6277"/>
    <w:rsid w:val="001D627B"/>
    <w:rsid w:val="001D633C"/>
    <w:rsid w:val="001D63E1"/>
    <w:rsid w:val="001D6473"/>
    <w:rsid w:val="001D6475"/>
    <w:rsid w:val="001D64DE"/>
    <w:rsid w:val="001D6810"/>
    <w:rsid w:val="001D696F"/>
    <w:rsid w:val="001D6972"/>
    <w:rsid w:val="001D6A01"/>
    <w:rsid w:val="001D6A3D"/>
    <w:rsid w:val="001D6AED"/>
    <w:rsid w:val="001D6BDB"/>
    <w:rsid w:val="001D6BF3"/>
    <w:rsid w:val="001D6BFF"/>
    <w:rsid w:val="001D6C2D"/>
    <w:rsid w:val="001D6E2B"/>
    <w:rsid w:val="001D6EA6"/>
    <w:rsid w:val="001D6EC1"/>
    <w:rsid w:val="001D6FA9"/>
    <w:rsid w:val="001D7249"/>
    <w:rsid w:val="001D729E"/>
    <w:rsid w:val="001D73CA"/>
    <w:rsid w:val="001D7493"/>
    <w:rsid w:val="001D74D4"/>
    <w:rsid w:val="001D7567"/>
    <w:rsid w:val="001D7636"/>
    <w:rsid w:val="001D778F"/>
    <w:rsid w:val="001D7886"/>
    <w:rsid w:val="001D7887"/>
    <w:rsid w:val="001D7897"/>
    <w:rsid w:val="001D7959"/>
    <w:rsid w:val="001D7988"/>
    <w:rsid w:val="001D7ACB"/>
    <w:rsid w:val="001D7BD9"/>
    <w:rsid w:val="001D7C33"/>
    <w:rsid w:val="001D7C7E"/>
    <w:rsid w:val="001D7CD0"/>
    <w:rsid w:val="001D7CDD"/>
    <w:rsid w:val="001D7D29"/>
    <w:rsid w:val="001D7D31"/>
    <w:rsid w:val="001D7DC5"/>
    <w:rsid w:val="001D7DCC"/>
    <w:rsid w:val="001D7FB3"/>
    <w:rsid w:val="001E0099"/>
    <w:rsid w:val="001E010C"/>
    <w:rsid w:val="001E01AB"/>
    <w:rsid w:val="001E01DE"/>
    <w:rsid w:val="001E032C"/>
    <w:rsid w:val="001E04A3"/>
    <w:rsid w:val="001E04E0"/>
    <w:rsid w:val="001E0649"/>
    <w:rsid w:val="001E06B6"/>
    <w:rsid w:val="001E077F"/>
    <w:rsid w:val="001E084A"/>
    <w:rsid w:val="001E08BD"/>
    <w:rsid w:val="001E08C8"/>
    <w:rsid w:val="001E08CD"/>
    <w:rsid w:val="001E09D6"/>
    <w:rsid w:val="001E09F1"/>
    <w:rsid w:val="001E0AEB"/>
    <w:rsid w:val="001E0BFA"/>
    <w:rsid w:val="001E0C06"/>
    <w:rsid w:val="001E0DB9"/>
    <w:rsid w:val="001E0DD0"/>
    <w:rsid w:val="001E0E03"/>
    <w:rsid w:val="001E0EC9"/>
    <w:rsid w:val="001E0FB7"/>
    <w:rsid w:val="001E10E0"/>
    <w:rsid w:val="001E12C5"/>
    <w:rsid w:val="001E137F"/>
    <w:rsid w:val="001E1408"/>
    <w:rsid w:val="001E14C2"/>
    <w:rsid w:val="001E1535"/>
    <w:rsid w:val="001E161D"/>
    <w:rsid w:val="001E169A"/>
    <w:rsid w:val="001E1910"/>
    <w:rsid w:val="001E198F"/>
    <w:rsid w:val="001E1DB0"/>
    <w:rsid w:val="001E1E01"/>
    <w:rsid w:val="001E1E0C"/>
    <w:rsid w:val="001E1E2D"/>
    <w:rsid w:val="001E1E3F"/>
    <w:rsid w:val="001E1E72"/>
    <w:rsid w:val="001E20A8"/>
    <w:rsid w:val="001E214D"/>
    <w:rsid w:val="001E218E"/>
    <w:rsid w:val="001E23E8"/>
    <w:rsid w:val="001E248B"/>
    <w:rsid w:val="001E2575"/>
    <w:rsid w:val="001E2658"/>
    <w:rsid w:val="001E266C"/>
    <w:rsid w:val="001E269F"/>
    <w:rsid w:val="001E26E0"/>
    <w:rsid w:val="001E270B"/>
    <w:rsid w:val="001E299F"/>
    <w:rsid w:val="001E2A52"/>
    <w:rsid w:val="001E2A6D"/>
    <w:rsid w:val="001E2A8D"/>
    <w:rsid w:val="001E2C9A"/>
    <w:rsid w:val="001E2D67"/>
    <w:rsid w:val="001E2EB8"/>
    <w:rsid w:val="001E30B7"/>
    <w:rsid w:val="001E314E"/>
    <w:rsid w:val="001E315D"/>
    <w:rsid w:val="001E317A"/>
    <w:rsid w:val="001E32B0"/>
    <w:rsid w:val="001E336C"/>
    <w:rsid w:val="001E37B9"/>
    <w:rsid w:val="001E3855"/>
    <w:rsid w:val="001E385C"/>
    <w:rsid w:val="001E39C4"/>
    <w:rsid w:val="001E3B56"/>
    <w:rsid w:val="001E3B9C"/>
    <w:rsid w:val="001E3D02"/>
    <w:rsid w:val="001E3DB6"/>
    <w:rsid w:val="001E3E3E"/>
    <w:rsid w:val="001E3EDB"/>
    <w:rsid w:val="001E3F62"/>
    <w:rsid w:val="001E3F87"/>
    <w:rsid w:val="001E3FAC"/>
    <w:rsid w:val="001E4081"/>
    <w:rsid w:val="001E43E6"/>
    <w:rsid w:val="001E4477"/>
    <w:rsid w:val="001E448A"/>
    <w:rsid w:val="001E4578"/>
    <w:rsid w:val="001E4804"/>
    <w:rsid w:val="001E4A53"/>
    <w:rsid w:val="001E4BD5"/>
    <w:rsid w:val="001E4CEB"/>
    <w:rsid w:val="001E4E3E"/>
    <w:rsid w:val="001E4E5D"/>
    <w:rsid w:val="001E4FDB"/>
    <w:rsid w:val="001E5152"/>
    <w:rsid w:val="001E5265"/>
    <w:rsid w:val="001E53F9"/>
    <w:rsid w:val="001E54F3"/>
    <w:rsid w:val="001E586E"/>
    <w:rsid w:val="001E587B"/>
    <w:rsid w:val="001E593F"/>
    <w:rsid w:val="001E5A57"/>
    <w:rsid w:val="001E5B07"/>
    <w:rsid w:val="001E5C76"/>
    <w:rsid w:val="001E5CCF"/>
    <w:rsid w:val="001E5D63"/>
    <w:rsid w:val="001E5E70"/>
    <w:rsid w:val="001E601B"/>
    <w:rsid w:val="001E6152"/>
    <w:rsid w:val="001E617F"/>
    <w:rsid w:val="001E6455"/>
    <w:rsid w:val="001E6462"/>
    <w:rsid w:val="001E647A"/>
    <w:rsid w:val="001E656A"/>
    <w:rsid w:val="001E6776"/>
    <w:rsid w:val="001E6856"/>
    <w:rsid w:val="001E68CA"/>
    <w:rsid w:val="001E698C"/>
    <w:rsid w:val="001E69B8"/>
    <w:rsid w:val="001E6A04"/>
    <w:rsid w:val="001E6B8F"/>
    <w:rsid w:val="001E6BDB"/>
    <w:rsid w:val="001E6C3A"/>
    <w:rsid w:val="001E6CBC"/>
    <w:rsid w:val="001E6DE9"/>
    <w:rsid w:val="001E6F00"/>
    <w:rsid w:val="001E6FD0"/>
    <w:rsid w:val="001E6FD1"/>
    <w:rsid w:val="001E7061"/>
    <w:rsid w:val="001E712C"/>
    <w:rsid w:val="001E7139"/>
    <w:rsid w:val="001E71D6"/>
    <w:rsid w:val="001E7228"/>
    <w:rsid w:val="001E723C"/>
    <w:rsid w:val="001E735D"/>
    <w:rsid w:val="001E7403"/>
    <w:rsid w:val="001E7404"/>
    <w:rsid w:val="001E76B3"/>
    <w:rsid w:val="001E783E"/>
    <w:rsid w:val="001E7946"/>
    <w:rsid w:val="001E7A55"/>
    <w:rsid w:val="001E7B8C"/>
    <w:rsid w:val="001E7C26"/>
    <w:rsid w:val="001E7CB3"/>
    <w:rsid w:val="001E7CCA"/>
    <w:rsid w:val="001E7D82"/>
    <w:rsid w:val="001E7EBB"/>
    <w:rsid w:val="001F0027"/>
    <w:rsid w:val="001F0107"/>
    <w:rsid w:val="001F0121"/>
    <w:rsid w:val="001F01CF"/>
    <w:rsid w:val="001F0498"/>
    <w:rsid w:val="001F053E"/>
    <w:rsid w:val="001F05BA"/>
    <w:rsid w:val="001F0735"/>
    <w:rsid w:val="001F07FC"/>
    <w:rsid w:val="001F09B6"/>
    <w:rsid w:val="001F0A0D"/>
    <w:rsid w:val="001F0A13"/>
    <w:rsid w:val="001F0A31"/>
    <w:rsid w:val="001F0B55"/>
    <w:rsid w:val="001F0B62"/>
    <w:rsid w:val="001F0B74"/>
    <w:rsid w:val="001F0DB8"/>
    <w:rsid w:val="001F0E45"/>
    <w:rsid w:val="001F1276"/>
    <w:rsid w:val="001F1297"/>
    <w:rsid w:val="001F12AF"/>
    <w:rsid w:val="001F13C0"/>
    <w:rsid w:val="001F1507"/>
    <w:rsid w:val="001F1580"/>
    <w:rsid w:val="001F15EC"/>
    <w:rsid w:val="001F162E"/>
    <w:rsid w:val="001F1911"/>
    <w:rsid w:val="001F1A87"/>
    <w:rsid w:val="001F1C1D"/>
    <w:rsid w:val="001F1C89"/>
    <w:rsid w:val="001F1CFF"/>
    <w:rsid w:val="001F1D3B"/>
    <w:rsid w:val="001F1DD9"/>
    <w:rsid w:val="001F1E0B"/>
    <w:rsid w:val="001F1F99"/>
    <w:rsid w:val="001F229B"/>
    <w:rsid w:val="001F22CA"/>
    <w:rsid w:val="001F2317"/>
    <w:rsid w:val="001F24C2"/>
    <w:rsid w:val="001F2657"/>
    <w:rsid w:val="001F2781"/>
    <w:rsid w:val="001F27C1"/>
    <w:rsid w:val="001F2870"/>
    <w:rsid w:val="001F2996"/>
    <w:rsid w:val="001F2A45"/>
    <w:rsid w:val="001F2B06"/>
    <w:rsid w:val="001F2BDE"/>
    <w:rsid w:val="001F2F25"/>
    <w:rsid w:val="001F2FC7"/>
    <w:rsid w:val="001F3086"/>
    <w:rsid w:val="001F3142"/>
    <w:rsid w:val="001F324A"/>
    <w:rsid w:val="001F3255"/>
    <w:rsid w:val="001F331E"/>
    <w:rsid w:val="001F3380"/>
    <w:rsid w:val="001F338F"/>
    <w:rsid w:val="001F34CD"/>
    <w:rsid w:val="001F350A"/>
    <w:rsid w:val="001F354A"/>
    <w:rsid w:val="001F35B1"/>
    <w:rsid w:val="001F361F"/>
    <w:rsid w:val="001F37D8"/>
    <w:rsid w:val="001F37E3"/>
    <w:rsid w:val="001F3893"/>
    <w:rsid w:val="001F3A2A"/>
    <w:rsid w:val="001F3C94"/>
    <w:rsid w:val="001F3E83"/>
    <w:rsid w:val="001F3FAF"/>
    <w:rsid w:val="001F41F8"/>
    <w:rsid w:val="001F42EE"/>
    <w:rsid w:val="001F450E"/>
    <w:rsid w:val="001F454F"/>
    <w:rsid w:val="001F4668"/>
    <w:rsid w:val="001F4733"/>
    <w:rsid w:val="001F495E"/>
    <w:rsid w:val="001F4A59"/>
    <w:rsid w:val="001F4A69"/>
    <w:rsid w:val="001F4ACE"/>
    <w:rsid w:val="001F4B9F"/>
    <w:rsid w:val="001F4CDE"/>
    <w:rsid w:val="001F4DA5"/>
    <w:rsid w:val="001F4EAD"/>
    <w:rsid w:val="001F4F01"/>
    <w:rsid w:val="001F4F0A"/>
    <w:rsid w:val="001F4F4F"/>
    <w:rsid w:val="001F4F5D"/>
    <w:rsid w:val="001F5087"/>
    <w:rsid w:val="001F5119"/>
    <w:rsid w:val="001F520D"/>
    <w:rsid w:val="001F52A0"/>
    <w:rsid w:val="001F53B8"/>
    <w:rsid w:val="001F563D"/>
    <w:rsid w:val="001F598A"/>
    <w:rsid w:val="001F599C"/>
    <w:rsid w:val="001F59D4"/>
    <w:rsid w:val="001F5CAB"/>
    <w:rsid w:val="001F5CFA"/>
    <w:rsid w:val="001F5D6D"/>
    <w:rsid w:val="001F5F86"/>
    <w:rsid w:val="001F62BE"/>
    <w:rsid w:val="001F64DF"/>
    <w:rsid w:val="001F64E7"/>
    <w:rsid w:val="001F65C2"/>
    <w:rsid w:val="001F6A4D"/>
    <w:rsid w:val="001F6C9B"/>
    <w:rsid w:val="001F6D4C"/>
    <w:rsid w:val="001F6E30"/>
    <w:rsid w:val="001F6E85"/>
    <w:rsid w:val="001F75A3"/>
    <w:rsid w:val="001F769B"/>
    <w:rsid w:val="001F76D0"/>
    <w:rsid w:val="001F77C8"/>
    <w:rsid w:val="001F79D2"/>
    <w:rsid w:val="001F7A13"/>
    <w:rsid w:val="001F7AD9"/>
    <w:rsid w:val="001F7B0E"/>
    <w:rsid w:val="001F7B84"/>
    <w:rsid w:val="001F7CF2"/>
    <w:rsid w:val="001F7D98"/>
    <w:rsid w:val="001F7E7E"/>
    <w:rsid w:val="001F7EE7"/>
    <w:rsid w:val="001F7F90"/>
    <w:rsid w:val="00200057"/>
    <w:rsid w:val="00200281"/>
    <w:rsid w:val="0020042B"/>
    <w:rsid w:val="0020071D"/>
    <w:rsid w:val="0020082D"/>
    <w:rsid w:val="00200960"/>
    <w:rsid w:val="0020096A"/>
    <w:rsid w:val="00200A60"/>
    <w:rsid w:val="00200B6D"/>
    <w:rsid w:val="00200B93"/>
    <w:rsid w:val="00200BFC"/>
    <w:rsid w:val="00200E11"/>
    <w:rsid w:val="00200EA9"/>
    <w:rsid w:val="00201193"/>
    <w:rsid w:val="002013CF"/>
    <w:rsid w:val="002013E1"/>
    <w:rsid w:val="0020148B"/>
    <w:rsid w:val="002014F6"/>
    <w:rsid w:val="00201642"/>
    <w:rsid w:val="0020168D"/>
    <w:rsid w:val="00201713"/>
    <w:rsid w:val="0020173D"/>
    <w:rsid w:val="002018B5"/>
    <w:rsid w:val="00201C0A"/>
    <w:rsid w:val="00201D33"/>
    <w:rsid w:val="00201E76"/>
    <w:rsid w:val="00201F33"/>
    <w:rsid w:val="00201F7A"/>
    <w:rsid w:val="002020D6"/>
    <w:rsid w:val="002022ED"/>
    <w:rsid w:val="002023C2"/>
    <w:rsid w:val="002025B6"/>
    <w:rsid w:val="00202677"/>
    <w:rsid w:val="0020267B"/>
    <w:rsid w:val="002026F3"/>
    <w:rsid w:val="00202771"/>
    <w:rsid w:val="0020295E"/>
    <w:rsid w:val="00202AA3"/>
    <w:rsid w:val="00202C56"/>
    <w:rsid w:val="00202C5C"/>
    <w:rsid w:val="00202DA1"/>
    <w:rsid w:val="00202E52"/>
    <w:rsid w:val="00203072"/>
    <w:rsid w:val="0020307F"/>
    <w:rsid w:val="0020309A"/>
    <w:rsid w:val="00203132"/>
    <w:rsid w:val="00203196"/>
    <w:rsid w:val="00203273"/>
    <w:rsid w:val="00203329"/>
    <w:rsid w:val="002034E6"/>
    <w:rsid w:val="0020366B"/>
    <w:rsid w:val="002036A1"/>
    <w:rsid w:val="002038CF"/>
    <w:rsid w:val="0020393E"/>
    <w:rsid w:val="00203959"/>
    <w:rsid w:val="002039B4"/>
    <w:rsid w:val="002039D7"/>
    <w:rsid w:val="00203A8F"/>
    <w:rsid w:val="00203B19"/>
    <w:rsid w:val="00203B8C"/>
    <w:rsid w:val="00203BA8"/>
    <w:rsid w:val="00203D08"/>
    <w:rsid w:val="00203DB9"/>
    <w:rsid w:val="00203E86"/>
    <w:rsid w:val="00203ECC"/>
    <w:rsid w:val="00203ED7"/>
    <w:rsid w:val="00204006"/>
    <w:rsid w:val="002040C1"/>
    <w:rsid w:val="0020413F"/>
    <w:rsid w:val="0020414C"/>
    <w:rsid w:val="00204245"/>
    <w:rsid w:val="002042B9"/>
    <w:rsid w:val="00204485"/>
    <w:rsid w:val="00204706"/>
    <w:rsid w:val="00204825"/>
    <w:rsid w:val="0020495A"/>
    <w:rsid w:val="002049EC"/>
    <w:rsid w:val="00204A07"/>
    <w:rsid w:val="00204A86"/>
    <w:rsid w:val="00204B5C"/>
    <w:rsid w:val="00204B71"/>
    <w:rsid w:val="00204B82"/>
    <w:rsid w:val="00204CBB"/>
    <w:rsid w:val="00204D1F"/>
    <w:rsid w:val="00204D5C"/>
    <w:rsid w:val="00204D8F"/>
    <w:rsid w:val="00204EBD"/>
    <w:rsid w:val="00204F22"/>
    <w:rsid w:val="00205034"/>
    <w:rsid w:val="002050FF"/>
    <w:rsid w:val="0020526F"/>
    <w:rsid w:val="00205319"/>
    <w:rsid w:val="00205354"/>
    <w:rsid w:val="00205530"/>
    <w:rsid w:val="002056F1"/>
    <w:rsid w:val="002058DE"/>
    <w:rsid w:val="002058F8"/>
    <w:rsid w:val="00205925"/>
    <w:rsid w:val="0020592C"/>
    <w:rsid w:val="00205CA8"/>
    <w:rsid w:val="00205CC6"/>
    <w:rsid w:val="00205D4E"/>
    <w:rsid w:val="00205EE8"/>
    <w:rsid w:val="00205F07"/>
    <w:rsid w:val="0020613C"/>
    <w:rsid w:val="00206358"/>
    <w:rsid w:val="002063F2"/>
    <w:rsid w:val="00206546"/>
    <w:rsid w:val="00206645"/>
    <w:rsid w:val="00206687"/>
    <w:rsid w:val="00206800"/>
    <w:rsid w:val="0020686B"/>
    <w:rsid w:val="002068D4"/>
    <w:rsid w:val="00206922"/>
    <w:rsid w:val="00206990"/>
    <w:rsid w:val="00206A04"/>
    <w:rsid w:val="00206A46"/>
    <w:rsid w:val="00206A9F"/>
    <w:rsid w:val="00206AE5"/>
    <w:rsid w:val="00206C4D"/>
    <w:rsid w:val="00206E62"/>
    <w:rsid w:val="00206E6A"/>
    <w:rsid w:val="00206ED8"/>
    <w:rsid w:val="00206F51"/>
    <w:rsid w:val="00207531"/>
    <w:rsid w:val="0020757D"/>
    <w:rsid w:val="0020762D"/>
    <w:rsid w:val="00207647"/>
    <w:rsid w:val="00207669"/>
    <w:rsid w:val="0020773A"/>
    <w:rsid w:val="00207879"/>
    <w:rsid w:val="00207AB5"/>
    <w:rsid w:val="00207B08"/>
    <w:rsid w:val="00207BA1"/>
    <w:rsid w:val="00207BBD"/>
    <w:rsid w:val="00207C03"/>
    <w:rsid w:val="00207C80"/>
    <w:rsid w:val="00207EB4"/>
    <w:rsid w:val="00207F00"/>
    <w:rsid w:val="00207F9D"/>
    <w:rsid w:val="00207FE3"/>
    <w:rsid w:val="00210054"/>
    <w:rsid w:val="002100F8"/>
    <w:rsid w:val="0021011C"/>
    <w:rsid w:val="00210158"/>
    <w:rsid w:val="002101A8"/>
    <w:rsid w:val="002102E0"/>
    <w:rsid w:val="002103AB"/>
    <w:rsid w:val="002103C8"/>
    <w:rsid w:val="002104EE"/>
    <w:rsid w:val="00210505"/>
    <w:rsid w:val="00210564"/>
    <w:rsid w:val="00210729"/>
    <w:rsid w:val="00210814"/>
    <w:rsid w:val="0021087D"/>
    <w:rsid w:val="002108AC"/>
    <w:rsid w:val="002108CC"/>
    <w:rsid w:val="002108CD"/>
    <w:rsid w:val="00210938"/>
    <w:rsid w:val="002109BB"/>
    <w:rsid w:val="002109D9"/>
    <w:rsid w:val="00210A9C"/>
    <w:rsid w:val="00210BA3"/>
    <w:rsid w:val="00210C16"/>
    <w:rsid w:val="00210C24"/>
    <w:rsid w:val="00210EF3"/>
    <w:rsid w:val="00210F9A"/>
    <w:rsid w:val="00211014"/>
    <w:rsid w:val="002110A3"/>
    <w:rsid w:val="00211111"/>
    <w:rsid w:val="002112CE"/>
    <w:rsid w:val="0021144B"/>
    <w:rsid w:val="002114C9"/>
    <w:rsid w:val="00211525"/>
    <w:rsid w:val="002115F9"/>
    <w:rsid w:val="00211622"/>
    <w:rsid w:val="002116A2"/>
    <w:rsid w:val="0021174E"/>
    <w:rsid w:val="0021175D"/>
    <w:rsid w:val="002118B5"/>
    <w:rsid w:val="00211909"/>
    <w:rsid w:val="0021196F"/>
    <w:rsid w:val="00211ABA"/>
    <w:rsid w:val="00211AD2"/>
    <w:rsid w:val="00211B6E"/>
    <w:rsid w:val="00211C6B"/>
    <w:rsid w:val="00211CF0"/>
    <w:rsid w:val="00211DB1"/>
    <w:rsid w:val="00211E21"/>
    <w:rsid w:val="00211E64"/>
    <w:rsid w:val="00211FD9"/>
    <w:rsid w:val="00211FDE"/>
    <w:rsid w:val="00212152"/>
    <w:rsid w:val="0021219B"/>
    <w:rsid w:val="00212217"/>
    <w:rsid w:val="00212265"/>
    <w:rsid w:val="002122DE"/>
    <w:rsid w:val="00212391"/>
    <w:rsid w:val="002123C9"/>
    <w:rsid w:val="00212424"/>
    <w:rsid w:val="0021245B"/>
    <w:rsid w:val="0021248B"/>
    <w:rsid w:val="002125D8"/>
    <w:rsid w:val="002126BA"/>
    <w:rsid w:val="00212816"/>
    <w:rsid w:val="00212859"/>
    <w:rsid w:val="002128E9"/>
    <w:rsid w:val="0021297B"/>
    <w:rsid w:val="00212AAA"/>
    <w:rsid w:val="00212B70"/>
    <w:rsid w:val="00212D02"/>
    <w:rsid w:val="00212D4D"/>
    <w:rsid w:val="00212D70"/>
    <w:rsid w:val="00212D7C"/>
    <w:rsid w:val="00212DC5"/>
    <w:rsid w:val="00212EB0"/>
    <w:rsid w:val="00212F09"/>
    <w:rsid w:val="0021300F"/>
    <w:rsid w:val="00213076"/>
    <w:rsid w:val="00213141"/>
    <w:rsid w:val="0021332B"/>
    <w:rsid w:val="00213359"/>
    <w:rsid w:val="00213374"/>
    <w:rsid w:val="002135A8"/>
    <w:rsid w:val="0021361A"/>
    <w:rsid w:val="0021369F"/>
    <w:rsid w:val="0021384C"/>
    <w:rsid w:val="00213BB6"/>
    <w:rsid w:val="00213BE1"/>
    <w:rsid w:val="00213C53"/>
    <w:rsid w:val="00213C61"/>
    <w:rsid w:val="00213CC9"/>
    <w:rsid w:val="00213D58"/>
    <w:rsid w:val="00213D93"/>
    <w:rsid w:val="00213D95"/>
    <w:rsid w:val="00213EF8"/>
    <w:rsid w:val="00213F35"/>
    <w:rsid w:val="002141F7"/>
    <w:rsid w:val="00214295"/>
    <w:rsid w:val="0021450C"/>
    <w:rsid w:val="002145AB"/>
    <w:rsid w:val="002147ED"/>
    <w:rsid w:val="0021495F"/>
    <w:rsid w:val="00214982"/>
    <w:rsid w:val="00214AD4"/>
    <w:rsid w:val="00214ADF"/>
    <w:rsid w:val="00214C0A"/>
    <w:rsid w:val="00214C92"/>
    <w:rsid w:val="00214D7D"/>
    <w:rsid w:val="00214EA6"/>
    <w:rsid w:val="00214F12"/>
    <w:rsid w:val="00214F92"/>
    <w:rsid w:val="00214FA6"/>
    <w:rsid w:val="0021500C"/>
    <w:rsid w:val="00215113"/>
    <w:rsid w:val="00215214"/>
    <w:rsid w:val="002152D8"/>
    <w:rsid w:val="00215389"/>
    <w:rsid w:val="0021542D"/>
    <w:rsid w:val="00215510"/>
    <w:rsid w:val="00215531"/>
    <w:rsid w:val="0021555D"/>
    <w:rsid w:val="00215800"/>
    <w:rsid w:val="0021583E"/>
    <w:rsid w:val="0021596D"/>
    <w:rsid w:val="002159BE"/>
    <w:rsid w:val="00215AC8"/>
    <w:rsid w:val="00215B85"/>
    <w:rsid w:val="00215BAD"/>
    <w:rsid w:val="00215C39"/>
    <w:rsid w:val="00215C74"/>
    <w:rsid w:val="00215CB4"/>
    <w:rsid w:val="00215F02"/>
    <w:rsid w:val="00215FFD"/>
    <w:rsid w:val="00216029"/>
    <w:rsid w:val="00216097"/>
    <w:rsid w:val="002160D9"/>
    <w:rsid w:val="0021612B"/>
    <w:rsid w:val="0021632B"/>
    <w:rsid w:val="00216362"/>
    <w:rsid w:val="002164DC"/>
    <w:rsid w:val="00216528"/>
    <w:rsid w:val="002166A7"/>
    <w:rsid w:val="00216AC9"/>
    <w:rsid w:val="00216C39"/>
    <w:rsid w:val="00216C86"/>
    <w:rsid w:val="00216E84"/>
    <w:rsid w:val="00216E9F"/>
    <w:rsid w:val="00216F24"/>
    <w:rsid w:val="002170E4"/>
    <w:rsid w:val="002170ED"/>
    <w:rsid w:val="002172E1"/>
    <w:rsid w:val="00217473"/>
    <w:rsid w:val="002174CE"/>
    <w:rsid w:val="002174CF"/>
    <w:rsid w:val="002175A0"/>
    <w:rsid w:val="002175A9"/>
    <w:rsid w:val="002176D0"/>
    <w:rsid w:val="00217855"/>
    <w:rsid w:val="00217871"/>
    <w:rsid w:val="002179C5"/>
    <w:rsid w:val="00217B53"/>
    <w:rsid w:val="00217B84"/>
    <w:rsid w:val="00217BB2"/>
    <w:rsid w:val="00217D6A"/>
    <w:rsid w:val="00217D94"/>
    <w:rsid w:val="0022022F"/>
    <w:rsid w:val="00220294"/>
    <w:rsid w:val="002202F5"/>
    <w:rsid w:val="00220377"/>
    <w:rsid w:val="0022046F"/>
    <w:rsid w:val="002205CD"/>
    <w:rsid w:val="00220632"/>
    <w:rsid w:val="002206B0"/>
    <w:rsid w:val="00220763"/>
    <w:rsid w:val="00220771"/>
    <w:rsid w:val="0022085C"/>
    <w:rsid w:val="002209C1"/>
    <w:rsid w:val="00220B80"/>
    <w:rsid w:val="00220BB1"/>
    <w:rsid w:val="00220CA2"/>
    <w:rsid w:val="00220D17"/>
    <w:rsid w:val="00220D26"/>
    <w:rsid w:val="00220D65"/>
    <w:rsid w:val="00220DD4"/>
    <w:rsid w:val="00220F4E"/>
    <w:rsid w:val="00220FBA"/>
    <w:rsid w:val="00221096"/>
    <w:rsid w:val="00221140"/>
    <w:rsid w:val="00221145"/>
    <w:rsid w:val="002211C2"/>
    <w:rsid w:val="002212A0"/>
    <w:rsid w:val="0022130C"/>
    <w:rsid w:val="00221447"/>
    <w:rsid w:val="0022144C"/>
    <w:rsid w:val="00221581"/>
    <w:rsid w:val="0022162D"/>
    <w:rsid w:val="0022165F"/>
    <w:rsid w:val="00221662"/>
    <w:rsid w:val="00221673"/>
    <w:rsid w:val="00221820"/>
    <w:rsid w:val="0022192C"/>
    <w:rsid w:val="0022193D"/>
    <w:rsid w:val="00221954"/>
    <w:rsid w:val="002219BE"/>
    <w:rsid w:val="00221A61"/>
    <w:rsid w:val="00221B3A"/>
    <w:rsid w:val="00221B87"/>
    <w:rsid w:val="00221CD7"/>
    <w:rsid w:val="00221D7E"/>
    <w:rsid w:val="00221E25"/>
    <w:rsid w:val="002220BD"/>
    <w:rsid w:val="00222168"/>
    <w:rsid w:val="002223BD"/>
    <w:rsid w:val="002223DB"/>
    <w:rsid w:val="00222581"/>
    <w:rsid w:val="0022264A"/>
    <w:rsid w:val="002226D9"/>
    <w:rsid w:val="00222823"/>
    <w:rsid w:val="002229D1"/>
    <w:rsid w:val="00222B52"/>
    <w:rsid w:val="00222BB6"/>
    <w:rsid w:val="00222CF4"/>
    <w:rsid w:val="00222DAB"/>
    <w:rsid w:val="00222E2C"/>
    <w:rsid w:val="00222E7D"/>
    <w:rsid w:val="00222EC0"/>
    <w:rsid w:val="00222F30"/>
    <w:rsid w:val="00222F4E"/>
    <w:rsid w:val="00223004"/>
    <w:rsid w:val="002231B5"/>
    <w:rsid w:val="0022336A"/>
    <w:rsid w:val="00223380"/>
    <w:rsid w:val="00223387"/>
    <w:rsid w:val="00223516"/>
    <w:rsid w:val="00223524"/>
    <w:rsid w:val="00223544"/>
    <w:rsid w:val="00223587"/>
    <w:rsid w:val="002235FC"/>
    <w:rsid w:val="002238ED"/>
    <w:rsid w:val="0022390F"/>
    <w:rsid w:val="00223B53"/>
    <w:rsid w:val="00223CDB"/>
    <w:rsid w:val="00223D90"/>
    <w:rsid w:val="00223DF7"/>
    <w:rsid w:val="00223E1B"/>
    <w:rsid w:val="00223F22"/>
    <w:rsid w:val="00223F79"/>
    <w:rsid w:val="00224066"/>
    <w:rsid w:val="002240F9"/>
    <w:rsid w:val="00224357"/>
    <w:rsid w:val="002243D9"/>
    <w:rsid w:val="00224637"/>
    <w:rsid w:val="002246D6"/>
    <w:rsid w:val="00224896"/>
    <w:rsid w:val="00224A39"/>
    <w:rsid w:val="00224B16"/>
    <w:rsid w:val="00224CC3"/>
    <w:rsid w:val="00224D85"/>
    <w:rsid w:val="00224E3E"/>
    <w:rsid w:val="00224FEA"/>
    <w:rsid w:val="00225070"/>
    <w:rsid w:val="002251AA"/>
    <w:rsid w:val="002251FE"/>
    <w:rsid w:val="002252F3"/>
    <w:rsid w:val="002255BA"/>
    <w:rsid w:val="00225869"/>
    <w:rsid w:val="00225902"/>
    <w:rsid w:val="00225950"/>
    <w:rsid w:val="00225A80"/>
    <w:rsid w:val="00225BAF"/>
    <w:rsid w:val="00225C43"/>
    <w:rsid w:val="00225C61"/>
    <w:rsid w:val="00225D2B"/>
    <w:rsid w:val="00225D79"/>
    <w:rsid w:val="00225E1F"/>
    <w:rsid w:val="00225F00"/>
    <w:rsid w:val="00226015"/>
    <w:rsid w:val="00226189"/>
    <w:rsid w:val="00226265"/>
    <w:rsid w:val="0022627E"/>
    <w:rsid w:val="002262CD"/>
    <w:rsid w:val="0022649B"/>
    <w:rsid w:val="0022652C"/>
    <w:rsid w:val="002267A6"/>
    <w:rsid w:val="002267F5"/>
    <w:rsid w:val="0022688A"/>
    <w:rsid w:val="00226967"/>
    <w:rsid w:val="00226A4E"/>
    <w:rsid w:val="00226F3E"/>
    <w:rsid w:val="002270DB"/>
    <w:rsid w:val="0022714B"/>
    <w:rsid w:val="0022720B"/>
    <w:rsid w:val="002272B1"/>
    <w:rsid w:val="00227627"/>
    <w:rsid w:val="0022778C"/>
    <w:rsid w:val="00227849"/>
    <w:rsid w:val="002278EB"/>
    <w:rsid w:val="0022799F"/>
    <w:rsid w:val="00227A11"/>
    <w:rsid w:val="00227A81"/>
    <w:rsid w:val="00227B93"/>
    <w:rsid w:val="00227C13"/>
    <w:rsid w:val="00227D1F"/>
    <w:rsid w:val="00227D8B"/>
    <w:rsid w:val="00227E79"/>
    <w:rsid w:val="00227EA3"/>
    <w:rsid w:val="00227FDB"/>
    <w:rsid w:val="0023004B"/>
    <w:rsid w:val="002300FF"/>
    <w:rsid w:val="00230118"/>
    <w:rsid w:val="0023011C"/>
    <w:rsid w:val="002301C8"/>
    <w:rsid w:val="002301E2"/>
    <w:rsid w:val="002301EB"/>
    <w:rsid w:val="00230216"/>
    <w:rsid w:val="00230251"/>
    <w:rsid w:val="002302D1"/>
    <w:rsid w:val="00230318"/>
    <w:rsid w:val="00230372"/>
    <w:rsid w:val="002303A5"/>
    <w:rsid w:val="002304BA"/>
    <w:rsid w:val="002305F9"/>
    <w:rsid w:val="00230654"/>
    <w:rsid w:val="0023067C"/>
    <w:rsid w:val="00230683"/>
    <w:rsid w:val="00230859"/>
    <w:rsid w:val="00230881"/>
    <w:rsid w:val="00230B17"/>
    <w:rsid w:val="00230B9A"/>
    <w:rsid w:val="00230CAD"/>
    <w:rsid w:val="00230D02"/>
    <w:rsid w:val="00230D20"/>
    <w:rsid w:val="00230D76"/>
    <w:rsid w:val="00230DB0"/>
    <w:rsid w:val="00230ECE"/>
    <w:rsid w:val="00230FB3"/>
    <w:rsid w:val="00230FC0"/>
    <w:rsid w:val="0023106C"/>
    <w:rsid w:val="00231102"/>
    <w:rsid w:val="0023111A"/>
    <w:rsid w:val="0023116C"/>
    <w:rsid w:val="0023120E"/>
    <w:rsid w:val="00231312"/>
    <w:rsid w:val="00231399"/>
    <w:rsid w:val="00231416"/>
    <w:rsid w:val="00231464"/>
    <w:rsid w:val="00231701"/>
    <w:rsid w:val="0023170C"/>
    <w:rsid w:val="002317DF"/>
    <w:rsid w:val="002318B1"/>
    <w:rsid w:val="002318ED"/>
    <w:rsid w:val="00231A96"/>
    <w:rsid w:val="00231AB2"/>
    <w:rsid w:val="00231AE7"/>
    <w:rsid w:val="00231B89"/>
    <w:rsid w:val="00231C66"/>
    <w:rsid w:val="00231C71"/>
    <w:rsid w:val="00231D0E"/>
    <w:rsid w:val="00231DD6"/>
    <w:rsid w:val="00231DE7"/>
    <w:rsid w:val="00231E04"/>
    <w:rsid w:val="00231E09"/>
    <w:rsid w:val="00231E47"/>
    <w:rsid w:val="0023217B"/>
    <w:rsid w:val="0023226F"/>
    <w:rsid w:val="00232295"/>
    <w:rsid w:val="00232508"/>
    <w:rsid w:val="00232537"/>
    <w:rsid w:val="00232561"/>
    <w:rsid w:val="00232644"/>
    <w:rsid w:val="002326DB"/>
    <w:rsid w:val="00232721"/>
    <w:rsid w:val="00232730"/>
    <w:rsid w:val="002327C3"/>
    <w:rsid w:val="0023296C"/>
    <w:rsid w:val="0023299E"/>
    <w:rsid w:val="00232A02"/>
    <w:rsid w:val="00232A9D"/>
    <w:rsid w:val="00232ADA"/>
    <w:rsid w:val="00232AE0"/>
    <w:rsid w:val="00232B4D"/>
    <w:rsid w:val="00232C73"/>
    <w:rsid w:val="00232CF3"/>
    <w:rsid w:val="00232DC1"/>
    <w:rsid w:val="002331A7"/>
    <w:rsid w:val="0023327E"/>
    <w:rsid w:val="002332AF"/>
    <w:rsid w:val="002332CB"/>
    <w:rsid w:val="002335D9"/>
    <w:rsid w:val="00233781"/>
    <w:rsid w:val="002338BC"/>
    <w:rsid w:val="0023394D"/>
    <w:rsid w:val="00233D0C"/>
    <w:rsid w:val="00233DD1"/>
    <w:rsid w:val="00233E1E"/>
    <w:rsid w:val="00233E4E"/>
    <w:rsid w:val="00233FA4"/>
    <w:rsid w:val="00233FE8"/>
    <w:rsid w:val="00234000"/>
    <w:rsid w:val="002340F6"/>
    <w:rsid w:val="00234143"/>
    <w:rsid w:val="00234273"/>
    <w:rsid w:val="00234277"/>
    <w:rsid w:val="0023429B"/>
    <w:rsid w:val="002342EE"/>
    <w:rsid w:val="002343B9"/>
    <w:rsid w:val="002345CC"/>
    <w:rsid w:val="002345E6"/>
    <w:rsid w:val="00234606"/>
    <w:rsid w:val="00234B55"/>
    <w:rsid w:val="00234CEC"/>
    <w:rsid w:val="00234DEE"/>
    <w:rsid w:val="00234EE2"/>
    <w:rsid w:val="00234F5E"/>
    <w:rsid w:val="00235009"/>
    <w:rsid w:val="002350EB"/>
    <w:rsid w:val="00235108"/>
    <w:rsid w:val="0023515C"/>
    <w:rsid w:val="0023527E"/>
    <w:rsid w:val="002354D0"/>
    <w:rsid w:val="0023551C"/>
    <w:rsid w:val="002355F1"/>
    <w:rsid w:val="0023560F"/>
    <w:rsid w:val="00235689"/>
    <w:rsid w:val="002356E9"/>
    <w:rsid w:val="0023595B"/>
    <w:rsid w:val="00235986"/>
    <w:rsid w:val="00235A22"/>
    <w:rsid w:val="00235C1F"/>
    <w:rsid w:val="00235D7C"/>
    <w:rsid w:val="00235D7D"/>
    <w:rsid w:val="00235F86"/>
    <w:rsid w:val="00236204"/>
    <w:rsid w:val="0023621E"/>
    <w:rsid w:val="00236313"/>
    <w:rsid w:val="002363AF"/>
    <w:rsid w:val="002363EB"/>
    <w:rsid w:val="002365FB"/>
    <w:rsid w:val="00236702"/>
    <w:rsid w:val="00236877"/>
    <w:rsid w:val="002368EF"/>
    <w:rsid w:val="00236A9E"/>
    <w:rsid w:val="00236B03"/>
    <w:rsid w:val="00236C6A"/>
    <w:rsid w:val="00236CD3"/>
    <w:rsid w:val="00236FAE"/>
    <w:rsid w:val="00237189"/>
    <w:rsid w:val="002373DB"/>
    <w:rsid w:val="002376DD"/>
    <w:rsid w:val="00237889"/>
    <w:rsid w:val="00237A37"/>
    <w:rsid w:val="00237A45"/>
    <w:rsid w:val="00237A91"/>
    <w:rsid w:val="00237A97"/>
    <w:rsid w:val="00237AA3"/>
    <w:rsid w:val="00237C27"/>
    <w:rsid w:val="00237C60"/>
    <w:rsid w:val="00237CB3"/>
    <w:rsid w:val="00237CFF"/>
    <w:rsid w:val="00237E28"/>
    <w:rsid w:val="00240010"/>
    <w:rsid w:val="0024001E"/>
    <w:rsid w:val="00240246"/>
    <w:rsid w:val="00240357"/>
    <w:rsid w:val="00240421"/>
    <w:rsid w:val="00240483"/>
    <w:rsid w:val="0024050A"/>
    <w:rsid w:val="0024067C"/>
    <w:rsid w:val="00240848"/>
    <w:rsid w:val="00240B58"/>
    <w:rsid w:val="00240B86"/>
    <w:rsid w:val="00240CD8"/>
    <w:rsid w:val="00240DC0"/>
    <w:rsid w:val="00240F68"/>
    <w:rsid w:val="00240FC7"/>
    <w:rsid w:val="002411DD"/>
    <w:rsid w:val="0024129C"/>
    <w:rsid w:val="0024137D"/>
    <w:rsid w:val="00241604"/>
    <w:rsid w:val="00241656"/>
    <w:rsid w:val="00241728"/>
    <w:rsid w:val="00241866"/>
    <w:rsid w:val="00241A15"/>
    <w:rsid w:val="00241A9B"/>
    <w:rsid w:val="00241C0E"/>
    <w:rsid w:val="00241C21"/>
    <w:rsid w:val="00241C65"/>
    <w:rsid w:val="00241CDB"/>
    <w:rsid w:val="00241E4F"/>
    <w:rsid w:val="00241E9A"/>
    <w:rsid w:val="00241E9E"/>
    <w:rsid w:val="00241EC4"/>
    <w:rsid w:val="00241F4A"/>
    <w:rsid w:val="00242066"/>
    <w:rsid w:val="002420DA"/>
    <w:rsid w:val="002421C7"/>
    <w:rsid w:val="00242202"/>
    <w:rsid w:val="002422B4"/>
    <w:rsid w:val="002423EA"/>
    <w:rsid w:val="0024253B"/>
    <w:rsid w:val="00242633"/>
    <w:rsid w:val="00242702"/>
    <w:rsid w:val="0024281A"/>
    <w:rsid w:val="002429FB"/>
    <w:rsid w:val="00242A45"/>
    <w:rsid w:val="00242E4B"/>
    <w:rsid w:val="00242EA4"/>
    <w:rsid w:val="00243014"/>
    <w:rsid w:val="002435E7"/>
    <w:rsid w:val="002437B8"/>
    <w:rsid w:val="00243841"/>
    <w:rsid w:val="00243934"/>
    <w:rsid w:val="002439E2"/>
    <w:rsid w:val="00243A47"/>
    <w:rsid w:val="00243BB0"/>
    <w:rsid w:val="00243E3A"/>
    <w:rsid w:val="00243E9B"/>
    <w:rsid w:val="00243F8B"/>
    <w:rsid w:val="00244073"/>
    <w:rsid w:val="002440D4"/>
    <w:rsid w:val="00244209"/>
    <w:rsid w:val="00244242"/>
    <w:rsid w:val="002442D3"/>
    <w:rsid w:val="00244478"/>
    <w:rsid w:val="0024449D"/>
    <w:rsid w:val="002447CB"/>
    <w:rsid w:val="002447D7"/>
    <w:rsid w:val="002447E7"/>
    <w:rsid w:val="002448AF"/>
    <w:rsid w:val="0024491B"/>
    <w:rsid w:val="002449EB"/>
    <w:rsid w:val="00244B84"/>
    <w:rsid w:val="00244BAC"/>
    <w:rsid w:val="00244CAB"/>
    <w:rsid w:val="00244D28"/>
    <w:rsid w:val="00244D4D"/>
    <w:rsid w:val="00244DCE"/>
    <w:rsid w:val="00244E2E"/>
    <w:rsid w:val="00244EC9"/>
    <w:rsid w:val="00244EE6"/>
    <w:rsid w:val="00244FE6"/>
    <w:rsid w:val="0024502E"/>
    <w:rsid w:val="00245034"/>
    <w:rsid w:val="002450E3"/>
    <w:rsid w:val="00245147"/>
    <w:rsid w:val="0024530A"/>
    <w:rsid w:val="002454B9"/>
    <w:rsid w:val="002455B5"/>
    <w:rsid w:val="00245920"/>
    <w:rsid w:val="00245A11"/>
    <w:rsid w:val="00245B05"/>
    <w:rsid w:val="00245C72"/>
    <w:rsid w:val="00245CDC"/>
    <w:rsid w:val="00245F38"/>
    <w:rsid w:val="00245F4D"/>
    <w:rsid w:val="00245F58"/>
    <w:rsid w:val="00245FD1"/>
    <w:rsid w:val="0024617E"/>
    <w:rsid w:val="00246187"/>
    <w:rsid w:val="002461E7"/>
    <w:rsid w:val="002461F3"/>
    <w:rsid w:val="0024627F"/>
    <w:rsid w:val="002463A1"/>
    <w:rsid w:val="00246539"/>
    <w:rsid w:val="002466C8"/>
    <w:rsid w:val="00246844"/>
    <w:rsid w:val="002468B4"/>
    <w:rsid w:val="002468D0"/>
    <w:rsid w:val="00246A76"/>
    <w:rsid w:val="00246ABE"/>
    <w:rsid w:val="00246AEB"/>
    <w:rsid w:val="00246B94"/>
    <w:rsid w:val="00246D5F"/>
    <w:rsid w:val="00246E43"/>
    <w:rsid w:val="00246E81"/>
    <w:rsid w:val="00247025"/>
    <w:rsid w:val="0024702D"/>
    <w:rsid w:val="0024710D"/>
    <w:rsid w:val="0024718C"/>
    <w:rsid w:val="002471E6"/>
    <w:rsid w:val="0024720D"/>
    <w:rsid w:val="002472A5"/>
    <w:rsid w:val="0024749B"/>
    <w:rsid w:val="0024760A"/>
    <w:rsid w:val="00247689"/>
    <w:rsid w:val="00247747"/>
    <w:rsid w:val="002477AE"/>
    <w:rsid w:val="00247854"/>
    <w:rsid w:val="0024787A"/>
    <w:rsid w:val="00247962"/>
    <w:rsid w:val="00247971"/>
    <w:rsid w:val="00247A5E"/>
    <w:rsid w:val="00247BFF"/>
    <w:rsid w:val="00247F1A"/>
    <w:rsid w:val="00247FC1"/>
    <w:rsid w:val="002502FF"/>
    <w:rsid w:val="002504E1"/>
    <w:rsid w:val="002505E6"/>
    <w:rsid w:val="002506AC"/>
    <w:rsid w:val="002506B2"/>
    <w:rsid w:val="002506EF"/>
    <w:rsid w:val="002507EF"/>
    <w:rsid w:val="002508F5"/>
    <w:rsid w:val="00250A9B"/>
    <w:rsid w:val="00250B5F"/>
    <w:rsid w:val="00250BE7"/>
    <w:rsid w:val="00250CD4"/>
    <w:rsid w:val="00250F2C"/>
    <w:rsid w:val="002510A4"/>
    <w:rsid w:val="00251244"/>
    <w:rsid w:val="0025126C"/>
    <w:rsid w:val="00251371"/>
    <w:rsid w:val="002515A9"/>
    <w:rsid w:val="002515D0"/>
    <w:rsid w:val="0025162E"/>
    <w:rsid w:val="00251700"/>
    <w:rsid w:val="002517E4"/>
    <w:rsid w:val="00251837"/>
    <w:rsid w:val="00251955"/>
    <w:rsid w:val="002519AE"/>
    <w:rsid w:val="002519FA"/>
    <w:rsid w:val="002519FB"/>
    <w:rsid w:val="00251AE4"/>
    <w:rsid w:val="00251B8D"/>
    <w:rsid w:val="00251C1C"/>
    <w:rsid w:val="00251D0C"/>
    <w:rsid w:val="00251D35"/>
    <w:rsid w:val="00251FCB"/>
    <w:rsid w:val="002521A0"/>
    <w:rsid w:val="002523A7"/>
    <w:rsid w:val="002524CD"/>
    <w:rsid w:val="00252720"/>
    <w:rsid w:val="002527E6"/>
    <w:rsid w:val="00252865"/>
    <w:rsid w:val="00252898"/>
    <w:rsid w:val="002529EC"/>
    <w:rsid w:val="00252A50"/>
    <w:rsid w:val="00252AE7"/>
    <w:rsid w:val="00252B43"/>
    <w:rsid w:val="00252B87"/>
    <w:rsid w:val="00252C2E"/>
    <w:rsid w:val="00252CCA"/>
    <w:rsid w:val="00252D97"/>
    <w:rsid w:val="00252DBB"/>
    <w:rsid w:val="00252DD7"/>
    <w:rsid w:val="00252E1F"/>
    <w:rsid w:val="00252EB0"/>
    <w:rsid w:val="00252F7F"/>
    <w:rsid w:val="00252FC2"/>
    <w:rsid w:val="002530CB"/>
    <w:rsid w:val="00253169"/>
    <w:rsid w:val="002532A7"/>
    <w:rsid w:val="00253308"/>
    <w:rsid w:val="0025337C"/>
    <w:rsid w:val="002533FA"/>
    <w:rsid w:val="00253625"/>
    <w:rsid w:val="002536F3"/>
    <w:rsid w:val="0025375D"/>
    <w:rsid w:val="0025377C"/>
    <w:rsid w:val="002538C5"/>
    <w:rsid w:val="00253A8D"/>
    <w:rsid w:val="00253B37"/>
    <w:rsid w:val="00253E3E"/>
    <w:rsid w:val="00253E70"/>
    <w:rsid w:val="002540CB"/>
    <w:rsid w:val="0025412B"/>
    <w:rsid w:val="00254151"/>
    <w:rsid w:val="00254175"/>
    <w:rsid w:val="00254652"/>
    <w:rsid w:val="00254744"/>
    <w:rsid w:val="002548DC"/>
    <w:rsid w:val="0025493D"/>
    <w:rsid w:val="00254982"/>
    <w:rsid w:val="002549D0"/>
    <w:rsid w:val="00254A7A"/>
    <w:rsid w:val="00254BA7"/>
    <w:rsid w:val="00254EEC"/>
    <w:rsid w:val="00254F90"/>
    <w:rsid w:val="002550FB"/>
    <w:rsid w:val="0025510C"/>
    <w:rsid w:val="0025515A"/>
    <w:rsid w:val="002552AF"/>
    <w:rsid w:val="00255345"/>
    <w:rsid w:val="0025534D"/>
    <w:rsid w:val="002553F8"/>
    <w:rsid w:val="002554AA"/>
    <w:rsid w:val="002554F6"/>
    <w:rsid w:val="002556E2"/>
    <w:rsid w:val="00255788"/>
    <w:rsid w:val="00255794"/>
    <w:rsid w:val="002557B9"/>
    <w:rsid w:val="00255808"/>
    <w:rsid w:val="002559A9"/>
    <w:rsid w:val="002559ED"/>
    <w:rsid w:val="002559F9"/>
    <w:rsid w:val="00255B3D"/>
    <w:rsid w:val="00255B68"/>
    <w:rsid w:val="00255D40"/>
    <w:rsid w:val="00255DA5"/>
    <w:rsid w:val="00255DF7"/>
    <w:rsid w:val="00255E20"/>
    <w:rsid w:val="00255E9E"/>
    <w:rsid w:val="00255ED5"/>
    <w:rsid w:val="00255F0E"/>
    <w:rsid w:val="00255F65"/>
    <w:rsid w:val="00255F71"/>
    <w:rsid w:val="00255F7B"/>
    <w:rsid w:val="002560D5"/>
    <w:rsid w:val="00256163"/>
    <w:rsid w:val="00256178"/>
    <w:rsid w:val="00256195"/>
    <w:rsid w:val="002561A5"/>
    <w:rsid w:val="002561D9"/>
    <w:rsid w:val="002561ED"/>
    <w:rsid w:val="00256212"/>
    <w:rsid w:val="0025646B"/>
    <w:rsid w:val="002564B2"/>
    <w:rsid w:val="002566EC"/>
    <w:rsid w:val="00256719"/>
    <w:rsid w:val="002567F7"/>
    <w:rsid w:val="002568BF"/>
    <w:rsid w:val="00256923"/>
    <w:rsid w:val="002569DB"/>
    <w:rsid w:val="00256A91"/>
    <w:rsid w:val="00256AC2"/>
    <w:rsid w:val="00256B25"/>
    <w:rsid w:val="00256B62"/>
    <w:rsid w:val="00256C49"/>
    <w:rsid w:val="00256E45"/>
    <w:rsid w:val="002572B5"/>
    <w:rsid w:val="00257420"/>
    <w:rsid w:val="002574B2"/>
    <w:rsid w:val="0025772F"/>
    <w:rsid w:val="00257774"/>
    <w:rsid w:val="00257934"/>
    <w:rsid w:val="002579A9"/>
    <w:rsid w:val="00257B04"/>
    <w:rsid w:val="00257BBB"/>
    <w:rsid w:val="00257CD4"/>
    <w:rsid w:val="00257DED"/>
    <w:rsid w:val="00257FF7"/>
    <w:rsid w:val="00260160"/>
    <w:rsid w:val="002601E1"/>
    <w:rsid w:val="00260251"/>
    <w:rsid w:val="00260310"/>
    <w:rsid w:val="00260688"/>
    <w:rsid w:val="002607FB"/>
    <w:rsid w:val="00260958"/>
    <w:rsid w:val="00260B6E"/>
    <w:rsid w:val="00260BEB"/>
    <w:rsid w:val="00260DD6"/>
    <w:rsid w:val="00260F68"/>
    <w:rsid w:val="00261060"/>
    <w:rsid w:val="002610B7"/>
    <w:rsid w:val="00261139"/>
    <w:rsid w:val="00261202"/>
    <w:rsid w:val="00261236"/>
    <w:rsid w:val="00261267"/>
    <w:rsid w:val="0026142F"/>
    <w:rsid w:val="00261446"/>
    <w:rsid w:val="00261463"/>
    <w:rsid w:val="0026154F"/>
    <w:rsid w:val="002618C2"/>
    <w:rsid w:val="002619C5"/>
    <w:rsid w:val="002619D2"/>
    <w:rsid w:val="00261ADA"/>
    <w:rsid w:val="00261B33"/>
    <w:rsid w:val="00261C08"/>
    <w:rsid w:val="00261D65"/>
    <w:rsid w:val="00261DD5"/>
    <w:rsid w:val="00261DF4"/>
    <w:rsid w:val="00261E6E"/>
    <w:rsid w:val="00261E71"/>
    <w:rsid w:val="00261F5E"/>
    <w:rsid w:val="00261FEC"/>
    <w:rsid w:val="002620B5"/>
    <w:rsid w:val="002620CE"/>
    <w:rsid w:val="0026220A"/>
    <w:rsid w:val="0026225A"/>
    <w:rsid w:val="002622D9"/>
    <w:rsid w:val="00262476"/>
    <w:rsid w:val="00262542"/>
    <w:rsid w:val="0026264E"/>
    <w:rsid w:val="00262743"/>
    <w:rsid w:val="0026280E"/>
    <w:rsid w:val="00262841"/>
    <w:rsid w:val="00262A10"/>
    <w:rsid w:val="00262B55"/>
    <w:rsid w:val="00262B61"/>
    <w:rsid w:val="00262C6A"/>
    <w:rsid w:val="00262E22"/>
    <w:rsid w:val="00262F9E"/>
    <w:rsid w:val="0026305D"/>
    <w:rsid w:val="002630C9"/>
    <w:rsid w:val="0026325E"/>
    <w:rsid w:val="002632C4"/>
    <w:rsid w:val="002634AB"/>
    <w:rsid w:val="0026350A"/>
    <w:rsid w:val="00263556"/>
    <w:rsid w:val="002636C8"/>
    <w:rsid w:val="00263950"/>
    <w:rsid w:val="00263C6A"/>
    <w:rsid w:val="00264107"/>
    <w:rsid w:val="00264114"/>
    <w:rsid w:val="00264116"/>
    <w:rsid w:val="00264256"/>
    <w:rsid w:val="002645A2"/>
    <w:rsid w:val="002645D9"/>
    <w:rsid w:val="0026474D"/>
    <w:rsid w:val="00264918"/>
    <w:rsid w:val="00264B25"/>
    <w:rsid w:val="00264B34"/>
    <w:rsid w:val="00264BAA"/>
    <w:rsid w:val="00264BB0"/>
    <w:rsid w:val="00264C29"/>
    <w:rsid w:val="00264F0C"/>
    <w:rsid w:val="00265444"/>
    <w:rsid w:val="00265454"/>
    <w:rsid w:val="0026581D"/>
    <w:rsid w:val="00265960"/>
    <w:rsid w:val="00265AF9"/>
    <w:rsid w:val="00265B31"/>
    <w:rsid w:val="00265B93"/>
    <w:rsid w:val="00265C5A"/>
    <w:rsid w:val="00265DF3"/>
    <w:rsid w:val="00265E6B"/>
    <w:rsid w:val="002660C1"/>
    <w:rsid w:val="002661D8"/>
    <w:rsid w:val="002662CA"/>
    <w:rsid w:val="002662D7"/>
    <w:rsid w:val="002662FD"/>
    <w:rsid w:val="0026645E"/>
    <w:rsid w:val="002665F4"/>
    <w:rsid w:val="002666D9"/>
    <w:rsid w:val="00266837"/>
    <w:rsid w:val="002668E5"/>
    <w:rsid w:val="0026697A"/>
    <w:rsid w:val="00266A35"/>
    <w:rsid w:val="00266B11"/>
    <w:rsid w:val="00266C24"/>
    <w:rsid w:val="00266CA2"/>
    <w:rsid w:val="00266E98"/>
    <w:rsid w:val="00267074"/>
    <w:rsid w:val="002670D0"/>
    <w:rsid w:val="00267154"/>
    <w:rsid w:val="00267285"/>
    <w:rsid w:val="00267718"/>
    <w:rsid w:val="00267975"/>
    <w:rsid w:val="00267C0C"/>
    <w:rsid w:val="00267E2F"/>
    <w:rsid w:val="00267E42"/>
    <w:rsid w:val="00267E5C"/>
    <w:rsid w:val="00267E72"/>
    <w:rsid w:val="00270088"/>
    <w:rsid w:val="002701DA"/>
    <w:rsid w:val="00270247"/>
    <w:rsid w:val="00270256"/>
    <w:rsid w:val="002702B0"/>
    <w:rsid w:val="0027034B"/>
    <w:rsid w:val="0027039B"/>
    <w:rsid w:val="002703E9"/>
    <w:rsid w:val="002703F6"/>
    <w:rsid w:val="0027044A"/>
    <w:rsid w:val="00270568"/>
    <w:rsid w:val="00270585"/>
    <w:rsid w:val="0027058F"/>
    <w:rsid w:val="0027066E"/>
    <w:rsid w:val="002706D8"/>
    <w:rsid w:val="0027085E"/>
    <w:rsid w:val="002708C7"/>
    <w:rsid w:val="00270A72"/>
    <w:rsid w:val="00270ECE"/>
    <w:rsid w:val="00270F1D"/>
    <w:rsid w:val="0027110A"/>
    <w:rsid w:val="002713CC"/>
    <w:rsid w:val="0027145B"/>
    <w:rsid w:val="00271488"/>
    <w:rsid w:val="0027152B"/>
    <w:rsid w:val="00271542"/>
    <w:rsid w:val="002715B6"/>
    <w:rsid w:val="002716A2"/>
    <w:rsid w:val="002716AE"/>
    <w:rsid w:val="002719A1"/>
    <w:rsid w:val="002719E6"/>
    <w:rsid w:val="00271A49"/>
    <w:rsid w:val="00271A64"/>
    <w:rsid w:val="00271BDA"/>
    <w:rsid w:val="00271D1B"/>
    <w:rsid w:val="00271EDB"/>
    <w:rsid w:val="0027202D"/>
    <w:rsid w:val="00272034"/>
    <w:rsid w:val="0027205E"/>
    <w:rsid w:val="002721B5"/>
    <w:rsid w:val="00272254"/>
    <w:rsid w:val="002722A9"/>
    <w:rsid w:val="002722B3"/>
    <w:rsid w:val="00272346"/>
    <w:rsid w:val="00272424"/>
    <w:rsid w:val="002724D3"/>
    <w:rsid w:val="00272591"/>
    <w:rsid w:val="0027270B"/>
    <w:rsid w:val="00272719"/>
    <w:rsid w:val="00272722"/>
    <w:rsid w:val="0027283F"/>
    <w:rsid w:val="0027284B"/>
    <w:rsid w:val="0027295B"/>
    <w:rsid w:val="00272A39"/>
    <w:rsid w:val="00272A9F"/>
    <w:rsid w:val="00272B04"/>
    <w:rsid w:val="00272BD0"/>
    <w:rsid w:val="00272BE4"/>
    <w:rsid w:val="00272CC8"/>
    <w:rsid w:val="00272D0E"/>
    <w:rsid w:val="00272D71"/>
    <w:rsid w:val="00272EA0"/>
    <w:rsid w:val="00273049"/>
    <w:rsid w:val="002730B5"/>
    <w:rsid w:val="0027318C"/>
    <w:rsid w:val="002731A0"/>
    <w:rsid w:val="00273216"/>
    <w:rsid w:val="00273280"/>
    <w:rsid w:val="00273291"/>
    <w:rsid w:val="0027333B"/>
    <w:rsid w:val="00273490"/>
    <w:rsid w:val="002735A8"/>
    <w:rsid w:val="00273637"/>
    <w:rsid w:val="00273638"/>
    <w:rsid w:val="00273798"/>
    <w:rsid w:val="00273841"/>
    <w:rsid w:val="0027395B"/>
    <w:rsid w:val="00273A76"/>
    <w:rsid w:val="00273AD1"/>
    <w:rsid w:val="00273E7F"/>
    <w:rsid w:val="00273EAB"/>
    <w:rsid w:val="00273F23"/>
    <w:rsid w:val="00273FD7"/>
    <w:rsid w:val="00274079"/>
    <w:rsid w:val="002740BD"/>
    <w:rsid w:val="0027420B"/>
    <w:rsid w:val="0027466C"/>
    <w:rsid w:val="00274714"/>
    <w:rsid w:val="00274720"/>
    <w:rsid w:val="0027472A"/>
    <w:rsid w:val="0027485D"/>
    <w:rsid w:val="002748E5"/>
    <w:rsid w:val="00274A09"/>
    <w:rsid w:val="00274A46"/>
    <w:rsid w:val="00274AD5"/>
    <w:rsid w:val="00274CDF"/>
    <w:rsid w:val="00274D5B"/>
    <w:rsid w:val="00274D6B"/>
    <w:rsid w:val="00274F31"/>
    <w:rsid w:val="00274F47"/>
    <w:rsid w:val="0027513A"/>
    <w:rsid w:val="00275140"/>
    <w:rsid w:val="002751A4"/>
    <w:rsid w:val="002752BA"/>
    <w:rsid w:val="002752C7"/>
    <w:rsid w:val="002753B6"/>
    <w:rsid w:val="00275406"/>
    <w:rsid w:val="0027544D"/>
    <w:rsid w:val="0027560E"/>
    <w:rsid w:val="0027579F"/>
    <w:rsid w:val="00275916"/>
    <w:rsid w:val="00275949"/>
    <w:rsid w:val="00275BC3"/>
    <w:rsid w:val="00275BE0"/>
    <w:rsid w:val="00275BE8"/>
    <w:rsid w:val="00275DDD"/>
    <w:rsid w:val="00275E4D"/>
    <w:rsid w:val="00275EE2"/>
    <w:rsid w:val="00275F7E"/>
    <w:rsid w:val="00275FD0"/>
    <w:rsid w:val="002760FA"/>
    <w:rsid w:val="0027615D"/>
    <w:rsid w:val="002762ED"/>
    <w:rsid w:val="002763AD"/>
    <w:rsid w:val="0027644A"/>
    <w:rsid w:val="00276521"/>
    <w:rsid w:val="00276588"/>
    <w:rsid w:val="00276592"/>
    <w:rsid w:val="002765D7"/>
    <w:rsid w:val="002768CD"/>
    <w:rsid w:val="002769EA"/>
    <w:rsid w:val="00276A56"/>
    <w:rsid w:val="00276A9B"/>
    <w:rsid w:val="00276C27"/>
    <w:rsid w:val="00276C32"/>
    <w:rsid w:val="00276C35"/>
    <w:rsid w:val="002771D3"/>
    <w:rsid w:val="00277280"/>
    <w:rsid w:val="00277395"/>
    <w:rsid w:val="002773C2"/>
    <w:rsid w:val="002774C5"/>
    <w:rsid w:val="00277644"/>
    <w:rsid w:val="002777D3"/>
    <w:rsid w:val="00277981"/>
    <w:rsid w:val="002779F7"/>
    <w:rsid w:val="00277A17"/>
    <w:rsid w:val="00277A40"/>
    <w:rsid w:val="00277A8D"/>
    <w:rsid w:val="00277E04"/>
    <w:rsid w:val="00277E92"/>
    <w:rsid w:val="00277ED7"/>
    <w:rsid w:val="00277F34"/>
    <w:rsid w:val="00277F90"/>
    <w:rsid w:val="00280020"/>
    <w:rsid w:val="00280147"/>
    <w:rsid w:val="00280185"/>
    <w:rsid w:val="0028027C"/>
    <w:rsid w:val="002805DD"/>
    <w:rsid w:val="0028062C"/>
    <w:rsid w:val="0028065C"/>
    <w:rsid w:val="002806F9"/>
    <w:rsid w:val="00280713"/>
    <w:rsid w:val="00280830"/>
    <w:rsid w:val="00280A7C"/>
    <w:rsid w:val="00280A98"/>
    <w:rsid w:val="00280BD1"/>
    <w:rsid w:val="00280BD4"/>
    <w:rsid w:val="00280C6D"/>
    <w:rsid w:val="00280CBF"/>
    <w:rsid w:val="00280CC9"/>
    <w:rsid w:val="00280CF9"/>
    <w:rsid w:val="00280D55"/>
    <w:rsid w:val="00280DFA"/>
    <w:rsid w:val="00280E2A"/>
    <w:rsid w:val="00280F25"/>
    <w:rsid w:val="00280FA7"/>
    <w:rsid w:val="00281046"/>
    <w:rsid w:val="00281163"/>
    <w:rsid w:val="00281169"/>
    <w:rsid w:val="00281217"/>
    <w:rsid w:val="00281239"/>
    <w:rsid w:val="00281404"/>
    <w:rsid w:val="002814F9"/>
    <w:rsid w:val="00281561"/>
    <w:rsid w:val="002815B7"/>
    <w:rsid w:val="002817BE"/>
    <w:rsid w:val="00281A45"/>
    <w:rsid w:val="00281A6B"/>
    <w:rsid w:val="00281B5F"/>
    <w:rsid w:val="00281D79"/>
    <w:rsid w:val="00281DDA"/>
    <w:rsid w:val="00281F92"/>
    <w:rsid w:val="00282129"/>
    <w:rsid w:val="00282204"/>
    <w:rsid w:val="00282288"/>
    <w:rsid w:val="002822EB"/>
    <w:rsid w:val="00282348"/>
    <w:rsid w:val="002823BD"/>
    <w:rsid w:val="002823C2"/>
    <w:rsid w:val="0028240D"/>
    <w:rsid w:val="00282523"/>
    <w:rsid w:val="002825B3"/>
    <w:rsid w:val="0028263F"/>
    <w:rsid w:val="002826A7"/>
    <w:rsid w:val="0028271D"/>
    <w:rsid w:val="0028295F"/>
    <w:rsid w:val="00282969"/>
    <w:rsid w:val="002829BF"/>
    <w:rsid w:val="00282AA6"/>
    <w:rsid w:val="00282B59"/>
    <w:rsid w:val="00282C15"/>
    <w:rsid w:val="00282E7F"/>
    <w:rsid w:val="00282F8E"/>
    <w:rsid w:val="00282FC2"/>
    <w:rsid w:val="00282FD5"/>
    <w:rsid w:val="00283230"/>
    <w:rsid w:val="0028335A"/>
    <w:rsid w:val="002833C7"/>
    <w:rsid w:val="00283555"/>
    <w:rsid w:val="00283707"/>
    <w:rsid w:val="00283718"/>
    <w:rsid w:val="0028376F"/>
    <w:rsid w:val="002837CE"/>
    <w:rsid w:val="002837F8"/>
    <w:rsid w:val="0028388B"/>
    <w:rsid w:val="00283904"/>
    <w:rsid w:val="0028397F"/>
    <w:rsid w:val="002839F8"/>
    <w:rsid w:val="00283A55"/>
    <w:rsid w:val="00283CDC"/>
    <w:rsid w:val="00283E3C"/>
    <w:rsid w:val="00283EA9"/>
    <w:rsid w:val="00283EAF"/>
    <w:rsid w:val="00283F0D"/>
    <w:rsid w:val="00284040"/>
    <w:rsid w:val="00284047"/>
    <w:rsid w:val="00284340"/>
    <w:rsid w:val="00284344"/>
    <w:rsid w:val="00284380"/>
    <w:rsid w:val="00284431"/>
    <w:rsid w:val="00284442"/>
    <w:rsid w:val="00284466"/>
    <w:rsid w:val="00284499"/>
    <w:rsid w:val="00284565"/>
    <w:rsid w:val="00284693"/>
    <w:rsid w:val="002846EB"/>
    <w:rsid w:val="002848E3"/>
    <w:rsid w:val="00284947"/>
    <w:rsid w:val="00284B1C"/>
    <w:rsid w:val="00284BD1"/>
    <w:rsid w:val="00284C01"/>
    <w:rsid w:val="00284E32"/>
    <w:rsid w:val="00284EA2"/>
    <w:rsid w:val="00284EBD"/>
    <w:rsid w:val="00284EE9"/>
    <w:rsid w:val="00284F74"/>
    <w:rsid w:val="00285005"/>
    <w:rsid w:val="002853D3"/>
    <w:rsid w:val="002853EC"/>
    <w:rsid w:val="00285573"/>
    <w:rsid w:val="0028564F"/>
    <w:rsid w:val="002856FA"/>
    <w:rsid w:val="00285719"/>
    <w:rsid w:val="00285844"/>
    <w:rsid w:val="00285922"/>
    <w:rsid w:val="00285992"/>
    <w:rsid w:val="002859AF"/>
    <w:rsid w:val="00285A55"/>
    <w:rsid w:val="00285B0D"/>
    <w:rsid w:val="00285B33"/>
    <w:rsid w:val="00285BD3"/>
    <w:rsid w:val="00285C49"/>
    <w:rsid w:val="00285E6A"/>
    <w:rsid w:val="00286168"/>
    <w:rsid w:val="002861F0"/>
    <w:rsid w:val="0028622B"/>
    <w:rsid w:val="00286255"/>
    <w:rsid w:val="00286261"/>
    <w:rsid w:val="0028628E"/>
    <w:rsid w:val="002863F0"/>
    <w:rsid w:val="002864AC"/>
    <w:rsid w:val="0028650F"/>
    <w:rsid w:val="00286516"/>
    <w:rsid w:val="00286557"/>
    <w:rsid w:val="002865A5"/>
    <w:rsid w:val="002865B6"/>
    <w:rsid w:val="002865C2"/>
    <w:rsid w:val="0028661A"/>
    <w:rsid w:val="0028661C"/>
    <w:rsid w:val="00286684"/>
    <w:rsid w:val="00286929"/>
    <w:rsid w:val="00286C5A"/>
    <w:rsid w:val="00286C78"/>
    <w:rsid w:val="00286D6E"/>
    <w:rsid w:val="00286D99"/>
    <w:rsid w:val="00286F01"/>
    <w:rsid w:val="00286F6D"/>
    <w:rsid w:val="00286F83"/>
    <w:rsid w:val="00287199"/>
    <w:rsid w:val="00287229"/>
    <w:rsid w:val="0028728B"/>
    <w:rsid w:val="002873D8"/>
    <w:rsid w:val="002873EA"/>
    <w:rsid w:val="0028740D"/>
    <w:rsid w:val="00287472"/>
    <w:rsid w:val="002875B1"/>
    <w:rsid w:val="00287672"/>
    <w:rsid w:val="0028768D"/>
    <w:rsid w:val="002876DB"/>
    <w:rsid w:val="0028778D"/>
    <w:rsid w:val="00287855"/>
    <w:rsid w:val="00287A4E"/>
    <w:rsid w:val="00287A72"/>
    <w:rsid w:val="00287B24"/>
    <w:rsid w:val="00287B83"/>
    <w:rsid w:val="00287BE7"/>
    <w:rsid w:val="00287C5B"/>
    <w:rsid w:val="00287C83"/>
    <w:rsid w:val="00287EC9"/>
    <w:rsid w:val="00287F7D"/>
    <w:rsid w:val="00287FC3"/>
    <w:rsid w:val="002904D2"/>
    <w:rsid w:val="00290584"/>
    <w:rsid w:val="00290693"/>
    <w:rsid w:val="002908B5"/>
    <w:rsid w:val="002908FA"/>
    <w:rsid w:val="002909B0"/>
    <w:rsid w:val="00290AC6"/>
    <w:rsid w:val="00290B52"/>
    <w:rsid w:val="00290B54"/>
    <w:rsid w:val="00290BDF"/>
    <w:rsid w:val="00290C8C"/>
    <w:rsid w:val="00290D94"/>
    <w:rsid w:val="00290F5B"/>
    <w:rsid w:val="0029106C"/>
    <w:rsid w:val="00291147"/>
    <w:rsid w:val="002911D1"/>
    <w:rsid w:val="00291365"/>
    <w:rsid w:val="002913E4"/>
    <w:rsid w:val="00291494"/>
    <w:rsid w:val="002914B1"/>
    <w:rsid w:val="002914D0"/>
    <w:rsid w:val="00291512"/>
    <w:rsid w:val="0029158D"/>
    <w:rsid w:val="002917D1"/>
    <w:rsid w:val="0029190B"/>
    <w:rsid w:val="00291965"/>
    <w:rsid w:val="00291B6C"/>
    <w:rsid w:val="00291BF2"/>
    <w:rsid w:val="00291EF5"/>
    <w:rsid w:val="00291F2F"/>
    <w:rsid w:val="00292032"/>
    <w:rsid w:val="00292112"/>
    <w:rsid w:val="0029216B"/>
    <w:rsid w:val="002921DF"/>
    <w:rsid w:val="002922DC"/>
    <w:rsid w:val="00292408"/>
    <w:rsid w:val="002924CC"/>
    <w:rsid w:val="0029259F"/>
    <w:rsid w:val="00292626"/>
    <w:rsid w:val="002926BF"/>
    <w:rsid w:val="0029275A"/>
    <w:rsid w:val="00292794"/>
    <w:rsid w:val="002927F8"/>
    <w:rsid w:val="002929E9"/>
    <w:rsid w:val="00292A9A"/>
    <w:rsid w:val="00292B69"/>
    <w:rsid w:val="00292CAB"/>
    <w:rsid w:val="00292CAD"/>
    <w:rsid w:val="00292CD3"/>
    <w:rsid w:val="00292DB9"/>
    <w:rsid w:val="00292ED4"/>
    <w:rsid w:val="00293095"/>
    <w:rsid w:val="002930BD"/>
    <w:rsid w:val="00293139"/>
    <w:rsid w:val="0029315A"/>
    <w:rsid w:val="00293190"/>
    <w:rsid w:val="002931A8"/>
    <w:rsid w:val="002935AF"/>
    <w:rsid w:val="002936DB"/>
    <w:rsid w:val="0029383F"/>
    <w:rsid w:val="00293C14"/>
    <w:rsid w:val="00293C30"/>
    <w:rsid w:val="00293CE6"/>
    <w:rsid w:val="00293E23"/>
    <w:rsid w:val="00293EA1"/>
    <w:rsid w:val="00293EF3"/>
    <w:rsid w:val="0029404A"/>
    <w:rsid w:val="002941DA"/>
    <w:rsid w:val="002941EF"/>
    <w:rsid w:val="0029432F"/>
    <w:rsid w:val="00294463"/>
    <w:rsid w:val="002945C8"/>
    <w:rsid w:val="0029460A"/>
    <w:rsid w:val="00294632"/>
    <w:rsid w:val="002946AC"/>
    <w:rsid w:val="002946B9"/>
    <w:rsid w:val="00294886"/>
    <w:rsid w:val="00294894"/>
    <w:rsid w:val="002949B0"/>
    <w:rsid w:val="00294B25"/>
    <w:rsid w:val="00294E3F"/>
    <w:rsid w:val="00294EA6"/>
    <w:rsid w:val="00294EB1"/>
    <w:rsid w:val="00294EE7"/>
    <w:rsid w:val="00295181"/>
    <w:rsid w:val="002952F2"/>
    <w:rsid w:val="0029532E"/>
    <w:rsid w:val="002953F6"/>
    <w:rsid w:val="0029555F"/>
    <w:rsid w:val="00295676"/>
    <w:rsid w:val="002956F1"/>
    <w:rsid w:val="00295765"/>
    <w:rsid w:val="00295819"/>
    <w:rsid w:val="0029581B"/>
    <w:rsid w:val="0029589F"/>
    <w:rsid w:val="002958EC"/>
    <w:rsid w:val="002959C4"/>
    <w:rsid w:val="002959D6"/>
    <w:rsid w:val="00295A67"/>
    <w:rsid w:val="00295B30"/>
    <w:rsid w:val="00295C20"/>
    <w:rsid w:val="00295DCC"/>
    <w:rsid w:val="0029606F"/>
    <w:rsid w:val="00296093"/>
    <w:rsid w:val="00296183"/>
    <w:rsid w:val="002961C1"/>
    <w:rsid w:val="00296400"/>
    <w:rsid w:val="002965DB"/>
    <w:rsid w:val="0029669F"/>
    <w:rsid w:val="002966E9"/>
    <w:rsid w:val="00296B97"/>
    <w:rsid w:val="00296D54"/>
    <w:rsid w:val="00296E0D"/>
    <w:rsid w:val="00296EA3"/>
    <w:rsid w:val="00296F19"/>
    <w:rsid w:val="002970CF"/>
    <w:rsid w:val="002970ED"/>
    <w:rsid w:val="00297122"/>
    <w:rsid w:val="00297217"/>
    <w:rsid w:val="0029728F"/>
    <w:rsid w:val="00297296"/>
    <w:rsid w:val="002973D8"/>
    <w:rsid w:val="00297722"/>
    <w:rsid w:val="00297752"/>
    <w:rsid w:val="002979FE"/>
    <w:rsid w:val="00297A2E"/>
    <w:rsid w:val="00297B26"/>
    <w:rsid w:val="00297CD6"/>
    <w:rsid w:val="00297D05"/>
    <w:rsid w:val="00297DD3"/>
    <w:rsid w:val="002A00D0"/>
    <w:rsid w:val="002A023E"/>
    <w:rsid w:val="002A050D"/>
    <w:rsid w:val="002A0588"/>
    <w:rsid w:val="002A0696"/>
    <w:rsid w:val="002A06A5"/>
    <w:rsid w:val="002A0984"/>
    <w:rsid w:val="002A0A08"/>
    <w:rsid w:val="002A0A44"/>
    <w:rsid w:val="002A0C23"/>
    <w:rsid w:val="002A0C4A"/>
    <w:rsid w:val="002A0D1A"/>
    <w:rsid w:val="002A0DCD"/>
    <w:rsid w:val="002A0EF0"/>
    <w:rsid w:val="002A0EF6"/>
    <w:rsid w:val="002A0F92"/>
    <w:rsid w:val="002A104D"/>
    <w:rsid w:val="002A10A0"/>
    <w:rsid w:val="002A10CD"/>
    <w:rsid w:val="002A11BC"/>
    <w:rsid w:val="002A12CA"/>
    <w:rsid w:val="002A13D6"/>
    <w:rsid w:val="002A1599"/>
    <w:rsid w:val="002A16A2"/>
    <w:rsid w:val="002A18F7"/>
    <w:rsid w:val="002A1A46"/>
    <w:rsid w:val="002A1A89"/>
    <w:rsid w:val="002A1ABD"/>
    <w:rsid w:val="002A1B2B"/>
    <w:rsid w:val="002A1EB1"/>
    <w:rsid w:val="002A1EDC"/>
    <w:rsid w:val="002A1FD9"/>
    <w:rsid w:val="002A1FE4"/>
    <w:rsid w:val="002A2142"/>
    <w:rsid w:val="002A21A0"/>
    <w:rsid w:val="002A21BC"/>
    <w:rsid w:val="002A241C"/>
    <w:rsid w:val="002A242D"/>
    <w:rsid w:val="002A246C"/>
    <w:rsid w:val="002A2578"/>
    <w:rsid w:val="002A2595"/>
    <w:rsid w:val="002A26C4"/>
    <w:rsid w:val="002A277A"/>
    <w:rsid w:val="002A29C8"/>
    <w:rsid w:val="002A2BE0"/>
    <w:rsid w:val="002A2BEB"/>
    <w:rsid w:val="002A2C1F"/>
    <w:rsid w:val="002A2CCA"/>
    <w:rsid w:val="002A2FED"/>
    <w:rsid w:val="002A300E"/>
    <w:rsid w:val="002A3028"/>
    <w:rsid w:val="002A3053"/>
    <w:rsid w:val="002A306F"/>
    <w:rsid w:val="002A30D7"/>
    <w:rsid w:val="002A3107"/>
    <w:rsid w:val="002A321B"/>
    <w:rsid w:val="002A32C4"/>
    <w:rsid w:val="002A32C8"/>
    <w:rsid w:val="002A348D"/>
    <w:rsid w:val="002A35FA"/>
    <w:rsid w:val="002A3605"/>
    <w:rsid w:val="002A360B"/>
    <w:rsid w:val="002A36DD"/>
    <w:rsid w:val="002A3769"/>
    <w:rsid w:val="002A380B"/>
    <w:rsid w:val="002A38B1"/>
    <w:rsid w:val="002A38F9"/>
    <w:rsid w:val="002A393C"/>
    <w:rsid w:val="002A3A5C"/>
    <w:rsid w:val="002A3A74"/>
    <w:rsid w:val="002A3C8C"/>
    <w:rsid w:val="002A3C90"/>
    <w:rsid w:val="002A3CD4"/>
    <w:rsid w:val="002A3D18"/>
    <w:rsid w:val="002A3D34"/>
    <w:rsid w:val="002A4023"/>
    <w:rsid w:val="002A40FB"/>
    <w:rsid w:val="002A4107"/>
    <w:rsid w:val="002A414B"/>
    <w:rsid w:val="002A424C"/>
    <w:rsid w:val="002A42D8"/>
    <w:rsid w:val="002A4351"/>
    <w:rsid w:val="002A43AB"/>
    <w:rsid w:val="002A4425"/>
    <w:rsid w:val="002A4636"/>
    <w:rsid w:val="002A464C"/>
    <w:rsid w:val="002A46AC"/>
    <w:rsid w:val="002A4738"/>
    <w:rsid w:val="002A4744"/>
    <w:rsid w:val="002A4782"/>
    <w:rsid w:val="002A47FC"/>
    <w:rsid w:val="002A485A"/>
    <w:rsid w:val="002A48BC"/>
    <w:rsid w:val="002A49B5"/>
    <w:rsid w:val="002A4A7F"/>
    <w:rsid w:val="002A4F88"/>
    <w:rsid w:val="002A5028"/>
    <w:rsid w:val="002A504C"/>
    <w:rsid w:val="002A5054"/>
    <w:rsid w:val="002A5120"/>
    <w:rsid w:val="002A51EA"/>
    <w:rsid w:val="002A524E"/>
    <w:rsid w:val="002A534E"/>
    <w:rsid w:val="002A563C"/>
    <w:rsid w:val="002A56EA"/>
    <w:rsid w:val="002A56FD"/>
    <w:rsid w:val="002A570C"/>
    <w:rsid w:val="002A57C1"/>
    <w:rsid w:val="002A5890"/>
    <w:rsid w:val="002A5A5C"/>
    <w:rsid w:val="002A5B5A"/>
    <w:rsid w:val="002A5BCB"/>
    <w:rsid w:val="002A5CB8"/>
    <w:rsid w:val="002A5CEA"/>
    <w:rsid w:val="002A5D02"/>
    <w:rsid w:val="002A5D17"/>
    <w:rsid w:val="002A5D78"/>
    <w:rsid w:val="002A5F8A"/>
    <w:rsid w:val="002A5F92"/>
    <w:rsid w:val="002A5FE6"/>
    <w:rsid w:val="002A6227"/>
    <w:rsid w:val="002A628C"/>
    <w:rsid w:val="002A64A3"/>
    <w:rsid w:val="002A6580"/>
    <w:rsid w:val="002A670E"/>
    <w:rsid w:val="002A6712"/>
    <w:rsid w:val="002A6817"/>
    <w:rsid w:val="002A6842"/>
    <w:rsid w:val="002A68CB"/>
    <w:rsid w:val="002A693E"/>
    <w:rsid w:val="002A695C"/>
    <w:rsid w:val="002A6995"/>
    <w:rsid w:val="002A69B9"/>
    <w:rsid w:val="002A6B32"/>
    <w:rsid w:val="002A6B56"/>
    <w:rsid w:val="002A6B93"/>
    <w:rsid w:val="002A6BC5"/>
    <w:rsid w:val="002A6C3E"/>
    <w:rsid w:val="002A6CBF"/>
    <w:rsid w:val="002A6CC8"/>
    <w:rsid w:val="002A6CD6"/>
    <w:rsid w:val="002A6D09"/>
    <w:rsid w:val="002A6D4D"/>
    <w:rsid w:val="002A6E2D"/>
    <w:rsid w:val="002A6FB1"/>
    <w:rsid w:val="002A6FF0"/>
    <w:rsid w:val="002A7127"/>
    <w:rsid w:val="002A71D0"/>
    <w:rsid w:val="002A7334"/>
    <w:rsid w:val="002A73D0"/>
    <w:rsid w:val="002A74AD"/>
    <w:rsid w:val="002A74C4"/>
    <w:rsid w:val="002A7551"/>
    <w:rsid w:val="002A7579"/>
    <w:rsid w:val="002A7879"/>
    <w:rsid w:val="002A78C4"/>
    <w:rsid w:val="002A7C83"/>
    <w:rsid w:val="002A7D85"/>
    <w:rsid w:val="002B0185"/>
    <w:rsid w:val="002B01FD"/>
    <w:rsid w:val="002B05C9"/>
    <w:rsid w:val="002B05F3"/>
    <w:rsid w:val="002B0606"/>
    <w:rsid w:val="002B072B"/>
    <w:rsid w:val="002B0777"/>
    <w:rsid w:val="002B077C"/>
    <w:rsid w:val="002B081D"/>
    <w:rsid w:val="002B08B1"/>
    <w:rsid w:val="002B09AA"/>
    <w:rsid w:val="002B0B5C"/>
    <w:rsid w:val="002B0BE0"/>
    <w:rsid w:val="002B0C68"/>
    <w:rsid w:val="002B0DC0"/>
    <w:rsid w:val="002B0F8A"/>
    <w:rsid w:val="002B0F8E"/>
    <w:rsid w:val="002B0FCB"/>
    <w:rsid w:val="002B1052"/>
    <w:rsid w:val="002B10FB"/>
    <w:rsid w:val="002B12F1"/>
    <w:rsid w:val="002B1750"/>
    <w:rsid w:val="002B1756"/>
    <w:rsid w:val="002B17A8"/>
    <w:rsid w:val="002B17ED"/>
    <w:rsid w:val="002B19A5"/>
    <w:rsid w:val="002B1AAC"/>
    <w:rsid w:val="002B1B59"/>
    <w:rsid w:val="002B1BEA"/>
    <w:rsid w:val="002B1C0C"/>
    <w:rsid w:val="002B1C28"/>
    <w:rsid w:val="002B1C93"/>
    <w:rsid w:val="002B1CDB"/>
    <w:rsid w:val="002B1D6A"/>
    <w:rsid w:val="002B1EC5"/>
    <w:rsid w:val="002B1EF8"/>
    <w:rsid w:val="002B1EFA"/>
    <w:rsid w:val="002B20A6"/>
    <w:rsid w:val="002B20C4"/>
    <w:rsid w:val="002B2108"/>
    <w:rsid w:val="002B2121"/>
    <w:rsid w:val="002B21BF"/>
    <w:rsid w:val="002B229C"/>
    <w:rsid w:val="002B2441"/>
    <w:rsid w:val="002B2542"/>
    <w:rsid w:val="002B2543"/>
    <w:rsid w:val="002B263D"/>
    <w:rsid w:val="002B268E"/>
    <w:rsid w:val="002B2822"/>
    <w:rsid w:val="002B283F"/>
    <w:rsid w:val="002B29E8"/>
    <w:rsid w:val="002B2B2F"/>
    <w:rsid w:val="002B2DD0"/>
    <w:rsid w:val="002B2DD5"/>
    <w:rsid w:val="002B3018"/>
    <w:rsid w:val="002B319F"/>
    <w:rsid w:val="002B332F"/>
    <w:rsid w:val="002B33E6"/>
    <w:rsid w:val="002B3488"/>
    <w:rsid w:val="002B34AD"/>
    <w:rsid w:val="002B3532"/>
    <w:rsid w:val="002B36C8"/>
    <w:rsid w:val="002B37F9"/>
    <w:rsid w:val="002B391B"/>
    <w:rsid w:val="002B394B"/>
    <w:rsid w:val="002B3A3E"/>
    <w:rsid w:val="002B3A67"/>
    <w:rsid w:val="002B3C55"/>
    <w:rsid w:val="002B3CA3"/>
    <w:rsid w:val="002B3CED"/>
    <w:rsid w:val="002B3D6C"/>
    <w:rsid w:val="002B3DAB"/>
    <w:rsid w:val="002B3DD9"/>
    <w:rsid w:val="002B3EFF"/>
    <w:rsid w:val="002B3FB3"/>
    <w:rsid w:val="002B3FD0"/>
    <w:rsid w:val="002B41C4"/>
    <w:rsid w:val="002B4362"/>
    <w:rsid w:val="002B43A8"/>
    <w:rsid w:val="002B449D"/>
    <w:rsid w:val="002B44C0"/>
    <w:rsid w:val="002B45CA"/>
    <w:rsid w:val="002B45DC"/>
    <w:rsid w:val="002B4694"/>
    <w:rsid w:val="002B470C"/>
    <w:rsid w:val="002B4947"/>
    <w:rsid w:val="002B49DC"/>
    <w:rsid w:val="002B4A76"/>
    <w:rsid w:val="002B4AAB"/>
    <w:rsid w:val="002B4F10"/>
    <w:rsid w:val="002B4F34"/>
    <w:rsid w:val="002B4FE9"/>
    <w:rsid w:val="002B5063"/>
    <w:rsid w:val="002B5130"/>
    <w:rsid w:val="002B5136"/>
    <w:rsid w:val="002B5173"/>
    <w:rsid w:val="002B5378"/>
    <w:rsid w:val="002B53E4"/>
    <w:rsid w:val="002B5513"/>
    <w:rsid w:val="002B5548"/>
    <w:rsid w:val="002B55CC"/>
    <w:rsid w:val="002B59C7"/>
    <w:rsid w:val="002B59CD"/>
    <w:rsid w:val="002B59F5"/>
    <w:rsid w:val="002B5BD2"/>
    <w:rsid w:val="002B5C22"/>
    <w:rsid w:val="002B5C3C"/>
    <w:rsid w:val="002B5D4C"/>
    <w:rsid w:val="002B5DF7"/>
    <w:rsid w:val="002B5E3A"/>
    <w:rsid w:val="002B5E6C"/>
    <w:rsid w:val="002B5EEB"/>
    <w:rsid w:val="002B5F24"/>
    <w:rsid w:val="002B5FF9"/>
    <w:rsid w:val="002B600D"/>
    <w:rsid w:val="002B611A"/>
    <w:rsid w:val="002B6175"/>
    <w:rsid w:val="002B6295"/>
    <w:rsid w:val="002B6499"/>
    <w:rsid w:val="002B65B5"/>
    <w:rsid w:val="002B65B6"/>
    <w:rsid w:val="002B660F"/>
    <w:rsid w:val="002B672D"/>
    <w:rsid w:val="002B673F"/>
    <w:rsid w:val="002B68DF"/>
    <w:rsid w:val="002B694F"/>
    <w:rsid w:val="002B6B8E"/>
    <w:rsid w:val="002B6C86"/>
    <w:rsid w:val="002B6D0D"/>
    <w:rsid w:val="002B6D79"/>
    <w:rsid w:val="002B6D92"/>
    <w:rsid w:val="002B6ED0"/>
    <w:rsid w:val="002B6F46"/>
    <w:rsid w:val="002B6FCE"/>
    <w:rsid w:val="002B70F9"/>
    <w:rsid w:val="002B73D3"/>
    <w:rsid w:val="002B7743"/>
    <w:rsid w:val="002B7771"/>
    <w:rsid w:val="002B79BA"/>
    <w:rsid w:val="002B7A26"/>
    <w:rsid w:val="002B7A5D"/>
    <w:rsid w:val="002B7A90"/>
    <w:rsid w:val="002B7B30"/>
    <w:rsid w:val="002B7C12"/>
    <w:rsid w:val="002B7E31"/>
    <w:rsid w:val="002B7EDC"/>
    <w:rsid w:val="002C005B"/>
    <w:rsid w:val="002C0266"/>
    <w:rsid w:val="002C028C"/>
    <w:rsid w:val="002C0290"/>
    <w:rsid w:val="002C02DD"/>
    <w:rsid w:val="002C0390"/>
    <w:rsid w:val="002C03B5"/>
    <w:rsid w:val="002C04F7"/>
    <w:rsid w:val="002C051B"/>
    <w:rsid w:val="002C0631"/>
    <w:rsid w:val="002C068B"/>
    <w:rsid w:val="002C0712"/>
    <w:rsid w:val="002C074A"/>
    <w:rsid w:val="002C093A"/>
    <w:rsid w:val="002C0A55"/>
    <w:rsid w:val="002C0BB0"/>
    <w:rsid w:val="002C0D45"/>
    <w:rsid w:val="002C0EF3"/>
    <w:rsid w:val="002C1137"/>
    <w:rsid w:val="002C11C2"/>
    <w:rsid w:val="002C1270"/>
    <w:rsid w:val="002C13BD"/>
    <w:rsid w:val="002C13CC"/>
    <w:rsid w:val="002C1421"/>
    <w:rsid w:val="002C1528"/>
    <w:rsid w:val="002C153B"/>
    <w:rsid w:val="002C17A4"/>
    <w:rsid w:val="002C186D"/>
    <w:rsid w:val="002C18C5"/>
    <w:rsid w:val="002C1900"/>
    <w:rsid w:val="002C19E1"/>
    <w:rsid w:val="002C1A01"/>
    <w:rsid w:val="002C1AA5"/>
    <w:rsid w:val="002C1AA7"/>
    <w:rsid w:val="002C1B6B"/>
    <w:rsid w:val="002C1B6C"/>
    <w:rsid w:val="002C1FB0"/>
    <w:rsid w:val="002C2039"/>
    <w:rsid w:val="002C203F"/>
    <w:rsid w:val="002C2241"/>
    <w:rsid w:val="002C2269"/>
    <w:rsid w:val="002C24B7"/>
    <w:rsid w:val="002C24E9"/>
    <w:rsid w:val="002C25FC"/>
    <w:rsid w:val="002C262B"/>
    <w:rsid w:val="002C2679"/>
    <w:rsid w:val="002C26AA"/>
    <w:rsid w:val="002C2781"/>
    <w:rsid w:val="002C2924"/>
    <w:rsid w:val="002C29FA"/>
    <w:rsid w:val="002C2B31"/>
    <w:rsid w:val="002C2BDE"/>
    <w:rsid w:val="002C2D3A"/>
    <w:rsid w:val="002C2D4C"/>
    <w:rsid w:val="002C2F65"/>
    <w:rsid w:val="002C3120"/>
    <w:rsid w:val="002C325B"/>
    <w:rsid w:val="002C32A2"/>
    <w:rsid w:val="002C34A8"/>
    <w:rsid w:val="002C3594"/>
    <w:rsid w:val="002C35A7"/>
    <w:rsid w:val="002C377E"/>
    <w:rsid w:val="002C37AD"/>
    <w:rsid w:val="002C37DE"/>
    <w:rsid w:val="002C37E6"/>
    <w:rsid w:val="002C38AD"/>
    <w:rsid w:val="002C38EC"/>
    <w:rsid w:val="002C3C1D"/>
    <w:rsid w:val="002C3D3A"/>
    <w:rsid w:val="002C3E02"/>
    <w:rsid w:val="002C4016"/>
    <w:rsid w:val="002C415F"/>
    <w:rsid w:val="002C4162"/>
    <w:rsid w:val="002C416A"/>
    <w:rsid w:val="002C418E"/>
    <w:rsid w:val="002C4374"/>
    <w:rsid w:val="002C440C"/>
    <w:rsid w:val="002C457C"/>
    <w:rsid w:val="002C45C4"/>
    <w:rsid w:val="002C4623"/>
    <w:rsid w:val="002C467C"/>
    <w:rsid w:val="002C4705"/>
    <w:rsid w:val="002C4848"/>
    <w:rsid w:val="002C494C"/>
    <w:rsid w:val="002C4A02"/>
    <w:rsid w:val="002C4A6A"/>
    <w:rsid w:val="002C4D9B"/>
    <w:rsid w:val="002C4E15"/>
    <w:rsid w:val="002C4FBE"/>
    <w:rsid w:val="002C4FC0"/>
    <w:rsid w:val="002C5092"/>
    <w:rsid w:val="002C5121"/>
    <w:rsid w:val="002C518E"/>
    <w:rsid w:val="002C5203"/>
    <w:rsid w:val="002C5242"/>
    <w:rsid w:val="002C5257"/>
    <w:rsid w:val="002C5283"/>
    <w:rsid w:val="002C5370"/>
    <w:rsid w:val="002C54E2"/>
    <w:rsid w:val="002C56DF"/>
    <w:rsid w:val="002C56F7"/>
    <w:rsid w:val="002C57F7"/>
    <w:rsid w:val="002C5857"/>
    <w:rsid w:val="002C58EC"/>
    <w:rsid w:val="002C5927"/>
    <w:rsid w:val="002C5AC0"/>
    <w:rsid w:val="002C5ADC"/>
    <w:rsid w:val="002C5B94"/>
    <w:rsid w:val="002C5BAD"/>
    <w:rsid w:val="002C5C6D"/>
    <w:rsid w:val="002C5F25"/>
    <w:rsid w:val="002C600F"/>
    <w:rsid w:val="002C6080"/>
    <w:rsid w:val="002C6152"/>
    <w:rsid w:val="002C6194"/>
    <w:rsid w:val="002C61E6"/>
    <w:rsid w:val="002C62B5"/>
    <w:rsid w:val="002C640C"/>
    <w:rsid w:val="002C6421"/>
    <w:rsid w:val="002C652E"/>
    <w:rsid w:val="002C65BC"/>
    <w:rsid w:val="002C6625"/>
    <w:rsid w:val="002C6642"/>
    <w:rsid w:val="002C66E8"/>
    <w:rsid w:val="002C66F5"/>
    <w:rsid w:val="002C6707"/>
    <w:rsid w:val="002C67EB"/>
    <w:rsid w:val="002C698E"/>
    <w:rsid w:val="002C69BA"/>
    <w:rsid w:val="002C69E2"/>
    <w:rsid w:val="002C6A5D"/>
    <w:rsid w:val="002C6B27"/>
    <w:rsid w:val="002C6BE3"/>
    <w:rsid w:val="002C6C12"/>
    <w:rsid w:val="002C6D9C"/>
    <w:rsid w:val="002C6E32"/>
    <w:rsid w:val="002C6F43"/>
    <w:rsid w:val="002C6FA2"/>
    <w:rsid w:val="002C70D9"/>
    <w:rsid w:val="002C71A0"/>
    <w:rsid w:val="002C71E5"/>
    <w:rsid w:val="002C71F7"/>
    <w:rsid w:val="002C730B"/>
    <w:rsid w:val="002C7467"/>
    <w:rsid w:val="002C7532"/>
    <w:rsid w:val="002C7556"/>
    <w:rsid w:val="002C7748"/>
    <w:rsid w:val="002C7A10"/>
    <w:rsid w:val="002C7A2B"/>
    <w:rsid w:val="002C7A5F"/>
    <w:rsid w:val="002C7C04"/>
    <w:rsid w:val="002C7D16"/>
    <w:rsid w:val="002C7E86"/>
    <w:rsid w:val="002C7EAE"/>
    <w:rsid w:val="002C7F2C"/>
    <w:rsid w:val="002C7F53"/>
    <w:rsid w:val="002C7FF4"/>
    <w:rsid w:val="002D008C"/>
    <w:rsid w:val="002D025B"/>
    <w:rsid w:val="002D0268"/>
    <w:rsid w:val="002D036E"/>
    <w:rsid w:val="002D04E4"/>
    <w:rsid w:val="002D05A8"/>
    <w:rsid w:val="002D05B4"/>
    <w:rsid w:val="002D0602"/>
    <w:rsid w:val="002D0604"/>
    <w:rsid w:val="002D0614"/>
    <w:rsid w:val="002D06FA"/>
    <w:rsid w:val="002D0921"/>
    <w:rsid w:val="002D096D"/>
    <w:rsid w:val="002D0A69"/>
    <w:rsid w:val="002D0B53"/>
    <w:rsid w:val="002D0CFC"/>
    <w:rsid w:val="002D0DB1"/>
    <w:rsid w:val="002D0E89"/>
    <w:rsid w:val="002D0EB4"/>
    <w:rsid w:val="002D0FA5"/>
    <w:rsid w:val="002D0FE2"/>
    <w:rsid w:val="002D14EF"/>
    <w:rsid w:val="002D1857"/>
    <w:rsid w:val="002D18D7"/>
    <w:rsid w:val="002D1954"/>
    <w:rsid w:val="002D1966"/>
    <w:rsid w:val="002D19CD"/>
    <w:rsid w:val="002D1CD6"/>
    <w:rsid w:val="002D1D65"/>
    <w:rsid w:val="002D1DCA"/>
    <w:rsid w:val="002D1DFF"/>
    <w:rsid w:val="002D1E24"/>
    <w:rsid w:val="002D1E68"/>
    <w:rsid w:val="002D1F25"/>
    <w:rsid w:val="002D200E"/>
    <w:rsid w:val="002D2135"/>
    <w:rsid w:val="002D225F"/>
    <w:rsid w:val="002D25AD"/>
    <w:rsid w:val="002D25F2"/>
    <w:rsid w:val="002D2730"/>
    <w:rsid w:val="002D28FC"/>
    <w:rsid w:val="002D29D7"/>
    <w:rsid w:val="002D2B09"/>
    <w:rsid w:val="002D2C22"/>
    <w:rsid w:val="002D2D76"/>
    <w:rsid w:val="002D2E80"/>
    <w:rsid w:val="002D2EFB"/>
    <w:rsid w:val="002D2FC5"/>
    <w:rsid w:val="002D31C5"/>
    <w:rsid w:val="002D31D1"/>
    <w:rsid w:val="002D32EB"/>
    <w:rsid w:val="002D34A1"/>
    <w:rsid w:val="002D34F0"/>
    <w:rsid w:val="002D3592"/>
    <w:rsid w:val="002D3A0D"/>
    <w:rsid w:val="002D3A99"/>
    <w:rsid w:val="002D3AEA"/>
    <w:rsid w:val="002D3C93"/>
    <w:rsid w:val="002D3F3B"/>
    <w:rsid w:val="002D4100"/>
    <w:rsid w:val="002D4175"/>
    <w:rsid w:val="002D41BA"/>
    <w:rsid w:val="002D41D3"/>
    <w:rsid w:val="002D41FE"/>
    <w:rsid w:val="002D4247"/>
    <w:rsid w:val="002D42D6"/>
    <w:rsid w:val="002D43B9"/>
    <w:rsid w:val="002D43E0"/>
    <w:rsid w:val="002D4483"/>
    <w:rsid w:val="002D44F9"/>
    <w:rsid w:val="002D456B"/>
    <w:rsid w:val="002D4602"/>
    <w:rsid w:val="002D466A"/>
    <w:rsid w:val="002D46BA"/>
    <w:rsid w:val="002D46DA"/>
    <w:rsid w:val="002D478B"/>
    <w:rsid w:val="002D47A8"/>
    <w:rsid w:val="002D4831"/>
    <w:rsid w:val="002D488E"/>
    <w:rsid w:val="002D48CC"/>
    <w:rsid w:val="002D49A5"/>
    <w:rsid w:val="002D49B8"/>
    <w:rsid w:val="002D49F4"/>
    <w:rsid w:val="002D4A5F"/>
    <w:rsid w:val="002D4ABD"/>
    <w:rsid w:val="002D4D3E"/>
    <w:rsid w:val="002D4D9D"/>
    <w:rsid w:val="002D4DE2"/>
    <w:rsid w:val="002D4F3F"/>
    <w:rsid w:val="002D526F"/>
    <w:rsid w:val="002D534E"/>
    <w:rsid w:val="002D5418"/>
    <w:rsid w:val="002D5577"/>
    <w:rsid w:val="002D55C0"/>
    <w:rsid w:val="002D5612"/>
    <w:rsid w:val="002D59BA"/>
    <w:rsid w:val="002D5A9B"/>
    <w:rsid w:val="002D5B2B"/>
    <w:rsid w:val="002D5B58"/>
    <w:rsid w:val="002D5B74"/>
    <w:rsid w:val="002D5D26"/>
    <w:rsid w:val="002D5D64"/>
    <w:rsid w:val="002D5DAE"/>
    <w:rsid w:val="002D5E28"/>
    <w:rsid w:val="002D5E62"/>
    <w:rsid w:val="002D60D1"/>
    <w:rsid w:val="002D61E8"/>
    <w:rsid w:val="002D6295"/>
    <w:rsid w:val="002D62AB"/>
    <w:rsid w:val="002D62CB"/>
    <w:rsid w:val="002D6342"/>
    <w:rsid w:val="002D65F0"/>
    <w:rsid w:val="002D6847"/>
    <w:rsid w:val="002D695C"/>
    <w:rsid w:val="002D6B92"/>
    <w:rsid w:val="002D6BEA"/>
    <w:rsid w:val="002D6CBB"/>
    <w:rsid w:val="002D6CCA"/>
    <w:rsid w:val="002D6CD0"/>
    <w:rsid w:val="002D6E5E"/>
    <w:rsid w:val="002D6F80"/>
    <w:rsid w:val="002D72FE"/>
    <w:rsid w:val="002D730F"/>
    <w:rsid w:val="002D7431"/>
    <w:rsid w:val="002D7470"/>
    <w:rsid w:val="002D7489"/>
    <w:rsid w:val="002D74C9"/>
    <w:rsid w:val="002D74F6"/>
    <w:rsid w:val="002D764A"/>
    <w:rsid w:val="002D76D7"/>
    <w:rsid w:val="002D7725"/>
    <w:rsid w:val="002D77F5"/>
    <w:rsid w:val="002D7976"/>
    <w:rsid w:val="002D79D1"/>
    <w:rsid w:val="002D7B6E"/>
    <w:rsid w:val="002D7CBE"/>
    <w:rsid w:val="002E0016"/>
    <w:rsid w:val="002E004D"/>
    <w:rsid w:val="002E0363"/>
    <w:rsid w:val="002E0592"/>
    <w:rsid w:val="002E05C5"/>
    <w:rsid w:val="002E06E3"/>
    <w:rsid w:val="002E06E6"/>
    <w:rsid w:val="002E06EC"/>
    <w:rsid w:val="002E084C"/>
    <w:rsid w:val="002E085D"/>
    <w:rsid w:val="002E0910"/>
    <w:rsid w:val="002E091A"/>
    <w:rsid w:val="002E0DFB"/>
    <w:rsid w:val="002E0F5C"/>
    <w:rsid w:val="002E1050"/>
    <w:rsid w:val="002E105D"/>
    <w:rsid w:val="002E1154"/>
    <w:rsid w:val="002E11B8"/>
    <w:rsid w:val="002E123C"/>
    <w:rsid w:val="002E12BF"/>
    <w:rsid w:val="002E12C7"/>
    <w:rsid w:val="002E12DA"/>
    <w:rsid w:val="002E149D"/>
    <w:rsid w:val="002E14CF"/>
    <w:rsid w:val="002E14F6"/>
    <w:rsid w:val="002E157B"/>
    <w:rsid w:val="002E15CE"/>
    <w:rsid w:val="002E1908"/>
    <w:rsid w:val="002E1C80"/>
    <w:rsid w:val="002E1D08"/>
    <w:rsid w:val="002E1D73"/>
    <w:rsid w:val="002E1EA9"/>
    <w:rsid w:val="002E1FBC"/>
    <w:rsid w:val="002E211F"/>
    <w:rsid w:val="002E2195"/>
    <w:rsid w:val="002E232A"/>
    <w:rsid w:val="002E23CE"/>
    <w:rsid w:val="002E2525"/>
    <w:rsid w:val="002E266D"/>
    <w:rsid w:val="002E2869"/>
    <w:rsid w:val="002E2968"/>
    <w:rsid w:val="002E29A5"/>
    <w:rsid w:val="002E2A7D"/>
    <w:rsid w:val="002E2A88"/>
    <w:rsid w:val="002E2AB5"/>
    <w:rsid w:val="002E2AC9"/>
    <w:rsid w:val="002E2B02"/>
    <w:rsid w:val="002E2B65"/>
    <w:rsid w:val="002E2B8A"/>
    <w:rsid w:val="002E2C15"/>
    <w:rsid w:val="002E2D54"/>
    <w:rsid w:val="002E31ED"/>
    <w:rsid w:val="002E32DC"/>
    <w:rsid w:val="002E33BA"/>
    <w:rsid w:val="002E36C0"/>
    <w:rsid w:val="002E385B"/>
    <w:rsid w:val="002E38D6"/>
    <w:rsid w:val="002E3901"/>
    <w:rsid w:val="002E3A87"/>
    <w:rsid w:val="002E3ACD"/>
    <w:rsid w:val="002E3B18"/>
    <w:rsid w:val="002E3EEF"/>
    <w:rsid w:val="002E3FDA"/>
    <w:rsid w:val="002E4070"/>
    <w:rsid w:val="002E416F"/>
    <w:rsid w:val="002E4214"/>
    <w:rsid w:val="002E4448"/>
    <w:rsid w:val="002E444D"/>
    <w:rsid w:val="002E4603"/>
    <w:rsid w:val="002E4731"/>
    <w:rsid w:val="002E48B4"/>
    <w:rsid w:val="002E493A"/>
    <w:rsid w:val="002E4B60"/>
    <w:rsid w:val="002E4CBF"/>
    <w:rsid w:val="002E4CE9"/>
    <w:rsid w:val="002E4E55"/>
    <w:rsid w:val="002E5033"/>
    <w:rsid w:val="002E5150"/>
    <w:rsid w:val="002E51CA"/>
    <w:rsid w:val="002E528C"/>
    <w:rsid w:val="002E532B"/>
    <w:rsid w:val="002E5438"/>
    <w:rsid w:val="002E5507"/>
    <w:rsid w:val="002E5692"/>
    <w:rsid w:val="002E5760"/>
    <w:rsid w:val="002E5875"/>
    <w:rsid w:val="002E58EA"/>
    <w:rsid w:val="002E594F"/>
    <w:rsid w:val="002E597A"/>
    <w:rsid w:val="002E5ACA"/>
    <w:rsid w:val="002E5B5D"/>
    <w:rsid w:val="002E5BA5"/>
    <w:rsid w:val="002E5CFC"/>
    <w:rsid w:val="002E5E01"/>
    <w:rsid w:val="002E5F5E"/>
    <w:rsid w:val="002E5FF1"/>
    <w:rsid w:val="002E6131"/>
    <w:rsid w:val="002E625E"/>
    <w:rsid w:val="002E62AD"/>
    <w:rsid w:val="002E632E"/>
    <w:rsid w:val="002E65B3"/>
    <w:rsid w:val="002E65BD"/>
    <w:rsid w:val="002E6712"/>
    <w:rsid w:val="002E671F"/>
    <w:rsid w:val="002E6804"/>
    <w:rsid w:val="002E6B5F"/>
    <w:rsid w:val="002E6B86"/>
    <w:rsid w:val="002E6C86"/>
    <w:rsid w:val="002E6D37"/>
    <w:rsid w:val="002E6D85"/>
    <w:rsid w:val="002E6DA9"/>
    <w:rsid w:val="002E6E73"/>
    <w:rsid w:val="002E6E7D"/>
    <w:rsid w:val="002E7076"/>
    <w:rsid w:val="002E709F"/>
    <w:rsid w:val="002E70EE"/>
    <w:rsid w:val="002E73DF"/>
    <w:rsid w:val="002E76B8"/>
    <w:rsid w:val="002E7858"/>
    <w:rsid w:val="002E7863"/>
    <w:rsid w:val="002E7916"/>
    <w:rsid w:val="002E7A0E"/>
    <w:rsid w:val="002E7A29"/>
    <w:rsid w:val="002E7AB8"/>
    <w:rsid w:val="002E7BBE"/>
    <w:rsid w:val="002E7D7A"/>
    <w:rsid w:val="002E7D8F"/>
    <w:rsid w:val="002E7E3A"/>
    <w:rsid w:val="002E7E49"/>
    <w:rsid w:val="002E7E9C"/>
    <w:rsid w:val="002E7F49"/>
    <w:rsid w:val="002E7F61"/>
    <w:rsid w:val="002F0018"/>
    <w:rsid w:val="002F002C"/>
    <w:rsid w:val="002F0098"/>
    <w:rsid w:val="002F035A"/>
    <w:rsid w:val="002F084D"/>
    <w:rsid w:val="002F09BF"/>
    <w:rsid w:val="002F09F9"/>
    <w:rsid w:val="002F0A89"/>
    <w:rsid w:val="002F0C32"/>
    <w:rsid w:val="002F0C6E"/>
    <w:rsid w:val="002F0E1F"/>
    <w:rsid w:val="002F0E3C"/>
    <w:rsid w:val="002F0F67"/>
    <w:rsid w:val="002F0F81"/>
    <w:rsid w:val="002F0FD6"/>
    <w:rsid w:val="002F1043"/>
    <w:rsid w:val="002F11AB"/>
    <w:rsid w:val="002F134D"/>
    <w:rsid w:val="002F15B0"/>
    <w:rsid w:val="002F15BE"/>
    <w:rsid w:val="002F163E"/>
    <w:rsid w:val="002F165F"/>
    <w:rsid w:val="002F1803"/>
    <w:rsid w:val="002F1856"/>
    <w:rsid w:val="002F188B"/>
    <w:rsid w:val="002F1906"/>
    <w:rsid w:val="002F193D"/>
    <w:rsid w:val="002F196A"/>
    <w:rsid w:val="002F19D5"/>
    <w:rsid w:val="002F1BBC"/>
    <w:rsid w:val="002F1C45"/>
    <w:rsid w:val="002F1CD6"/>
    <w:rsid w:val="002F1D80"/>
    <w:rsid w:val="002F1DC2"/>
    <w:rsid w:val="002F1E52"/>
    <w:rsid w:val="002F1F16"/>
    <w:rsid w:val="002F1FFE"/>
    <w:rsid w:val="002F2107"/>
    <w:rsid w:val="002F21A9"/>
    <w:rsid w:val="002F2204"/>
    <w:rsid w:val="002F221F"/>
    <w:rsid w:val="002F22A3"/>
    <w:rsid w:val="002F231E"/>
    <w:rsid w:val="002F2524"/>
    <w:rsid w:val="002F2713"/>
    <w:rsid w:val="002F28EC"/>
    <w:rsid w:val="002F2A0C"/>
    <w:rsid w:val="002F2A44"/>
    <w:rsid w:val="002F2AD7"/>
    <w:rsid w:val="002F2AF1"/>
    <w:rsid w:val="002F2B31"/>
    <w:rsid w:val="002F2BCA"/>
    <w:rsid w:val="002F2BE6"/>
    <w:rsid w:val="002F2CD6"/>
    <w:rsid w:val="002F2D23"/>
    <w:rsid w:val="002F2D8B"/>
    <w:rsid w:val="002F2FB7"/>
    <w:rsid w:val="002F30B6"/>
    <w:rsid w:val="002F3375"/>
    <w:rsid w:val="002F3377"/>
    <w:rsid w:val="002F3384"/>
    <w:rsid w:val="002F33A8"/>
    <w:rsid w:val="002F34AB"/>
    <w:rsid w:val="002F3708"/>
    <w:rsid w:val="002F37D2"/>
    <w:rsid w:val="002F3855"/>
    <w:rsid w:val="002F39D7"/>
    <w:rsid w:val="002F3A19"/>
    <w:rsid w:val="002F3A85"/>
    <w:rsid w:val="002F3B82"/>
    <w:rsid w:val="002F3BAD"/>
    <w:rsid w:val="002F3C5C"/>
    <w:rsid w:val="002F3C7E"/>
    <w:rsid w:val="002F3C9E"/>
    <w:rsid w:val="002F3D0A"/>
    <w:rsid w:val="002F3D6B"/>
    <w:rsid w:val="002F3E4A"/>
    <w:rsid w:val="002F3E93"/>
    <w:rsid w:val="002F3EBF"/>
    <w:rsid w:val="002F3FC1"/>
    <w:rsid w:val="002F4070"/>
    <w:rsid w:val="002F4092"/>
    <w:rsid w:val="002F40D4"/>
    <w:rsid w:val="002F4169"/>
    <w:rsid w:val="002F41FC"/>
    <w:rsid w:val="002F430A"/>
    <w:rsid w:val="002F43B5"/>
    <w:rsid w:val="002F4431"/>
    <w:rsid w:val="002F475C"/>
    <w:rsid w:val="002F47D2"/>
    <w:rsid w:val="002F47FC"/>
    <w:rsid w:val="002F4816"/>
    <w:rsid w:val="002F4A12"/>
    <w:rsid w:val="002F4A46"/>
    <w:rsid w:val="002F4A56"/>
    <w:rsid w:val="002F4A68"/>
    <w:rsid w:val="002F4B4A"/>
    <w:rsid w:val="002F4B72"/>
    <w:rsid w:val="002F4BB0"/>
    <w:rsid w:val="002F4BD2"/>
    <w:rsid w:val="002F4C0C"/>
    <w:rsid w:val="002F4CA3"/>
    <w:rsid w:val="002F4CC7"/>
    <w:rsid w:val="002F4D78"/>
    <w:rsid w:val="002F4E75"/>
    <w:rsid w:val="002F4FEE"/>
    <w:rsid w:val="002F50D3"/>
    <w:rsid w:val="002F5297"/>
    <w:rsid w:val="002F5896"/>
    <w:rsid w:val="002F58B5"/>
    <w:rsid w:val="002F5943"/>
    <w:rsid w:val="002F5977"/>
    <w:rsid w:val="002F5A43"/>
    <w:rsid w:val="002F5AAC"/>
    <w:rsid w:val="002F5DB8"/>
    <w:rsid w:val="002F5F3C"/>
    <w:rsid w:val="002F5F44"/>
    <w:rsid w:val="002F5FAD"/>
    <w:rsid w:val="002F5FF6"/>
    <w:rsid w:val="002F628A"/>
    <w:rsid w:val="002F6293"/>
    <w:rsid w:val="002F64E1"/>
    <w:rsid w:val="002F6572"/>
    <w:rsid w:val="002F65BC"/>
    <w:rsid w:val="002F6980"/>
    <w:rsid w:val="002F6A8C"/>
    <w:rsid w:val="002F6C46"/>
    <w:rsid w:val="002F6CB6"/>
    <w:rsid w:val="002F6CD6"/>
    <w:rsid w:val="002F6D66"/>
    <w:rsid w:val="002F6E58"/>
    <w:rsid w:val="002F6EA0"/>
    <w:rsid w:val="002F707F"/>
    <w:rsid w:val="002F710F"/>
    <w:rsid w:val="002F714D"/>
    <w:rsid w:val="002F7165"/>
    <w:rsid w:val="002F7173"/>
    <w:rsid w:val="002F73A3"/>
    <w:rsid w:val="002F74B8"/>
    <w:rsid w:val="002F74E5"/>
    <w:rsid w:val="002F7503"/>
    <w:rsid w:val="002F7531"/>
    <w:rsid w:val="002F7615"/>
    <w:rsid w:val="002F7621"/>
    <w:rsid w:val="002F7681"/>
    <w:rsid w:val="002F76B2"/>
    <w:rsid w:val="002F76DB"/>
    <w:rsid w:val="002F77BE"/>
    <w:rsid w:val="002F78DD"/>
    <w:rsid w:val="002F7B22"/>
    <w:rsid w:val="002F7B3C"/>
    <w:rsid w:val="002F7BE0"/>
    <w:rsid w:val="002F7C07"/>
    <w:rsid w:val="002F7D90"/>
    <w:rsid w:val="002F7E57"/>
    <w:rsid w:val="002F7E80"/>
    <w:rsid w:val="002F7E8A"/>
    <w:rsid w:val="002F7F7C"/>
    <w:rsid w:val="002F7FB5"/>
    <w:rsid w:val="00300021"/>
    <w:rsid w:val="00300059"/>
    <w:rsid w:val="00300121"/>
    <w:rsid w:val="003001F2"/>
    <w:rsid w:val="0030024F"/>
    <w:rsid w:val="003003EC"/>
    <w:rsid w:val="00300530"/>
    <w:rsid w:val="00300656"/>
    <w:rsid w:val="003006FD"/>
    <w:rsid w:val="00300770"/>
    <w:rsid w:val="00300875"/>
    <w:rsid w:val="00300898"/>
    <w:rsid w:val="00300B6E"/>
    <w:rsid w:val="00300CEC"/>
    <w:rsid w:val="00300D38"/>
    <w:rsid w:val="00300D5A"/>
    <w:rsid w:val="00300D9E"/>
    <w:rsid w:val="00300DB3"/>
    <w:rsid w:val="00300DF1"/>
    <w:rsid w:val="00300E2A"/>
    <w:rsid w:val="00301039"/>
    <w:rsid w:val="003010DC"/>
    <w:rsid w:val="003011FE"/>
    <w:rsid w:val="0030128B"/>
    <w:rsid w:val="0030137E"/>
    <w:rsid w:val="003014FA"/>
    <w:rsid w:val="0030181A"/>
    <w:rsid w:val="003018E7"/>
    <w:rsid w:val="003019F0"/>
    <w:rsid w:val="00301A5C"/>
    <w:rsid w:val="00301BC7"/>
    <w:rsid w:val="00301C47"/>
    <w:rsid w:val="00301D90"/>
    <w:rsid w:val="00301F2F"/>
    <w:rsid w:val="00301F6C"/>
    <w:rsid w:val="003021B8"/>
    <w:rsid w:val="003021FA"/>
    <w:rsid w:val="00302204"/>
    <w:rsid w:val="0030246A"/>
    <w:rsid w:val="0030248E"/>
    <w:rsid w:val="00302599"/>
    <w:rsid w:val="00302681"/>
    <w:rsid w:val="0030281B"/>
    <w:rsid w:val="00302AA0"/>
    <w:rsid w:val="00302ADD"/>
    <w:rsid w:val="00302B0F"/>
    <w:rsid w:val="00302B68"/>
    <w:rsid w:val="00302C4C"/>
    <w:rsid w:val="00302CD9"/>
    <w:rsid w:val="00302EAC"/>
    <w:rsid w:val="00302F8B"/>
    <w:rsid w:val="0030305D"/>
    <w:rsid w:val="003030A9"/>
    <w:rsid w:val="0030319E"/>
    <w:rsid w:val="00303317"/>
    <w:rsid w:val="0030343C"/>
    <w:rsid w:val="00303499"/>
    <w:rsid w:val="0030355E"/>
    <w:rsid w:val="00303694"/>
    <w:rsid w:val="003036DD"/>
    <w:rsid w:val="003037A2"/>
    <w:rsid w:val="00303813"/>
    <w:rsid w:val="0030383B"/>
    <w:rsid w:val="003038A5"/>
    <w:rsid w:val="0030392F"/>
    <w:rsid w:val="00303B48"/>
    <w:rsid w:val="00303B4D"/>
    <w:rsid w:val="00303BAC"/>
    <w:rsid w:val="00303BF9"/>
    <w:rsid w:val="00303C60"/>
    <w:rsid w:val="00303CC7"/>
    <w:rsid w:val="00303D70"/>
    <w:rsid w:val="00303DDD"/>
    <w:rsid w:val="00303DF1"/>
    <w:rsid w:val="003041AA"/>
    <w:rsid w:val="0030438C"/>
    <w:rsid w:val="003044C3"/>
    <w:rsid w:val="00304513"/>
    <w:rsid w:val="00304522"/>
    <w:rsid w:val="003045C1"/>
    <w:rsid w:val="00304608"/>
    <w:rsid w:val="00304658"/>
    <w:rsid w:val="00304666"/>
    <w:rsid w:val="00304AA9"/>
    <w:rsid w:val="00304ABA"/>
    <w:rsid w:val="00304ADB"/>
    <w:rsid w:val="00304AF7"/>
    <w:rsid w:val="00304BB1"/>
    <w:rsid w:val="00304BC7"/>
    <w:rsid w:val="00304C0C"/>
    <w:rsid w:val="00304C98"/>
    <w:rsid w:val="00304D2B"/>
    <w:rsid w:val="00304D36"/>
    <w:rsid w:val="00304DA9"/>
    <w:rsid w:val="00304DBA"/>
    <w:rsid w:val="00304F42"/>
    <w:rsid w:val="00305015"/>
    <w:rsid w:val="0030504F"/>
    <w:rsid w:val="0030524F"/>
    <w:rsid w:val="0030534F"/>
    <w:rsid w:val="003054AB"/>
    <w:rsid w:val="0030552B"/>
    <w:rsid w:val="003055FF"/>
    <w:rsid w:val="0030566C"/>
    <w:rsid w:val="00305689"/>
    <w:rsid w:val="00305757"/>
    <w:rsid w:val="003058CF"/>
    <w:rsid w:val="0030596C"/>
    <w:rsid w:val="00305AFB"/>
    <w:rsid w:val="00305C10"/>
    <w:rsid w:val="00305CDD"/>
    <w:rsid w:val="00306094"/>
    <w:rsid w:val="003060DD"/>
    <w:rsid w:val="003063C4"/>
    <w:rsid w:val="00306407"/>
    <w:rsid w:val="00306549"/>
    <w:rsid w:val="00306581"/>
    <w:rsid w:val="003065E9"/>
    <w:rsid w:val="0030666F"/>
    <w:rsid w:val="00306691"/>
    <w:rsid w:val="0030684E"/>
    <w:rsid w:val="003068C3"/>
    <w:rsid w:val="00306982"/>
    <w:rsid w:val="00306A72"/>
    <w:rsid w:val="00306AC0"/>
    <w:rsid w:val="00306CBA"/>
    <w:rsid w:val="00306DD3"/>
    <w:rsid w:val="00306F6F"/>
    <w:rsid w:val="0030707C"/>
    <w:rsid w:val="0030708F"/>
    <w:rsid w:val="003070DE"/>
    <w:rsid w:val="003071C3"/>
    <w:rsid w:val="003071F9"/>
    <w:rsid w:val="00307298"/>
    <w:rsid w:val="003072D5"/>
    <w:rsid w:val="00307327"/>
    <w:rsid w:val="003074A0"/>
    <w:rsid w:val="003074CE"/>
    <w:rsid w:val="00307508"/>
    <w:rsid w:val="0030768B"/>
    <w:rsid w:val="00307849"/>
    <w:rsid w:val="003079A5"/>
    <w:rsid w:val="00307B2D"/>
    <w:rsid w:val="00307B53"/>
    <w:rsid w:val="00307D0F"/>
    <w:rsid w:val="00307DA8"/>
    <w:rsid w:val="00307DE9"/>
    <w:rsid w:val="00307DF6"/>
    <w:rsid w:val="00307E13"/>
    <w:rsid w:val="00307F0F"/>
    <w:rsid w:val="003100A9"/>
    <w:rsid w:val="00310126"/>
    <w:rsid w:val="0031019F"/>
    <w:rsid w:val="00310331"/>
    <w:rsid w:val="00310501"/>
    <w:rsid w:val="0031070F"/>
    <w:rsid w:val="003108B2"/>
    <w:rsid w:val="00310981"/>
    <w:rsid w:val="00310A14"/>
    <w:rsid w:val="00310A99"/>
    <w:rsid w:val="00310AE4"/>
    <w:rsid w:val="00310B2E"/>
    <w:rsid w:val="00310C71"/>
    <w:rsid w:val="00310CE4"/>
    <w:rsid w:val="00310D41"/>
    <w:rsid w:val="00310DA8"/>
    <w:rsid w:val="00310E20"/>
    <w:rsid w:val="00310EA3"/>
    <w:rsid w:val="00310F73"/>
    <w:rsid w:val="00310FC0"/>
    <w:rsid w:val="003111D5"/>
    <w:rsid w:val="003112B1"/>
    <w:rsid w:val="0031144B"/>
    <w:rsid w:val="0031163F"/>
    <w:rsid w:val="00311825"/>
    <w:rsid w:val="00311899"/>
    <w:rsid w:val="003118E2"/>
    <w:rsid w:val="00311925"/>
    <w:rsid w:val="003119FF"/>
    <w:rsid w:val="00311A93"/>
    <w:rsid w:val="00311AB9"/>
    <w:rsid w:val="00311C74"/>
    <w:rsid w:val="00311CA3"/>
    <w:rsid w:val="00311F3A"/>
    <w:rsid w:val="00311FD2"/>
    <w:rsid w:val="00311FFA"/>
    <w:rsid w:val="003120ED"/>
    <w:rsid w:val="00312120"/>
    <w:rsid w:val="00312167"/>
    <w:rsid w:val="003121C4"/>
    <w:rsid w:val="00312256"/>
    <w:rsid w:val="00312322"/>
    <w:rsid w:val="0031232E"/>
    <w:rsid w:val="003123C1"/>
    <w:rsid w:val="003124CB"/>
    <w:rsid w:val="00312647"/>
    <w:rsid w:val="00312AEF"/>
    <w:rsid w:val="00312BA5"/>
    <w:rsid w:val="00312C6E"/>
    <w:rsid w:val="00312D89"/>
    <w:rsid w:val="00312DCD"/>
    <w:rsid w:val="00312E14"/>
    <w:rsid w:val="00312EFB"/>
    <w:rsid w:val="00312F76"/>
    <w:rsid w:val="00312FC0"/>
    <w:rsid w:val="00312FC1"/>
    <w:rsid w:val="00312FE4"/>
    <w:rsid w:val="0031300F"/>
    <w:rsid w:val="0031310D"/>
    <w:rsid w:val="0031310E"/>
    <w:rsid w:val="00313195"/>
    <w:rsid w:val="00313328"/>
    <w:rsid w:val="003133DB"/>
    <w:rsid w:val="00313683"/>
    <w:rsid w:val="003137D2"/>
    <w:rsid w:val="003137D7"/>
    <w:rsid w:val="0031388B"/>
    <w:rsid w:val="00313A08"/>
    <w:rsid w:val="00313B08"/>
    <w:rsid w:val="00313B75"/>
    <w:rsid w:val="00313C82"/>
    <w:rsid w:val="00313CF7"/>
    <w:rsid w:val="00313D5E"/>
    <w:rsid w:val="00313DF6"/>
    <w:rsid w:val="003141F0"/>
    <w:rsid w:val="0031420E"/>
    <w:rsid w:val="0031426A"/>
    <w:rsid w:val="00314450"/>
    <w:rsid w:val="00314455"/>
    <w:rsid w:val="0031445D"/>
    <w:rsid w:val="00314570"/>
    <w:rsid w:val="00314628"/>
    <w:rsid w:val="00314648"/>
    <w:rsid w:val="00314690"/>
    <w:rsid w:val="00314924"/>
    <w:rsid w:val="00314984"/>
    <w:rsid w:val="00314A1E"/>
    <w:rsid w:val="00314A7B"/>
    <w:rsid w:val="00314B67"/>
    <w:rsid w:val="00314D99"/>
    <w:rsid w:val="00314E69"/>
    <w:rsid w:val="00314EFD"/>
    <w:rsid w:val="00314FC7"/>
    <w:rsid w:val="003154D1"/>
    <w:rsid w:val="003155EF"/>
    <w:rsid w:val="003155FD"/>
    <w:rsid w:val="00315614"/>
    <w:rsid w:val="003156D8"/>
    <w:rsid w:val="0031578C"/>
    <w:rsid w:val="00315838"/>
    <w:rsid w:val="003158AB"/>
    <w:rsid w:val="00315AAD"/>
    <w:rsid w:val="00315BE4"/>
    <w:rsid w:val="00315D5E"/>
    <w:rsid w:val="00315D69"/>
    <w:rsid w:val="00315DFA"/>
    <w:rsid w:val="00315F45"/>
    <w:rsid w:val="00315FA1"/>
    <w:rsid w:val="00315FE3"/>
    <w:rsid w:val="00316018"/>
    <w:rsid w:val="00316056"/>
    <w:rsid w:val="00316075"/>
    <w:rsid w:val="00316090"/>
    <w:rsid w:val="00316141"/>
    <w:rsid w:val="00316165"/>
    <w:rsid w:val="003162C4"/>
    <w:rsid w:val="00316367"/>
    <w:rsid w:val="00316370"/>
    <w:rsid w:val="00316511"/>
    <w:rsid w:val="00316517"/>
    <w:rsid w:val="00316580"/>
    <w:rsid w:val="0031666E"/>
    <w:rsid w:val="00316689"/>
    <w:rsid w:val="0031670C"/>
    <w:rsid w:val="0031673F"/>
    <w:rsid w:val="00316824"/>
    <w:rsid w:val="00316D4C"/>
    <w:rsid w:val="00316D51"/>
    <w:rsid w:val="00316E1F"/>
    <w:rsid w:val="00316E57"/>
    <w:rsid w:val="00316ED7"/>
    <w:rsid w:val="00316F7F"/>
    <w:rsid w:val="00317052"/>
    <w:rsid w:val="003170DA"/>
    <w:rsid w:val="003171C6"/>
    <w:rsid w:val="00317279"/>
    <w:rsid w:val="00317679"/>
    <w:rsid w:val="003177A9"/>
    <w:rsid w:val="0031782C"/>
    <w:rsid w:val="00317835"/>
    <w:rsid w:val="00317846"/>
    <w:rsid w:val="00317877"/>
    <w:rsid w:val="00317C29"/>
    <w:rsid w:val="00317CA1"/>
    <w:rsid w:val="00317CEA"/>
    <w:rsid w:val="00317CFF"/>
    <w:rsid w:val="00317D62"/>
    <w:rsid w:val="00317F5F"/>
    <w:rsid w:val="003200F6"/>
    <w:rsid w:val="00320584"/>
    <w:rsid w:val="003205E4"/>
    <w:rsid w:val="0032097C"/>
    <w:rsid w:val="00320990"/>
    <w:rsid w:val="00320ABB"/>
    <w:rsid w:val="00320B0F"/>
    <w:rsid w:val="00320CBF"/>
    <w:rsid w:val="00320D80"/>
    <w:rsid w:val="00320D9F"/>
    <w:rsid w:val="00320E05"/>
    <w:rsid w:val="00320EEC"/>
    <w:rsid w:val="00320F4D"/>
    <w:rsid w:val="00320F56"/>
    <w:rsid w:val="00320FCF"/>
    <w:rsid w:val="00321036"/>
    <w:rsid w:val="0032120C"/>
    <w:rsid w:val="003214CD"/>
    <w:rsid w:val="0032166D"/>
    <w:rsid w:val="003216C9"/>
    <w:rsid w:val="0032175A"/>
    <w:rsid w:val="00321776"/>
    <w:rsid w:val="003217B2"/>
    <w:rsid w:val="003217E1"/>
    <w:rsid w:val="003217E9"/>
    <w:rsid w:val="003218C2"/>
    <w:rsid w:val="003218CA"/>
    <w:rsid w:val="003219EA"/>
    <w:rsid w:val="00321A01"/>
    <w:rsid w:val="00321A67"/>
    <w:rsid w:val="00321D89"/>
    <w:rsid w:val="00321D91"/>
    <w:rsid w:val="00321DEA"/>
    <w:rsid w:val="00322036"/>
    <w:rsid w:val="003222C0"/>
    <w:rsid w:val="003223E0"/>
    <w:rsid w:val="00322462"/>
    <w:rsid w:val="00322565"/>
    <w:rsid w:val="003225D1"/>
    <w:rsid w:val="0032269F"/>
    <w:rsid w:val="003226EB"/>
    <w:rsid w:val="0032277C"/>
    <w:rsid w:val="00322834"/>
    <w:rsid w:val="00322860"/>
    <w:rsid w:val="00322A71"/>
    <w:rsid w:val="00322BC7"/>
    <w:rsid w:val="00322F5B"/>
    <w:rsid w:val="003232B4"/>
    <w:rsid w:val="003232DB"/>
    <w:rsid w:val="003233D3"/>
    <w:rsid w:val="00323553"/>
    <w:rsid w:val="003235F6"/>
    <w:rsid w:val="00323777"/>
    <w:rsid w:val="003237EC"/>
    <w:rsid w:val="003237F0"/>
    <w:rsid w:val="0032389F"/>
    <w:rsid w:val="00323AF3"/>
    <w:rsid w:val="00323B3A"/>
    <w:rsid w:val="00323CDB"/>
    <w:rsid w:val="00323D55"/>
    <w:rsid w:val="00323E8C"/>
    <w:rsid w:val="00323F08"/>
    <w:rsid w:val="00323F6E"/>
    <w:rsid w:val="0032401F"/>
    <w:rsid w:val="003240DB"/>
    <w:rsid w:val="003240DD"/>
    <w:rsid w:val="00324105"/>
    <w:rsid w:val="0032433A"/>
    <w:rsid w:val="0032439D"/>
    <w:rsid w:val="003243CD"/>
    <w:rsid w:val="003246C7"/>
    <w:rsid w:val="00324785"/>
    <w:rsid w:val="003248A5"/>
    <w:rsid w:val="003248BC"/>
    <w:rsid w:val="003248F5"/>
    <w:rsid w:val="00324966"/>
    <w:rsid w:val="00324A90"/>
    <w:rsid w:val="00324AEC"/>
    <w:rsid w:val="00324B19"/>
    <w:rsid w:val="00324BB5"/>
    <w:rsid w:val="00324CF4"/>
    <w:rsid w:val="00324E74"/>
    <w:rsid w:val="00324F8A"/>
    <w:rsid w:val="0032518F"/>
    <w:rsid w:val="003252FE"/>
    <w:rsid w:val="00325439"/>
    <w:rsid w:val="0032545C"/>
    <w:rsid w:val="00325589"/>
    <w:rsid w:val="003255BD"/>
    <w:rsid w:val="00325672"/>
    <w:rsid w:val="003256B9"/>
    <w:rsid w:val="003257F3"/>
    <w:rsid w:val="00325828"/>
    <w:rsid w:val="0032590C"/>
    <w:rsid w:val="00325B3C"/>
    <w:rsid w:val="00325BC6"/>
    <w:rsid w:val="00325C02"/>
    <w:rsid w:val="00325C3C"/>
    <w:rsid w:val="00325DA0"/>
    <w:rsid w:val="00325DEE"/>
    <w:rsid w:val="00325E52"/>
    <w:rsid w:val="0032603A"/>
    <w:rsid w:val="0032603B"/>
    <w:rsid w:val="00326065"/>
    <w:rsid w:val="00326339"/>
    <w:rsid w:val="003265C5"/>
    <w:rsid w:val="00326633"/>
    <w:rsid w:val="0032666C"/>
    <w:rsid w:val="003267F4"/>
    <w:rsid w:val="003267FA"/>
    <w:rsid w:val="003268FE"/>
    <w:rsid w:val="00326924"/>
    <w:rsid w:val="00326954"/>
    <w:rsid w:val="0032696D"/>
    <w:rsid w:val="00326981"/>
    <w:rsid w:val="003269AF"/>
    <w:rsid w:val="00326AF0"/>
    <w:rsid w:val="00326BB4"/>
    <w:rsid w:val="00326BD0"/>
    <w:rsid w:val="00326DC5"/>
    <w:rsid w:val="0032704F"/>
    <w:rsid w:val="003270C5"/>
    <w:rsid w:val="003270F5"/>
    <w:rsid w:val="003271BD"/>
    <w:rsid w:val="00327222"/>
    <w:rsid w:val="0032725E"/>
    <w:rsid w:val="0032743E"/>
    <w:rsid w:val="00327469"/>
    <w:rsid w:val="0032773F"/>
    <w:rsid w:val="0032774B"/>
    <w:rsid w:val="00327809"/>
    <w:rsid w:val="0032781A"/>
    <w:rsid w:val="003279F0"/>
    <w:rsid w:val="00327A13"/>
    <w:rsid w:val="00327A20"/>
    <w:rsid w:val="00327A5F"/>
    <w:rsid w:val="00327B2A"/>
    <w:rsid w:val="00327BE3"/>
    <w:rsid w:val="00327C37"/>
    <w:rsid w:val="00327C92"/>
    <w:rsid w:val="00327CB1"/>
    <w:rsid w:val="00327FA4"/>
    <w:rsid w:val="00327FAA"/>
    <w:rsid w:val="00330060"/>
    <w:rsid w:val="0033009C"/>
    <w:rsid w:val="00330220"/>
    <w:rsid w:val="003302BA"/>
    <w:rsid w:val="003302E5"/>
    <w:rsid w:val="003303CF"/>
    <w:rsid w:val="00330443"/>
    <w:rsid w:val="00330513"/>
    <w:rsid w:val="003305FE"/>
    <w:rsid w:val="003306DF"/>
    <w:rsid w:val="0033076E"/>
    <w:rsid w:val="00330835"/>
    <w:rsid w:val="00330CB9"/>
    <w:rsid w:val="00330EC0"/>
    <w:rsid w:val="00330F54"/>
    <w:rsid w:val="0033102D"/>
    <w:rsid w:val="0033104F"/>
    <w:rsid w:val="00331268"/>
    <w:rsid w:val="003314AA"/>
    <w:rsid w:val="003314FC"/>
    <w:rsid w:val="00331552"/>
    <w:rsid w:val="003315C5"/>
    <w:rsid w:val="003315E4"/>
    <w:rsid w:val="00331683"/>
    <w:rsid w:val="00331711"/>
    <w:rsid w:val="00331756"/>
    <w:rsid w:val="00331777"/>
    <w:rsid w:val="00331792"/>
    <w:rsid w:val="003317D2"/>
    <w:rsid w:val="00331998"/>
    <w:rsid w:val="003319FC"/>
    <w:rsid w:val="00331A5E"/>
    <w:rsid w:val="00331A8A"/>
    <w:rsid w:val="00331BD6"/>
    <w:rsid w:val="00331DBA"/>
    <w:rsid w:val="00331F8D"/>
    <w:rsid w:val="00332135"/>
    <w:rsid w:val="00332151"/>
    <w:rsid w:val="00332342"/>
    <w:rsid w:val="003323DB"/>
    <w:rsid w:val="00332488"/>
    <w:rsid w:val="0033254F"/>
    <w:rsid w:val="00332566"/>
    <w:rsid w:val="003325A8"/>
    <w:rsid w:val="0033271F"/>
    <w:rsid w:val="0033274A"/>
    <w:rsid w:val="0033274E"/>
    <w:rsid w:val="003327CE"/>
    <w:rsid w:val="003329BB"/>
    <w:rsid w:val="003329D7"/>
    <w:rsid w:val="00332A23"/>
    <w:rsid w:val="00332B9F"/>
    <w:rsid w:val="00332BA3"/>
    <w:rsid w:val="00332E60"/>
    <w:rsid w:val="00332E99"/>
    <w:rsid w:val="00332EE1"/>
    <w:rsid w:val="00332F70"/>
    <w:rsid w:val="00333048"/>
    <w:rsid w:val="003332BB"/>
    <w:rsid w:val="00333330"/>
    <w:rsid w:val="0033349A"/>
    <w:rsid w:val="0033353D"/>
    <w:rsid w:val="0033356C"/>
    <w:rsid w:val="003335DC"/>
    <w:rsid w:val="003337C6"/>
    <w:rsid w:val="00333961"/>
    <w:rsid w:val="00333AF3"/>
    <w:rsid w:val="00333B1E"/>
    <w:rsid w:val="00333B65"/>
    <w:rsid w:val="00333BBF"/>
    <w:rsid w:val="00333D03"/>
    <w:rsid w:val="00333E4C"/>
    <w:rsid w:val="00333F18"/>
    <w:rsid w:val="0033405A"/>
    <w:rsid w:val="003341F9"/>
    <w:rsid w:val="003342DB"/>
    <w:rsid w:val="0033438A"/>
    <w:rsid w:val="0033451B"/>
    <w:rsid w:val="0033467B"/>
    <w:rsid w:val="003346FE"/>
    <w:rsid w:val="0033478E"/>
    <w:rsid w:val="003347F3"/>
    <w:rsid w:val="003347F9"/>
    <w:rsid w:val="00334840"/>
    <w:rsid w:val="00334906"/>
    <w:rsid w:val="00334970"/>
    <w:rsid w:val="003349C4"/>
    <w:rsid w:val="00334A61"/>
    <w:rsid w:val="00334AF6"/>
    <w:rsid w:val="00334D23"/>
    <w:rsid w:val="00334D9C"/>
    <w:rsid w:val="00334E0E"/>
    <w:rsid w:val="00334E98"/>
    <w:rsid w:val="00334EB7"/>
    <w:rsid w:val="00334F00"/>
    <w:rsid w:val="0033500D"/>
    <w:rsid w:val="003350D0"/>
    <w:rsid w:val="0033520D"/>
    <w:rsid w:val="0033541E"/>
    <w:rsid w:val="00335512"/>
    <w:rsid w:val="0033553C"/>
    <w:rsid w:val="00335858"/>
    <w:rsid w:val="003358A0"/>
    <w:rsid w:val="003359BA"/>
    <w:rsid w:val="003359C8"/>
    <w:rsid w:val="003359F6"/>
    <w:rsid w:val="00335A12"/>
    <w:rsid w:val="00335BC4"/>
    <w:rsid w:val="00335C40"/>
    <w:rsid w:val="00335D6C"/>
    <w:rsid w:val="00335DAF"/>
    <w:rsid w:val="00335EAC"/>
    <w:rsid w:val="0033608A"/>
    <w:rsid w:val="00336120"/>
    <w:rsid w:val="003362A8"/>
    <w:rsid w:val="0033639E"/>
    <w:rsid w:val="0033673D"/>
    <w:rsid w:val="00336848"/>
    <w:rsid w:val="003368A2"/>
    <w:rsid w:val="00336A32"/>
    <w:rsid w:val="00336A6E"/>
    <w:rsid w:val="00336BC6"/>
    <w:rsid w:val="00336BEF"/>
    <w:rsid w:val="00337084"/>
    <w:rsid w:val="003370B9"/>
    <w:rsid w:val="00337132"/>
    <w:rsid w:val="00337154"/>
    <w:rsid w:val="003371AE"/>
    <w:rsid w:val="0033729C"/>
    <w:rsid w:val="003372D2"/>
    <w:rsid w:val="003372EE"/>
    <w:rsid w:val="003372FF"/>
    <w:rsid w:val="0033730C"/>
    <w:rsid w:val="003377E3"/>
    <w:rsid w:val="0033787B"/>
    <w:rsid w:val="00337958"/>
    <w:rsid w:val="003379D6"/>
    <w:rsid w:val="00337A90"/>
    <w:rsid w:val="00337BA6"/>
    <w:rsid w:val="00337DA0"/>
    <w:rsid w:val="00337F99"/>
    <w:rsid w:val="00337FC0"/>
    <w:rsid w:val="0034006F"/>
    <w:rsid w:val="00340171"/>
    <w:rsid w:val="0034018E"/>
    <w:rsid w:val="00340390"/>
    <w:rsid w:val="0034047C"/>
    <w:rsid w:val="003404BB"/>
    <w:rsid w:val="00340598"/>
    <w:rsid w:val="003405B2"/>
    <w:rsid w:val="003407A5"/>
    <w:rsid w:val="003407CA"/>
    <w:rsid w:val="00340C4B"/>
    <w:rsid w:val="00340FED"/>
    <w:rsid w:val="0034106B"/>
    <w:rsid w:val="00341135"/>
    <w:rsid w:val="00341229"/>
    <w:rsid w:val="003412DF"/>
    <w:rsid w:val="00341321"/>
    <w:rsid w:val="00341371"/>
    <w:rsid w:val="003413E6"/>
    <w:rsid w:val="003415ED"/>
    <w:rsid w:val="00341730"/>
    <w:rsid w:val="00341870"/>
    <w:rsid w:val="003418A7"/>
    <w:rsid w:val="003419A7"/>
    <w:rsid w:val="00341A01"/>
    <w:rsid w:val="00341B27"/>
    <w:rsid w:val="00341CBA"/>
    <w:rsid w:val="00341D37"/>
    <w:rsid w:val="00341D50"/>
    <w:rsid w:val="00341DAB"/>
    <w:rsid w:val="00341F63"/>
    <w:rsid w:val="00342001"/>
    <w:rsid w:val="00342142"/>
    <w:rsid w:val="0034224A"/>
    <w:rsid w:val="003422A9"/>
    <w:rsid w:val="003422D0"/>
    <w:rsid w:val="00342381"/>
    <w:rsid w:val="003423C3"/>
    <w:rsid w:val="003424B0"/>
    <w:rsid w:val="0034252A"/>
    <w:rsid w:val="00342672"/>
    <w:rsid w:val="00342741"/>
    <w:rsid w:val="0034280C"/>
    <w:rsid w:val="0034285D"/>
    <w:rsid w:val="00342935"/>
    <w:rsid w:val="00342996"/>
    <w:rsid w:val="003429E5"/>
    <w:rsid w:val="00342B21"/>
    <w:rsid w:val="00342B31"/>
    <w:rsid w:val="00342D07"/>
    <w:rsid w:val="00342D18"/>
    <w:rsid w:val="0034308F"/>
    <w:rsid w:val="003430D5"/>
    <w:rsid w:val="0034323C"/>
    <w:rsid w:val="00343673"/>
    <w:rsid w:val="003436DC"/>
    <w:rsid w:val="0034380D"/>
    <w:rsid w:val="00343826"/>
    <w:rsid w:val="0034387E"/>
    <w:rsid w:val="00343894"/>
    <w:rsid w:val="00343930"/>
    <w:rsid w:val="00343A46"/>
    <w:rsid w:val="00343AEF"/>
    <w:rsid w:val="00343B37"/>
    <w:rsid w:val="00343B49"/>
    <w:rsid w:val="00343C7C"/>
    <w:rsid w:val="00343D7C"/>
    <w:rsid w:val="00343E5A"/>
    <w:rsid w:val="003440FE"/>
    <w:rsid w:val="00344310"/>
    <w:rsid w:val="0034439B"/>
    <w:rsid w:val="00344540"/>
    <w:rsid w:val="003446BA"/>
    <w:rsid w:val="003447E0"/>
    <w:rsid w:val="003447E7"/>
    <w:rsid w:val="0034493B"/>
    <w:rsid w:val="0034493E"/>
    <w:rsid w:val="003449A5"/>
    <w:rsid w:val="00344A23"/>
    <w:rsid w:val="00344B08"/>
    <w:rsid w:val="00344B10"/>
    <w:rsid w:val="00344B54"/>
    <w:rsid w:val="00344D51"/>
    <w:rsid w:val="00344DC9"/>
    <w:rsid w:val="00344DED"/>
    <w:rsid w:val="00344F65"/>
    <w:rsid w:val="003451D1"/>
    <w:rsid w:val="003451F6"/>
    <w:rsid w:val="00345274"/>
    <w:rsid w:val="00345410"/>
    <w:rsid w:val="0034545F"/>
    <w:rsid w:val="003454A3"/>
    <w:rsid w:val="0034578E"/>
    <w:rsid w:val="003457C3"/>
    <w:rsid w:val="003458AC"/>
    <w:rsid w:val="003458E9"/>
    <w:rsid w:val="003459C5"/>
    <w:rsid w:val="00345A96"/>
    <w:rsid w:val="00345AFE"/>
    <w:rsid w:val="00345B5B"/>
    <w:rsid w:val="00345BF7"/>
    <w:rsid w:val="00345D6F"/>
    <w:rsid w:val="00345D82"/>
    <w:rsid w:val="00345D94"/>
    <w:rsid w:val="00345DC1"/>
    <w:rsid w:val="00345DE7"/>
    <w:rsid w:val="00345E24"/>
    <w:rsid w:val="00345E90"/>
    <w:rsid w:val="00345F0D"/>
    <w:rsid w:val="00345F27"/>
    <w:rsid w:val="00345F92"/>
    <w:rsid w:val="00346164"/>
    <w:rsid w:val="003462EE"/>
    <w:rsid w:val="00346356"/>
    <w:rsid w:val="00346361"/>
    <w:rsid w:val="003466AF"/>
    <w:rsid w:val="003466D1"/>
    <w:rsid w:val="0034678F"/>
    <w:rsid w:val="00346917"/>
    <w:rsid w:val="00346919"/>
    <w:rsid w:val="003469B3"/>
    <w:rsid w:val="00346B0D"/>
    <w:rsid w:val="00346BD9"/>
    <w:rsid w:val="00346CF5"/>
    <w:rsid w:val="00346FEE"/>
    <w:rsid w:val="00347133"/>
    <w:rsid w:val="00347230"/>
    <w:rsid w:val="003473EC"/>
    <w:rsid w:val="0034748C"/>
    <w:rsid w:val="003474DC"/>
    <w:rsid w:val="0034750A"/>
    <w:rsid w:val="00347532"/>
    <w:rsid w:val="00347544"/>
    <w:rsid w:val="00347741"/>
    <w:rsid w:val="003478BD"/>
    <w:rsid w:val="0034792F"/>
    <w:rsid w:val="00347A56"/>
    <w:rsid w:val="00347AD9"/>
    <w:rsid w:val="00347B79"/>
    <w:rsid w:val="00347C14"/>
    <w:rsid w:val="00347CD7"/>
    <w:rsid w:val="00347D3D"/>
    <w:rsid w:val="00347D85"/>
    <w:rsid w:val="00347DC0"/>
    <w:rsid w:val="00347DDE"/>
    <w:rsid w:val="00347E64"/>
    <w:rsid w:val="00347EEB"/>
    <w:rsid w:val="00347FAE"/>
    <w:rsid w:val="003501E1"/>
    <w:rsid w:val="003502AF"/>
    <w:rsid w:val="0035037B"/>
    <w:rsid w:val="00350380"/>
    <w:rsid w:val="0035039F"/>
    <w:rsid w:val="003504FC"/>
    <w:rsid w:val="003507FB"/>
    <w:rsid w:val="003508E5"/>
    <w:rsid w:val="003508F3"/>
    <w:rsid w:val="003509AA"/>
    <w:rsid w:val="003509C6"/>
    <w:rsid w:val="00350A5D"/>
    <w:rsid w:val="00350D5C"/>
    <w:rsid w:val="00350DEB"/>
    <w:rsid w:val="00350FA6"/>
    <w:rsid w:val="003510BB"/>
    <w:rsid w:val="003511EC"/>
    <w:rsid w:val="00351207"/>
    <w:rsid w:val="003513B0"/>
    <w:rsid w:val="00351445"/>
    <w:rsid w:val="00351483"/>
    <w:rsid w:val="0035158F"/>
    <w:rsid w:val="00351780"/>
    <w:rsid w:val="003517FE"/>
    <w:rsid w:val="00351894"/>
    <w:rsid w:val="0035189C"/>
    <w:rsid w:val="003519B2"/>
    <w:rsid w:val="00351A38"/>
    <w:rsid w:val="00351ABA"/>
    <w:rsid w:val="00351B74"/>
    <w:rsid w:val="00351D7A"/>
    <w:rsid w:val="00351E26"/>
    <w:rsid w:val="00351E5F"/>
    <w:rsid w:val="00351EBE"/>
    <w:rsid w:val="00351EF1"/>
    <w:rsid w:val="00351F10"/>
    <w:rsid w:val="00351F58"/>
    <w:rsid w:val="00351FBF"/>
    <w:rsid w:val="003520FC"/>
    <w:rsid w:val="003521A9"/>
    <w:rsid w:val="00352251"/>
    <w:rsid w:val="00352378"/>
    <w:rsid w:val="003523CB"/>
    <w:rsid w:val="0035248E"/>
    <w:rsid w:val="003525F1"/>
    <w:rsid w:val="00352625"/>
    <w:rsid w:val="00352656"/>
    <w:rsid w:val="00352697"/>
    <w:rsid w:val="0035270E"/>
    <w:rsid w:val="00352799"/>
    <w:rsid w:val="0035295B"/>
    <w:rsid w:val="00352AE1"/>
    <w:rsid w:val="00352B68"/>
    <w:rsid w:val="00352CD0"/>
    <w:rsid w:val="00352D80"/>
    <w:rsid w:val="00352E8A"/>
    <w:rsid w:val="00352F0D"/>
    <w:rsid w:val="0035308E"/>
    <w:rsid w:val="0035309F"/>
    <w:rsid w:val="00353176"/>
    <w:rsid w:val="00353177"/>
    <w:rsid w:val="0035332E"/>
    <w:rsid w:val="003533CD"/>
    <w:rsid w:val="003534EC"/>
    <w:rsid w:val="00353528"/>
    <w:rsid w:val="00353531"/>
    <w:rsid w:val="003536FC"/>
    <w:rsid w:val="00353733"/>
    <w:rsid w:val="003538AF"/>
    <w:rsid w:val="003538FD"/>
    <w:rsid w:val="003539D6"/>
    <w:rsid w:val="00353CC5"/>
    <w:rsid w:val="00353CF8"/>
    <w:rsid w:val="00353D72"/>
    <w:rsid w:val="00353D8F"/>
    <w:rsid w:val="00354019"/>
    <w:rsid w:val="003540E4"/>
    <w:rsid w:val="00354152"/>
    <w:rsid w:val="00354205"/>
    <w:rsid w:val="00354399"/>
    <w:rsid w:val="00354550"/>
    <w:rsid w:val="003545A1"/>
    <w:rsid w:val="003545E6"/>
    <w:rsid w:val="003547DB"/>
    <w:rsid w:val="003548B2"/>
    <w:rsid w:val="00354989"/>
    <w:rsid w:val="00354A30"/>
    <w:rsid w:val="00354A61"/>
    <w:rsid w:val="00354A8C"/>
    <w:rsid w:val="00354AA1"/>
    <w:rsid w:val="00354BA9"/>
    <w:rsid w:val="00354D68"/>
    <w:rsid w:val="00354DB9"/>
    <w:rsid w:val="00355006"/>
    <w:rsid w:val="00355080"/>
    <w:rsid w:val="003550A2"/>
    <w:rsid w:val="00355121"/>
    <w:rsid w:val="00355142"/>
    <w:rsid w:val="0035519D"/>
    <w:rsid w:val="00355281"/>
    <w:rsid w:val="00355363"/>
    <w:rsid w:val="00355378"/>
    <w:rsid w:val="003556F5"/>
    <w:rsid w:val="0035580C"/>
    <w:rsid w:val="00355834"/>
    <w:rsid w:val="00355A29"/>
    <w:rsid w:val="00355A52"/>
    <w:rsid w:val="00355A87"/>
    <w:rsid w:val="00355AA8"/>
    <w:rsid w:val="00355AF2"/>
    <w:rsid w:val="00355B26"/>
    <w:rsid w:val="00355BCD"/>
    <w:rsid w:val="00355BDC"/>
    <w:rsid w:val="00355CF1"/>
    <w:rsid w:val="00355EE3"/>
    <w:rsid w:val="00356049"/>
    <w:rsid w:val="003560E0"/>
    <w:rsid w:val="00356119"/>
    <w:rsid w:val="003561A8"/>
    <w:rsid w:val="003561EB"/>
    <w:rsid w:val="00356292"/>
    <w:rsid w:val="00356297"/>
    <w:rsid w:val="00356359"/>
    <w:rsid w:val="0035638A"/>
    <w:rsid w:val="0035659F"/>
    <w:rsid w:val="003567A7"/>
    <w:rsid w:val="003568B0"/>
    <w:rsid w:val="00356A05"/>
    <w:rsid w:val="00356A6C"/>
    <w:rsid w:val="00356B88"/>
    <w:rsid w:val="00356B9B"/>
    <w:rsid w:val="00356BCB"/>
    <w:rsid w:val="00356BE6"/>
    <w:rsid w:val="00356C06"/>
    <w:rsid w:val="00356CF1"/>
    <w:rsid w:val="00356D30"/>
    <w:rsid w:val="00356DF0"/>
    <w:rsid w:val="00356ED2"/>
    <w:rsid w:val="00356F79"/>
    <w:rsid w:val="00356FD7"/>
    <w:rsid w:val="00357021"/>
    <w:rsid w:val="00357039"/>
    <w:rsid w:val="003570B1"/>
    <w:rsid w:val="0035712B"/>
    <w:rsid w:val="00357131"/>
    <w:rsid w:val="00357135"/>
    <w:rsid w:val="00357235"/>
    <w:rsid w:val="003572B7"/>
    <w:rsid w:val="00357479"/>
    <w:rsid w:val="00357533"/>
    <w:rsid w:val="00357535"/>
    <w:rsid w:val="00357719"/>
    <w:rsid w:val="0035786F"/>
    <w:rsid w:val="003579BB"/>
    <w:rsid w:val="003579BF"/>
    <w:rsid w:val="00357AA5"/>
    <w:rsid w:val="00357AE8"/>
    <w:rsid w:val="00357B2D"/>
    <w:rsid w:val="00357BE5"/>
    <w:rsid w:val="00357C13"/>
    <w:rsid w:val="00357CD6"/>
    <w:rsid w:val="00357CF5"/>
    <w:rsid w:val="00357D6B"/>
    <w:rsid w:val="00357DB1"/>
    <w:rsid w:val="00357DCD"/>
    <w:rsid w:val="00357EEC"/>
    <w:rsid w:val="00357F62"/>
    <w:rsid w:val="003600C0"/>
    <w:rsid w:val="00360112"/>
    <w:rsid w:val="00360295"/>
    <w:rsid w:val="003602D7"/>
    <w:rsid w:val="00360503"/>
    <w:rsid w:val="0036072D"/>
    <w:rsid w:val="0036082D"/>
    <w:rsid w:val="00360B6E"/>
    <w:rsid w:val="00360BF2"/>
    <w:rsid w:val="00360C00"/>
    <w:rsid w:val="00360DED"/>
    <w:rsid w:val="00360ECC"/>
    <w:rsid w:val="00360F8E"/>
    <w:rsid w:val="0036117E"/>
    <w:rsid w:val="003612B8"/>
    <w:rsid w:val="003612FC"/>
    <w:rsid w:val="003613C9"/>
    <w:rsid w:val="00361633"/>
    <w:rsid w:val="003618D8"/>
    <w:rsid w:val="003618E8"/>
    <w:rsid w:val="00361952"/>
    <w:rsid w:val="00361B1B"/>
    <w:rsid w:val="00361CFA"/>
    <w:rsid w:val="00361D8C"/>
    <w:rsid w:val="00361EBA"/>
    <w:rsid w:val="00361ED9"/>
    <w:rsid w:val="00361F6B"/>
    <w:rsid w:val="003621B2"/>
    <w:rsid w:val="00362378"/>
    <w:rsid w:val="003625E1"/>
    <w:rsid w:val="003626D3"/>
    <w:rsid w:val="00362792"/>
    <w:rsid w:val="00362988"/>
    <w:rsid w:val="00362A1E"/>
    <w:rsid w:val="00362A4A"/>
    <w:rsid w:val="00362A8D"/>
    <w:rsid w:val="00362C16"/>
    <w:rsid w:val="00362F44"/>
    <w:rsid w:val="00363039"/>
    <w:rsid w:val="003630A0"/>
    <w:rsid w:val="00363193"/>
    <w:rsid w:val="00363261"/>
    <w:rsid w:val="003632AC"/>
    <w:rsid w:val="003632ED"/>
    <w:rsid w:val="003633D6"/>
    <w:rsid w:val="003634A6"/>
    <w:rsid w:val="0036371A"/>
    <w:rsid w:val="00363799"/>
    <w:rsid w:val="003637AF"/>
    <w:rsid w:val="00363955"/>
    <w:rsid w:val="00363BD9"/>
    <w:rsid w:val="00363C0C"/>
    <w:rsid w:val="00363DD2"/>
    <w:rsid w:val="00363E0E"/>
    <w:rsid w:val="00363E54"/>
    <w:rsid w:val="00363EB1"/>
    <w:rsid w:val="00363F99"/>
    <w:rsid w:val="00363FC2"/>
    <w:rsid w:val="0036407E"/>
    <w:rsid w:val="00364167"/>
    <w:rsid w:val="003642D1"/>
    <w:rsid w:val="00364397"/>
    <w:rsid w:val="0036449F"/>
    <w:rsid w:val="00364509"/>
    <w:rsid w:val="0036458A"/>
    <w:rsid w:val="00364593"/>
    <w:rsid w:val="0036462A"/>
    <w:rsid w:val="003646E5"/>
    <w:rsid w:val="00364750"/>
    <w:rsid w:val="0036483F"/>
    <w:rsid w:val="00364A29"/>
    <w:rsid w:val="00364C61"/>
    <w:rsid w:val="00364CDB"/>
    <w:rsid w:val="00364F29"/>
    <w:rsid w:val="00364F8A"/>
    <w:rsid w:val="00365108"/>
    <w:rsid w:val="003651A6"/>
    <w:rsid w:val="003651D3"/>
    <w:rsid w:val="0036523F"/>
    <w:rsid w:val="00365582"/>
    <w:rsid w:val="0036562A"/>
    <w:rsid w:val="00365702"/>
    <w:rsid w:val="003657D8"/>
    <w:rsid w:val="00365A5D"/>
    <w:rsid w:val="00365A66"/>
    <w:rsid w:val="00365AC1"/>
    <w:rsid w:val="00365E69"/>
    <w:rsid w:val="00365E8B"/>
    <w:rsid w:val="00365EB6"/>
    <w:rsid w:val="00365EB7"/>
    <w:rsid w:val="00365F9E"/>
    <w:rsid w:val="00366323"/>
    <w:rsid w:val="00366365"/>
    <w:rsid w:val="003665E3"/>
    <w:rsid w:val="003668D2"/>
    <w:rsid w:val="003669C2"/>
    <w:rsid w:val="00366BF6"/>
    <w:rsid w:val="00366D32"/>
    <w:rsid w:val="00366D42"/>
    <w:rsid w:val="00366F6C"/>
    <w:rsid w:val="003671B7"/>
    <w:rsid w:val="0036724A"/>
    <w:rsid w:val="003672A0"/>
    <w:rsid w:val="0036733D"/>
    <w:rsid w:val="0036749E"/>
    <w:rsid w:val="0036755C"/>
    <w:rsid w:val="00367591"/>
    <w:rsid w:val="0036759A"/>
    <w:rsid w:val="00367772"/>
    <w:rsid w:val="0036782E"/>
    <w:rsid w:val="00367946"/>
    <w:rsid w:val="00367E7D"/>
    <w:rsid w:val="00367F06"/>
    <w:rsid w:val="00367F0A"/>
    <w:rsid w:val="00367F48"/>
    <w:rsid w:val="00367FC2"/>
    <w:rsid w:val="0037011E"/>
    <w:rsid w:val="00370220"/>
    <w:rsid w:val="003704DD"/>
    <w:rsid w:val="00370613"/>
    <w:rsid w:val="00370A4C"/>
    <w:rsid w:val="00370A50"/>
    <w:rsid w:val="00370B1F"/>
    <w:rsid w:val="00370B79"/>
    <w:rsid w:val="00370BB9"/>
    <w:rsid w:val="00370C78"/>
    <w:rsid w:val="00370EF1"/>
    <w:rsid w:val="003711A2"/>
    <w:rsid w:val="003711C9"/>
    <w:rsid w:val="00371565"/>
    <w:rsid w:val="003715F8"/>
    <w:rsid w:val="00371609"/>
    <w:rsid w:val="0037167A"/>
    <w:rsid w:val="00371961"/>
    <w:rsid w:val="00371B7C"/>
    <w:rsid w:val="00371BBF"/>
    <w:rsid w:val="00371BE1"/>
    <w:rsid w:val="00371C87"/>
    <w:rsid w:val="00371CBA"/>
    <w:rsid w:val="00371E76"/>
    <w:rsid w:val="00371F60"/>
    <w:rsid w:val="0037214E"/>
    <w:rsid w:val="003721EC"/>
    <w:rsid w:val="00372269"/>
    <w:rsid w:val="0037229F"/>
    <w:rsid w:val="00372536"/>
    <w:rsid w:val="00372658"/>
    <w:rsid w:val="003727CD"/>
    <w:rsid w:val="0037280E"/>
    <w:rsid w:val="00372A07"/>
    <w:rsid w:val="00372A0E"/>
    <w:rsid w:val="00372ABC"/>
    <w:rsid w:val="00372AD5"/>
    <w:rsid w:val="00372BF1"/>
    <w:rsid w:val="00372CCD"/>
    <w:rsid w:val="00373038"/>
    <w:rsid w:val="00373557"/>
    <w:rsid w:val="0037361D"/>
    <w:rsid w:val="00373654"/>
    <w:rsid w:val="003736E1"/>
    <w:rsid w:val="0037370B"/>
    <w:rsid w:val="00373756"/>
    <w:rsid w:val="003738C7"/>
    <w:rsid w:val="00373BBF"/>
    <w:rsid w:val="00373C3A"/>
    <w:rsid w:val="00373CA7"/>
    <w:rsid w:val="00373CAD"/>
    <w:rsid w:val="00373E01"/>
    <w:rsid w:val="00373F90"/>
    <w:rsid w:val="00373FB4"/>
    <w:rsid w:val="003740FB"/>
    <w:rsid w:val="00374165"/>
    <w:rsid w:val="003742E1"/>
    <w:rsid w:val="0037433F"/>
    <w:rsid w:val="0037444E"/>
    <w:rsid w:val="0037445B"/>
    <w:rsid w:val="00374504"/>
    <w:rsid w:val="003745CD"/>
    <w:rsid w:val="00374717"/>
    <w:rsid w:val="00374744"/>
    <w:rsid w:val="00374A00"/>
    <w:rsid w:val="00374A3E"/>
    <w:rsid w:val="00374AC8"/>
    <w:rsid w:val="00374C23"/>
    <w:rsid w:val="00374CA7"/>
    <w:rsid w:val="00374CCB"/>
    <w:rsid w:val="00374D6F"/>
    <w:rsid w:val="00374EFA"/>
    <w:rsid w:val="00374F92"/>
    <w:rsid w:val="00375024"/>
    <w:rsid w:val="003750E2"/>
    <w:rsid w:val="003752D7"/>
    <w:rsid w:val="003754E0"/>
    <w:rsid w:val="0037550C"/>
    <w:rsid w:val="003755AD"/>
    <w:rsid w:val="003758E1"/>
    <w:rsid w:val="0037593C"/>
    <w:rsid w:val="003759DA"/>
    <w:rsid w:val="003759EE"/>
    <w:rsid w:val="00375A56"/>
    <w:rsid w:val="00375A58"/>
    <w:rsid w:val="00375A84"/>
    <w:rsid w:val="00375B1E"/>
    <w:rsid w:val="00375CC7"/>
    <w:rsid w:val="00375E11"/>
    <w:rsid w:val="00375E3D"/>
    <w:rsid w:val="00375EB9"/>
    <w:rsid w:val="00375FA8"/>
    <w:rsid w:val="00375FB7"/>
    <w:rsid w:val="00375FF6"/>
    <w:rsid w:val="0037607E"/>
    <w:rsid w:val="00376115"/>
    <w:rsid w:val="003761F6"/>
    <w:rsid w:val="0037632C"/>
    <w:rsid w:val="00376434"/>
    <w:rsid w:val="0037647A"/>
    <w:rsid w:val="0037648A"/>
    <w:rsid w:val="003764F7"/>
    <w:rsid w:val="00376501"/>
    <w:rsid w:val="00376504"/>
    <w:rsid w:val="003766F8"/>
    <w:rsid w:val="00376858"/>
    <w:rsid w:val="0037687C"/>
    <w:rsid w:val="00376A4F"/>
    <w:rsid w:val="00376A73"/>
    <w:rsid w:val="00376BE1"/>
    <w:rsid w:val="00376BEC"/>
    <w:rsid w:val="00376D5F"/>
    <w:rsid w:val="00376F20"/>
    <w:rsid w:val="00376FA8"/>
    <w:rsid w:val="003770B0"/>
    <w:rsid w:val="003770CB"/>
    <w:rsid w:val="00377338"/>
    <w:rsid w:val="00377344"/>
    <w:rsid w:val="00377350"/>
    <w:rsid w:val="0037735F"/>
    <w:rsid w:val="003775D7"/>
    <w:rsid w:val="00377780"/>
    <w:rsid w:val="0037791B"/>
    <w:rsid w:val="00377BA1"/>
    <w:rsid w:val="00377BF1"/>
    <w:rsid w:val="00377C45"/>
    <w:rsid w:val="00377C78"/>
    <w:rsid w:val="00377E7E"/>
    <w:rsid w:val="00377F7A"/>
    <w:rsid w:val="00377FA1"/>
    <w:rsid w:val="00380156"/>
    <w:rsid w:val="00380265"/>
    <w:rsid w:val="0038047B"/>
    <w:rsid w:val="00380562"/>
    <w:rsid w:val="003805D9"/>
    <w:rsid w:val="003805E6"/>
    <w:rsid w:val="003806BA"/>
    <w:rsid w:val="00380851"/>
    <w:rsid w:val="00380949"/>
    <w:rsid w:val="00380963"/>
    <w:rsid w:val="003809C9"/>
    <w:rsid w:val="00380A12"/>
    <w:rsid w:val="00380B6B"/>
    <w:rsid w:val="00380C6B"/>
    <w:rsid w:val="00380C6F"/>
    <w:rsid w:val="00380DBC"/>
    <w:rsid w:val="00381030"/>
    <w:rsid w:val="0038108E"/>
    <w:rsid w:val="0038109D"/>
    <w:rsid w:val="00381241"/>
    <w:rsid w:val="003812A3"/>
    <w:rsid w:val="003812E0"/>
    <w:rsid w:val="0038153B"/>
    <w:rsid w:val="003816F9"/>
    <w:rsid w:val="00381784"/>
    <w:rsid w:val="00381788"/>
    <w:rsid w:val="003818E9"/>
    <w:rsid w:val="00381910"/>
    <w:rsid w:val="0038193B"/>
    <w:rsid w:val="00381958"/>
    <w:rsid w:val="00381B45"/>
    <w:rsid w:val="00381BFB"/>
    <w:rsid w:val="00381DCB"/>
    <w:rsid w:val="00381E21"/>
    <w:rsid w:val="00381E34"/>
    <w:rsid w:val="00381E6C"/>
    <w:rsid w:val="00381F5E"/>
    <w:rsid w:val="00381F66"/>
    <w:rsid w:val="00381FE2"/>
    <w:rsid w:val="0038206D"/>
    <w:rsid w:val="0038209F"/>
    <w:rsid w:val="00382150"/>
    <w:rsid w:val="00382199"/>
    <w:rsid w:val="003821C7"/>
    <w:rsid w:val="003821F1"/>
    <w:rsid w:val="0038220F"/>
    <w:rsid w:val="0038227B"/>
    <w:rsid w:val="003822A2"/>
    <w:rsid w:val="003822F5"/>
    <w:rsid w:val="00382440"/>
    <w:rsid w:val="0038246F"/>
    <w:rsid w:val="0038250E"/>
    <w:rsid w:val="00382632"/>
    <w:rsid w:val="00382634"/>
    <w:rsid w:val="003826CC"/>
    <w:rsid w:val="00382780"/>
    <w:rsid w:val="003827CC"/>
    <w:rsid w:val="0038281E"/>
    <w:rsid w:val="003829F3"/>
    <w:rsid w:val="00382A8D"/>
    <w:rsid w:val="00382C94"/>
    <w:rsid w:val="00382D0D"/>
    <w:rsid w:val="00382DF6"/>
    <w:rsid w:val="00382EB0"/>
    <w:rsid w:val="00382EF6"/>
    <w:rsid w:val="003830E4"/>
    <w:rsid w:val="003832D1"/>
    <w:rsid w:val="003833CD"/>
    <w:rsid w:val="00383546"/>
    <w:rsid w:val="0038357A"/>
    <w:rsid w:val="0038374A"/>
    <w:rsid w:val="00383835"/>
    <w:rsid w:val="003838D7"/>
    <w:rsid w:val="00383A87"/>
    <w:rsid w:val="00383AFC"/>
    <w:rsid w:val="00383B1F"/>
    <w:rsid w:val="00383D92"/>
    <w:rsid w:val="00383EBD"/>
    <w:rsid w:val="00383EFC"/>
    <w:rsid w:val="00384065"/>
    <w:rsid w:val="003840A3"/>
    <w:rsid w:val="003840C5"/>
    <w:rsid w:val="003840D8"/>
    <w:rsid w:val="0038429C"/>
    <w:rsid w:val="00384716"/>
    <w:rsid w:val="00384781"/>
    <w:rsid w:val="00384848"/>
    <w:rsid w:val="0038487B"/>
    <w:rsid w:val="003849EF"/>
    <w:rsid w:val="003849F4"/>
    <w:rsid w:val="00384AE0"/>
    <w:rsid w:val="00384B80"/>
    <w:rsid w:val="00384B84"/>
    <w:rsid w:val="00384C25"/>
    <w:rsid w:val="00384CD6"/>
    <w:rsid w:val="003851BB"/>
    <w:rsid w:val="0038522C"/>
    <w:rsid w:val="003853B8"/>
    <w:rsid w:val="00385541"/>
    <w:rsid w:val="00385652"/>
    <w:rsid w:val="0038571D"/>
    <w:rsid w:val="00385738"/>
    <w:rsid w:val="00385909"/>
    <w:rsid w:val="0038597F"/>
    <w:rsid w:val="0038599F"/>
    <w:rsid w:val="003859E8"/>
    <w:rsid w:val="00385A0C"/>
    <w:rsid w:val="00385A5C"/>
    <w:rsid w:val="00385B05"/>
    <w:rsid w:val="00385BB7"/>
    <w:rsid w:val="00385BD1"/>
    <w:rsid w:val="00385C05"/>
    <w:rsid w:val="00385C81"/>
    <w:rsid w:val="00385D47"/>
    <w:rsid w:val="00385EC6"/>
    <w:rsid w:val="00385ED8"/>
    <w:rsid w:val="00385FC2"/>
    <w:rsid w:val="003860CE"/>
    <w:rsid w:val="00386478"/>
    <w:rsid w:val="003865F9"/>
    <w:rsid w:val="00386609"/>
    <w:rsid w:val="00386683"/>
    <w:rsid w:val="003866EB"/>
    <w:rsid w:val="003868B0"/>
    <w:rsid w:val="00386934"/>
    <w:rsid w:val="00386940"/>
    <w:rsid w:val="0038698F"/>
    <w:rsid w:val="00386A00"/>
    <w:rsid w:val="00386A3A"/>
    <w:rsid w:val="00386A50"/>
    <w:rsid w:val="00386B2F"/>
    <w:rsid w:val="00386BE9"/>
    <w:rsid w:val="00386C3B"/>
    <w:rsid w:val="00386CA0"/>
    <w:rsid w:val="00386EA0"/>
    <w:rsid w:val="00386FF7"/>
    <w:rsid w:val="0038707B"/>
    <w:rsid w:val="00387111"/>
    <w:rsid w:val="00387256"/>
    <w:rsid w:val="0038728A"/>
    <w:rsid w:val="003872D7"/>
    <w:rsid w:val="003874BC"/>
    <w:rsid w:val="0038752B"/>
    <w:rsid w:val="00387592"/>
    <w:rsid w:val="0038766D"/>
    <w:rsid w:val="00387833"/>
    <w:rsid w:val="003878E5"/>
    <w:rsid w:val="003878F9"/>
    <w:rsid w:val="00387969"/>
    <w:rsid w:val="00387BD5"/>
    <w:rsid w:val="00387BD6"/>
    <w:rsid w:val="00387C1F"/>
    <w:rsid w:val="00387C81"/>
    <w:rsid w:val="00387CD0"/>
    <w:rsid w:val="00387F1F"/>
    <w:rsid w:val="00387F80"/>
    <w:rsid w:val="00387F82"/>
    <w:rsid w:val="00390006"/>
    <w:rsid w:val="0039006A"/>
    <w:rsid w:val="0039017C"/>
    <w:rsid w:val="00390287"/>
    <w:rsid w:val="00390295"/>
    <w:rsid w:val="003904EC"/>
    <w:rsid w:val="0039050D"/>
    <w:rsid w:val="00390844"/>
    <w:rsid w:val="003909D4"/>
    <w:rsid w:val="00390A69"/>
    <w:rsid w:val="00390C50"/>
    <w:rsid w:val="00390E16"/>
    <w:rsid w:val="00390E77"/>
    <w:rsid w:val="00390E8A"/>
    <w:rsid w:val="00390E99"/>
    <w:rsid w:val="00390EF3"/>
    <w:rsid w:val="00390F2B"/>
    <w:rsid w:val="00390FA5"/>
    <w:rsid w:val="00390FF8"/>
    <w:rsid w:val="0039103C"/>
    <w:rsid w:val="0039104A"/>
    <w:rsid w:val="00391144"/>
    <w:rsid w:val="00391211"/>
    <w:rsid w:val="00391322"/>
    <w:rsid w:val="00391547"/>
    <w:rsid w:val="00391636"/>
    <w:rsid w:val="0039189B"/>
    <w:rsid w:val="00391943"/>
    <w:rsid w:val="0039197E"/>
    <w:rsid w:val="003919FD"/>
    <w:rsid w:val="00391ABE"/>
    <w:rsid w:val="00391AD6"/>
    <w:rsid w:val="00391B64"/>
    <w:rsid w:val="00391C8C"/>
    <w:rsid w:val="00391CE3"/>
    <w:rsid w:val="00391D35"/>
    <w:rsid w:val="00391E87"/>
    <w:rsid w:val="00391EEF"/>
    <w:rsid w:val="00391F23"/>
    <w:rsid w:val="00391F5D"/>
    <w:rsid w:val="00391FAC"/>
    <w:rsid w:val="00391FFB"/>
    <w:rsid w:val="00392305"/>
    <w:rsid w:val="00392337"/>
    <w:rsid w:val="003924E4"/>
    <w:rsid w:val="0039256D"/>
    <w:rsid w:val="00392596"/>
    <w:rsid w:val="003925C1"/>
    <w:rsid w:val="0039265B"/>
    <w:rsid w:val="00392722"/>
    <w:rsid w:val="003928A3"/>
    <w:rsid w:val="00392902"/>
    <w:rsid w:val="0039291E"/>
    <w:rsid w:val="003929C1"/>
    <w:rsid w:val="00392B9E"/>
    <w:rsid w:val="00392BEF"/>
    <w:rsid w:val="00392C8D"/>
    <w:rsid w:val="00392DB0"/>
    <w:rsid w:val="00392FB3"/>
    <w:rsid w:val="003931AC"/>
    <w:rsid w:val="003932E3"/>
    <w:rsid w:val="00393302"/>
    <w:rsid w:val="0039330D"/>
    <w:rsid w:val="003933F9"/>
    <w:rsid w:val="003933FD"/>
    <w:rsid w:val="00393472"/>
    <w:rsid w:val="0039353E"/>
    <w:rsid w:val="00393634"/>
    <w:rsid w:val="00393661"/>
    <w:rsid w:val="0039368D"/>
    <w:rsid w:val="003936B7"/>
    <w:rsid w:val="00393864"/>
    <w:rsid w:val="003938BD"/>
    <w:rsid w:val="0039393F"/>
    <w:rsid w:val="0039397A"/>
    <w:rsid w:val="0039399E"/>
    <w:rsid w:val="00393A36"/>
    <w:rsid w:val="00393B6F"/>
    <w:rsid w:val="00393B78"/>
    <w:rsid w:val="00393C01"/>
    <w:rsid w:val="00393FF0"/>
    <w:rsid w:val="003940CB"/>
    <w:rsid w:val="003940E3"/>
    <w:rsid w:val="003940F6"/>
    <w:rsid w:val="00394128"/>
    <w:rsid w:val="0039426F"/>
    <w:rsid w:val="003942FF"/>
    <w:rsid w:val="0039435C"/>
    <w:rsid w:val="00394362"/>
    <w:rsid w:val="003943D6"/>
    <w:rsid w:val="00394493"/>
    <w:rsid w:val="003944A9"/>
    <w:rsid w:val="00394674"/>
    <w:rsid w:val="003946B4"/>
    <w:rsid w:val="0039490F"/>
    <w:rsid w:val="00394AD3"/>
    <w:rsid w:val="00394AE7"/>
    <w:rsid w:val="00394D81"/>
    <w:rsid w:val="00395031"/>
    <w:rsid w:val="003950BA"/>
    <w:rsid w:val="00395133"/>
    <w:rsid w:val="00395199"/>
    <w:rsid w:val="003952E4"/>
    <w:rsid w:val="00395377"/>
    <w:rsid w:val="00395453"/>
    <w:rsid w:val="00395611"/>
    <w:rsid w:val="00395689"/>
    <w:rsid w:val="003956B8"/>
    <w:rsid w:val="00395729"/>
    <w:rsid w:val="00395AE2"/>
    <w:rsid w:val="00395AE7"/>
    <w:rsid w:val="00395C81"/>
    <w:rsid w:val="00395CFF"/>
    <w:rsid w:val="00395D25"/>
    <w:rsid w:val="00395DB5"/>
    <w:rsid w:val="00395F5C"/>
    <w:rsid w:val="0039601D"/>
    <w:rsid w:val="0039605D"/>
    <w:rsid w:val="003960BF"/>
    <w:rsid w:val="003961F2"/>
    <w:rsid w:val="00396262"/>
    <w:rsid w:val="003962BD"/>
    <w:rsid w:val="003962E2"/>
    <w:rsid w:val="00396326"/>
    <w:rsid w:val="00396332"/>
    <w:rsid w:val="003963FE"/>
    <w:rsid w:val="0039649F"/>
    <w:rsid w:val="003964C5"/>
    <w:rsid w:val="0039650F"/>
    <w:rsid w:val="00396523"/>
    <w:rsid w:val="00396530"/>
    <w:rsid w:val="00396541"/>
    <w:rsid w:val="0039668F"/>
    <w:rsid w:val="00396750"/>
    <w:rsid w:val="00396962"/>
    <w:rsid w:val="003969A7"/>
    <w:rsid w:val="00396A06"/>
    <w:rsid w:val="00396C35"/>
    <w:rsid w:val="00396CF1"/>
    <w:rsid w:val="00396DA5"/>
    <w:rsid w:val="00396DCF"/>
    <w:rsid w:val="00396FBA"/>
    <w:rsid w:val="00397077"/>
    <w:rsid w:val="00397162"/>
    <w:rsid w:val="003971B8"/>
    <w:rsid w:val="0039728F"/>
    <w:rsid w:val="00397432"/>
    <w:rsid w:val="003974EA"/>
    <w:rsid w:val="00397536"/>
    <w:rsid w:val="00397595"/>
    <w:rsid w:val="003975C7"/>
    <w:rsid w:val="00397883"/>
    <w:rsid w:val="003978EF"/>
    <w:rsid w:val="0039791A"/>
    <w:rsid w:val="0039792A"/>
    <w:rsid w:val="0039797B"/>
    <w:rsid w:val="003979CE"/>
    <w:rsid w:val="003979FA"/>
    <w:rsid w:val="00397A54"/>
    <w:rsid w:val="00397AB7"/>
    <w:rsid w:val="00397DA9"/>
    <w:rsid w:val="00397F5D"/>
    <w:rsid w:val="003A0444"/>
    <w:rsid w:val="003A04AD"/>
    <w:rsid w:val="003A0550"/>
    <w:rsid w:val="003A062A"/>
    <w:rsid w:val="003A0A42"/>
    <w:rsid w:val="003A0BF0"/>
    <w:rsid w:val="003A0E0F"/>
    <w:rsid w:val="003A0EBC"/>
    <w:rsid w:val="003A102B"/>
    <w:rsid w:val="003A1065"/>
    <w:rsid w:val="003A1166"/>
    <w:rsid w:val="003A126B"/>
    <w:rsid w:val="003A13E8"/>
    <w:rsid w:val="003A1906"/>
    <w:rsid w:val="003A1A48"/>
    <w:rsid w:val="003A1AE8"/>
    <w:rsid w:val="003A1B4D"/>
    <w:rsid w:val="003A1B6B"/>
    <w:rsid w:val="003A2170"/>
    <w:rsid w:val="003A2179"/>
    <w:rsid w:val="003A2372"/>
    <w:rsid w:val="003A263F"/>
    <w:rsid w:val="003A26C5"/>
    <w:rsid w:val="003A277F"/>
    <w:rsid w:val="003A280B"/>
    <w:rsid w:val="003A28AC"/>
    <w:rsid w:val="003A293F"/>
    <w:rsid w:val="003A2CC6"/>
    <w:rsid w:val="003A2D23"/>
    <w:rsid w:val="003A2E50"/>
    <w:rsid w:val="003A2E85"/>
    <w:rsid w:val="003A2F62"/>
    <w:rsid w:val="003A308D"/>
    <w:rsid w:val="003A31B5"/>
    <w:rsid w:val="003A33A9"/>
    <w:rsid w:val="003A33B1"/>
    <w:rsid w:val="003A35C7"/>
    <w:rsid w:val="003A3649"/>
    <w:rsid w:val="003A3864"/>
    <w:rsid w:val="003A38B3"/>
    <w:rsid w:val="003A39B2"/>
    <w:rsid w:val="003A3A70"/>
    <w:rsid w:val="003A3ADA"/>
    <w:rsid w:val="003A3B01"/>
    <w:rsid w:val="003A3B68"/>
    <w:rsid w:val="003A3B85"/>
    <w:rsid w:val="003A3D7E"/>
    <w:rsid w:val="003A3FD8"/>
    <w:rsid w:val="003A40BE"/>
    <w:rsid w:val="003A40F6"/>
    <w:rsid w:val="003A411D"/>
    <w:rsid w:val="003A41FF"/>
    <w:rsid w:val="003A4210"/>
    <w:rsid w:val="003A4345"/>
    <w:rsid w:val="003A4419"/>
    <w:rsid w:val="003A44F2"/>
    <w:rsid w:val="003A4658"/>
    <w:rsid w:val="003A471E"/>
    <w:rsid w:val="003A4A1B"/>
    <w:rsid w:val="003A4FE4"/>
    <w:rsid w:val="003A505F"/>
    <w:rsid w:val="003A507A"/>
    <w:rsid w:val="003A50E6"/>
    <w:rsid w:val="003A51DE"/>
    <w:rsid w:val="003A5414"/>
    <w:rsid w:val="003A54BD"/>
    <w:rsid w:val="003A5502"/>
    <w:rsid w:val="003A5517"/>
    <w:rsid w:val="003A57AB"/>
    <w:rsid w:val="003A57B5"/>
    <w:rsid w:val="003A57C0"/>
    <w:rsid w:val="003A58C8"/>
    <w:rsid w:val="003A5A42"/>
    <w:rsid w:val="003A5C4D"/>
    <w:rsid w:val="003A5D8F"/>
    <w:rsid w:val="003A5E31"/>
    <w:rsid w:val="003A5E6D"/>
    <w:rsid w:val="003A5E78"/>
    <w:rsid w:val="003A6007"/>
    <w:rsid w:val="003A61D9"/>
    <w:rsid w:val="003A62B7"/>
    <w:rsid w:val="003A63C1"/>
    <w:rsid w:val="003A6404"/>
    <w:rsid w:val="003A648B"/>
    <w:rsid w:val="003A654F"/>
    <w:rsid w:val="003A65B7"/>
    <w:rsid w:val="003A65C1"/>
    <w:rsid w:val="003A68C1"/>
    <w:rsid w:val="003A6A78"/>
    <w:rsid w:val="003A6B2F"/>
    <w:rsid w:val="003A6CF7"/>
    <w:rsid w:val="003A6DE5"/>
    <w:rsid w:val="003A6E62"/>
    <w:rsid w:val="003A6EB1"/>
    <w:rsid w:val="003A6F0F"/>
    <w:rsid w:val="003A6F33"/>
    <w:rsid w:val="003A7054"/>
    <w:rsid w:val="003A71E5"/>
    <w:rsid w:val="003A72C0"/>
    <w:rsid w:val="003A7413"/>
    <w:rsid w:val="003A74A6"/>
    <w:rsid w:val="003A74C2"/>
    <w:rsid w:val="003A75AC"/>
    <w:rsid w:val="003A75D0"/>
    <w:rsid w:val="003A76DA"/>
    <w:rsid w:val="003A7743"/>
    <w:rsid w:val="003A7753"/>
    <w:rsid w:val="003A77B1"/>
    <w:rsid w:val="003A7836"/>
    <w:rsid w:val="003A7992"/>
    <w:rsid w:val="003A7B52"/>
    <w:rsid w:val="003A7B56"/>
    <w:rsid w:val="003A7B7B"/>
    <w:rsid w:val="003A7C8F"/>
    <w:rsid w:val="003A7D15"/>
    <w:rsid w:val="003A7EC3"/>
    <w:rsid w:val="003A7F0A"/>
    <w:rsid w:val="003A7F0D"/>
    <w:rsid w:val="003B03F9"/>
    <w:rsid w:val="003B04EF"/>
    <w:rsid w:val="003B0635"/>
    <w:rsid w:val="003B0651"/>
    <w:rsid w:val="003B093C"/>
    <w:rsid w:val="003B09B4"/>
    <w:rsid w:val="003B0AA5"/>
    <w:rsid w:val="003B0B35"/>
    <w:rsid w:val="003B0CDC"/>
    <w:rsid w:val="003B0DDF"/>
    <w:rsid w:val="003B0E47"/>
    <w:rsid w:val="003B0F53"/>
    <w:rsid w:val="003B12F9"/>
    <w:rsid w:val="003B1571"/>
    <w:rsid w:val="003B1651"/>
    <w:rsid w:val="003B1A36"/>
    <w:rsid w:val="003B1A8D"/>
    <w:rsid w:val="003B1AF9"/>
    <w:rsid w:val="003B1C20"/>
    <w:rsid w:val="003B1D94"/>
    <w:rsid w:val="003B1DC0"/>
    <w:rsid w:val="003B2046"/>
    <w:rsid w:val="003B23E8"/>
    <w:rsid w:val="003B24B7"/>
    <w:rsid w:val="003B24CA"/>
    <w:rsid w:val="003B251C"/>
    <w:rsid w:val="003B2574"/>
    <w:rsid w:val="003B25C1"/>
    <w:rsid w:val="003B2790"/>
    <w:rsid w:val="003B29A5"/>
    <w:rsid w:val="003B29CD"/>
    <w:rsid w:val="003B2A08"/>
    <w:rsid w:val="003B2C67"/>
    <w:rsid w:val="003B2C8B"/>
    <w:rsid w:val="003B2D60"/>
    <w:rsid w:val="003B2D7F"/>
    <w:rsid w:val="003B2DA3"/>
    <w:rsid w:val="003B2DD8"/>
    <w:rsid w:val="003B2E59"/>
    <w:rsid w:val="003B2EED"/>
    <w:rsid w:val="003B3113"/>
    <w:rsid w:val="003B31B6"/>
    <w:rsid w:val="003B32B9"/>
    <w:rsid w:val="003B333F"/>
    <w:rsid w:val="003B3341"/>
    <w:rsid w:val="003B34E0"/>
    <w:rsid w:val="003B3534"/>
    <w:rsid w:val="003B3584"/>
    <w:rsid w:val="003B361F"/>
    <w:rsid w:val="003B3641"/>
    <w:rsid w:val="003B3748"/>
    <w:rsid w:val="003B3819"/>
    <w:rsid w:val="003B3A29"/>
    <w:rsid w:val="003B3A5A"/>
    <w:rsid w:val="003B3AF2"/>
    <w:rsid w:val="003B3C13"/>
    <w:rsid w:val="003B3C17"/>
    <w:rsid w:val="003B3D48"/>
    <w:rsid w:val="003B3E23"/>
    <w:rsid w:val="003B40AE"/>
    <w:rsid w:val="003B41B2"/>
    <w:rsid w:val="003B41EE"/>
    <w:rsid w:val="003B425D"/>
    <w:rsid w:val="003B4404"/>
    <w:rsid w:val="003B471E"/>
    <w:rsid w:val="003B4788"/>
    <w:rsid w:val="003B47C7"/>
    <w:rsid w:val="003B4808"/>
    <w:rsid w:val="003B483A"/>
    <w:rsid w:val="003B4980"/>
    <w:rsid w:val="003B4999"/>
    <w:rsid w:val="003B4B6C"/>
    <w:rsid w:val="003B4BCA"/>
    <w:rsid w:val="003B4CD7"/>
    <w:rsid w:val="003B4CF8"/>
    <w:rsid w:val="003B4D65"/>
    <w:rsid w:val="003B4DA4"/>
    <w:rsid w:val="003B4E7B"/>
    <w:rsid w:val="003B4E85"/>
    <w:rsid w:val="003B4F29"/>
    <w:rsid w:val="003B4F2B"/>
    <w:rsid w:val="003B4F4F"/>
    <w:rsid w:val="003B4F90"/>
    <w:rsid w:val="003B4F95"/>
    <w:rsid w:val="003B50F9"/>
    <w:rsid w:val="003B537B"/>
    <w:rsid w:val="003B5471"/>
    <w:rsid w:val="003B54B1"/>
    <w:rsid w:val="003B5690"/>
    <w:rsid w:val="003B56C2"/>
    <w:rsid w:val="003B581C"/>
    <w:rsid w:val="003B5965"/>
    <w:rsid w:val="003B5994"/>
    <w:rsid w:val="003B59B3"/>
    <w:rsid w:val="003B59FB"/>
    <w:rsid w:val="003B5E8C"/>
    <w:rsid w:val="003B5EE8"/>
    <w:rsid w:val="003B5F60"/>
    <w:rsid w:val="003B6084"/>
    <w:rsid w:val="003B60AC"/>
    <w:rsid w:val="003B60D9"/>
    <w:rsid w:val="003B6187"/>
    <w:rsid w:val="003B6189"/>
    <w:rsid w:val="003B61E0"/>
    <w:rsid w:val="003B634C"/>
    <w:rsid w:val="003B664C"/>
    <w:rsid w:val="003B66AE"/>
    <w:rsid w:val="003B6736"/>
    <w:rsid w:val="003B68CF"/>
    <w:rsid w:val="003B68D4"/>
    <w:rsid w:val="003B69AA"/>
    <w:rsid w:val="003B6C3B"/>
    <w:rsid w:val="003B6C4B"/>
    <w:rsid w:val="003B6C73"/>
    <w:rsid w:val="003B6D2B"/>
    <w:rsid w:val="003B6D88"/>
    <w:rsid w:val="003B6DA1"/>
    <w:rsid w:val="003B6E4F"/>
    <w:rsid w:val="003B6FD0"/>
    <w:rsid w:val="003B7035"/>
    <w:rsid w:val="003B71A1"/>
    <w:rsid w:val="003B7282"/>
    <w:rsid w:val="003B73BA"/>
    <w:rsid w:val="003B747F"/>
    <w:rsid w:val="003B757C"/>
    <w:rsid w:val="003B7628"/>
    <w:rsid w:val="003B7668"/>
    <w:rsid w:val="003B76F2"/>
    <w:rsid w:val="003B77A8"/>
    <w:rsid w:val="003B780E"/>
    <w:rsid w:val="003B7873"/>
    <w:rsid w:val="003B790A"/>
    <w:rsid w:val="003B7921"/>
    <w:rsid w:val="003B79D4"/>
    <w:rsid w:val="003B7B48"/>
    <w:rsid w:val="003B7C95"/>
    <w:rsid w:val="003B7D0E"/>
    <w:rsid w:val="003B7E48"/>
    <w:rsid w:val="003C00BF"/>
    <w:rsid w:val="003C00DF"/>
    <w:rsid w:val="003C0192"/>
    <w:rsid w:val="003C0206"/>
    <w:rsid w:val="003C0266"/>
    <w:rsid w:val="003C0322"/>
    <w:rsid w:val="003C0642"/>
    <w:rsid w:val="003C067A"/>
    <w:rsid w:val="003C06BB"/>
    <w:rsid w:val="003C07D1"/>
    <w:rsid w:val="003C0970"/>
    <w:rsid w:val="003C0A1D"/>
    <w:rsid w:val="003C0AB3"/>
    <w:rsid w:val="003C0AD5"/>
    <w:rsid w:val="003C0AF0"/>
    <w:rsid w:val="003C0AF6"/>
    <w:rsid w:val="003C0B50"/>
    <w:rsid w:val="003C0BEE"/>
    <w:rsid w:val="003C0CB7"/>
    <w:rsid w:val="003C0CC3"/>
    <w:rsid w:val="003C0CE9"/>
    <w:rsid w:val="003C0D4B"/>
    <w:rsid w:val="003C0DF3"/>
    <w:rsid w:val="003C100C"/>
    <w:rsid w:val="003C102F"/>
    <w:rsid w:val="003C1038"/>
    <w:rsid w:val="003C1142"/>
    <w:rsid w:val="003C11CA"/>
    <w:rsid w:val="003C1213"/>
    <w:rsid w:val="003C12BD"/>
    <w:rsid w:val="003C134E"/>
    <w:rsid w:val="003C1385"/>
    <w:rsid w:val="003C13A9"/>
    <w:rsid w:val="003C1415"/>
    <w:rsid w:val="003C147C"/>
    <w:rsid w:val="003C1485"/>
    <w:rsid w:val="003C1519"/>
    <w:rsid w:val="003C15F8"/>
    <w:rsid w:val="003C1609"/>
    <w:rsid w:val="003C18CD"/>
    <w:rsid w:val="003C1BA4"/>
    <w:rsid w:val="003C1CC0"/>
    <w:rsid w:val="003C1CD1"/>
    <w:rsid w:val="003C1D1D"/>
    <w:rsid w:val="003C1EE0"/>
    <w:rsid w:val="003C1F96"/>
    <w:rsid w:val="003C1FCF"/>
    <w:rsid w:val="003C202B"/>
    <w:rsid w:val="003C21A8"/>
    <w:rsid w:val="003C220C"/>
    <w:rsid w:val="003C2239"/>
    <w:rsid w:val="003C2254"/>
    <w:rsid w:val="003C227E"/>
    <w:rsid w:val="003C2299"/>
    <w:rsid w:val="003C236A"/>
    <w:rsid w:val="003C23A3"/>
    <w:rsid w:val="003C23C0"/>
    <w:rsid w:val="003C24BD"/>
    <w:rsid w:val="003C2521"/>
    <w:rsid w:val="003C255C"/>
    <w:rsid w:val="003C2751"/>
    <w:rsid w:val="003C2761"/>
    <w:rsid w:val="003C28AC"/>
    <w:rsid w:val="003C29ED"/>
    <w:rsid w:val="003C2BE3"/>
    <w:rsid w:val="003C2BFA"/>
    <w:rsid w:val="003C2CBD"/>
    <w:rsid w:val="003C2E4B"/>
    <w:rsid w:val="003C2E50"/>
    <w:rsid w:val="003C2E9F"/>
    <w:rsid w:val="003C2EFF"/>
    <w:rsid w:val="003C309B"/>
    <w:rsid w:val="003C30A7"/>
    <w:rsid w:val="003C31C3"/>
    <w:rsid w:val="003C31D6"/>
    <w:rsid w:val="003C340B"/>
    <w:rsid w:val="003C3429"/>
    <w:rsid w:val="003C3477"/>
    <w:rsid w:val="003C3505"/>
    <w:rsid w:val="003C3596"/>
    <w:rsid w:val="003C362F"/>
    <w:rsid w:val="003C3658"/>
    <w:rsid w:val="003C36E0"/>
    <w:rsid w:val="003C3763"/>
    <w:rsid w:val="003C37BF"/>
    <w:rsid w:val="003C383B"/>
    <w:rsid w:val="003C3856"/>
    <w:rsid w:val="003C3A66"/>
    <w:rsid w:val="003C3A87"/>
    <w:rsid w:val="003C3B13"/>
    <w:rsid w:val="003C3B48"/>
    <w:rsid w:val="003C3BA7"/>
    <w:rsid w:val="003C3CE1"/>
    <w:rsid w:val="003C3CEB"/>
    <w:rsid w:val="003C3D77"/>
    <w:rsid w:val="003C3F19"/>
    <w:rsid w:val="003C40AD"/>
    <w:rsid w:val="003C429F"/>
    <w:rsid w:val="003C4311"/>
    <w:rsid w:val="003C43CD"/>
    <w:rsid w:val="003C4602"/>
    <w:rsid w:val="003C464B"/>
    <w:rsid w:val="003C476A"/>
    <w:rsid w:val="003C480A"/>
    <w:rsid w:val="003C4940"/>
    <w:rsid w:val="003C4995"/>
    <w:rsid w:val="003C4A55"/>
    <w:rsid w:val="003C4CE8"/>
    <w:rsid w:val="003C4D06"/>
    <w:rsid w:val="003C4DEF"/>
    <w:rsid w:val="003C4EBF"/>
    <w:rsid w:val="003C4F73"/>
    <w:rsid w:val="003C5143"/>
    <w:rsid w:val="003C522E"/>
    <w:rsid w:val="003C524B"/>
    <w:rsid w:val="003C5343"/>
    <w:rsid w:val="003C5348"/>
    <w:rsid w:val="003C5480"/>
    <w:rsid w:val="003C55DF"/>
    <w:rsid w:val="003C56A3"/>
    <w:rsid w:val="003C57E2"/>
    <w:rsid w:val="003C5B47"/>
    <w:rsid w:val="003C5BCE"/>
    <w:rsid w:val="003C5EFE"/>
    <w:rsid w:val="003C5FCE"/>
    <w:rsid w:val="003C6069"/>
    <w:rsid w:val="003C61C1"/>
    <w:rsid w:val="003C623B"/>
    <w:rsid w:val="003C62A6"/>
    <w:rsid w:val="003C62FB"/>
    <w:rsid w:val="003C64A3"/>
    <w:rsid w:val="003C688A"/>
    <w:rsid w:val="003C6990"/>
    <w:rsid w:val="003C6A8C"/>
    <w:rsid w:val="003C6B12"/>
    <w:rsid w:val="003C6B5E"/>
    <w:rsid w:val="003C6CB7"/>
    <w:rsid w:val="003C6D41"/>
    <w:rsid w:val="003C6DA7"/>
    <w:rsid w:val="003C6E79"/>
    <w:rsid w:val="003C6FB1"/>
    <w:rsid w:val="003C6FF9"/>
    <w:rsid w:val="003C7017"/>
    <w:rsid w:val="003C7316"/>
    <w:rsid w:val="003C738A"/>
    <w:rsid w:val="003C75BA"/>
    <w:rsid w:val="003C7656"/>
    <w:rsid w:val="003C7EF6"/>
    <w:rsid w:val="003C7F71"/>
    <w:rsid w:val="003C7FF6"/>
    <w:rsid w:val="003D0048"/>
    <w:rsid w:val="003D0198"/>
    <w:rsid w:val="003D019F"/>
    <w:rsid w:val="003D0235"/>
    <w:rsid w:val="003D030D"/>
    <w:rsid w:val="003D03E6"/>
    <w:rsid w:val="003D043A"/>
    <w:rsid w:val="003D0579"/>
    <w:rsid w:val="003D05C9"/>
    <w:rsid w:val="003D06C7"/>
    <w:rsid w:val="003D0737"/>
    <w:rsid w:val="003D075E"/>
    <w:rsid w:val="003D0844"/>
    <w:rsid w:val="003D08B8"/>
    <w:rsid w:val="003D0C36"/>
    <w:rsid w:val="003D0C79"/>
    <w:rsid w:val="003D0E85"/>
    <w:rsid w:val="003D101F"/>
    <w:rsid w:val="003D10AF"/>
    <w:rsid w:val="003D1164"/>
    <w:rsid w:val="003D1273"/>
    <w:rsid w:val="003D1376"/>
    <w:rsid w:val="003D1387"/>
    <w:rsid w:val="003D13C4"/>
    <w:rsid w:val="003D13DF"/>
    <w:rsid w:val="003D13F9"/>
    <w:rsid w:val="003D148C"/>
    <w:rsid w:val="003D1492"/>
    <w:rsid w:val="003D154B"/>
    <w:rsid w:val="003D1632"/>
    <w:rsid w:val="003D1930"/>
    <w:rsid w:val="003D198C"/>
    <w:rsid w:val="003D1B01"/>
    <w:rsid w:val="003D1D4D"/>
    <w:rsid w:val="003D1D52"/>
    <w:rsid w:val="003D1E78"/>
    <w:rsid w:val="003D201C"/>
    <w:rsid w:val="003D2158"/>
    <w:rsid w:val="003D215D"/>
    <w:rsid w:val="003D240A"/>
    <w:rsid w:val="003D2583"/>
    <w:rsid w:val="003D2587"/>
    <w:rsid w:val="003D25D2"/>
    <w:rsid w:val="003D2687"/>
    <w:rsid w:val="003D27A9"/>
    <w:rsid w:val="003D28D4"/>
    <w:rsid w:val="003D297D"/>
    <w:rsid w:val="003D2AC9"/>
    <w:rsid w:val="003D2AF6"/>
    <w:rsid w:val="003D2B41"/>
    <w:rsid w:val="003D2BB1"/>
    <w:rsid w:val="003D2D8A"/>
    <w:rsid w:val="003D2DD0"/>
    <w:rsid w:val="003D2DF5"/>
    <w:rsid w:val="003D2EC3"/>
    <w:rsid w:val="003D2ED8"/>
    <w:rsid w:val="003D2F39"/>
    <w:rsid w:val="003D2F50"/>
    <w:rsid w:val="003D3385"/>
    <w:rsid w:val="003D338A"/>
    <w:rsid w:val="003D34E8"/>
    <w:rsid w:val="003D35D2"/>
    <w:rsid w:val="003D360E"/>
    <w:rsid w:val="003D362A"/>
    <w:rsid w:val="003D362D"/>
    <w:rsid w:val="003D3691"/>
    <w:rsid w:val="003D36A9"/>
    <w:rsid w:val="003D37FF"/>
    <w:rsid w:val="003D3B13"/>
    <w:rsid w:val="003D3C40"/>
    <w:rsid w:val="003D3D98"/>
    <w:rsid w:val="003D3DD6"/>
    <w:rsid w:val="003D3E09"/>
    <w:rsid w:val="003D3F11"/>
    <w:rsid w:val="003D3F45"/>
    <w:rsid w:val="003D3F82"/>
    <w:rsid w:val="003D412D"/>
    <w:rsid w:val="003D416A"/>
    <w:rsid w:val="003D42C6"/>
    <w:rsid w:val="003D43EC"/>
    <w:rsid w:val="003D454F"/>
    <w:rsid w:val="003D4571"/>
    <w:rsid w:val="003D475E"/>
    <w:rsid w:val="003D4767"/>
    <w:rsid w:val="003D4872"/>
    <w:rsid w:val="003D48AB"/>
    <w:rsid w:val="003D496E"/>
    <w:rsid w:val="003D4A04"/>
    <w:rsid w:val="003D4B61"/>
    <w:rsid w:val="003D4BB6"/>
    <w:rsid w:val="003D4C81"/>
    <w:rsid w:val="003D4CD0"/>
    <w:rsid w:val="003D4DAC"/>
    <w:rsid w:val="003D4E14"/>
    <w:rsid w:val="003D4E92"/>
    <w:rsid w:val="003D4EA1"/>
    <w:rsid w:val="003D4F33"/>
    <w:rsid w:val="003D5082"/>
    <w:rsid w:val="003D5087"/>
    <w:rsid w:val="003D517C"/>
    <w:rsid w:val="003D5274"/>
    <w:rsid w:val="003D540E"/>
    <w:rsid w:val="003D545A"/>
    <w:rsid w:val="003D54F0"/>
    <w:rsid w:val="003D54F4"/>
    <w:rsid w:val="003D55CD"/>
    <w:rsid w:val="003D55E8"/>
    <w:rsid w:val="003D58A5"/>
    <w:rsid w:val="003D58C9"/>
    <w:rsid w:val="003D5937"/>
    <w:rsid w:val="003D5A7A"/>
    <w:rsid w:val="003D5B04"/>
    <w:rsid w:val="003D5CA7"/>
    <w:rsid w:val="003D5D3B"/>
    <w:rsid w:val="003D5E78"/>
    <w:rsid w:val="003D5EB3"/>
    <w:rsid w:val="003D5F2A"/>
    <w:rsid w:val="003D5F44"/>
    <w:rsid w:val="003D5FFA"/>
    <w:rsid w:val="003D607B"/>
    <w:rsid w:val="003D6133"/>
    <w:rsid w:val="003D617D"/>
    <w:rsid w:val="003D6184"/>
    <w:rsid w:val="003D6202"/>
    <w:rsid w:val="003D6329"/>
    <w:rsid w:val="003D632D"/>
    <w:rsid w:val="003D6600"/>
    <w:rsid w:val="003D6633"/>
    <w:rsid w:val="003D681F"/>
    <w:rsid w:val="003D69C4"/>
    <w:rsid w:val="003D6BA3"/>
    <w:rsid w:val="003D6CFF"/>
    <w:rsid w:val="003D6E1A"/>
    <w:rsid w:val="003D6FE3"/>
    <w:rsid w:val="003D70DD"/>
    <w:rsid w:val="003D734E"/>
    <w:rsid w:val="003D741C"/>
    <w:rsid w:val="003D75C1"/>
    <w:rsid w:val="003D77CC"/>
    <w:rsid w:val="003D7911"/>
    <w:rsid w:val="003D7B13"/>
    <w:rsid w:val="003D7B7F"/>
    <w:rsid w:val="003D7E44"/>
    <w:rsid w:val="003D7F39"/>
    <w:rsid w:val="003E0022"/>
    <w:rsid w:val="003E02DB"/>
    <w:rsid w:val="003E02F2"/>
    <w:rsid w:val="003E0391"/>
    <w:rsid w:val="003E0401"/>
    <w:rsid w:val="003E0571"/>
    <w:rsid w:val="003E069A"/>
    <w:rsid w:val="003E0700"/>
    <w:rsid w:val="003E073B"/>
    <w:rsid w:val="003E0792"/>
    <w:rsid w:val="003E08DB"/>
    <w:rsid w:val="003E092D"/>
    <w:rsid w:val="003E0994"/>
    <w:rsid w:val="003E0AD8"/>
    <w:rsid w:val="003E0B0C"/>
    <w:rsid w:val="003E0B21"/>
    <w:rsid w:val="003E0D29"/>
    <w:rsid w:val="003E0D49"/>
    <w:rsid w:val="003E0D93"/>
    <w:rsid w:val="003E0DE3"/>
    <w:rsid w:val="003E0DE8"/>
    <w:rsid w:val="003E1301"/>
    <w:rsid w:val="003E144D"/>
    <w:rsid w:val="003E14E0"/>
    <w:rsid w:val="003E1646"/>
    <w:rsid w:val="003E1787"/>
    <w:rsid w:val="003E17A9"/>
    <w:rsid w:val="003E17CA"/>
    <w:rsid w:val="003E18E3"/>
    <w:rsid w:val="003E1CE0"/>
    <w:rsid w:val="003E1D89"/>
    <w:rsid w:val="003E1F98"/>
    <w:rsid w:val="003E1FD5"/>
    <w:rsid w:val="003E2097"/>
    <w:rsid w:val="003E218E"/>
    <w:rsid w:val="003E22C0"/>
    <w:rsid w:val="003E2365"/>
    <w:rsid w:val="003E256B"/>
    <w:rsid w:val="003E2923"/>
    <w:rsid w:val="003E2969"/>
    <w:rsid w:val="003E298C"/>
    <w:rsid w:val="003E299B"/>
    <w:rsid w:val="003E2A60"/>
    <w:rsid w:val="003E2A98"/>
    <w:rsid w:val="003E2AD2"/>
    <w:rsid w:val="003E2BA1"/>
    <w:rsid w:val="003E2C12"/>
    <w:rsid w:val="003E2C1D"/>
    <w:rsid w:val="003E2C5E"/>
    <w:rsid w:val="003E2D9A"/>
    <w:rsid w:val="003E2DEA"/>
    <w:rsid w:val="003E2EC0"/>
    <w:rsid w:val="003E3033"/>
    <w:rsid w:val="003E31E7"/>
    <w:rsid w:val="003E324C"/>
    <w:rsid w:val="003E32B2"/>
    <w:rsid w:val="003E3388"/>
    <w:rsid w:val="003E3461"/>
    <w:rsid w:val="003E3480"/>
    <w:rsid w:val="003E35F0"/>
    <w:rsid w:val="003E38D3"/>
    <w:rsid w:val="003E39E6"/>
    <w:rsid w:val="003E3B6F"/>
    <w:rsid w:val="003E3B95"/>
    <w:rsid w:val="003E3D6A"/>
    <w:rsid w:val="003E3DE6"/>
    <w:rsid w:val="003E3E7C"/>
    <w:rsid w:val="003E3F74"/>
    <w:rsid w:val="003E40B3"/>
    <w:rsid w:val="003E41DF"/>
    <w:rsid w:val="003E4294"/>
    <w:rsid w:val="003E4333"/>
    <w:rsid w:val="003E43F1"/>
    <w:rsid w:val="003E4436"/>
    <w:rsid w:val="003E4673"/>
    <w:rsid w:val="003E4719"/>
    <w:rsid w:val="003E4763"/>
    <w:rsid w:val="003E4781"/>
    <w:rsid w:val="003E47D4"/>
    <w:rsid w:val="003E4958"/>
    <w:rsid w:val="003E4A3F"/>
    <w:rsid w:val="003E4BDE"/>
    <w:rsid w:val="003E4C28"/>
    <w:rsid w:val="003E4C83"/>
    <w:rsid w:val="003E4CAF"/>
    <w:rsid w:val="003E4D4A"/>
    <w:rsid w:val="003E4DBC"/>
    <w:rsid w:val="003E4E76"/>
    <w:rsid w:val="003E4EB0"/>
    <w:rsid w:val="003E4F2C"/>
    <w:rsid w:val="003E4F50"/>
    <w:rsid w:val="003E5065"/>
    <w:rsid w:val="003E5271"/>
    <w:rsid w:val="003E529C"/>
    <w:rsid w:val="003E5312"/>
    <w:rsid w:val="003E531F"/>
    <w:rsid w:val="003E5599"/>
    <w:rsid w:val="003E586D"/>
    <w:rsid w:val="003E59DD"/>
    <w:rsid w:val="003E5A8E"/>
    <w:rsid w:val="003E5AA8"/>
    <w:rsid w:val="003E5BC3"/>
    <w:rsid w:val="003E5DF7"/>
    <w:rsid w:val="003E5EBF"/>
    <w:rsid w:val="003E5FF9"/>
    <w:rsid w:val="003E6008"/>
    <w:rsid w:val="003E60D4"/>
    <w:rsid w:val="003E6152"/>
    <w:rsid w:val="003E61BA"/>
    <w:rsid w:val="003E634E"/>
    <w:rsid w:val="003E63D5"/>
    <w:rsid w:val="003E6508"/>
    <w:rsid w:val="003E653B"/>
    <w:rsid w:val="003E65D0"/>
    <w:rsid w:val="003E67DF"/>
    <w:rsid w:val="003E6A07"/>
    <w:rsid w:val="003E6AC3"/>
    <w:rsid w:val="003E6B48"/>
    <w:rsid w:val="003E6B6B"/>
    <w:rsid w:val="003E6B94"/>
    <w:rsid w:val="003E6C53"/>
    <w:rsid w:val="003E6C7F"/>
    <w:rsid w:val="003E6CC7"/>
    <w:rsid w:val="003E6F67"/>
    <w:rsid w:val="003E6F6D"/>
    <w:rsid w:val="003E6FF2"/>
    <w:rsid w:val="003E725E"/>
    <w:rsid w:val="003E727E"/>
    <w:rsid w:val="003E736F"/>
    <w:rsid w:val="003E7704"/>
    <w:rsid w:val="003E7792"/>
    <w:rsid w:val="003E793A"/>
    <w:rsid w:val="003E7B39"/>
    <w:rsid w:val="003E7B65"/>
    <w:rsid w:val="003E7B66"/>
    <w:rsid w:val="003E7B67"/>
    <w:rsid w:val="003E7CAA"/>
    <w:rsid w:val="003E7D8D"/>
    <w:rsid w:val="003F0124"/>
    <w:rsid w:val="003F017F"/>
    <w:rsid w:val="003F01F2"/>
    <w:rsid w:val="003F0285"/>
    <w:rsid w:val="003F032D"/>
    <w:rsid w:val="003F0359"/>
    <w:rsid w:val="003F03D3"/>
    <w:rsid w:val="003F04F6"/>
    <w:rsid w:val="003F05C4"/>
    <w:rsid w:val="003F060D"/>
    <w:rsid w:val="003F06AA"/>
    <w:rsid w:val="003F06D7"/>
    <w:rsid w:val="003F0797"/>
    <w:rsid w:val="003F07C7"/>
    <w:rsid w:val="003F07F3"/>
    <w:rsid w:val="003F08D6"/>
    <w:rsid w:val="003F0910"/>
    <w:rsid w:val="003F0B10"/>
    <w:rsid w:val="003F0CAA"/>
    <w:rsid w:val="003F0D50"/>
    <w:rsid w:val="003F0ED5"/>
    <w:rsid w:val="003F0F1B"/>
    <w:rsid w:val="003F1147"/>
    <w:rsid w:val="003F11C6"/>
    <w:rsid w:val="003F1325"/>
    <w:rsid w:val="003F135B"/>
    <w:rsid w:val="003F13CC"/>
    <w:rsid w:val="003F13EF"/>
    <w:rsid w:val="003F152F"/>
    <w:rsid w:val="003F155F"/>
    <w:rsid w:val="003F1626"/>
    <w:rsid w:val="003F1654"/>
    <w:rsid w:val="003F1721"/>
    <w:rsid w:val="003F17D2"/>
    <w:rsid w:val="003F18D2"/>
    <w:rsid w:val="003F19FB"/>
    <w:rsid w:val="003F1A07"/>
    <w:rsid w:val="003F1AA6"/>
    <w:rsid w:val="003F1C3F"/>
    <w:rsid w:val="003F1D34"/>
    <w:rsid w:val="003F1D57"/>
    <w:rsid w:val="003F1FCF"/>
    <w:rsid w:val="003F204A"/>
    <w:rsid w:val="003F2159"/>
    <w:rsid w:val="003F21AD"/>
    <w:rsid w:val="003F21CB"/>
    <w:rsid w:val="003F2227"/>
    <w:rsid w:val="003F22FF"/>
    <w:rsid w:val="003F248B"/>
    <w:rsid w:val="003F25E5"/>
    <w:rsid w:val="003F25EB"/>
    <w:rsid w:val="003F25FB"/>
    <w:rsid w:val="003F26AF"/>
    <w:rsid w:val="003F276F"/>
    <w:rsid w:val="003F281C"/>
    <w:rsid w:val="003F286A"/>
    <w:rsid w:val="003F2A33"/>
    <w:rsid w:val="003F2A7D"/>
    <w:rsid w:val="003F2AAA"/>
    <w:rsid w:val="003F2AD1"/>
    <w:rsid w:val="003F2B4B"/>
    <w:rsid w:val="003F2CD6"/>
    <w:rsid w:val="003F2E9F"/>
    <w:rsid w:val="003F2ECC"/>
    <w:rsid w:val="003F2F74"/>
    <w:rsid w:val="003F2F84"/>
    <w:rsid w:val="003F307F"/>
    <w:rsid w:val="003F30A8"/>
    <w:rsid w:val="003F3183"/>
    <w:rsid w:val="003F3273"/>
    <w:rsid w:val="003F33EA"/>
    <w:rsid w:val="003F3494"/>
    <w:rsid w:val="003F3515"/>
    <w:rsid w:val="003F36A4"/>
    <w:rsid w:val="003F3725"/>
    <w:rsid w:val="003F37F7"/>
    <w:rsid w:val="003F3B0F"/>
    <w:rsid w:val="003F3C22"/>
    <w:rsid w:val="003F3C9F"/>
    <w:rsid w:val="003F3CB5"/>
    <w:rsid w:val="003F3CF7"/>
    <w:rsid w:val="003F3DD2"/>
    <w:rsid w:val="003F3DEF"/>
    <w:rsid w:val="003F3F4C"/>
    <w:rsid w:val="003F3F5B"/>
    <w:rsid w:val="003F3FC8"/>
    <w:rsid w:val="003F40E1"/>
    <w:rsid w:val="003F4120"/>
    <w:rsid w:val="003F414D"/>
    <w:rsid w:val="003F440C"/>
    <w:rsid w:val="003F44C6"/>
    <w:rsid w:val="003F4503"/>
    <w:rsid w:val="003F4752"/>
    <w:rsid w:val="003F48CD"/>
    <w:rsid w:val="003F494C"/>
    <w:rsid w:val="003F4984"/>
    <w:rsid w:val="003F4A8E"/>
    <w:rsid w:val="003F4AD7"/>
    <w:rsid w:val="003F4BDC"/>
    <w:rsid w:val="003F4E64"/>
    <w:rsid w:val="003F4ED5"/>
    <w:rsid w:val="003F5049"/>
    <w:rsid w:val="003F50FE"/>
    <w:rsid w:val="003F516A"/>
    <w:rsid w:val="003F5317"/>
    <w:rsid w:val="003F53AE"/>
    <w:rsid w:val="003F53CB"/>
    <w:rsid w:val="003F547C"/>
    <w:rsid w:val="003F54A3"/>
    <w:rsid w:val="003F5527"/>
    <w:rsid w:val="003F55C1"/>
    <w:rsid w:val="003F5624"/>
    <w:rsid w:val="003F5649"/>
    <w:rsid w:val="003F568C"/>
    <w:rsid w:val="003F569F"/>
    <w:rsid w:val="003F57C6"/>
    <w:rsid w:val="003F5950"/>
    <w:rsid w:val="003F5A81"/>
    <w:rsid w:val="003F5AB8"/>
    <w:rsid w:val="003F5B0C"/>
    <w:rsid w:val="003F5D7C"/>
    <w:rsid w:val="003F5E3C"/>
    <w:rsid w:val="003F5ED1"/>
    <w:rsid w:val="003F606A"/>
    <w:rsid w:val="003F622F"/>
    <w:rsid w:val="003F635B"/>
    <w:rsid w:val="003F636A"/>
    <w:rsid w:val="003F63FC"/>
    <w:rsid w:val="003F6448"/>
    <w:rsid w:val="003F647B"/>
    <w:rsid w:val="003F64AE"/>
    <w:rsid w:val="003F64DC"/>
    <w:rsid w:val="003F64EB"/>
    <w:rsid w:val="003F6520"/>
    <w:rsid w:val="003F6552"/>
    <w:rsid w:val="003F655D"/>
    <w:rsid w:val="003F6836"/>
    <w:rsid w:val="003F68EE"/>
    <w:rsid w:val="003F69CB"/>
    <w:rsid w:val="003F69E8"/>
    <w:rsid w:val="003F6B75"/>
    <w:rsid w:val="003F6C98"/>
    <w:rsid w:val="003F6C9E"/>
    <w:rsid w:val="003F6D10"/>
    <w:rsid w:val="003F6EF1"/>
    <w:rsid w:val="003F7077"/>
    <w:rsid w:val="003F7162"/>
    <w:rsid w:val="003F724D"/>
    <w:rsid w:val="003F724E"/>
    <w:rsid w:val="003F72E1"/>
    <w:rsid w:val="003F7371"/>
    <w:rsid w:val="003F7463"/>
    <w:rsid w:val="003F7488"/>
    <w:rsid w:val="003F74F0"/>
    <w:rsid w:val="003F74F6"/>
    <w:rsid w:val="003F7543"/>
    <w:rsid w:val="003F765E"/>
    <w:rsid w:val="003F7692"/>
    <w:rsid w:val="003F76C8"/>
    <w:rsid w:val="003F7767"/>
    <w:rsid w:val="003F77BA"/>
    <w:rsid w:val="003F78A1"/>
    <w:rsid w:val="003F7947"/>
    <w:rsid w:val="003F7A9E"/>
    <w:rsid w:val="003F7B2D"/>
    <w:rsid w:val="003F7EC5"/>
    <w:rsid w:val="003F7F40"/>
    <w:rsid w:val="003F7FDB"/>
    <w:rsid w:val="004000F8"/>
    <w:rsid w:val="0040018B"/>
    <w:rsid w:val="00400207"/>
    <w:rsid w:val="0040027E"/>
    <w:rsid w:val="0040028C"/>
    <w:rsid w:val="00400386"/>
    <w:rsid w:val="00400450"/>
    <w:rsid w:val="00400470"/>
    <w:rsid w:val="00400547"/>
    <w:rsid w:val="00400673"/>
    <w:rsid w:val="00400776"/>
    <w:rsid w:val="004007CD"/>
    <w:rsid w:val="0040083B"/>
    <w:rsid w:val="004008C7"/>
    <w:rsid w:val="0040093E"/>
    <w:rsid w:val="00400ABA"/>
    <w:rsid w:val="00400C38"/>
    <w:rsid w:val="00400E69"/>
    <w:rsid w:val="00401028"/>
    <w:rsid w:val="004010F6"/>
    <w:rsid w:val="004010FE"/>
    <w:rsid w:val="0040121D"/>
    <w:rsid w:val="00401268"/>
    <w:rsid w:val="004013EF"/>
    <w:rsid w:val="00401484"/>
    <w:rsid w:val="00401523"/>
    <w:rsid w:val="004016D7"/>
    <w:rsid w:val="0040187B"/>
    <w:rsid w:val="004018B8"/>
    <w:rsid w:val="00401937"/>
    <w:rsid w:val="0040193D"/>
    <w:rsid w:val="00401A57"/>
    <w:rsid w:val="00401AC2"/>
    <w:rsid w:val="00401BBA"/>
    <w:rsid w:val="00401C16"/>
    <w:rsid w:val="00401CD2"/>
    <w:rsid w:val="00401D5A"/>
    <w:rsid w:val="00401D5F"/>
    <w:rsid w:val="0040200D"/>
    <w:rsid w:val="004024B6"/>
    <w:rsid w:val="00402615"/>
    <w:rsid w:val="00402699"/>
    <w:rsid w:val="004026E2"/>
    <w:rsid w:val="0040285C"/>
    <w:rsid w:val="00402999"/>
    <w:rsid w:val="004029C6"/>
    <w:rsid w:val="00402AF7"/>
    <w:rsid w:val="00402C1F"/>
    <w:rsid w:val="00402C49"/>
    <w:rsid w:val="00402C53"/>
    <w:rsid w:val="00402CDC"/>
    <w:rsid w:val="00402CEA"/>
    <w:rsid w:val="00402D19"/>
    <w:rsid w:val="00402D6D"/>
    <w:rsid w:val="00402DD6"/>
    <w:rsid w:val="00402E1B"/>
    <w:rsid w:val="004030BC"/>
    <w:rsid w:val="00403197"/>
    <w:rsid w:val="0040328D"/>
    <w:rsid w:val="00403374"/>
    <w:rsid w:val="004033B4"/>
    <w:rsid w:val="00403451"/>
    <w:rsid w:val="0040346C"/>
    <w:rsid w:val="004034BB"/>
    <w:rsid w:val="0040372A"/>
    <w:rsid w:val="004037F4"/>
    <w:rsid w:val="004038DD"/>
    <w:rsid w:val="004038EF"/>
    <w:rsid w:val="00403907"/>
    <w:rsid w:val="0040392E"/>
    <w:rsid w:val="00403A8C"/>
    <w:rsid w:val="00403AC1"/>
    <w:rsid w:val="00403B13"/>
    <w:rsid w:val="00403BCB"/>
    <w:rsid w:val="00403BDB"/>
    <w:rsid w:val="00403C22"/>
    <w:rsid w:val="00403C39"/>
    <w:rsid w:val="00403D67"/>
    <w:rsid w:val="00403E45"/>
    <w:rsid w:val="00403F40"/>
    <w:rsid w:val="00403FEB"/>
    <w:rsid w:val="00404069"/>
    <w:rsid w:val="0040417B"/>
    <w:rsid w:val="00404301"/>
    <w:rsid w:val="004043A7"/>
    <w:rsid w:val="004043F6"/>
    <w:rsid w:val="00404564"/>
    <w:rsid w:val="00404791"/>
    <w:rsid w:val="00404818"/>
    <w:rsid w:val="004049AB"/>
    <w:rsid w:val="004049E7"/>
    <w:rsid w:val="00404B1D"/>
    <w:rsid w:val="00404B90"/>
    <w:rsid w:val="00404B92"/>
    <w:rsid w:val="00404BAB"/>
    <w:rsid w:val="00404BD5"/>
    <w:rsid w:val="00404C49"/>
    <w:rsid w:val="00404D44"/>
    <w:rsid w:val="00404DF9"/>
    <w:rsid w:val="00404E50"/>
    <w:rsid w:val="00404F49"/>
    <w:rsid w:val="0040500E"/>
    <w:rsid w:val="00405122"/>
    <w:rsid w:val="0040512E"/>
    <w:rsid w:val="004051FB"/>
    <w:rsid w:val="0040524E"/>
    <w:rsid w:val="00405379"/>
    <w:rsid w:val="0040558E"/>
    <w:rsid w:val="00405649"/>
    <w:rsid w:val="00405805"/>
    <w:rsid w:val="00405931"/>
    <w:rsid w:val="0040597C"/>
    <w:rsid w:val="00405A5E"/>
    <w:rsid w:val="00405BE5"/>
    <w:rsid w:val="00405F5E"/>
    <w:rsid w:val="00405FEE"/>
    <w:rsid w:val="004060A3"/>
    <w:rsid w:val="004060FF"/>
    <w:rsid w:val="004062D8"/>
    <w:rsid w:val="004065C5"/>
    <w:rsid w:val="004065D7"/>
    <w:rsid w:val="00406661"/>
    <w:rsid w:val="00406791"/>
    <w:rsid w:val="004069C7"/>
    <w:rsid w:val="00406A10"/>
    <w:rsid w:val="00406A5F"/>
    <w:rsid w:val="00406F82"/>
    <w:rsid w:val="00406FD7"/>
    <w:rsid w:val="004070A4"/>
    <w:rsid w:val="00407314"/>
    <w:rsid w:val="00407425"/>
    <w:rsid w:val="004076C0"/>
    <w:rsid w:val="00407818"/>
    <w:rsid w:val="00407852"/>
    <w:rsid w:val="0040790D"/>
    <w:rsid w:val="0040790E"/>
    <w:rsid w:val="00407993"/>
    <w:rsid w:val="00407CE5"/>
    <w:rsid w:val="00407D03"/>
    <w:rsid w:val="00407D91"/>
    <w:rsid w:val="00407D92"/>
    <w:rsid w:val="00407DC1"/>
    <w:rsid w:val="00407F2E"/>
    <w:rsid w:val="00407F77"/>
    <w:rsid w:val="004101C8"/>
    <w:rsid w:val="0041020B"/>
    <w:rsid w:val="00410267"/>
    <w:rsid w:val="004103BA"/>
    <w:rsid w:val="004103C6"/>
    <w:rsid w:val="004104A1"/>
    <w:rsid w:val="00410500"/>
    <w:rsid w:val="004107CC"/>
    <w:rsid w:val="0041088F"/>
    <w:rsid w:val="004108A6"/>
    <w:rsid w:val="004108D6"/>
    <w:rsid w:val="004109FE"/>
    <w:rsid w:val="00410AA3"/>
    <w:rsid w:val="00410C80"/>
    <w:rsid w:val="00410CFA"/>
    <w:rsid w:val="00410F8C"/>
    <w:rsid w:val="00411081"/>
    <w:rsid w:val="004111B9"/>
    <w:rsid w:val="004111E5"/>
    <w:rsid w:val="004111F3"/>
    <w:rsid w:val="0041131B"/>
    <w:rsid w:val="0041139D"/>
    <w:rsid w:val="004113BA"/>
    <w:rsid w:val="004113ED"/>
    <w:rsid w:val="004114AB"/>
    <w:rsid w:val="0041154D"/>
    <w:rsid w:val="0041158C"/>
    <w:rsid w:val="00411623"/>
    <w:rsid w:val="00411681"/>
    <w:rsid w:val="004116A0"/>
    <w:rsid w:val="004116B2"/>
    <w:rsid w:val="0041170A"/>
    <w:rsid w:val="00411847"/>
    <w:rsid w:val="00411857"/>
    <w:rsid w:val="00411877"/>
    <w:rsid w:val="00411898"/>
    <w:rsid w:val="00411929"/>
    <w:rsid w:val="00411B64"/>
    <w:rsid w:val="00411B72"/>
    <w:rsid w:val="00411D29"/>
    <w:rsid w:val="00411E48"/>
    <w:rsid w:val="00411F91"/>
    <w:rsid w:val="00411FD3"/>
    <w:rsid w:val="004120F7"/>
    <w:rsid w:val="00412277"/>
    <w:rsid w:val="00412365"/>
    <w:rsid w:val="0041238F"/>
    <w:rsid w:val="004124C6"/>
    <w:rsid w:val="004125F7"/>
    <w:rsid w:val="0041263A"/>
    <w:rsid w:val="004126D1"/>
    <w:rsid w:val="004126F6"/>
    <w:rsid w:val="00412728"/>
    <w:rsid w:val="00412795"/>
    <w:rsid w:val="004127B2"/>
    <w:rsid w:val="004128F8"/>
    <w:rsid w:val="00412A53"/>
    <w:rsid w:val="00412AEF"/>
    <w:rsid w:val="00412B95"/>
    <w:rsid w:val="00412DF5"/>
    <w:rsid w:val="00412F60"/>
    <w:rsid w:val="00412F69"/>
    <w:rsid w:val="00412FD1"/>
    <w:rsid w:val="0041303C"/>
    <w:rsid w:val="00413175"/>
    <w:rsid w:val="00413184"/>
    <w:rsid w:val="0041333A"/>
    <w:rsid w:val="00413382"/>
    <w:rsid w:val="00413514"/>
    <w:rsid w:val="00413525"/>
    <w:rsid w:val="0041356A"/>
    <w:rsid w:val="004135FD"/>
    <w:rsid w:val="004136D4"/>
    <w:rsid w:val="00413755"/>
    <w:rsid w:val="00413803"/>
    <w:rsid w:val="0041382F"/>
    <w:rsid w:val="004138C9"/>
    <w:rsid w:val="00413BBA"/>
    <w:rsid w:val="00413BC7"/>
    <w:rsid w:val="00413C0C"/>
    <w:rsid w:val="00413D60"/>
    <w:rsid w:val="00413D6A"/>
    <w:rsid w:val="00413F02"/>
    <w:rsid w:val="00413FCE"/>
    <w:rsid w:val="0041400F"/>
    <w:rsid w:val="00414178"/>
    <w:rsid w:val="004141B3"/>
    <w:rsid w:val="0041421F"/>
    <w:rsid w:val="00414246"/>
    <w:rsid w:val="004142B9"/>
    <w:rsid w:val="004142C1"/>
    <w:rsid w:val="00414365"/>
    <w:rsid w:val="00414597"/>
    <w:rsid w:val="004145BB"/>
    <w:rsid w:val="004146BD"/>
    <w:rsid w:val="00414908"/>
    <w:rsid w:val="0041497B"/>
    <w:rsid w:val="00414A11"/>
    <w:rsid w:val="00414B31"/>
    <w:rsid w:val="00414C95"/>
    <w:rsid w:val="00414CFB"/>
    <w:rsid w:val="00414D40"/>
    <w:rsid w:val="00414D95"/>
    <w:rsid w:val="00414E31"/>
    <w:rsid w:val="00414FC9"/>
    <w:rsid w:val="00415005"/>
    <w:rsid w:val="00415162"/>
    <w:rsid w:val="004152C9"/>
    <w:rsid w:val="0041533D"/>
    <w:rsid w:val="0041542D"/>
    <w:rsid w:val="00415440"/>
    <w:rsid w:val="00415492"/>
    <w:rsid w:val="00415835"/>
    <w:rsid w:val="00415866"/>
    <w:rsid w:val="00415A6F"/>
    <w:rsid w:val="00415A98"/>
    <w:rsid w:val="00415AA0"/>
    <w:rsid w:val="00415ACB"/>
    <w:rsid w:val="00415B54"/>
    <w:rsid w:val="00415B69"/>
    <w:rsid w:val="00415C3D"/>
    <w:rsid w:val="00415CCF"/>
    <w:rsid w:val="00415EE8"/>
    <w:rsid w:val="00415F8C"/>
    <w:rsid w:val="0041600D"/>
    <w:rsid w:val="00416137"/>
    <w:rsid w:val="004164F8"/>
    <w:rsid w:val="00416550"/>
    <w:rsid w:val="004165C1"/>
    <w:rsid w:val="004166D2"/>
    <w:rsid w:val="00416970"/>
    <w:rsid w:val="00416B1B"/>
    <w:rsid w:val="00416EAD"/>
    <w:rsid w:val="00416EB6"/>
    <w:rsid w:val="0041710E"/>
    <w:rsid w:val="0041740A"/>
    <w:rsid w:val="0041743B"/>
    <w:rsid w:val="004174F6"/>
    <w:rsid w:val="0041760E"/>
    <w:rsid w:val="004177C6"/>
    <w:rsid w:val="004178A5"/>
    <w:rsid w:val="004179AF"/>
    <w:rsid w:val="00417AD6"/>
    <w:rsid w:val="00417B48"/>
    <w:rsid w:val="00417B6A"/>
    <w:rsid w:val="00417BE1"/>
    <w:rsid w:val="00417C61"/>
    <w:rsid w:val="00417C69"/>
    <w:rsid w:val="00417C97"/>
    <w:rsid w:val="00417D4F"/>
    <w:rsid w:val="00417DC2"/>
    <w:rsid w:val="00417E10"/>
    <w:rsid w:val="00417F39"/>
    <w:rsid w:val="0042012C"/>
    <w:rsid w:val="004201EC"/>
    <w:rsid w:val="00420286"/>
    <w:rsid w:val="004202AB"/>
    <w:rsid w:val="00420330"/>
    <w:rsid w:val="0042048C"/>
    <w:rsid w:val="004204E6"/>
    <w:rsid w:val="00420652"/>
    <w:rsid w:val="00420679"/>
    <w:rsid w:val="00420700"/>
    <w:rsid w:val="00420791"/>
    <w:rsid w:val="0042082C"/>
    <w:rsid w:val="0042082D"/>
    <w:rsid w:val="004208BE"/>
    <w:rsid w:val="00420902"/>
    <w:rsid w:val="00420A46"/>
    <w:rsid w:val="00420B70"/>
    <w:rsid w:val="00420C35"/>
    <w:rsid w:val="00420D86"/>
    <w:rsid w:val="00420E00"/>
    <w:rsid w:val="00420E5C"/>
    <w:rsid w:val="00420F92"/>
    <w:rsid w:val="00421103"/>
    <w:rsid w:val="0042110F"/>
    <w:rsid w:val="0042132C"/>
    <w:rsid w:val="00421414"/>
    <w:rsid w:val="00421578"/>
    <w:rsid w:val="00421636"/>
    <w:rsid w:val="004217D5"/>
    <w:rsid w:val="00421875"/>
    <w:rsid w:val="00421977"/>
    <w:rsid w:val="00421A33"/>
    <w:rsid w:val="00421A70"/>
    <w:rsid w:val="00421B9A"/>
    <w:rsid w:val="00421BC5"/>
    <w:rsid w:val="00421C63"/>
    <w:rsid w:val="00421E25"/>
    <w:rsid w:val="00421E54"/>
    <w:rsid w:val="00421EED"/>
    <w:rsid w:val="00421FFA"/>
    <w:rsid w:val="00422263"/>
    <w:rsid w:val="004223A7"/>
    <w:rsid w:val="00422430"/>
    <w:rsid w:val="00422431"/>
    <w:rsid w:val="00422514"/>
    <w:rsid w:val="00422607"/>
    <w:rsid w:val="0042267D"/>
    <w:rsid w:val="0042276D"/>
    <w:rsid w:val="00422AB1"/>
    <w:rsid w:val="00422B7C"/>
    <w:rsid w:val="00422CB1"/>
    <w:rsid w:val="00422CDA"/>
    <w:rsid w:val="00422CFD"/>
    <w:rsid w:val="00422D2E"/>
    <w:rsid w:val="00422FB3"/>
    <w:rsid w:val="00422FCB"/>
    <w:rsid w:val="00423037"/>
    <w:rsid w:val="0042308C"/>
    <w:rsid w:val="004230B8"/>
    <w:rsid w:val="004231B4"/>
    <w:rsid w:val="00423239"/>
    <w:rsid w:val="00423247"/>
    <w:rsid w:val="004232CE"/>
    <w:rsid w:val="004232E9"/>
    <w:rsid w:val="00423301"/>
    <w:rsid w:val="0042344E"/>
    <w:rsid w:val="0042348B"/>
    <w:rsid w:val="0042352F"/>
    <w:rsid w:val="0042362C"/>
    <w:rsid w:val="004237EC"/>
    <w:rsid w:val="00423815"/>
    <w:rsid w:val="00423901"/>
    <w:rsid w:val="00423ADE"/>
    <w:rsid w:val="00423AE0"/>
    <w:rsid w:val="00423AE6"/>
    <w:rsid w:val="00423DF6"/>
    <w:rsid w:val="00423E79"/>
    <w:rsid w:val="00423F1D"/>
    <w:rsid w:val="00423F37"/>
    <w:rsid w:val="00424055"/>
    <w:rsid w:val="00424138"/>
    <w:rsid w:val="00424296"/>
    <w:rsid w:val="00424350"/>
    <w:rsid w:val="0042443E"/>
    <w:rsid w:val="00424579"/>
    <w:rsid w:val="004246E3"/>
    <w:rsid w:val="00424791"/>
    <w:rsid w:val="004247E3"/>
    <w:rsid w:val="0042499A"/>
    <w:rsid w:val="00424C30"/>
    <w:rsid w:val="00424CCC"/>
    <w:rsid w:val="00424D28"/>
    <w:rsid w:val="00424D7C"/>
    <w:rsid w:val="00424E67"/>
    <w:rsid w:val="00424E92"/>
    <w:rsid w:val="00424FB3"/>
    <w:rsid w:val="00425049"/>
    <w:rsid w:val="00425106"/>
    <w:rsid w:val="00425144"/>
    <w:rsid w:val="00425375"/>
    <w:rsid w:val="00425376"/>
    <w:rsid w:val="004253BF"/>
    <w:rsid w:val="004253DE"/>
    <w:rsid w:val="00425544"/>
    <w:rsid w:val="0042554A"/>
    <w:rsid w:val="00425605"/>
    <w:rsid w:val="0042563D"/>
    <w:rsid w:val="0042564A"/>
    <w:rsid w:val="004256F0"/>
    <w:rsid w:val="0042572D"/>
    <w:rsid w:val="00425915"/>
    <w:rsid w:val="004259BD"/>
    <w:rsid w:val="00425A07"/>
    <w:rsid w:val="00425A46"/>
    <w:rsid w:val="00425A97"/>
    <w:rsid w:val="00425B0B"/>
    <w:rsid w:val="00425D0E"/>
    <w:rsid w:val="00425ECA"/>
    <w:rsid w:val="00425F31"/>
    <w:rsid w:val="00425FA1"/>
    <w:rsid w:val="004260BB"/>
    <w:rsid w:val="004260EF"/>
    <w:rsid w:val="00426307"/>
    <w:rsid w:val="00426376"/>
    <w:rsid w:val="004266DF"/>
    <w:rsid w:val="00426844"/>
    <w:rsid w:val="00426876"/>
    <w:rsid w:val="004269D0"/>
    <w:rsid w:val="00426B95"/>
    <w:rsid w:val="00426BC8"/>
    <w:rsid w:val="00426C86"/>
    <w:rsid w:val="00426D19"/>
    <w:rsid w:val="00426D7F"/>
    <w:rsid w:val="00426DCE"/>
    <w:rsid w:val="00426ECD"/>
    <w:rsid w:val="00426F49"/>
    <w:rsid w:val="0042717F"/>
    <w:rsid w:val="004271BD"/>
    <w:rsid w:val="00427283"/>
    <w:rsid w:val="0042733C"/>
    <w:rsid w:val="004273AE"/>
    <w:rsid w:val="00427450"/>
    <w:rsid w:val="00427526"/>
    <w:rsid w:val="004276E6"/>
    <w:rsid w:val="00427947"/>
    <w:rsid w:val="00427A6F"/>
    <w:rsid w:val="00427B7B"/>
    <w:rsid w:val="00427C55"/>
    <w:rsid w:val="00427CB3"/>
    <w:rsid w:val="00427E71"/>
    <w:rsid w:val="00427F64"/>
    <w:rsid w:val="00430003"/>
    <w:rsid w:val="0043003B"/>
    <w:rsid w:val="0043013D"/>
    <w:rsid w:val="0043013F"/>
    <w:rsid w:val="00430384"/>
    <w:rsid w:val="004303BB"/>
    <w:rsid w:val="004303DA"/>
    <w:rsid w:val="004303F2"/>
    <w:rsid w:val="0043041B"/>
    <w:rsid w:val="004304A6"/>
    <w:rsid w:val="004305E8"/>
    <w:rsid w:val="0043064B"/>
    <w:rsid w:val="00430780"/>
    <w:rsid w:val="004307EB"/>
    <w:rsid w:val="00430885"/>
    <w:rsid w:val="00430ADC"/>
    <w:rsid w:val="00430B12"/>
    <w:rsid w:val="00430D55"/>
    <w:rsid w:val="00430F9D"/>
    <w:rsid w:val="004310FE"/>
    <w:rsid w:val="00431185"/>
    <w:rsid w:val="0043125F"/>
    <w:rsid w:val="004312C1"/>
    <w:rsid w:val="00431454"/>
    <w:rsid w:val="004314A2"/>
    <w:rsid w:val="004314E7"/>
    <w:rsid w:val="004314E8"/>
    <w:rsid w:val="00431521"/>
    <w:rsid w:val="00431601"/>
    <w:rsid w:val="0043168F"/>
    <w:rsid w:val="004316BE"/>
    <w:rsid w:val="00431804"/>
    <w:rsid w:val="0043197A"/>
    <w:rsid w:val="004319C0"/>
    <w:rsid w:val="004319FB"/>
    <w:rsid w:val="00431BCD"/>
    <w:rsid w:val="00431D38"/>
    <w:rsid w:val="00431D80"/>
    <w:rsid w:val="00431DCA"/>
    <w:rsid w:val="00431F60"/>
    <w:rsid w:val="00431F69"/>
    <w:rsid w:val="00431F98"/>
    <w:rsid w:val="00431FA3"/>
    <w:rsid w:val="004320DC"/>
    <w:rsid w:val="00432120"/>
    <w:rsid w:val="0043217C"/>
    <w:rsid w:val="00432184"/>
    <w:rsid w:val="004321A5"/>
    <w:rsid w:val="004322FD"/>
    <w:rsid w:val="0043241E"/>
    <w:rsid w:val="00432766"/>
    <w:rsid w:val="00432793"/>
    <w:rsid w:val="0043296E"/>
    <w:rsid w:val="00432C44"/>
    <w:rsid w:val="00432CFC"/>
    <w:rsid w:val="00432DC0"/>
    <w:rsid w:val="00432E1F"/>
    <w:rsid w:val="0043308E"/>
    <w:rsid w:val="00433170"/>
    <w:rsid w:val="00433175"/>
    <w:rsid w:val="0043325B"/>
    <w:rsid w:val="00433282"/>
    <w:rsid w:val="004333E8"/>
    <w:rsid w:val="004333EA"/>
    <w:rsid w:val="004334A4"/>
    <w:rsid w:val="00433644"/>
    <w:rsid w:val="004336CA"/>
    <w:rsid w:val="0043370D"/>
    <w:rsid w:val="00433827"/>
    <w:rsid w:val="0043394F"/>
    <w:rsid w:val="0043398C"/>
    <w:rsid w:val="00433A58"/>
    <w:rsid w:val="00433A9B"/>
    <w:rsid w:val="00433CCE"/>
    <w:rsid w:val="00433D6C"/>
    <w:rsid w:val="00433DEA"/>
    <w:rsid w:val="00433EF6"/>
    <w:rsid w:val="00433F89"/>
    <w:rsid w:val="004340AF"/>
    <w:rsid w:val="00434173"/>
    <w:rsid w:val="00434242"/>
    <w:rsid w:val="004344C5"/>
    <w:rsid w:val="00434579"/>
    <w:rsid w:val="004345D5"/>
    <w:rsid w:val="004346BF"/>
    <w:rsid w:val="0043483D"/>
    <w:rsid w:val="00434851"/>
    <w:rsid w:val="0043489D"/>
    <w:rsid w:val="004349AA"/>
    <w:rsid w:val="00434A3F"/>
    <w:rsid w:val="00434ADF"/>
    <w:rsid w:val="00434C3F"/>
    <w:rsid w:val="00434DC5"/>
    <w:rsid w:val="00434F46"/>
    <w:rsid w:val="0043503B"/>
    <w:rsid w:val="00435170"/>
    <w:rsid w:val="0043521C"/>
    <w:rsid w:val="004352BE"/>
    <w:rsid w:val="004355DC"/>
    <w:rsid w:val="0043565D"/>
    <w:rsid w:val="00435690"/>
    <w:rsid w:val="004356DE"/>
    <w:rsid w:val="0043572A"/>
    <w:rsid w:val="00435731"/>
    <w:rsid w:val="00435748"/>
    <w:rsid w:val="00435803"/>
    <w:rsid w:val="00435AAE"/>
    <w:rsid w:val="00435B87"/>
    <w:rsid w:val="00436059"/>
    <w:rsid w:val="004360E0"/>
    <w:rsid w:val="00436232"/>
    <w:rsid w:val="004363C1"/>
    <w:rsid w:val="00436664"/>
    <w:rsid w:val="004366A5"/>
    <w:rsid w:val="004366C9"/>
    <w:rsid w:val="00436713"/>
    <w:rsid w:val="004368CF"/>
    <w:rsid w:val="004368F8"/>
    <w:rsid w:val="0043691B"/>
    <w:rsid w:val="00436AA8"/>
    <w:rsid w:val="00436B5C"/>
    <w:rsid w:val="00436C64"/>
    <w:rsid w:val="00436DFE"/>
    <w:rsid w:val="00436E66"/>
    <w:rsid w:val="00436F14"/>
    <w:rsid w:val="0043701D"/>
    <w:rsid w:val="0043707F"/>
    <w:rsid w:val="004371B8"/>
    <w:rsid w:val="00437269"/>
    <w:rsid w:val="004376C0"/>
    <w:rsid w:val="00437724"/>
    <w:rsid w:val="004377FF"/>
    <w:rsid w:val="00437871"/>
    <w:rsid w:val="004378F6"/>
    <w:rsid w:val="00437913"/>
    <w:rsid w:val="0043793B"/>
    <w:rsid w:val="0043795D"/>
    <w:rsid w:val="004379C3"/>
    <w:rsid w:val="00437A52"/>
    <w:rsid w:val="00437ACF"/>
    <w:rsid w:val="00437B3F"/>
    <w:rsid w:val="00437CE5"/>
    <w:rsid w:val="00437D0B"/>
    <w:rsid w:val="00437F1B"/>
    <w:rsid w:val="00440023"/>
    <w:rsid w:val="00440106"/>
    <w:rsid w:val="00440366"/>
    <w:rsid w:val="0044066B"/>
    <w:rsid w:val="00440741"/>
    <w:rsid w:val="004407D7"/>
    <w:rsid w:val="0044082D"/>
    <w:rsid w:val="00440949"/>
    <w:rsid w:val="004409FE"/>
    <w:rsid w:val="00440C48"/>
    <w:rsid w:val="00440DC4"/>
    <w:rsid w:val="00440ECC"/>
    <w:rsid w:val="00440F50"/>
    <w:rsid w:val="00440FFF"/>
    <w:rsid w:val="00441075"/>
    <w:rsid w:val="004410EF"/>
    <w:rsid w:val="00441102"/>
    <w:rsid w:val="00441126"/>
    <w:rsid w:val="004412C7"/>
    <w:rsid w:val="0044136E"/>
    <w:rsid w:val="004413C0"/>
    <w:rsid w:val="004413C4"/>
    <w:rsid w:val="00441425"/>
    <w:rsid w:val="00441463"/>
    <w:rsid w:val="004414F1"/>
    <w:rsid w:val="00441501"/>
    <w:rsid w:val="0044176B"/>
    <w:rsid w:val="00441796"/>
    <w:rsid w:val="004417A3"/>
    <w:rsid w:val="00441887"/>
    <w:rsid w:val="004419A8"/>
    <w:rsid w:val="00441B2A"/>
    <w:rsid w:val="00441C46"/>
    <w:rsid w:val="00441FD6"/>
    <w:rsid w:val="00442170"/>
    <w:rsid w:val="004421F2"/>
    <w:rsid w:val="00442205"/>
    <w:rsid w:val="00442450"/>
    <w:rsid w:val="004424BA"/>
    <w:rsid w:val="00442527"/>
    <w:rsid w:val="004426C0"/>
    <w:rsid w:val="00442804"/>
    <w:rsid w:val="00442891"/>
    <w:rsid w:val="0044294D"/>
    <w:rsid w:val="0044295E"/>
    <w:rsid w:val="00442B04"/>
    <w:rsid w:val="00442BC2"/>
    <w:rsid w:val="00442C48"/>
    <w:rsid w:val="00442C9A"/>
    <w:rsid w:val="00442CB5"/>
    <w:rsid w:val="00442DDE"/>
    <w:rsid w:val="00442DE5"/>
    <w:rsid w:val="00442E86"/>
    <w:rsid w:val="00442EC8"/>
    <w:rsid w:val="00442FE3"/>
    <w:rsid w:val="0044315A"/>
    <w:rsid w:val="00443177"/>
    <w:rsid w:val="00443319"/>
    <w:rsid w:val="00443356"/>
    <w:rsid w:val="0044365C"/>
    <w:rsid w:val="00443666"/>
    <w:rsid w:val="0044369F"/>
    <w:rsid w:val="004436A7"/>
    <w:rsid w:val="004437F6"/>
    <w:rsid w:val="00443817"/>
    <w:rsid w:val="004438C5"/>
    <w:rsid w:val="00443904"/>
    <w:rsid w:val="00443A78"/>
    <w:rsid w:val="00443BA3"/>
    <w:rsid w:val="00443BC9"/>
    <w:rsid w:val="00443C7E"/>
    <w:rsid w:val="00443ED6"/>
    <w:rsid w:val="00443FD4"/>
    <w:rsid w:val="00444078"/>
    <w:rsid w:val="00444126"/>
    <w:rsid w:val="0044418A"/>
    <w:rsid w:val="0044421E"/>
    <w:rsid w:val="00444235"/>
    <w:rsid w:val="004442F6"/>
    <w:rsid w:val="00444374"/>
    <w:rsid w:val="004443F5"/>
    <w:rsid w:val="004445AB"/>
    <w:rsid w:val="00444638"/>
    <w:rsid w:val="004447BE"/>
    <w:rsid w:val="00444828"/>
    <w:rsid w:val="0044494C"/>
    <w:rsid w:val="00444BC0"/>
    <w:rsid w:val="00444BDF"/>
    <w:rsid w:val="00444C60"/>
    <w:rsid w:val="00444CD3"/>
    <w:rsid w:val="00444D9E"/>
    <w:rsid w:val="00444E87"/>
    <w:rsid w:val="00444F3B"/>
    <w:rsid w:val="00444F46"/>
    <w:rsid w:val="00444F96"/>
    <w:rsid w:val="00445017"/>
    <w:rsid w:val="004450B0"/>
    <w:rsid w:val="004451AE"/>
    <w:rsid w:val="004452B8"/>
    <w:rsid w:val="00445515"/>
    <w:rsid w:val="0044559A"/>
    <w:rsid w:val="00445679"/>
    <w:rsid w:val="00445706"/>
    <w:rsid w:val="00445710"/>
    <w:rsid w:val="00445956"/>
    <w:rsid w:val="00445958"/>
    <w:rsid w:val="0044597A"/>
    <w:rsid w:val="00445CD9"/>
    <w:rsid w:val="00445FA7"/>
    <w:rsid w:val="00445FE4"/>
    <w:rsid w:val="00446083"/>
    <w:rsid w:val="004460B2"/>
    <w:rsid w:val="0044615B"/>
    <w:rsid w:val="004461CE"/>
    <w:rsid w:val="0044625B"/>
    <w:rsid w:val="004464A6"/>
    <w:rsid w:val="0044672E"/>
    <w:rsid w:val="00446770"/>
    <w:rsid w:val="0044678D"/>
    <w:rsid w:val="00446800"/>
    <w:rsid w:val="00446A67"/>
    <w:rsid w:val="00446A72"/>
    <w:rsid w:val="00446BB2"/>
    <w:rsid w:val="00446CF9"/>
    <w:rsid w:val="00446E93"/>
    <w:rsid w:val="00446F4A"/>
    <w:rsid w:val="00446F94"/>
    <w:rsid w:val="00446FCE"/>
    <w:rsid w:val="00447077"/>
    <w:rsid w:val="004470B6"/>
    <w:rsid w:val="00447403"/>
    <w:rsid w:val="0044742C"/>
    <w:rsid w:val="00447640"/>
    <w:rsid w:val="00447655"/>
    <w:rsid w:val="004477BB"/>
    <w:rsid w:val="004478F0"/>
    <w:rsid w:val="00447932"/>
    <w:rsid w:val="00447A4D"/>
    <w:rsid w:val="00447C8F"/>
    <w:rsid w:val="00447CC3"/>
    <w:rsid w:val="00447E9F"/>
    <w:rsid w:val="00447F72"/>
    <w:rsid w:val="00447F82"/>
    <w:rsid w:val="00447FE4"/>
    <w:rsid w:val="00450200"/>
    <w:rsid w:val="004502F6"/>
    <w:rsid w:val="00450357"/>
    <w:rsid w:val="00450367"/>
    <w:rsid w:val="0045047C"/>
    <w:rsid w:val="00450515"/>
    <w:rsid w:val="00450586"/>
    <w:rsid w:val="004505F7"/>
    <w:rsid w:val="00450630"/>
    <w:rsid w:val="004509F6"/>
    <w:rsid w:val="00450AF6"/>
    <w:rsid w:val="00450B8B"/>
    <w:rsid w:val="00450D9B"/>
    <w:rsid w:val="00450E37"/>
    <w:rsid w:val="00450EAB"/>
    <w:rsid w:val="00450F72"/>
    <w:rsid w:val="004510CD"/>
    <w:rsid w:val="00451433"/>
    <w:rsid w:val="0045151F"/>
    <w:rsid w:val="00451532"/>
    <w:rsid w:val="0045174A"/>
    <w:rsid w:val="00451764"/>
    <w:rsid w:val="004518D2"/>
    <w:rsid w:val="0045193C"/>
    <w:rsid w:val="00451ABA"/>
    <w:rsid w:val="00451B3A"/>
    <w:rsid w:val="00451BA0"/>
    <w:rsid w:val="00451BAD"/>
    <w:rsid w:val="00451CEF"/>
    <w:rsid w:val="00451D19"/>
    <w:rsid w:val="00451D4F"/>
    <w:rsid w:val="00451F26"/>
    <w:rsid w:val="00451F86"/>
    <w:rsid w:val="004521D4"/>
    <w:rsid w:val="004521FB"/>
    <w:rsid w:val="00452255"/>
    <w:rsid w:val="004522D9"/>
    <w:rsid w:val="00452353"/>
    <w:rsid w:val="00452547"/>
    <w:rsid w:val="00452647"/>
    <w:rsid w:val="0045267E"/>
    <w:rsid w:val="00452847"/>
    <w:rsid w:val="00452860"/>
    <w:rsid w:val="004528D4"/>
    <w:rsid w:val="00452A89"/>
    <w:rsid w:val="00452C88"/>
    <w:rsid w:val="00452DF0"/>
    <w:rsid w:val="00452E1C"/>
    <w:rsid w:val="00452F29"/>
    <w:rsid w:val="00453072"/>
    <w:rsid w:val="0045324A"/>
    <w:rsid w:val="0045346A"/>
    <w:rsid w:val="0045352D"/>
    <w:rsid w:val="004537B4"/>
    <w:rsid w:val="00453833"/>
    <w:rsid w:val="00453B24"/>
    <w:rsid w:val="00453C9D"/>
    <w:rsid w:val="00453D17"/>
    <w:rsid w:val="00453DBC"/>
    <w:rsid w:val="00453F88"/>
    <w:rsid w:val="0045407A"/>
    <w:rsid w:val="004541CF"/>
    <w:rsid w:val="0045423F"/>
    <w:rsid w:val="00454249"/>
    <w:rsid w:val="004543BD"/>
    <w:rsid w:val="00454461"/>
    <w:rsid w:val="0045451B"/>
    <w:rsid w:val="00454537"/>
    <w:rsid w:val="0045455E"/>
    <w:rsid w:val="004547D4"/>
    <w:rsid w:val="00454823"/>
    <w:rsid w:val="00454873"/>
    <w:rsid w:val="00454923"/>
    <w:rsid w:val="00454ADD"/>
    <w:rsid w:val="00454C1B"/>
    <w:rsid w:val="00454C4A"/>
    <w:rsid w:val="00454D75"/>
    <w:rsid w:val="00454E8E"/>
    <w:rsid w:val="00454F95"/>
    <w:rsid w:val="00454FDC"/>
    <w:rsid w:val="00455153"/>
    <w:rsid w:val="004551AA"/>
    <w:rsid w:val="00455252"/>
    <w:rsid w:val="004552A3"/>
    <w:rsid w:val="00455360"/>
    <w:rsid w:val="0045537A"/>
    <w:rsid w:val="004553A2"/>
    <w:rsid w:val="004553B8"/>
    <w:rsid w:val="004554CD"/>
    <w:rsid w:val="00455BFD"/>
    <w:rsid w:val="00455C5B"/>
    <w:rsid w:val="00455F31"/>
    <w:rsid w:val="00455F92"/>
    <w:rsid w:val="004560AD"/>
    <w:rsid w:val="004560C9"/>
    <w:rsid w:val="004561E0"/>
    <w:rsid w:val="0045621A"/>
    <w:rsid w:val="0045638E"/>
    <w:rsid w:val="004563C6"/>
    <w:rsid w:val="004564C2"/>
    <w:rsid w:val="004564F9"/>
    <w:rsid w:val="00456553"/>
    <w:rsid w:val="004565A3"/>
    <w:rsid w:val="004566B0"/>
    <w:rsid w:val="004566B4"/>
    <w:rsid w:val="00456721"/>
    <w:rsid w:val="004568BB"/>
    <w:rsid w:val="004568C7"/>
    <w:rsid w:val="004568DD"/>
    <w:rsid w:val="004569A2"/>
    <w:rsid w:val="00456B3A"/>
    <w:rsid w:val="00457098"/>
    <w:rsid w:val="004571F1"/>
    <w:rsid w:val="00457216"/>
    <w:rsid w:val="00457224"/>
    <w:rsid w:val="0045730C"/>
    <w:rsid w:val="004574CD"/>
    <w:rsid w:val="00457562"/>
    <w:rsid w:val="00457687"/>
    <w:rsid w:val="00457701"/>
    <w:rsid w:val="004578D2"/>
    <w:rsid w:val="00457ABD"/>
    <w:rsid w:val="00457B70"/>
    <w:rsid w:val="00457D76"/>
    <w:rsid w:val="00457EAF"/>
    <w:rsid w:val="00457EB0"/>
    <w:rsid w:val="00457F41"/>
    <w:rsid w:val="00457F79"/>
    <w:rsid w:val="00460226"/>
    <w:rsid w:val="004602EC"/>
    <w:rsid w:val="0046041B"/>
    <w:rsid w:val="00460512"/>
    <w:rsid w:val="00460549"/>
    <w:rsid w:val="00460723"/>
    <w:rsid w:val="00460730"/>
    <w:rsid w:val="004607A3"/>
    <w:rsid w:val="004608B2"/>
    <w:rsid w:val="004608B5"/>
    <w:rsid w:val="0046093D"/>
    <w:rsid w:val="00460983"/>
    <w:rsid w:val="00460BFA"/>
    <w:rsid w:val="00460BFB"/>
    <w:rsid w:val="00460C4E"/>
    <w:rsid w:val="00460C73"/>
    <w:rsid w:val="00460DD2"/>
    <w:rsid w:val="00460E50"/>
    <w:rsid w:val="00460F96"/>
    <w:rsid w:val="00460FA2"/>
    <w:rsid w:val="0046108D"/>
    <w:rsid w:val="0046120A"/>
    <w:rsid w:val="0046121C"/>
    <w:rsid w:val="0046135A"/>
    <w:rsid w:val="00461456"/>
    <w:rsid w:val="004614AF"/>
    <w:rsid w:val="00461500"/>
    <w:rsid w:val="004618A0"/>
    <w:rsid w:val="004618A5"/>
    <w:rsid w:val="00461951"/>
    <w:rsid w:val="0046195E"/>
    <w:rsid w:val="004619CF"/>
    <w:rsid w:val="00461A1E"/>
    <w:rsid w:val="00461A6B"/>
    <w:rsid w:val="00461B10"/>
    <w:rsid w:val="00461B62"/>
    <w:rsid w:val="00461D98"/>
    <w:rsid w:val="004621A7"/>
    <w:rsid w:val="00462213"/>
    <w:rsid w:val="0046238E"/>
    <w:rsid w:val="0046249C"/>
    <w:rsid w:val="00462586"/>
    <w:rsid w:val="004625EF"/>
    <w:rsid w:val="004626AB"/>
    <w:rsid w:val="004627A1"/>
    <w:rsid w:val="00462869"/>
    <w:rsid w:val="00462A57"/>
    <w:rsid w:val="00462C0D"/>
    <w:rsid w:val="00462CE3"/>
    <w:rsid w:val="00462DB8"/>
    <w:rsid w:val="00462E38"/>
    <w:rsid w:val="00462F02"/>
    <w:rsid w:val="00462FCA"/>
    <w:rsid w:val="00463115"/>
    <w:rsid w:val="00463209"/>
    <w:rsid w:val="004633AE"/>
    <w:rsid w:val="0046351E"/>
    <w:rsid w:val="00463803"/>
    <w:rsid w:val="004638C0"/>
    <w:rsid w:val="004638E9"/>
    <w:rsid w:val="004638FA"/>
    <w:rsid w:val="00463A0E"/>
    <w:rsid w:val="00463A9A"/>
    <w:rsid w:val="00463CDC"/>
    <w:rsid w:val="00463E19"/>
    <w:rsid w:val="00464053"/>
    <w:rsid w:val="004640BF"/>
    <w:rsid w:val="00464145"/>
    <w:rsid w:val="004641BD"/>
    <w:rsid w:val="00464259"/>
    <w:rsid w:val="00464278"/>
    <w:rsid w:val="0046433B"/>
    <w:rsid w:val="00464440"/>
    <w:rsid w:val="004644DD"/>
    <w:rsid w:val="00464668"/>
    <w:rsid w:val="004646FB"/>
    <w:rsid w:val="00464744"/>
    <w:rsid w:val="00464947"/>
    <w:rsid w:val="004649BF"/>
    <w:rsid w:val="004649F3"/>
    <w:rsid w:val="00464A54"/>
    <w:rsid w:val="00464A7B"/>
    <w:rsid w:val="00464AB5"/>
    <w:rsid w:val="00464CA2"/>
    <w:rsid w:val="00464D21"/>
    <w:rsid w:val="00464DB8"/>
    <w:rsid w:val="00464DCB"/>
    <w:rsid w:val="00464E3F"/>
    <w:rsid w:val="00464FB7"/>
    <w:rsid w:val="0046506C"/>
    <w:rsid w:val="004650E8"/>
    <w:rsid w:val="004654B8"/>
    <w:rsid w:val="004654F8"/>
    <w:rsid w:val="00465587"/>
    <w:rsid w:val="0046558F"/>
    <w:rsid w:val="004655DE"/>
    <w:rsid w:val="00465675"/>
    <w:rsid w:val="004656AB"/>
    <w:rsid w:val="004656CB"/>
    <w:rsid w:val="00465B3C"/>
    <w:rsid w:val="00465BE7"/>
    <w:rsid w:val="00465CD6"/>
    <w:rsid w:val="00465D8B"/>
    <w:rsid w:val="00465DFD"/>
    <w:rsid w:val="00465E03"/>
    <w:rsid w:val="00465E55"/>
    <w:rsid w:val="00465FA0"/>
    <w:rsid w:val="00465FDD"/>
    <w:rsid w:val="0046603B"/>
    <w:rsid w:val="004662AE"/>
    <w:rsid w:val="004664C9"/>
    <w:rsid w:val="00466520"/>
    <w:rsid w:val="0046655A"/>
    <w:rsid w:val="0046677B"/>
    <w:rsid w:val="00466837"/>
    <w:rsid w:val="004669F5"/>
    <w:rsid w:val="004669F8"/>
    <w:rsid w:val="00466B0C"/>
    <w:rsid w:val="00466C49"/>
    <w:rsid w:val="00466F60"/>
    <w:rsid w:val="00467044"/>
    <w:rsid w:val="004670AC"/>
    <w:rsid w:val="004671BC"/>
    <w:rsid w:val="0046726D"/>
    <w:rsid w:val="004673EA"/>
    <w:rsid w:val="00467417"/>
    <w:rsid w:val="00467463"/>
    <w:rsid w:val="004675A6"/>
    <w:rsid w:val="004675E1"/>
    <w:rsid w:val="004675E5"/>
    <w:rsid w:val="00467814"/>
    <w:rsid w:val="00467845"/>
    <w:rsid w:val="00467909"/>
    <w:rsid w:val="00467AAF"/>
    <w:rsid w:val="00467ABC"/>
    <w:rsid w:val="00467AE4"/>
    <w:rsid w:val="00467B38"/>
    <w:rsid w:val="00467B42"/>
    <w:rsid w:val="00467B65"/>
    <w:rsid w:val="00467BAD"/>
    <w:rsid w:val="00467C05"/>
    <w:rsid w:val="00467DEB"/>
    <w:rsid w:val="00467F5B"/>
    <w:rsid w:val="00467FE9"/>
    <w:rsid w:val="00467FFA"/>
    <w:rsid w:val="0047004D"/>
    <w:rsid w:val="00470100"/>
    <w:rsid w:val="004701B2"/>
    <w:rsid w:val="004701BA"/>
    <w:rsid w:val="0047023F"/>
    <w:rsid w:val="0047027A"/>
    <w:rsid w:val="00470306"/>
    <w:rsid w:val="004703DD"/>
    <w:rsid w:val="00470914"/>
    <w:rsid w:val="0047095A"/>
    <w:rsid w:val="004709A1"/>
    <w:rsid w:val="00470A78"/>
    <w:rsid w:val="00470AA1"/>
    <w:rsid w:val="00470B2F"/>
    <w:rsid w:val="00470D71"/>
    <w:rsid w:val="00470E27"/>
    <w:rsid w:val="00470F69"/>
    <w:rsid w:val="00471097"/>
    <w:rsid w:val="004710D2"/>
    <w:rsid w:val="00471145"/>
    <w:rsid w:val="00471181"/>
    <w:rsid w:val="004711EC"/>
    <w:rsid w:val="004711FC"/>
    <w:rsid w:val="004712D6"/>
    <w:rsid w:val="004712EC"/>
    <w:rsid w:val="00471334"/>
    <w:rsid w:val="004713BC"/>
    <w:rsid w:val="00471449"/>
    <w:rsid w:val="00471549"/>
    <w:rsid w:val="004715FB"/>
    <w:rsid w:val="00471601"/>
    <w:rsid w:val="00471615"/>
    <w:rsid w:val="0047165A"/>
    <w:rsid w:val="0047172B"/>
    <w:rsid w:val="00471971"/>
    <w:rsid w:val="00471982"/>
    <w:rsid w:val="00471AB4"/>
    <w:rsid w:val="00471C57"/>
    <w:rsid w:val="00471C6C"/>
    <w:rsid w:val="00471CA2"/>
    <w:rsid w:val="00471CF0"/>
    <w:rsid w:val="00471D27"/>
    <w:rsid w:val="00471D45"/>
    <w:rsid w:val="00471E7D"/>
    <w:rsid w:val="00471E81"/>
    <w:rsid w:val="00471F9A"/>
    <w:rsid w:val="00472038"/>
    <w:rsid w:val="00472095"/>
    <w:rsid w:val="00472172"/>
    <w:rsid w:val="004721A8"/>
    <w:rsid w:val="004721D7"/>
    <w:rsid w:val="00472334"/>
    <w:rsid w:val="00472548"/>
    <w:rsid w:val="0047258B"/>
    <w:rsid w:val="004726DA"/>
    <w:rsid w:val="0047271A"/>
    <w:rsid w:val="0047274D"/>
    <w:rsid w:val="00472765"/>
    <w:rsid w:val="00472790"/>
    <w:rsid w:val="004727BA"/>
    <w:rsid w:val="00472895"/>
    <w:rsid w:val="004728EB"/>
    <w:rsid w:val="00472ACF"/>
    <w:rsid w:val="00472AF2"/>
    <w:rsid w:val="00472B72"/>
    <w:rsid w:val="00472CB0"/>
    <w:rsid w:val="00472E4F"/>
    <w:rsid w:val="00472EA1"/>
    <w:rsid w:val="00472EFA"/>
    <w:rsid w:val="00473098"/>
    <w:rsid w:val="004730B1"/>
    <w:rsid w:val="00473214"/>
    <w:rsid w:val="0047340F"/>
    <w:rsid w:val="004735FB"/>
    <w:rsid w:val="00473752"/>
    <w:rsid w:val="004737BE"/>
    <w:rsid w:val="00473845"/>
    <w:rsid w:val="00473879"/>
    <w:rsid w:val="004738CE"/>
    <w:rsid w:val="004738F0"/>
    <w:rsid w:val="004738F1"/>
    <w:rsid w:val="0047393C"/>
    <w:rsid w:val="004739EF"/>
    <w:rsid w:val="00473C8D"/>
    <w:rsid w:val="00473FDC"/>
    <w:rsid w:val="00473FF5"/>
    <w:rsid w:val="00474054"/>
    <w:rsid w:val="004740A8"/>
    <w:rsid w:val="004740FD"/>
    <w:rsid w:val="00474178"/>
    <w:rsid w:val="00474328"/>
    <w:rsid w:val="0047458E"/>
    <w:rsid w:val="004746BA"/>
    <w:rsid w:val="004747ED"/>
    <w:rsid w:val="0047494A"/>
    <w:rsid w:val="00474C9C"/>
    <w:rsid w:val="00474D10"/>
    <w:rsid w:val="00474DA6"/>
    <w:rsid w:val="00474DEA"/>
    <w:rsid w:val="00474F43"/>
    <w:rsid w:val="0047501B"/>
    <w:rsid w:val="00475244"/>
    <w:rsid w:val="0047529D"/>
    <w:rsid w:val="0047547D"/>
    <w:rsid w:val="004754A0"/>
    <w:rsid w:val="004754BA"/>
    <w:rsid w:val="0047553C"/>
    <w:rsid w:val="0047555A"/>
    <w:rsid w:val="00475570"/>
    <w:rsid w:val="004755DB"/>
    <w:rsid w:val="0047567A"/>
    <w:rsid w:val="00475771"/>
    <w:rsid w:val="00475970"/>
    <w:rsid w:val="00475974"/>
    <w:rsid w:val="00475C51"/>
    <w:rsid w:val="00475CC5"/>
    <w:rsid w:val="00475F8D"/>
    <w:rsid w:val="0047600E"/>
    <w:rsid w:val="00476120"/>
    <w:rsid w:val="0047637C"/>
    <w:rsid w:val="004764EA"/>
    <w:rsid w:val="004765FC"/>
    <w:rsid w:val="0047663E"/>
    <w:rsid w:val="004769DF"/>
    <w:rsid w:val="00476A41"/>
    <w:rsid w:val="00476A65"/>
    <w:rsid w:val="00476A73"/>
    <w:rsid w:val="00476A9E"/>
    <w:rsid w:val="00476BCC"/>
    <w:rsid w:val="00476C00"/>
    <w:rsid w:val="00476D3A"/>
    <w:rsid w:val="00476DA4"/>
    <w:rsid w:val="00476FE0"/>
    <w:rsid w:val="00477061"/>
    <w:rsid w:val="0047713B"/>
    <w:rsid w:val="0047717A"/>
    <w:rsid w:val="004771AF"/>
    <w:rsid w:val="004771EA"/>
    <w:rsid w:val="0047731A"/>
    <w:rsid w:val="0047741A"/>
    <w:rsid w:val="004774B8"/>
    <w:rsid w:val="004775E3"/>
    <w:rsid w:val="0047765C"/>
    <w:rsid w:val="004777C8"/>
    <w:rsid w:val="004777D5"/>
    <w:rsid w:val="00477832"/>
    <w:rsid w:val="00477867"/>
    <w:rsid w:val="00477868"/>
    <w:rsid w:val="00477A05"/>
    <w:rsid w:val="00477A1F"/>
    <w:rsid w:val="00477A2F"/>
    <w:rsid w:val="00477AB6"/>
    <w:rsid w:val="00477ACA"/>
    <w:rsid w:val="00477B07"/>
    <w:rsid w:val="00477B94"/>
    <w:rsid w:val="00477D8E"/>
    <w:rsid w:val="00477D9C"/>
    <w:rsid w:val="00477EEE"/>
    <w:rsid w:val="00477F63"/>
    <w:rsid w:val="0048001F"/>
    <w:rsid w:val="0048005F"/>
    <w:rsid w:val="0048026D"/>
    <w:rsid w:val="004802BD"/>
    <w:rsid w:val="00480494"/>
    <w:rsid w:val="004804B6"/>
    <w:rsid w:val="00480551"/>
    <w:rsid w:val="00480669"/>
    <w:rsid w:val="00480762"/>
    <w:rsid w:val="00480936"/>
    <w:rsid w:val="00480C8F"/>
    <w:rsid w:val="00480D26"/>
    <w:rsid w:val="00480DE1"/>
    <w:rsid w:val="00480FFF"/>
    <w:rsid w:val="0048103F"/>
    <w:rsid w:val="004810D3"/>
    <w:rsid w:val="00481151"/>
    <w:rsid w:val="00481178"/>
    <w:rsid w:val="004812F9"/>
    <w:rsid w:val="00481365"/>
    <w:rsid w:val="00481379"/>
    <w:rsid w:val="0048143F"/>
    <w:rsid w:val="0048152D"/>
    <w:rsid w:val="00481563"/>
    <w:rsid w:val="00481626"/>
    <w:rsid w:val="00481634"/>
    <w:rsid w:val="00481667"/>
    <w:rsid w:val="00481902"/>
    <w:rsid w:val="00481938"/>
    <w:rsid w:val="00481A1A"/>
    <w:rsid w:val="00481A54"/>
    <w:rsid w:val="00481A72"/>
    <w:rsid w:val="00481B0C"/>
    <w:rsid w:val="00481B2B"/>
    <w:rsid w:val="00481B65"/>
    <w:rsid w:val="00481CA6"/>
    <w:rsid w:val="00481D5F"/>
    <w:rsid w:val="00481D6C"/>
    <w:rsid w:val="00481DB4"/>
    <w:rsid w:val="00481F00"/>
    <w:rsid w:val="00482198"/>
    <w:rsid w:val="004821ED"/>
    <w:rsid w:val="00482292"/>
    <w:rsid w:val="0048248B"/>
    <w:rsid w:val="004825E7"/>
    <w:rsid w:val="004826D9"/>
    <w:rsid w:val="00482730"/>
    <w:rsid w:val="004828B0"/>
    <w:rsid w:val="004828C0"/>
    <w:rsid w:val="00482989"/>
    <w:rsid w:val="004829B6"/>
    <w:rsid w:val="004829D3"/>
    <w:rsid w:val="00482A9E"/>
    <w:rsid w:val="00482BFB"/>
    <w:rsid w:val="00482C90"/>
    <w:rsid w:val="00482E18"/>
    <w:rsid w:val="00482E41"/>
    <w:rsid w:val="00482E50"/>
    <w:rsid w:val="00482EA0"/>
    <w:rsid w:val="00482EDC"/>
    <w:rsid w:val="00482EFB"/>
    <w:rsid w:val="00482F3D"/>
    <w:rsid w:val="00482F6B"/>
    <w:rsid w:val="004830BF"/>
    <w:rsid w:val="004830F6"/>
    <w:rsid w:val="004831AB"/>
    <w:rsid w:val="00483318"/>
    <w:rsid w:val="00483428"/>
    <w:rsid w:val="00483474"/>
    <w:rsid w:val="00483510"/>
    <w:rsid w:val="00483537"/>
    <w:rsid w:val="004838B7"/>
    <w:rsid w:val="004839C7"/>
    <w:rsid w:val="004839CA"/>
    <w:rsid w:val="00483BE9"/>
    <w:rsid w:val="00483C9F"/>
    <w:rsid w:val="00483DCF"/>
    <w:rsid w:val="00483E18"/>
    <w:rsid w:val="00483F0F"/>
    <w:rsid w:val="00483F23"/>
    <w:rsid w:val="00483FFC"/>
    <w:rsid w:val="00484047"/>
    <w:rsid w:val="00484122"/>
    <w:rsid w:val="004841DA"/>
    <w:rsid w:val="00484215"/>
    <w:rsid w:val="004842EB"/>
    <w:rsid w:val="004843A6"/>
    <w:rsid w:val="004843CC"/>
    <w:rsid w:val="004847DF"/>
    <w:rsid w:val="00484B3A"/>
    <w:rsid w:val="00484B43"/>
    <w:rsid w:val="00484F3C"/>
    <w:rsid w:val="00484F40"/>
    <w:rsid w:val="00484FC5"/>
    <w:rsid w:val="00485055"/>
    <w:rsid w:val="0048506E"/>
    <w:rsid w:val="0048510E"/>
    <w:rsid w:val="004851E6"/>
    <w:rsid w:val="00485235"/>
    <w:rsid w:val="00485236"/>
    <w:rsid w:val="00485248"/>
    <w:rsid w:val="004854EC"/>
    <w:rsid w:val="00485524"/>
    <w:rsid w:val="00485572"/>
    <w:rsid w:val="00485626"/>
    <w:rsid w:val="004856A1"/>
    <w:rsid w:val="004856C2"/>
    <w:rsid w:val="00485771"/>
    <w:rsid w:val="0048599E"/>
    <w:rsid w:val="00485A29"/>
    <w:rsid w:val="00485C25"/>
    <w:rsid w:val="00485CBA"/>
    <w:rsid w:val="00485D15"/>
    <w:rsid w:val="00485DB2"/>
    <w:rsid w:val="00485DB6"/>
    <w:rsid w:val="00485DC3"/>
    <w:rsid w:val="00485F2C"/>
    <w:rsid w:val="00486079"/>
    <w:rsid w:val="00486091"/>
    <w:rsid w:val="00486093"/>
    <w:rsid w:val="004861B7"/>
    <w:rsid w:val="004861BE"/>
    <w:rsid w:val="00486207"/>
    <w:rsid w:val="00486339"/>
    <w:rsid w:val="00486343"/>
    <w:rsid w:val="0048638A"/>
    <w:rsid w:val="004863D7"/>
    <w:rsid w:val="0048640B"/>
    <w:rsid w:val="004865FF"/>
    <w:rsid w:val="00486674"/>
    <w:rsid w:val="00486829"/>
    <w:rsid w:val="004868A6"/>
    <w:rsid w:val="0048696F"/>
    <w:rsid w:val="00486C95"/>
    <w:rsid w:val="00486D37"/>
    <w:rsid w:val="00486D96"/>
    <w:rsid w:val="00486DB5"/>
    <w:rsid w:val="004871A4"/>
    <w:rsid w:val="0048723E"/>
    <w:rsid w:val="004872B8"/>
    <w:rsid w:val="004872D6"/>
    <w:rsid w:val="004872E7"/>
    <w:rsid w:val="004874EB"/>
    <w:rsid w:val="00487598"/>
    <w:rsid w:val="0048763B"/>
    <w:rsid w:val="00487643"/>
    <w:rsid w:val="00487647"/>
    <w:rsid w:val="00487679"/>
    <w:rsid w:val="00487886"/>
    <w:rsid w:val="0048792A"/>
    <w:rsid w:val="0048792D"/>
    <w:rsid w:val="00487A1C"/>
    <w:rsid w:val="00487B0E"/>
    <w:rsid w:val="00487B75"/>
    <w:rsid w:val="00487B8D"/>
    <w:rsid w:val="00487C57"/>
    <w:rsid w:val="00487C80"/>
    <w:rsid w:val="00487D0C"/>
    <w:rsid w:val="00487E30"/>
    <w:rsid w:val="00487E67"/>
    <w:rsid w:val="00487E93"/>
    <w:rsid w:val="00487FF9"/>
    <w:rsid w:val="004900ED"/>
    <w:rsid w:val="0049017D"/>
    <w:rsid w:val="00490251"/>
    <w:rsid w:val="004903B5"/>
    <w:rsid w:val="0049069B"/>
    <w:rsid w:val="004906B1"/>
    <w:rsid w:val="00490724"/>
    <w:rsid w:val="00490895"/>
    <w:rsid w:val="00490A09"/>
    <w:rsid w:val="00490D54"/>
    <w:rsid w:val="00490D59"/>
    <w:rsid w:val="00490D6A"/>
    <w:rsid w:val="00490DA9"/>
    <w:rsid w:val="004910D8"/>
    <w:rsid w:val="00491159"/>
    <w:rsid w:val="00491193"/>
    <w:rsid w:val="004913A3"/>
    <w:rsid w:val="00491460"/>
    <w:rsid w:val="004914A0"/>
    <w:rsid w:val="004915A7"/>
    <w:rsid w:val="0049161F"/>
    <w:rsid w:val="0049166F"/>
    <w:rsid w:val="00491677"/>
    <w:rsid w:val="004916D6"/>
    <w:rsid w:val="00491761"/>
    <w:rsid w:val="004917AB"/>
    <w:rsid w:val="0049198D"/>
    <w:rsid w:val="00491B29"/>
    <w:rsid w:val="00491C52"/>
    <w:rsid w:val="00491CFD"/>
    <w:rsid w:val="00491DB8"/>
    <w:rsid w:val="00491DDD"/>
    <w:rsid w:val="00491EEE"/>
    <w:rsid w:val="004920C8"/>
    <w:rsid w:val="00492184"/>
    <w:rsid w:val="004921B4"/>
    <w:rsid w:val="004922F7"/>
    <w:rsid w:val="004922F9"/>
    <w:rsid w:val="0049236C"/>
    <w:rsid w:val="004923CF"/>
    <w:rsid w:val="00492566"/>
    <w:rsid w:val="004925DB"/>
    <w:rsid w:val="00492622"/>
    <w:rsid w:val="004927B0"/>
    <w:rsid w:val="004928C5"/>
    <w:rsid w:val="00492933"/>
    <w:rsid w:val="0049298A"/>
    <w:rsid w:val="004929F7"/>
    <w:rsid w:val="00492B25"/>
    <w:rsid w:val="00492BA0"/>
    <w:rsid w:val="00492C4B"/>
    <w:rsid w:val="00492CD7"/>
    <w:rsid w:val="00492D2A"/>
    <w:rsid w:val="00492D8D"/>
    <w:rsid w:val="00492DEF"/>
    <w:rsid w:val="00493227"/>
    <w:rsid w:val="0049323E"/>
    <w:rsid w:val="004933C2"/>
    <w:rsid w:val="00493444"/>
    <w:rsid w:val="00493581"/>
    <w:rsid w:val="00493635"/>
    <w:rsid w:val="004938CA"/>
    <w:rsid w:val="004939B2"/>
    <w:rsid w:val="00493A2D"/>
    <w:rsid w:val="00493B37"/>
    <w:rsid w:val="00493BCD"/>
    <w:rsid w:val="00493CD6"/>
    <w:rsid w:val="00493D52"/>
    <w:rsid w:val="00493D5C"/>
    <w:rsid w:val="00493F8D"/>
    <w:rsid w:val="00493F93"/>
    <w:rsid w:val="00494098"/>
    <w:rsid w:val="004941BC"/>
    <w:rsid w:val="00494360"/>
    <w:rsid w:val="0049448F"/>
    <w:rsid w:val="00494490"/>
    <w:rsid w:val="004944F2"/>
    <w:rsid w:val="004945D5"/>
    <w:rsid w:val="004945E3"/>
    <w:rsid w:val="0049468B"/>
    <w:rsid w:val="00494706"/>
    <w:rsid w:val="004947EB"/>
    <w:rsid w:val="00494802"/>
    <w:rsid w:val="004948F0"/>
    <w:rsid w:val="004948F5"/>
    <w:rsid w:val="00494924"/>
    <w:rsid w:val="0049499E"/>
    <w:rsid w:val="00494AD7"/>
    <w:rsid w:val="00494E9B"/>
    <w:rsid w:val="00495010"/>
    <w:rsid w:val="0049504E"/>
    <w:rsid w:val="00495170"/>
    <w:rsid w:val="004952EB"/>
    <w:rsid w:val="00495330"/>
    <w:rsid w:val="004953AF"/>
    <w:rsid w:val="004955CB"/>
    <w:rsid w:val="00495A49"/>
    <w:rsid w:val="00495A92"/>
    <w:rsid w:val="00495C02"/>
    <w:rsid w:val="00495C12"/>
    <w:rsid w:val="00495C45"/>
    <w:rsid w:val="00495D72"/>
    <w:rsid w:val="00495DB7"/>
    <w:rsid w:val="00495DE6"/>
    <w:rsid w:val="00495DEF"/>
    <w:rsid w:val="00495F1C"/>
    <w:rsid w:val="00496006"/>
    <w:rsid w:val="00496070"/>
    <w:rsid w:val="004960A2"/>
    <w:rsid w:val="0049612A"/>
    <w:rsid w:val="004961A4"/>
    <w:rsid w:val="004961D9"/>
    <w:rsid w:val="00496245"/>
    <w:rsid w:val="00496297"/>
    <w:rsid w:val="00496411"/>
    <w:rsid w:val="004964EB"/>
    <w:rsid w:val="00496546"/>
    <w:rsid w:val="0049661B"/>
    <w:rsid w:val="00496620"/>
    <w:rsid w:val="00496677"/>
    <w:rsid w:val="0049668D"/>
    <w:rsid w:val="00496692"/>
    <w:rsid w:val="004966E1"/>
    <w:rsid w:val="004966ED"/>
    <w:rsid w:val="00496798"/>
    <w:rsid w:val="00496958"/>
    <w:rsid w:val="00496A9D"/>
    <w:rsid w:val="00496AE9"/>
    <w:rsid w:val="00496B0C"/>
    <w:rsid w:val="00496BAF"/>
    <w:rsid w:val="00496CFB"/>
    <w:rsid w:val="00496D98"/>
    <w:rsid w:val="00496F8C"/>
    <w:rsid w:val="0049727A"/>
    <w:rsid w:val="004972BF"/>
    <w:rsid w:val="004974F5"/>
    <w:rsid w:val="004975AD"/>
    <w:rsid w:val="004975CD"/>
    <w:rsid w:val="004976AD"/>
    <w:rsid w:val="00497A5C"/>
    <w:rsid w:val="00497B6A"/>
    <w:rsid w:val="00497BA2"/>
    <w:rsid w:val="00497BB8"/>
    <w:rsid w:val="00497C27"/>
    <w:rsid w:val="00497CEF"/>
    <w:rsid w:val="00497D0E"/>
    <w:rsid w:val="00497E84"/>
    <w:rsid w:val="00497F55"/>
    <w:rsid w:val="004A019F"/>
    <w:rsid w:val="004A01B0"/>
    <w:rsid w:val="004A0208"/>
    <w:rsid w:val="004A021A"/>
    <w:rsid w:val="004A032B"/>
    <w:rsid w:val="004A0528"/>
    <w:rsid w:val="004A0581"/>
    <w:rsid w:val="004A0643"/>
    <w:rsid w:val="004A0780"/>
    <w:rsid w:val="004A092F"/>
    <w:rsid w:val="004A09F5"/>
    <w:rsid w:val="004A0A5E"/>
    <w:rsid w:val="004A0B7F"/>
    <w:rsid w:val="004A0C32"/>
    <w:rsid w:val="004A0C55"/>
    <w:rsid w:val="004A0E1F"/>
    <w:rsid w:val="004A1007"/>
    <w:rsid w:val="004A100A"/>
    <w:rsid w:val="004A1062"/>
    <w:rsid w:val="004A106D"/>
    <w:rsid w:val="004A1074"/>
    <w:rsid w:val="004A1086"/>
    <w:rsid w:val="004A110F"/>
    <w:rsid w:val="004A12D6"/>
    <w:rsid w:val="004A1319"/>
    <w:rsid w:val="004A132A"/>
    <w:rsid w:val="004A13BB"/>
    <w:rsid w:val="004A1497"/>
    <w:rsid w:val="004A1508"/>
    <w:rsid w:val="004A15EC"/>
    <w:rsid w:val="004A16C2"/>
    <w:rsid w:val="004A19EB"/>
    <w:rsid w:val="004A1AF6"/>
    <w:rsid w:val="004A1B1D"/>
    <w:rsid w:val="004A1B97"/>
    <w:rsid w:val="004A1C3E"/>
    <w:rsid w:val="004A1D40"/>
    <w:rsid w:val="004A1DA9"/>
    <w:rsid w:val="004A205A"/>
    <w:rsid w:val="004A221A"/>
    <w:rsid w:val="004A266B"/>
    <w:rsid w:val="004A2679"/>
    <w:rsid w:val="004A2691"/>
    <w:rsid w:val="004A2841"/>
    <w:rsid w:val="004A2896"/>
    <w:rsid w:val="004A2998"/>
    <w:rsid w:val="004A2A29"/>
    <w:rsid w:val="004A2B3D"/>
    <w:rsid w:val="004A2D71"/>
    <w:rsid w:val="004A2E45"/>
    <w:rsid w:val="004A2E8C"/>
    <w:rsid w:val="004A2F2F"/>
    <w:rsid w:val="004A2FC8"/>
    <w:rsid w:val="004A2FE2"/>
    <w:rsid w:val="004A307C"/>
    <w:rsid w:val="004A3328"/>
    <w:rsid w:val="004A33AD"/>
    <w:rsid w:val="004A3445"/>
    <w:rsid w:val="004A34B9"/>
    <w:rsid w:val="004A35D7"/>
    <w:rsid w:val="004A360C"/>
    <w:rsid w:val="004A37E7"/>
    <w:rsid w:val="004A3816"/>
    <w:rsid w:val="004A3883"/>
    <w:rsid w:val="004A3AB2"/>
    <w:rsid w:val="004A3AF2"/>
    <w:rsid w:val="004A3BD3"/>
    <w:rsid w:val="004A3CC0"/>
    <w:rsid w:val="004A3CD9"/>
    <w:rsid w:val="004A3DF5"/>
    <w:rsid w:val="004A3E0B"/>
    <w:rsid w:val="004A3E7C"/>
    <w:rsid w:val="004A3EA0"/>
    <w:rsid w:val="004A4056"/>
    <w:rsid w:val="004A413D"/>
    <w:rsid w:val="004A4495"/>
    <w:rsid w:val="004A4628"/>
    <w:rsid w:val="004A474D"/>
    <w:rsid w:val="004A48F1"/>
    <w:rsid w:val="004A4928"/>
    <w:rsid w:val="004A4931"/>
    <w:rsid w:val="004A4961"/>
    <w:rsid w:val="004A49D8"/>
    <w:rsid w:val="004A4B08"/>
    <w:rsid w:val="004A4B1D"/>
    <w:rsid w:val="004A4B8B"/>
    <w:rsid w:val="004A4BA7"/>
    <w:rsid w:val="004A4CAE"/>
    <w:rsid w:val="004A4D7F"/>
    <w:rsid w:val="004A4DD6"/>
    <w:rsid w:val="004A4DE7"/>
    <w:rsid w:val="004A4E39"/>
    <w:rsid w:val="004A4E77"/>
    <w:rsid w:val="004A4F28"/>
    <w:rsid w:val="004A4F3F"/>
    <w:rsid w:val="004A4F64"/>
    <w:rsid w:val="004A4F76"/>
    <w:rsid w:val="004A4FA0"/>
    <w:rsid w:val="004A5036"/>
    <w:rsid w:val="004A507F"/>
    <w:rsid w:val="004A50CA"/>
    <w:rsid w:val="004A52E6"/>
    <w:rsid w:val="004A5348"/>
    <w:rsid w:val="004A53B2"/>
    <w:rsid w:val="004A5412"/>
    <w:rsid w:val="004A558B"/>
    <w:rsid w:val="004A55D8"/>
    <w:rsid w:val="004A5645"/>
    <w:rsid w:val="004A569D"/>
    <w:rsid w:val="004A5817"/>
    <w:rsid w:val="004A5919"/>
    <w:rsid w:val="004A5A37"/>
    <w:rsid w:val="004A5B9A"/>
    <w:rsid w:val="004A5BB3"/>
    <w:rsid w:val="004A5C77"/>
    <w:rsid w:val="004A5D97"/>
    <w:rsid w:val="004A5E03"/>
    <w:rsid w:val="004A5EE5"/>
    <w:rsid w:val="004A6086"/>
    <w:rsid w:val="004A611C"/>
    <w:rsid w:val="004A62F1"/>
    <w:rsid w:val="004A632A"/>
    <w:rsid w:val="004A653B"/>
    <w:rsid w:val="004A66A5"/>
    <w:rsid w:val="004A66E4"/>
    <w:rsid w:val="004A67D6"/>
    <w:rsid w:val="004A689B"/>
    <w:rsid w:val="004A6966"/>
    <w:rsid w:val="004A69B8"/>
    <w:rsid w:val="004A6A3F"/>
    <w:rsid w:val="004A6AF4"/>
    <w:rsid w:val="004A6BC6"/>
    <w:rsid w:val="004A6C72"/>
    <w:rsid w:val="004A6D14"/>
    <w:rsid w:val="004A6D4C"/>
    <w:rsid w:val="004A6DD5"/>
    <w:rsid w:val="004A6DE4"/>
    <w:rsid w:val="004A6EC5"/>
    <w:rsid w:val="004A6EFE"/>
    <w:rsid w:val="004A70B5"/>
    <w:rsid w:val="004A713F"/>
    <w:rsid w:val="004A733B"/>
    <w:rsid w:val="004A7368"/>
    <w:rsid w:val="004A7413"/>
    <w:rsid w:val="004A751E"/>
    <w:rsid w:val="004A7653"/>
    <w:rsid w:val="004A766F"/>
    <w:rsid w:val="004A76C7"/>
    <w:rsid w:val="004A7724"/>
    <w:rsid w:val="004A775E"/>
    <w:rsid w:val="004A779E"/>
    <w:rsid w:val="004A7870"/>
    <w:rsid w:val="004A78CE"/>
    <w:rsid w:val="004A7930"/>
    <w:rsid w:val="004A7A30"/>
    <w:rsid w:val="004A7ACF"/>
    <w:rsid w:val="004A7CE8"/>
    <w:rsid w:val="004A7CFA"/>
    <w:rsid w:val="004A7D16"/>
    <w:rsid w:val="004A7EB9"/>
    <w:rsid w:val="004A7F75"/>
    <w:rsid w:val="004B008E"/>
    <w:rsid w:val="004B0126"/>
    <w:rsid w:val="004B025A"/>
    <w:rsid w:val="004B039B"/>
    <w:rsid w:val="004B0443"/>
    <w:rsid w:val="004B0447"/>
    <w:rsid w:val="004B058A"/>
    <w:rsid w:val="004B0662"/>
    <w:rsid w:val="004B07A8"/>
    <w:rsid w:val="004B07FE"/>
    <w:rsid w:val="004B09EF"/>
    <w:rsid w:val="004B0A93"/>
    <w:rsid w:val="004B0BE8"/>
    <w:rsid w:val="004B0CFA"/>
    <w:rsid w:val="004B0FF4"/>
    <w:rsid w:val="004B1000"/>
    <w:rsid w:val="004B1067"/>
    <w:rsid w:val="004B12D2"/>
    <w:rsid w:val="004B134E"/>
    <w:rsid w:val="004B15AD"/>
    <w:rsid w:val="004B15CF"/>
    <w:rsid w:val="004B15E0"/>
    <w:rsid w:val="004B1721"/>
    <w:rsid w:val="004B18B1"/>
    <w:rsid w:val="004B1BAA"/>
    <w:rsid w:val="004B1BB8"/>
    <w:rsid w:val="004B1DC0"/>
    <w:rsid w:val="004B1E39"/>
    <w:rsid w:val="004B1EAB"/>
    <w:rsid w:val="004B1F2A"/>
    <w:rsid w:val="004B2059"/>
    <w:rsid w:val="004B212E"/>
    <w:rsid w:val="004B21C3"/>
    <w:rsid w:val="004B2238"/>
    <w:rsid w:val="004B2253"/>
    <w:rsid w:val="004B22FF"/>
    <w:rsid w:val="004B237B"/>
    <w:rsid w:val="004B23C7"/>
    <w:rsid w:val="004B23D6"/>
    <w:rsid w:val="004B2510"/>
    <w:rsid w:val="004B2521"/>
    <w:rsid w:val="004B2592"/>
    <w:rsid w:val="004B2AC8"/>
    <w:rsid w:val="004B2AD9"/>
    <w:rsid w:val="004B311F"/>
    <w:rsid w:val="004B329C"/>
    <w:rsid w:val="004B331D"/>
    <w:rsid w:val="004B34EA"/>
    <w:rsid w:val="004B3542"/>
    <w:rsid w:val="004B3694"/>
    <w:rsid w:val="004B36DA"/>
    <w:rsid w:val="004B37A0"/>
    <w:rsid w:val="004B37A7"/>
    <w:rsid w:val="004B3986"/>
    <w:rsid w:val="004B3999"/>
    <w:rsid w:val="004B3BD7"/>
    <w:rsid w:val="004B3CF7"/>
    <w:rsid w:val="004B3D92"/>
    <w:rsid w:val="004B4088"/>
    <w:rsid w:val="004B42D3"/>
    <w:rsid w:val="004B4353"/>
    <w:rsid w:val="004B4366"/>
    <w:rsid w:val="004B4445"/>
    <w:rsid w:val="004B44EE"/>
    <w:rsid w:val="004B4739"/>
    <w:rsid w:val="004B4812"/>
    <w:rsid w:val="004B4952"/>
    <w:rsid w:val="004B4B1C"/>
    <w:rsid w:val="004B4BCC"/>
    <w:rsid w:val="004B4C72"/>
    <w:rsid w:val="004B4CF2"/>
    <w:rsid w:val="004B4D1D"/>
    <w:rsid w:val="004B51F1"/>
    <w:rsid w:val="004B520E"/>
    <w:rsid w:val="004B5213"/>
    <w:rsid w:val="004B53C0"/>
    <w:rsid w:val="004B54C4"/>
    <w:rsid w:val="004B563D"/>
    <w:rsid w:val="004B569C"/>
    <w:rsid w:val="004B58A1"/>
    <w:rsid w:val="004B5A15"/>
    <w:rsid w:val="004B5DE4"/>
    <w:rsid w:val="004B5E5F"/>
    <w:rsid w:val="004B61ED"/>
    <w:rsid w:val="004B622C"/>
    <w:rsid w:val="004B6281"/>
    <w:rsid w:val="004B63B9"/>
    <w:rsid w:val="004B65F5"/>
    <w:rsid w:val="004B6610"/>
    <w:rsid w:val="004B6804"/>
    <w:rsid w:val="004B680F"/>
    <w:rsid w:val="004B68FA"/>
    <w:rsid w:val="004B6AEB"/>
    <w:rsid w:val="004B6B92"/>
    <w:rsid w:val="004B6C75"/>
    <w:rsid w:val="004B6D90"/>
    <w:rsid w:val="004B6EDC"/>
    <w:rsid w:val="004B6F15"/>
    <w:rsid w:val="004B6F46"/>
    <w:rsid w:val="004B711E"/>
    <w:rsid w:val="004B7180"/>
    <w:rsid w:val="004B72C3"/>
    <w:rsid w:val="004B7313"/>
    <w:rsid w:val="004B73B1"/>
    <w:rsid w:val="004B742B"/>
    <w:rsid w:val="004B74F2"/>
    <w:rsid w:val="004B75EE"/>
    <w:rsid w:val="004B7A26"/>
    <w:rsid w:val="004B7AB4"/>
    <w:rsid w:val="004B7B68"/>
    <w:rsid w:val="004B7BC3"/>
    <w:rsid w:val="004B7C2E"/>
    <w:rsid w:val="004B7E91"/>
    <w:rsid w:val="004B7F61"/>
    <w:rsid w:val="004C008E"/>
    <w:rsid w:val="004C01E6"/>
    <w:rsid w:val="004C020E"/>
    <w:rsid w:val="004C0267"/>
    <w:rsid w:val="004C0270"/>
    <w:rsid w:val="004C02D8"/>
    <w:rsid w:val="004C02E8"/>
    <w:rsid w:val="004C0387"/>
    <w:rsid w:val="004C03A2"/>
    <w:rsid w:val="004C0401"/>
    <w:rsid w:val="004C05DC"/>
    <w:rsid w:val="004C060C"/>
    <w:rsid w:val="004C089A"/>
    <w:rsid w:val="004C09B1"/>
    <w:rsid w:val="004C09D5"/>
    <w:rsid w:val="004C0D08"/>
    <w:rsid w:val="004C0D14"/>
    <w:rsid w:val="004C0D72"/>
    <w:rsid w:val="004C0E7F"/>
    <w:rsid w:val="004C0EB3"/>
    <w:rsid w:val="004C0F67"/>
    <w:rsid w:val="004C105E"/>
    <w:rsid w:val="004C10B4"/>
    <w:rsid w:val="004C110C"/>
    <w:rsid w:val="004C12E5"/>
    <w:rsid w:val="004C12FF"/>
    <w:rsid w:val="004C145D"/>
    <w:rsid w:val="004C1489"/>
    <w:rsid w:val="004C154A"/>
    <w:rsid w:val="004C18C6"/>
    <w:rsid w:val="004C192B"/>
    <w:rsid w:val="004C1973"/>
    <w:rsid w:val="004C1C55"/>
    <w:rsid w:val="004C1EA4"/>
    <w:rsid w:val="004C1EE0"/>
    <w:rsid w:val="004C1F40"/>
    <w:rsid w:val="004C1FC1"/>
    <w:rsid w:val="004C20B3"/>
    <w:rsid w:val="004C2154"/>
    <w:rsid w:val="004C21AF"/>
    <w:rsid w:val="004C22EF"/>
    <w:rsid w:val="004C23AA"/>
    <w:rsid w:val="004C23FF"/>
    <w:rsid w:val="004C24E4"/>
    <w:rsid w:val="004C254B"/>
    <w:rsid w:val="004C258A"/>
    <w:rsid w:val="004C28BA"/>
    <w:rsid w:val="004C292A"/>
    <w:rsid w:val="004C2B94"/>
    <w:rsid w:val="004C2BA9"/>
    <w:rsid w:val="004C2C39"/>
    <w:rsid w:val="004C2C44"/>
    <w:rsid w:val="004C2E4D"/>
    <w:rsid w:val="004C3099"/>
    <w:rsid w:val="004C313F"/>
    <w:rsid w:val="004C31E7"/>
    <w:rsid w:val="004C32DA"/>
    <w:rsid w:val="004C331C"/>
    <w:rsid w:val="004C35C7"/>
    <w:rsid w:val="004C37FD"/>
    <w:rsid w:val="004C3A30"/>
    <w:rsid w:val="004C3A9D"/>
    <w:rsid w:val="004C3D42"/>
    <w:rsid w:val="004C425E"/>
    <w:rsid w:val="004C4273"/>
    <w:rsid w:val="004C44BF"/>
    <w:rsid w:val="004C46FF"/>
    <w:rsid w:val="004C479F"/>
    <w:rsid w:val="004C490D"/>
    <w:rsid w:val="004C492D"/>
    <w:rsid w:val="004C49B5"/>
    <w:rsid w:val="004C49D4"/>
    <w:rsid w:val="004C4A89"/>
    <w:rsid w:val="004C4AE3"/>
    <w:rsid w:val="004C4DEA"/>
    <w:rsid w:val="004C4E03"/>
    <w:rsid w:val="004C4F91"/>
    <w:rsid w:val="004C4FE8"/>
    <w:rsid w:val="004C51A9"/>
    <w:rsid w:val="004C5252"/>
    <w:rsid w:val="004C528D"/>
    <w:rsid w:val="004C535B"/>
    <w:rsid w:val="004C53E0"/>
    <w:rsid w:val="004C5421"/>
    <w:rsid w:val="004C56EF"/>
    <w:rsid w:val="004C587F"/>
    <w:rsid w:val="004C5B15"/>
    <w:rsid w:val="004C5B43"/>
    <w:rsid w:val="004C5EC7"/>
    <w:rsid w:val="004C5F21"/>
    <w:rsid w:val="004C6118"/>
    <w:rsid w:val="004C6318"/>
    <w:rsid w:val="004C660A"/>
    <w:rsid w:val="004C66F7"/>
    <w:rsid w:val="004C6828"/>
    <w:rsid w:val="004C6C61"/>
    <w:rsid w:val="004C6C7C"/>
    <w:rsid w:val="004C6CE6"/>
    <w:rsid w:val="004C6E0A"/>
    <w:rsid w:val="004C6E74"/>
    <w:rsid w:val="004C6EDF"/>
    <w:rsid w:val="004C700A"/>
    <w:rsid w:val="004C71BD"/>
    <w:rsid w:val="004C7295"/>
    <w:rsid w:val="004C7448"/>
    <w:rsid w:val="004C75A6"/>
    <w:rsid w:val="004C761A"/>
    <w:rsid w:val="004C774D"/>
    <w:rsid w:val="004C7ACC"/>
    <w:rsid w:val="004C7B9D"/>
    <w:rsid w:val="004C7C19"/>
    <w:rsid w:val="004C7D55"/>
    <w:rsid w:val="004C7EB4"/>
    <w:rsid w:val="004D0122"/>
    <w:rsid w:val="004D01E6"/>
    <w:rsid w:val="004D02BF"/>
    <w:rsid w:val="004D0363"/>
    <w:rsid w:val="004D0374"/>
    <w:rsid w:val="004D03DB"/>
    <w:rsid w:val="004D0434"/>
    <w:rsid w:val="004D054B"/>
    <w:rsid w:val="004D066E"/>
    <w:rsid w:val="004D0672"/>
    <w:rsid w:val="004D067A"/>
    <w:rsid w:val="004D06A3"/>
    <w:rsid w:val="004D06D0"/>
    <w:rsid w:val="004D074C"/>
    <w:rsid w:val="004D08A4"/>
    <w:rsid w:val="004D09DD"/>
    <w:rsid w:val="004D0A63"/>
    <w:rsid w:val="004D0C5C"/>
    <w:rsid w:val="004D0C97"/>
    <w:rsid w:val="004D0C9A"/>
    <w:rsid w:val="004D0DCC"/>
    <w:rsid w:val="004D0DE0"/>
    <w:rsid w:val="004D0E7D"/>
    <w:rsid w:val="004D0F40"/>
    <w:rsid w:val="004D0F5E"/>
    <w:rsid w:val="004D0FD5"/>
    <w:rsid w:val="004D109B"/>
    <w:rsid w:val="004D10B8"/>
    <w:rsid w:val="004D10F8"/>
    <w:rsid w:val="004D1120"/>
    <w:rsid w:val="004D118A"/>
    <w:rsid w:val="004D12BA"/>
    <w:rsid w:val="004D12C5"/>
    <w:rsid w:val="004D1315"/>
    <w:rsid w:val="004D14A6"/>
    <w:rsid w:val="004D14E0"/>
    <w:rsid w:val="004D1509"/>
    <w:rsid w:val="004D159B"/>
    <w:rsid w:val="004D16F7"/>
    <w:rsid w:val="004D1736"/>
    <w:rsid w:val="004D1925"/>
    <w:rsid w:val="004D19EA"/>
    <w:rsid w:val="004D1AF3"/>
    <w:rsid w:val="004D1CB9"/>
    <w:rsid w:val="004D1CD8"/>
    <w:rsid w:val="004D1E98"/>
    <w:rsid w:val="004D1F7A"/>
    <w:rsid w:val="004D1FCB"/>
    <w:rsid w:val="004D1FD6"/>
    <w:rsid w:val="004D1FD7"/>
    <w:rsid w:val="004D2080"/>
    <w:rsid w:val="004D2228"/>
    <w:rsid w:val="004D2365"/>
    <w:rsid w:val="004D24D6"/>
    <w:rsid w:val="004D2818"/>
    <w:rsid w:val="004D28ED"/>
    <w:rsid w:val="004D29A1"/>
    <w:rsid w:val="004D2B68"/>
    <w:rsid w:val="004D2B89"/>
    <w:rsid w:val="004D2C89"/>
    <w:rsid w:val="004D2D85"/>
    <w:rsid w:val="004D2D8C"/>
    <w:rsid w:val="004D2DEB"/>
    <w:rsid w:val="004D2F7D"/>
    <w:rsid w:val="004D3437"/>
    <w:rsid w:val="004D3476"/>
    <w:rsid w:val="004D3559"/>
    <w:rsid w:val="004D35CE"/>
    <w:rsid w:val="004D35D1"/>
    <w:rsid w:val="004D360B"/>
    <w:rsid w:val="004D3648"/>
    <w:rsid w:val="004D380C"/>
    <w:rsid w:val="004D3890"/>
    <w:rsid w:val="004D3965"/>
    <w:rsid w:val="004D3AD0"/>
    <w:rsid w:val="004D3BB8"/>
    <w:rsid w:val="004D3BC0"/>
    <w:rsid w:val="004D3CAA"/>
    <w:rsid w:val="004D3CD0"/>
    <w:rsid w:val="004D3D0E"/>
    <w:rsid w:val="004D3F91"/>
    <w:rsid w:val="004D4044"/>
    <w:rsid w:val="004D4196"/>
    <w:rsid w:val="004D4403"/>
    <w:rsid w:val="004D444A"/>
    <w:rsid w:val="004D447E"/>
    <w:rsid w:val="004D45CF"/>
    <w:rsid w:val="004D4735"/>
    <w:rsid w:val="004D473F"/>
    <w:rsid w:val="004D48CE"/>
    <w:rsid w:val="004D4B43"/>
    <w:rsid w:val="004D4BCC"/>
    <w:rsid w:val="004D4D23"/>
    <w:rsid w:val="004D4D8A"/>
    <w:rsid w:val="004D4DAC"/>
    <w:rsid w:val="004D4EB2"/>
    <w:rsid w:val="004D4EEA"/>
    <w:rsid w:val="004D4F80"/>
    <w:rsid w:val="004D5069"/>
    <w:rsid w:val="004D506B"/>
    <w:rsid w:val="004D5088"/>
    <w:rsid w:val="004D5168"/>
    <w:rsid w:val="004D5191"/>
    <w:rsid w:val="004D5262"/>
    <w:rsid w:val="004D53B8"/>
    <w:rsid w:val="004D53CD"/>
    <w:rsid w:val="004D55A2"/>
    <w:rsid w:val="004D55DE"/>
    <w:rsid w:val="004D57A9"/>
    <w:rsid w:val="004D58B2"/>
    <w:rsid w:val="004D58BD"/>
    <w:rsid w:val="004D5909"/>
    <w:rsid w:val="004D59A3"/>
    <w:rsid w:val="004D5C55"/>
    <w:rsid w:val="004D5D2C"/>
    <w:rsid w:val="004D5D53"/>
    <w:rsid w:val="004D60A5"/>
    <w:rsid w:val="004D60AB"/>
    <w:rsid w:val="004D60F7"/>
    <w:rsid w:val="004D6383"/>
    <w:rsid w:val="004D6394"/>
    <w:rsid w:val="004D6589"/>
    <w:rsid w:val="004D6691"/>
    <w:rsid w:val="004D6730"/>
    <w:rsid w:val="004D67D2"/>
    <w:rsid w:val="004D6BBD"/>
    <w:rsid w:val="004D6C44"/>
    <w:rsid w:val="004D6D43"/>
    <w:rsid w:val="004D6D7C"/>
    <w:rsid w:val="004D6D86"/>
    <w:rsid w:val="004D6DA4"/>
    <w:rsid w:val="004D6DCE"/>
    <w:rsid w:val="004D6DF8"/>
    <w:rsid w:val="004D6E00"/>
    <w:rsid w:val="004D6F37"/>
    <w:rsid w:val="004D6F92"/>
    <w:rsid w:val="004D7072"/>
    <w:rsid w:val="004D707F"/>
    <w:rsid w:val="004D71BC"/>
    <w:rsid w:val="004D7215"/>
    <w:rsid w:val="004D7220"/>
    <w:rsid w:val="004D72DE"/>
    <w:rsid w:val="004D72FA"/>
    <w:rsid w:val="004D7321"/>
    <w:rsid w:val="004D7413"/>
    <w:rsid w:val="004D7488"/>
    <w:rsid w:val="004D748F"/>
    <w:rsid w:val="004D7490"/>
    <w:rsid w:val="004D751E"/>
    <w:rsid w:val="004D75CA"/>
    <w:rsid w:val="004D7652"/>
    <w:rsid w:val="004D779B"/>
    <w:rsid w:val="004D7A2D"/>
    <w:rsid w:val="004D7BC4"/>
    <w:rsid w:val="004D7E7A"/>
    <w:rsid w:val="004E0021"/>
    <w:rsid w:val="004E013A"/>
    <w:rsid w:val="004E031F"/>
    <w:rsid w:val="004E046E"/>
    <w:rsid w:val="004E04DC"/>
    <w:rsid w:val="004E06EA"/>
    <w:rsid w:val="004E06F9"/>
    <w:rsid w:val="004E07AD"/>
    <w:rsid w:val="004E080A"/>
    <w:rsid w:val="004E0844"/>
    <w:rsid w:val="004E085B"/>
    <w:rsid w:val="004E08D8"/>
    <w:rsid w:val="004E0956"/>
    <w:rsid w:val="004E099B"/>
    <w:rsid w:val="004E0A00"/>
    <w:rsid w:val="004E0A88"/>
    <w:rsid w:val="004E0AD1"/>
    <w:rsid w:val="004E0FCE"/>
    <w:rsid w:val="004E0FEF"/>
    <w:rsid w:val="004E1038"/>
    <w:rsid w:val="004E10CB"/>
    <w:rsid w:val="004E1135"/>
    <w:rsid w:val="004E12A7"/>
    <w:rsid w:val="004E12E8"/>
    <w:rsid w:val="004E1374"/>
    <w:rsid w:val="004E1413"/>
    <w:rsid w:val="004E145C"/>
    <w:rsid w:val="004E14E5"/>
    <w:rsid w:val="004E1557"/>
    <w:rsid w:val="004E1610"/>
    <w:rsid w:val="004E181A"/>
    <w:rsid w:val="004E186C"/>
    <w:rsid w:val="004E18B8"/>
    <w:rsid w:val="004E1AAD"/>
    <w:rsid w:val="004E1AC9"/>
    <w:rsid w:val="004E1AE5"/>
    <w:rsid w:val="004E1C9E"/>
    <w:rsid w:val="004E1EA2"/>
    <w:rsid w:val="004E1EF2"/>
    <w:rsid w:val="004E1FDD"/>
    <w:rsid w:val="004E1FE1"/>
    <w:rsid w:val="004E202F"/>
    <w:rsid w:val="004E208F"/>
    <w:rsid w:val="004E20BB"/>
    <w:rsid w:val="004E2538"/>
    <w:rsid w:val="004E2683"/>
    <w:rsid w:val="004E2739"/>
    <w:rsid w:val="004E2998"/>
    <w:rsid w:val="004E29FC"/>
    <w:rsid w:val="004E2B50"/>
    <w:rsid w:val="004E2BA4"/>
    <w:rsid w:val="004E2CE1"/>
    <w:rsid w:val="004E2D28"/>
    <w:rsid w:val="004E2DE7"/>
    <w:rsid w:val="004E30E7"/>
    <w:rsid w:val="004E371F"/>
    <w:rsid w:val="004E383F"/>
    <w:rsid w:val="004E3912"/>
    <w:rsid w:val="004E3B5A"/>
    <w:rsid w:val="004E3C99"/>
    <w:rsid w:val="004E3D08"/>
    <w:rsid w:val="004E3ECD"/>
    <w:rsid w:val="004E3F7C"/>
    <w:rsid w:val="004E401F"/>
    <w:rsid w:val="004E4106"/>
    <w:rsid w:val="004E4113"/>
    <w:rsid w:val="004E41B0"/>
    <w:rsid w:val="004E4215"/>
    <w:rsid w:val="004E4263"/>
    <w:rsid w:val="004E4382"/>
    <w:rsid w:val="004E43D6"/>
    <w:rsid w:val="004E4559"/>
    <w:rsid w:val="004E45C8"/>
    <w:rsid w:val="004E45E3"/>
    <w:rsid w:val="004E47FA"/>
    <w:rsid w:val="004E4B3C"/>
    <w:rsid w:val="004E4B55"/>
    <w:rsid w:val="004E4BAF"/>
    <w:rsid w:val="004E4BB7"/>
    <w:rsid w:val="004E4C06"/>
    <w:rsid w:val="004E4E4C"/>
    <w:rsid w:val="004E4F76"/>
    <w:rsid w:val="004E4FA7"/>
    <w:rsid w:val="004E5007"/>
    <w:rsid w:val="004E501D"/>
    <w:rsid w:val="004E5091"/>
    <w:rsid w:val="004E542D"/>
    <w:rsid w:val="004E570B"/>
    <w:rsid w:val="004E5740"/>
    <w:rsid w:val="004E57FB"/>
    <w:rsid w:val="004E5919"/>
    <w:rsid w:val="004E5969"/>
    <w:rsid w:val="004E5B5A"/>
    <w:rsid w:val="004E5CCE"/>
    <w:rsid w:val="004E5CFB"/>
    <w:rsid w:val="004E5DC2"/>
    <w:rsid w:val="004E6121"/>
    <w:rsid w:val="004E6151"/>
    <w:rsid w:val="004E6163"/>
    <w:rsid w:val="004E6275"/>
    <w:rsid w:val="004E6280"/>
    <w:rsid w:val="004E6486"/>
    <w:rsid w:val="004E65B2"/>
    <w:rsid w:val="004E6605"/>
    <w:rsid w:val="004E6706"/>
    <w:rsid w:val="004E6728"/>
    <w:rsid w:val="004E6788"/>
    <w:rsid w:val="004E678E"/>
    <w:rsid w:val="004E67BD"/>
    <w:rsid w:val="004E6878"/>
    <w:rsid w:val="004E68D9"/>
    <w:rsid w:val="004E68EF"/>
    <w:rsid w:val="004E6929"/>
    <w:rsid w:val="004E6931"/>
    <w:rsid w:val="004E6C32"/>
    <w:rsid w:val="004E6F15"/>
    <w:rsid w:val="004E6F30"/>
    <w:rsid w:val="004E7196"/>
    <w:rsid w:val="004E71E6"/>
    <w:rsid w:val="004E71EB"/>
    <w:rsid w:val="004E7287"/>
    <w:rsid w:val="004E73C9"/>
    <w:rsid w:val="004E73CF"/>
    <w:rsid w:val="004E74BF"/>
    <w:rsid w:val="004E76C3"/>
    <w:rsid w:val="004E7837"/>
    <w:rsid w:val="004E788D"/>
    <w:rsid w:val="004E79C9"/>
    <w:rsid w:val="004E79EA"/>
    <w:rsid w:val="004E7A97"/>
    <w:rsid w:val="004E7AD5"/>
    <w:rsid w:val="004E7B64"/>
    <w:rsid w:val="004E7C88"/>
    <w:rsid w:val="004E7D02"/>
    <w:rsid w:val="004E7DEE"/>
    <w:rsid w:val="004E7E3C"/>
    <w:rsid w:val="004E7FCA"/>
    <w:rsid w:val="004F0021"/>
    <w:rsid w:val="004F0314"/>
    <w:rsid w:val="004F0375"/>
    <w:rsid w:val="004F05A2"/>
    <w:rsid w:val="004F096B"/>
    <w:rsid w:val="004F0B2B"/>
    <w:rsid w:val="004F0D5D"/>
    <w:rsid w:val="004F0DD4"/>
    <w:rsid w:val="004F0E36"/>
    <w:rsid w:val="004F0E7D"/>
    <w:rsid w:val="004F0E7F"/>
    <w:rsid w:val="004F0FC2"/>
    <w:rsid w:val="004F125A"/>
    <w:rsid w:val="004F1345"/>
    <w:rsid w:val="004F135D"/>
    <w:rsid w:val="004F13E4"/>
    <w:rsid w:val="004F15C9"/>
    <w:rsid w:val="004F15D7"/>
    <w:rsid w:val="004F1992"/>
    <w:rsid w:val="004F1A16"/>
    <w:rsid w:val="004F1D67"/>
    <w:rsid w:val="004F1DCD"/>
    <w:rsid w:val="004F1E10"/>
    <w:rsid w:val="004F1ECC"/>
    <w:rsid w:val="004F22DB"/>
    <w:rsid w:val="004F2680"/>
    <w:rsid w:val="004F2753"/>
    <w:rsid w:val="004F28A1"/>
    <w:rsid w:val="004F296F"/>
    <w:rsid w:val="004F2A05"/>
    <w:rsid w:val="004F2A90"/>
    <w:rsid w:val="004F2B43"/>
    <w:rsid w:val="004F2DF8"/>
    <w:rsid w:val="004F2E5F"/>
    <w:rsid w:val="004F2F2C"/>
    <w:rsid w:val="004F2F4D"/>
    <w:rsid w:val="004F2FC3"/>
    <w:rsid w:val="004F317F"/>
    <w:rsid w:val="004F31BE"/>
    <w:rsid w:val="004F3333"/>
    <w:rsid w:val="004F3444"/>
    <w:rsid w:val="004F3462"/>
    <w:rsid w:val="004F34CA"/>
    <w:rsid w:val="004F35CB"/>
    <w:rsid w:val="004F37C2"/>
    <w:rsid w:val="004F37CA"/>
    <w:rsid w:val="004F3877"/>
    <w:rsid w:val="004F38E1"/>
    <w:rsid w:val="004F39DD"/>
    <w:rsid w:val="004F3A6D"/>
    <w:rsid w:val="004F3A93"/>
    <w:rsid w:val="004F3B73"/>
    <w:rsid w:val="004F3CE6"/>
    <w:rsid w:val="004F3D37"/>
    <w:rsid w:val="004F3E66"/>
    <w:rsid w:val="004F3F0F"/>
    <w:rsid w:val="004F3F55"/>
    <w:rsid w:val="004F3F73"/>
    <w:rsid w:val="004F3F7F"/>
    <w:rsid w:val="004F40FE"/>
    <w:rsid w:val="004F41FE"/>
    <w:rsid w:val="004F42EC"/>
    <w:rsid w:val="004F42FF"/>
    <w:rsid w:val="004F449C"/>
    <w:rsid w:val="004F457F"/>
    <w:rsid w:val="004F460F"/>
    <w:rsid w:val="004F4654"/>
    <w:rsid w:val="004F4759"/>
    <w:rsid w:val="004F4822"/>
    <w:rsid w:val="004F486E"/>
    <w:rsid w:val="004F4888"/>
    <w:rsid w:val="004F4B1D"/>
    <w:rsid w:val="004F4C48"/>
    <w:rsid w:val="004F4CB4"/>
    <w:rsid w:val="004F4E0F"/>
    <w:rsid w:val="004F5013"/>
    <w:rsid w:val="004F5049"/>
    <w:rsid w:val="004F50E6"/>
    <w:rsid w:val="004F50F3"/>
    <w:rsid w:val="004F519F"/>
    <w:rsid w:val="004F51BF"/>
    <w:rsid w:val="004F5319"/>
    <w:rsid w:val="004F5329"/>
    <w:rsid w:val="004F5450"/>
    <w:rsid w:val="004F54CE"/>
    <w:rsid w:val="004F564F"/>
    <w:rsid w:val="004F56D7"/>
    <w:rsid w:val="004F5773"/>
    <w:rsid w:val="004F57CC"/>
    <w:rsid w:val="004F57E8"/>
    <w:rsid w:val="004F5ABA"/>
    <w:rsid w:val="004F5B06"/>
    <w:rsid w:val="004F5DEB"/>
    <w:rsid w:val="004F5EAD"/>
    <w:rsid w:val="004F5ECA"/>
    <w:rsid w:val="004F5EE7"/>
    <w:rsid w:val="004F5F68"/>
    <w:rsid w:val="004F6076"/>
    <w:rsid w:val="004F60B3"/>
    <w:rsid w:val="004F6118"/>
    <w:rsid w:val="004F650D"/>
    <w:rsid w:val="004F6708"/>
    <w:rsid w:val="004F674F"/>
    <w:rsid w:val="004F6761"/>
    <w:rsid w:val="004F68A1"/>
    <w:rsid w:val="004F690C"/>
    <w:rsid w:val="004F69B5"/>
    <w:rsid w:val="004F6A5A"/>
    <w:rsid w:val="004F6A73"/>
    <w:rsid w:val="004F6AB4"/>
    <w:rsid w:val="004F6C65"/>
    <w:rsid w:val="004F6D8D"/>
    <w:rsid w:val="004F6DFA"/>
    <w:rsid w:val="004F6EEA"/>
    <w:rsid w:val="004F708A"/>
    <w:rsid w:val="004F70F5"/>
    <w:rsid w:val="004F7318"/>
    <w:rsid w:val="004F7382"/>
    <w:rsid w:val="004F7419"/>
    <w:rsid w:val="004F7466"/>
    <w:rsid w:val="004F74A7"/>
    <w:rsid w:val="004F7506"/>
    <w:rsid w:val="004F759A"/>
    <w:rsid w:val="004F7660"/>
    <w:rsid w:val="004F7663"/>
    <w:rsid w:val="004F77A7"/>
    <w:rsid w:val="004F7A19"/>
    <w:rsid w:val="004F7C48"/>
    <w:rsid w:val="004F7CE0"/>
    <w:rsid w:val="004F7DC2"/>
    <w:rsid w:val="00500128"/>
    <w:rsid w:val="0050026F"/>
    <w:rsid w:val="005002EB"/>
    <w:rsid w:val="00500459"/>
    <w:rsid w:val="0050047D"/>
    <w:rsid w:val="005004A2"/>
    <w:rsid w:val="0050052A"/>
    <w:rsid w:val="005005E5"/>
    <w:rsid w:val="0050062C"/>
    <w:rsid w:val="005006EE"/>
    <w:rsid w:val="0050070F"/>
    <w:rsid w:val="00500849"/>
    <w:rsid w:val="0050089A"/>
    <w:rsid w:val="00500A0B"/>
    <w:rsid w:val="00500BEF"/>
    <w:rsid w:val="00500CBE"/>
    <w:rsid w:val="00500D87"/>
    <w:rsid w:val="00500E6C"/>
    <w:rsid w:val="00500E77"/>
    <w:rsid w:val="00500EE0"/>
    <w:rsid w:val="00500F4A"/>
    <w:rsid w:val="00500FFC"/>
    <w:rsid w:val="0050102B"/>
    <w:rsid w:val="005012E9"/>
    <w:rsid w:val="005013B2"/>
    <w:rsid w:val="00501503"/>
    <w:rsid w:val="00501530"/>
    <w:rsid w:val="005015BC"/>
    <w:rsid w:val="0050173E"/>
    <w:rsid w:val="00501757"/>
    <w:rsid w:val="00501805"/>
    <w:rsid w:val="00501869"/>
    <w:rsid w:val="0050188A"/>
    <w:rsid w:val="0050189E"/>
    <w:rsid w:val="00501B17"/>
    <w:rsid w:val="00501C02"/>
    <w:rsid w:val="00501CBC"/>
    <w:rsid w:val="00501CD3"/>
    <w:rsid w:val="00501D7D"/>
    <w:rsid w:val="00501D94"/>
    <w:rsid w:val="00501E8E"/>
    <w:rsid w:val="00501E8F"/>
    <w:rsid w:val="005020C2"/>
    <w:rsid w:val="005020CF"/>
    <w:rsid w:val="0050210B"/>
    <w:rsid w:val="005022AD"/>
    <w:rsid w:val="005022DD"/>
    <w:rsid w:val="005025C1"/>
    <w:rsid w:val="005026A3"/>
    <w:rsid w:val="005027EE"/>
    <w:rsid w:val="0050281C"/>
    <w:rsid w:val="005029AA"/>
    <w:rsid w:val="00502B5C"/>
    <w:rsid w:val="00502C1E"/>
    <w:rsid w:val="00502CC0"/>
    <w:rsid w:val="00502DE3"/>
    <w:rsid w:val="00502E19"/>
    <w:rsid w:val="00502E4C"/>
    <w:rsid w:val="00502F10"/>
    <w:rsid w:val="00503251"/>
    <w:rsid w:val="00503298"/>
    <w:rsid w:val="005033B7"/>
    <w:rsid w:val="00503449"/>
    <w:rsid w:val="005034E4"/>
    <w:rsid w:val="00503612"/>
    <w:rsid w:val="005036A0"/>
    <w:rsid w:val="005036BB"/>
    <w:rsid w:val="005037AB"/>
    <w:rsid w:val="005037FC"/>
    <w:rsid w:val="00503A08"/>
    <w:rsid w:val="00503A22"/>
    <w:rsid w:val="00503AB7"/>
    <w:rsid w:val="00503AC5"/>
    <w:rsid w:val="00503AD9"/>
    <w:rsid w:val="00503AE0"/>
    <w:rsid w:val="00503BCB"/>
    <w:rsid w:val="00503BD9"/>
    <w:rsid w:val="00503C46"/>
    <w:rsid w:val="00503CA7"/>
    <w:rsid w:val="00503CE3"/>
    <w:rsid w:val="00503E86"/>
    <w:rsid w:val="00503EEB"/>
    <w:rsid w:val="00503F53"/>
    <w:rsid w:val="00503F92"/>
    <w:rsid w:val="00503FA8"/>
    <w:rsid w:val="00503FAA"/>
    <w:rsid w:val="00504050"/>
    <w:rsid w:val="00504151"/>
    <w:rsid w:val="005043C9"/>
    <w:rsid w:val="00504405"/>
    <w:rsid w:val="0050454F"/>
    <w:rsid w:val="005047F6"/>
    <w:rsid w:val="0050480C"/>
    <w:rsid w:val="00504964"/>
    <w:rsid w:val="00504991"/>
    <w:rsid w:val="00504ADE"/>
    <w:rsid w:val="00504C9E"/>
    <w:rsid w:val="00504CF8"/>
    <w:rsid w:val="00504D47"/>
    <w:rsid w:val="00504F5C"/>
    <w:rsid w:val="00504F94"/>
    <w:rsid w:val="00504F9E"/>
    <w:rsid w:val="00505046"/>
    <w:rsid w:val="00505273"/>
    <w:rsid w:val="005052D5"/>
    <w:rsid w:val="005052E4"/>
    <w:rsid w:val="005053C4"/>
    <w:rsid w:val="005055CC"/>
    <w:rsid w:val="005055E9"/>
    <w:rsid w:val="00505608"/>
    <w:rsid w:val="005056DD"/>
    <w:rsid w:val="0050571F"/>
    <w:rsid w:val="005057F8"/>
    <w:rsid w:val="0050580C"/>
    <w:rsid w:val="00505831"/>
    <w:rsid w:val="0050591A"/>
    <w:rsid w:val="005059D6"/>
    <w:rsid w:val="00505A27"/>
    <w:rsid w:val="00505AA6"/>
    <w:rsid w:val="00505B07"/>
    <w:rsid w:val="00505B21"/>
    <w:rsid w:val="00505C3C"/>
    <w:rsid w:val="00505D6B"/>
    <w:rsid w:val="00505F75"/>
    <w:rsid w:val="00505F7F"/>
    <w:rsid w:val="00505FCE"/>
    <w:rsid w:val="00505FD1"/>
    <w:rsid w:val="00505FEA"/>
    <w:rsid w:val="00506026"/>
    <w:rsid w:val="00506069"/>
    <w:rsid w:val="00506294"/>
    <w:rsid w:val="005063CE"/>
    <w:rsid w:val="00506403"/>
    <w:rsid w:val="00506455"/>
    <w:rsid w:val="00506471"/>
    <w:rsid w:val="00506509"/>
    <w:rsid w:val="0050656D"/>
    <w:rsid w:val="00506599"/>
    <w:rsid w:val="005065AE"/>
    <w:rsid w:val="00506692"/>
    <w:rsid w:val="00506765"/>
    <w:rsid w:val="00506964"/>
    <w:rsid w:val="005069BF"/>
    <w:rsid w:val="005069D7"/>
    <w:rsid w:val="00506C19"/>
    <w:rsid w:val="00506C7C"/>
    <w:rsid w:val="00506C99"/>
    <w:rsid w:val="00506E2B"/>
    <w:rsid w:val="00506F44"/>
    <w:rsid w:val="0050707B"/>
    <w:rsid w:val="00507085"/>
    <w:rsid w:val="005071E5"/>
    <w:rsid w:val="0050728B"/>
    <w:rsid w:val="005073C4"/>
    <w:rsid w:val="00507473"/>
    <w:rsid w:val="00507490"/>
    <w:rsid w:val="00507568"/>
    <w:rsid w:val="005077BC"/>
    <w:rsid w:val="0050790C"/>
    <w:rsid w:val="0050790E"/>
    <w:rsid w:val="00507B26"/>
    <w:rsid w:val="00507B34"/>
    <w:rsid w:val="00507B8E"/>
    <w:rsid w:val="00507C17"/>
    <w:rsid w:val="00507E1F"/>
    <w:rsid w:val="00507E7E"/>
    <w:rsid w:val="00507FEA"/>
    <w:rsid w:val="0051031E"/>
    <w:rsid w:val="00510326"/>
    <w:rsid w:val="0051051D"/>
    <w:rsid w:val="0051071A"/>
    <w:rsid w:val="005107A5"/>
    <w:rsid w:val="0051089F"/>
    <w:rsid w:val="005108F5"/>
    <w:rsid w:val="0051097D"/>
    <w:rsid w:val="00510B25"/>
    <w:rsid w:val="00510CA6"/>
    <w:rsid w:val="00510CCE"/>
    <w:rsid w:val="00510D59"/>
    <w:rsid w:val="00510DE6"/>
    <w:rsid w:val="00510F0D"/>
    <w:rsid w:val="00510FBB"/>
    <w:rsid w:val="0051101C"/>
    <w:rsid w:val="00511195"/>
    <w:rsid w:val="0051127F"/>
    <w:rsid w:val="005113FC"/>
    <w:rsid w:val="00511551"/>
    <w:rsid w:val="00511669"/>
    <w:rsid w:val="005116D4"/>
    <w:rsid w:val="005116E0"/>
    <w:rsid w:val="005116F5"/>
    <w:rsid w:val="00511886"/>
    <w:rsid w:val="005118A9"/>
    <w:rsid w:val="005118C3"/>
    <w:rsid w:val="005119A9"/>
    <w:rsid w:val="00511A3B"/>
    <w:rsid w:val="00511CDC"/>
    <w:rsid w:val="00511D93"/>
    <w:rsid w:val="00511EC8"/>
    <w:rsid w:val="00511EEF"/>
    <w:rsid w:val="00511FE0"/>
    <w:rsid w:val="00512225"/>
    <w:rsid w:val="005122F4"/>
    <w:rsid w:val="005123A7"/>
    <w:rsid w:val="00512536"/>
    <w:rsid w:val="00512538"/>
    <w:rsid w:val="00512739"/>
    <w:rsid w:val="0051274D"/>
    <w:rsid w:val="0051275F"/>
    <w:rsid w:val="0051280C"/>
    <w:rsid w:val="0051281B"/>
    <w:rsid w:val="005128A1"/>
    <w:rsid w:val="00512996"/>
    <w:rsid w:val="00512A3D"/>
    <w:rsid w:val="00512B12"/>
    <w:rsid w:val="00512C2A"/>
    <w:rsid w:val="00512C31"/>
    <w:rsid w:val="00512C63"/>
    <w:rsid w:val="00512C73"/>
    <w:rsid w:val="00512CF6"/>
    <w:rsid w:val="00512D81"/>
    <w:rsid w:val="00512E51"/>
    <w:rsid w:val="005130E6"/>
    <w:rsid w:val="005132D8"/>
    <w:rsid w:val="00513415"/>
    <w:rsid w:val="00513428"/>
    <w:rsid w:val="0051364F"/>
    <w:rsid w:val="005136DE"/>
    <w:rsid w:val="0051371D"/>
    <w:rsid w:val="00513A34"/>
    <w:rsid w:val="00513B87"/>
    <w:rsid w:val="00513C90"/>
    <w:rsid w:val="00513D09"/>
    <w:rsid w:val="00513DCE"/>
    <w:rsid w:val="00513DD5"/>
    <w:rsid w:val="00513E15"/>
    <w:rsid w:val="00513ECA"/>
    <w:rsid w:val="00513F67"/>
    <w:rsid w:val="00513FAB"/>
    <w:rsid w:val="005140B5"/>
    <w:rsid w:val="005140B6"/>
    <w:rsid w:val="00514132"/>
    <w:rsid w:val="00514145"/>
    <w:rsid w:val="00514232"/>
    <w:rsid w:val="0051431A"/>
    <w:rsid w:val="00514914"/>
    <w:rsid w:val="00514C5D"/>
    <w:rsid w:val="00514F58"/>
    <w:rsid w:val="005151ED"/>
    <w:rsid w:val="00515230"/>
    <w:rsid w:val="00515372"/>
    <w:rsid w:val="00515401"/>
    <w:rsid w:val="00515416"/>
    <w:rsid w:val="00515444"/>
    <w:rsid w:val="00515502"/>
    <w:rsid w:val="005156CF"/>
    <w:rsid w:val="0051570C"/>
    <w:rsid w:val="0051571C"/>
    <w:rsid w:val="0051596E"/>
    <w:rsid w:val="00515989"/>
    <w:rsid w:val="005159F7"/>
    <w:rsid w:val="00515A08"/>
    <w:rsid w:val="00515A4A"/>
    <w:rsid w:val="00515B75"/>
    <w:rsid w:val="00515CE5"/>
    <w:rsid w:val="00515EC3"/>
    <w:rsid w:val="00515ECA"/>
    <w:rsid w:val="00516031"/>
    <w:rsid w:val="00516049"/>
    <w:rsid w:val="005160A3"/>
    <w:rsid w:val="0051610F"/>
    <w:rsid w:val="00516209"/>
    <w:rsid w:val="005163F2"/>
    <w:rsid w:val="005164EE"/>
    <w:rsid w:val="0051651E"/>
    <w:rsid w:val="00516590"/>
    <w:rsid w:val="005166E1"/>
    <w:rsid w:val="005167E8"/>
    <w:rsid w:val="00516953"/>
    <w:rsid w:val="00516A69"/>
    <w:rsid w:val="00516C8E"/>
    <w:rsid w:val="00516F67"/>
    <w:rsid w:val="00516FE3"/>
    <w:rsid w:val="0051720A"/>
    <w:rsid w:val="00517246"/>
    <w:rsid w:val="0051730D"/>
    <w:rsid w:val="00517371"/>
    <w:rsid w:val="00517490"/>
    <w:rsid w:val="0051754F"/>
    <w:rsid w:val="00517557"/>
    <w:rsid w:val="0051756A"/>
    <w:rsid w:val="00517611"/>
    <w:rsid w:val="005177AC"/>
    <w:rsid w:val="0051783A"/>
    <w:rsid w:val="00517868"/>
    <w:rsid w:val="005178EC"/>
    <w:rsid w:val="00517B54"/>
    <w:rsid w:val="00517BD3"/>
    <w:rsid w:val="00517C9B"/>
    <w:rsid w:val="00517E0C"/>
    <w:rsid w:val="00517EEF"/>
    <w:rsid w:val="00517F7E"/>
    <w:rsid w:val="00520154"/>
    <w:rsid w:val="005203AF"/>
    <w:rsid w:val="005204F0"/>
    <w:rsid w:val="005205E4"/>
    <w:rsid w:val="00520653"/>
    <w:rsid w:val="0052069E"/>
    <w:rsid w:val="005206DB"/>
    <w:rsid w:val="005209D6"/>
    <w:rsid w:val="00520A74"/>
    <w:rsid w:val="00520BF7"/>
    <w:rsid w:val="00520C51"/>
    <w:rsid w:val="00520E50"/>
    <w:rsid w:val="00520F0D"/>
    <w:rsid w:val="0052117C"/>
    <w:rsid w:val="0052128E"/>
    <w:rsid w:val="0052129C"/>
    <w:rsid w:val="0052147A"/>
    <w:rsid w:val="00521674"/>
    <w:rsid w:val="00521692"/>
    <w:rsid w:val="005216B9"/>
    <w:rsid w:val="00521701"/>
    <w:rsid w:val="00521798"/>
    <w:rsid w:val="00521A15"/>
    <w:rsid w:val="00521B26"/>
    <w:rsid w:val="00521B4A"/>
    <w:rsid w:val="00521C04"/>
    <w:rsid w:val="00521D89"/>
    <w:rsid w:val="00521F3B"/>
    <w:rsid w:val="00521FE1"/>
    <w:rsid w:val="00521FF2"/>
    <w:rsid w:val="0052227D"/>
    <w:rsid w:val="005222A7"/>
    <w:rsid w:val="00522320"/>
    <w:rsid w:val="005223E8"/>
    <w:rsid w:val="00522432"/>
    <w:rsid w:val="005224D8"/>
    <w:rsid w:val="0052256E"/>
    <w:rsid w:val="00522773"/>
    <w:rsid w:val="005227F1"/>
    <w:rsid w:val="0052292A"/>
    <w:rsid w:val="005229CA"/>
    <w:rsid w:val="00522A98"/>
    <w:rsid w:val="00522BE8"/>
    <w:rsid w:val="00522D0E"/>
    <w:rsid w:val="00522E95"/>
    <w:rsid w:val="00522F5C"/>
    <w:rsid w:val="00522F66"/>
    <w:rsid w:val="00522FBD"/>
    <w:rsid w:val="00522FCD"/>
    <w:rsid w:val="0052326D"/>
    <w:rsid w:val="0052329B"/>
    <w:rsid w:val="00523562"/>
    <w:rsid w:val="005238F3"/>
    <w:rsid w:val="00523977"/>
    <w:rsid w:val="005239FE"/>
    <w:rsid w:val="00523AEA"/>
    <w:rsid w:val="00523B6B"/>
    <w:rsid w:val="00523BE4"/>
    <w:rsid w:val="00523C48"/>
    <w:rsid w:val="00523C93"/>
    <w:rsid w:val="00523D5A"/>
    <w:rsid w:val="00523F3F"/>
    <w:rsid w:val="00523F82"/>
    <w:rsid w:val="00523FB5"/>
    <w:rsid w:val="00524022"/>
    <w:rsid w:val="005243D8"/>
    <w:rsid w:val="00524490"/>
    <w:rsid w:val="0052454A"/>
    <w:rsid w:val="005245B5"/>
    <w:rsid w:val="0052467A"/>
    <w:rsid w:val="005246E8"/>
    <w:rsid w:val="005246EA"/>
    <w:rsid w:val="00524753"/>
    <w:rsid w:val="00524981"/>
    <w:rsid w:val="00524A0A"/>
    <w:rsid w:val="00524A6F"/>
    <w:rsid w:val="00524B99"/>
    <w:rsid w:val="00524C3B"/>
    <w:rsid w:val="00524D66"/>
    <w:rsid w:val="00524DA2"/>
    <w:rsid w:val="00524E62"/>
    <w:rsid w:val="00524FC2"/>
    <w:rsid w:val="00525016"/>
    <w:rsid w:val="005250FF"/>
    <w:rsid w:val="005252BE"/>
    <w:rsid w:val="00525303"/>
    <w:rsid w:val="00525425"/>
    <w:rsid w:val="0052558C"/>
    <w:rsid w:val="00525725"/>
    <w:rsid w:val="0052575A"/>
    <w:rsid w:val="00525841"/>
    <w:rsid w:val="0052594B"/>
    <w:rsid w:val="00525AA6"/>
    <w:rsid w:val="00525C2C"/>
    <w:rsid w:val="00525C78"/>
    <w:rsid w:val="00525E3A"/>
    <w:rsid w:val="00525E69"/>
    <w:rsid w:val="00525E82"/>
    <w:rsid w:val="00525EC5"/>
    <w:rsid w:val="00525EF2"/>
    <w:rsid w:val="0052602C"/>
    <w:rsid w:val="00526221"/>
    <w:rsid w:val="00526453"/>
    <w:rsid w:val="0052646A"/>
    <w:rsid w:val="005264C0"/>
    <w:rsid w:val="005264D1"/>
    <w:rsid w:val="005266E9"/>
    <w:rsid w:val="00526711"/>
    <w:rsid w:val="00526886"/>
    <w:rsid w:val="00526D06"/>
    <w:rsid w:val="00526FDC"/>
    <w:rsid w:val="0052703A"/>
    <w:rsid w:val="0052718B"/>
    <w:rsid w:val="005271FC"/>
    <w:rsid w:val="00527272"/>
    <w:rsid w:val="0052734E"/>
    <w:rsid w:val="0052747B"/>
    <w:rsid w:val="00527547"/>
    <w:rsid w:val="005275BA"/>
    <w:rsid w:val="0052775D"/>
    <w:rsid w:val="00527817"/>
    <w:rsid w:val="00527840"/>
    <w:rsid w:val="0052794B"/>
    <w:rsid w:val="0052796B"/>
    <w:rsid w:val="00527A21"/>
    <w:rsid w:val="00527ACF"/>
    <w:rsid w:val="00527ADA"/>
    <w:rsid w:val="00527D98"/>
    <w:rsid w:val="00527EAB"/>
    <w:rsid w:val="005300CD"/>
    <w:rsid w:val="005300DB"/>
    <w:rsid w:val="005301F4"/>
    <w:rsid w:val="00530292"/>
    <w:rsid w:val="00530462"/>
    <w:rsid w:val="00530521"/>
    <w:rsid w:val="00530725"/>
    <w:rsid w:val="0053076F"/>
    <w:rsid w:val="00530795"/>
    <w:rsid w:val="005307D5"/>
    <w:rsid w:val="0053095C"/>
    <w:rsid w:val="00530A53"/>
    <w:rsid w:val="00530A70"/>
    <w:rsid w:val="00530A8F"/>
    <w:rsid w:val="00530C41"/>
    <w:rsid w:val="00530CF9"/>
    <w:rsid w:val="00530D10"/>
    <w:rsid w:val="00530D83"/>
    <w:rsid w:val="00530F88"/>
    <w:rsid w:val="005310A4"/>
    <w:rsid w:val="005312B2"/>
    <w:rsid w:val="005312E1"/>
    <w:rsid w:val="00531350"/>
    <w:rsid w:val="0053145E"/>
    <w:rsid w:val="005314BA"/>
    <w:rsid w:val="00531583"/>
    <w:rsid w:val="0053179E"/>
    <w:rsid w:val="005317AC"/>
    <w:rsid w:val="0053198C"/>
    <w:rsid w:val="00531A2F"/>
    <w:rsid w:val="00531A46"/>
    <w:rsid w:val="00531B02"/>
    <w:rsid w:val="00531C47"/>
    <w:rsid w:val="00531CFD"/>
    <w:rsid w:val="00531D44"/>
    <w:rsid w:val="00531DF8"/>
    <w:rsid w:val="00531ECA"/>
    <w:rsid w:val="005321F3"/>
    <w:rsid w:val="0053249F"/>
    <w:rsid w:val="005324FC"/>
    <w:rsid w:val="00532504"/>
    <w:rsid w:val="00532549"/>
    <w:rsid w:val="00532565"/>
    <w:rsid w:val="00532608"/>
    <w:rsid w:val="005326F3"/>
    <w:rsid w:val="005329C9"/>
    <w:rsid w:val="00532A45"/>
    <w:rsid w:val="00532DC9"/>
    <w:rsid w:val="00532EC6"/>
    <w:rsid w:val="00532EFE"/>
    <w:rsid w:val="00532FF8"/>
    <w:rsid w:val="005330AA"/>
    <w:rsid w:val="00533259"/>
    <w:rsid w:val="0053330D"/>
    <w:rsid w:val="00533328"/>
    <w:rsid w:val="00533395"/>
    <w:rsid w:val="005333A8"/>
    <w:rsid w:val="0053340B"/>
    <w:rsid w:val="005334A4"/>
    <w:rsid w:val="0053351E"/>
    <w:rsid w:val="0053356D"/>
    <w:rsid w:val="005335DC"/>
    <w:rsid w:val="00533757"/>
    <w:rsid w:val="00533787"/>
    <w:rsid w:val="0053378D"/>
    <w:rsid w:val="0053384A"/>
    <w:rsid w:val="00533C17"/>
    <w:rsid w:val="00533C3D"/>
    <w:rsid w:val="00533D9E"/>
    <w:rsid w:val="00533DC0"/>
    <w:rsid w:val="00533E67"/>
    <w:rsid w:val="0053419E"/>
    <w:rsid w:val="005341F0"/>
    <w:rsid w:val="005341F7"/>
    <w:rsid w:val="0053420A"/>
    <w:rsid w:val="005342FE"/>
    <w:rsid w:val="00534420"/>
    <w:rsid w:val="0053452D"/>
    <w:rsid w:val="00534559"/>
    <w:rsid w:val="00534687"/>
    <w:rsid w:val="005346CE"/>
    <w:rsid w:val="005347CB"/>
    <w:rsid w:val="005348DA"/>
    <w:rsid w:val="005348ED"/>
    <w:rsid w:val="0053497F"/>
    <w:rsid w:val="00534A50"/>
    <w:rsid w:val="00534B3F"/>
    <w:rsid w:val="00534B85"/>
    <w:rsid w:val="00534C19"/>
    <w:rsid w:val="00534C49"/>
    <w:rsid w:val="00534C79"/>
    <w:rsid w:val="00534D12"/>
    <w:rsid w:val="00534EF8"/>
    <w:rsid w:val="005350BB"/>
    <w:rsid w:val="005350D6"/>
    <w:rsid w:val="0053524E"/>
    <w:rsid w:val="00535253"/>
    <w:rsid w:val="005353BC"/>
    <w:rsid w:val="00535565"/>
    <w:rsid w:val="005356A7"/>
    <w:rsid w:val="005356E3"/>
    <w:rsid w:val="00535711"/>
    <w:rsid w:val="005357B4"/>
    <w:rsid w:val="005359B8"/>
    <w:rsid w:val="00535C55"/>
    <w:rsid w:val="00535C64"/>
    <w:rsid w:val="00535CF5"/>
    <w:rsid w:val="00535D45"/>
    <w:rsid w:val="00535D50"/>
    <w:rsid w:val="00535EBD"/>
    <w:rsid w:val="0053600D"/>
    <w:rsid w:val="0053607A"/>
    <w:rsid w:val="005360B9"/>
    <w:rsid w:val="0053625E"/>
    <w:rsid w:val="005362BB"/>
    <w:rsid w:val="0053635E"/>
    <w:rsid w:val="0053645D"/>
    <w:rsid w:val="00536478"/>
    <w:rsid w:val="005364E1"/>
    <w:rsid w:val="0053652F"/>
    <w:rsid w:val="00536554"/>
    <w:rsid w:val="00536610"/>
    <w:rsid w:val="005369D5"/>
    <w:rsid w:val="005369FC"/>
    <w:rsid w:val="00536A0A"/>
    <w:rsid w:val="00536B82"/>
    <w:rsid w:val="00536D11"/>
    <w:rsid w:val="00536D47"/>
    <w:rsid w:val="00536E75"/>
    <w:rsid w:val="0053718D"/>
    <w:rsid w:val="005373D2"/>
    <w:rsid w:val="0053754E"/>
    <w:rsid w:val="005375A0"/>
    <w:rsid w:val="005375FE"/>
    <w:rsid w:val="00537734"/>
    <w:rsid w:val="005377B2"/>
    <w:rsid w:val="005377C7"/>
    <w:rsid w:val="00537904"/>
    <w:rsid w:val="00537927"/>
    <w:rsid w:val="00537A97"/>
    <w:rsid w:val="00537BEF"/>
    <w:rsid w:val="00537BF3"/>
    <w:rsid w:val="00537D94"/>
    <w:rsid w:val="00537DA5"/>
    <w:rsid w:val="0054009A"/>
    <w:rsid w:val="005401AE"/>
    <w:rsid w:val="005401DA"/>
    <w:rsid w:val="0054030F"/>
    <w:rsid w:val="0054034F"/>
    <w:rsid w:val="005403A7"/>
    <w:rsid w:val="005403FF"/>
    <w:rsid w:val="00540455"/>
    <w:rsid w:val="005404C7"/>
    <w:rsid w:val="005405B0"/>
    <w:rsid w:val="00540A22"/>
    <w:rsid w:val="00540A61"/>
    <w:rsid w:val="00540AE3"/>
    <w:rsid w:val="00540B6A"/>
    <w:rsid w:val="00540BBE"/>
    <w:rsid w:val="00540BCF"/>
    <w:rsid w:val="00540C7A"/>
    <w:rsid w:val="00540DA0"/>
    <w:rsid w:val="00540DC9"/>
    <w:rsid w:val="00541003"/>
    <w:rsid w:val="00541080"/>
    <w:rsid w:val="005410C3"/>
    <w:rsid w:val="00541128"/>
    <w:rsid w:val="005411E2"/>
    <w:rsid w:val="00541245"/>
    <w:rsid w:val="00541304"/>
    <w:rsid w:val="00541363"/>
    <w:rsid w:val="005413FC"/>
    <w:rsid w:val="005414B5"/>
    <w:rsid w:val="0054163C"/>
    <w:rsid w:val="0054178C"/>
    <w:rsid w:val="005418FC"/>
    <w:rsid w:val="00541B4D"/>
    <w:rsid w:val="00541C49"/>
    <w:rsid w:val="00541C7A"/>
    <w:rsid w:val="00541DC9"/>
    <w:rsid w:val="00541ED6"/>
    <w:rsid w:val="00541EEA"/>
    <w:rsid w:val="00541F40"/>
    <w:rsid w:val="00541F58"/>
    <w:rsid w:val="00541F65"/>
    <w:rsid w:val="00542063"/>
    <w:rsid w:val="005420B5"/>
    <w:rsid w:val="005421C6"/>
    <w:rsid w:val="005422A8"/>
    <w:rsid w:val="005423F8"/>
    <w:rsid w:val="0054243C"/>
    <w:rsid w:val="00542511"/>
    <w:rsid w:val="0054257E"/>
    <w:rsid w:val="005425CB"/>
    <w:rsid w:val="005425D5"/>
    <w:rsid w:val="005426BD"/>
    <w:rsid w:val="005426CC"/>
    <w:rsid w:val="0054277C"/>
    <w:rsid w:val="00542820"/>
    <w:rsid w:val="0054295E"/>
    <w:rsid w:val="00542978"/>
    <w:rsid w:val="00542BF3"/>
    <w:rsid w:val="00542BFF"/>
    <w:rsid w:val="00542C1C"/>
    <w:rsid w:val="00542DB1"/>
    <w:rsid w:val="00542EFA"/>
    <w:rsid w:val="00543133"/>
    <w:rsid w:val="005431C6"/>
    <w:rsid w:val="0054323A"/>
    <w:rsid w:val="0054323D"/>
    <w:rsid w:val="005432B4"/>
    <w:rsid w:val="005433DA"/>
    <w:rsid w:val="0054359D"/>
    <w:rsid w:val="00543602"/>
    <w:rsid w:val="00543610"/>
    <w:rsid w:val="0054366A"/>
    <w:rsid w:val="0054371E"/>
    <w:rsid w:val="00543780"/>
    <w:rsid w:val="005437D6"/>
    <w:rsid w:val="00543806"/>
    <w:rsid w:val="005438AB"/>
    <w:rsid w:val="0054390F"/>
    <w:rsid w:val="0054399A"/>
    <w:rsid w:val="005439AB"/>
    <w:rsid w:val="00543ABC"/>
    <w:rsid w:val="00543B1F"/>
    <w:rsid w:val="00543CA7"/>
    <w:rsid w:val="00543DA4"/>
    <w:rsid w:val="00543DD9"/>
    <w:rsid w:val="00543E16"/>
    <w:rsid w:val="00544083"/>
    <w:rsid w:val="00544272"/>
    <w:rsid w:val="005442B4"/>
    <w:rsid w:val="0054434B"/>
    <w:rsid w:val="00544458"/>
    <w:rsid w:val="0054448C"/>
    <w:rsid w:val="005444BB"/>
    <w:rsid w:val="005444C2"/>
    <w:rsid w:val="0054468D"/>
    <w:rsid w:val="00544702"/>
    <w:rsid w:val="005448CB"/>
    <w:rsid w:val="00544A16"/>
    <w:rsid w:val="00544B3D"/>
    <w:rsid w:val="00544B8D"/>
    <w:rsid w:val="00544C5E"/>
    <w:rsid w:val="00544D1D"/>
    <w:rsid w:val="00544D57"/>
    <w:rsid w:val="00544F60"/>
    <w:rsid w:val="00544F8C"/>
    <w:rsid w:val="0054503D"/>
    <w:rsid w:val="005451B3"/>
    <w:rsid w:val="00545340"/>
    <w:rsid w:val="005453B9"/>
    <w:rsid w:val="005453C4"/>
    <w:rsid w:val="0054549E"/>
    <w:rsid w:val="00545594"/>
    <w:rsid w:val="00545695"/>
    <w:rsid w:val="00545720"/>
    <w:rsid w:val="00545747"/>
    <w:rsid w:val="0054595A"/>
    <w:rsid w:val="00545C60"/>
    <w:rsid w:val="00545CDE"/>
    <w:rsid w:val="00545E76"/>
    <w:rsid w:val="00545F09"/>
    <w:rsid w:val="00545F5F"/>
    <w:rsid w:val="00545FD0"/>
    <w:rsid w:val="00545FE7"/>
    <w:rsid w:val="0054602D"/>
    <w:rsid w:val="005460AF"/>
    <w:rsid w:val="0054624E"/>
    <w:rsid w:val="00546305"/>
    <w:rsid w:val="00546396"/>
    <w:rsid w:val="005463EA"/>
    <w:rsid w:val="00546A58"/>
    <w:rsid w:val="00546AB7"/>
    <w:rsid w:val="00546AFD"/>
    <w:rsid w:val="00546B11"/>
    <w:rsid w:val="00546D1B"/>
    <w:rsid w:val="00546EB8"/>
    <w:rsid w:val="00546EFB"/>
    <w:rsid w:val="00547095"/>
    <w:rsid w:val="005470EA"/>
    <w:rsid w:val="00547119"/>
    <w:rsid w:val="0054719A"/>
    <w:rsid w:val="005471B7"/>
    <w:rsid w:val="005472D7"/>
    <w:rsid w:val="00547320"/>
    <w:rsid w:val="0054796D"/>
    <w:rsid w:val="00547B74"/>
    <w:rsid w:val="00547B7C"/>
    <w:rsid w:val="00547B81"/>
    <w:rsid w:val="00547BFE"/>
    <w:rsid w:val="00550042"/>
    <w:rsid w:val="00550115"/>
    <w:rsid w:val="005503A8"/>
    <w:rsid w:val="005507F2"/>
    <w:rsid w:val="005508B7"/>
    <w:rsid w:val="005508C1"/>
    <w:rsid w:val="005508F6"/>
    <w:rsid w:val="00550924"/>
    <w:rsid w:val="005509AC"/>
    <w:rsid w:val="00550AAE"/>
    <w:rsid w:val="00550BC4"/>
    <w:rsid w:val="00550BEC"/>
    <w:rsid w:val="00550C1D"/>
    <w:rsid w:val="00550C80"/>
    <w:rsid w:val="00550CE3"/>
    <w:rsid w:val="00550E8B"/>
    <w:rsid w:val="00551034"/>
    <w:rsid w:val="005510C0"/>
    <w:rsid w:val="005510F2"/>
    <w:rsid w:val="00551316"/>
    <w:rsid w:val="00551380"/>
    <w:rsid w:val="0055147E"/>
    <w:rsid w:val="00551486"/>
    <w:rsid w:val="005514C9"/>
    <w:rsid w:val="005515F7"/>
    <w:rsid w:val="0055164E"/>
    <w:rsid w:val="005516EE"/>
    <w:rsid w:val="00551753"/>
    <w:rsid w:val="00551875"/>
    <w:rsid w:val="0055191E"/>
    <w:rsid w:val="0055192C"/>
    <w:rsid w:val="00551989"/>
    <w:rsid w:val="00551A33"/>
    <w:rsid w:val="00551AEA"/>
    <w:rsid w:val="00551B79"/>
    <w:rsid w:val="00551BBD"/>
    <w:rsid w:val="00551C61"/>
    <w:rsid w:val="00551C83"/>
    <w:rsid w:val="00551CAB"/>
    <w:rsid w:val="0055213A"/>
    <w:rsid w:val="0055214E"/>
    <w:rsid w:val="005521FB"/>
    <w:rsid w:val="00552230"/>
    <w:rsid w:val="005523DD"/>
    <w:rsid w:val="00552557"/>
    <w:rsid w:val="005525EE"/>
    <w:rsid w:val="0055261F"/>
    <w:rsid w:val="0055268F"/>
    <w:rsid w:val="00552757"/>
    <w:rsid w:val="0055275B"/>
    <w:rsid w:val="005527AB"/>
    <w:rsid w:val="00552855"/>
    <w:rsid w:val="00552864"/>
    <w:rsid w:val="005528A4"/>
    <w:rsid w:val="00552ACE"/>
    <w:rsid w:val="00552C67"/>
    <w:rsid w:val="00552C70"/>
    <w:rsid w:val="00552CDF"/>
    <w:rsid w:val="00552CE7"/>
    <w:rsid w:val="00552CEF"/>
    <w:rsid w:val="00552CF2"/>
    <w:rsid w:val="00552D0D"/>
    <w:rsid w:val="00552D6E"/>
    <w:rsid w:val="00552D9D"/>
    <w:rsid w:val="00552DD7"/>
    <w:rsid w:val="00552E26"/>
    <w:rsid w:val="00553008"/>
    <w:rsid w:val="0055305E"/>
    <w:rsid w:val="0055315B"/>
    <w:rsid w:val="0055323E"/>
    <w:rsid w:val="005532B9"/>
    <w:rsid w:val="0055335C"/>
    <w:rsid w:val="005534C3"/>
    <w:rsid w:val="0055355E"/>
    <w:rsid w:val="00553709"/>
    <w:rsid w:val="00553785"/>
    <w:rsid w:val="00553803"/>
    <w:rsid w:val="005538EE"/>
    <w:rsid w:val="0055393B"/>
    <w:rsid w:val="005539E9"/>
    <w:rsid w:val="00553D8C"/>
    <w:rsid w:val="00553EC9"/>
    <w:rsid w:val="00553F97"/>
    <w:rsid w:val="005540E5"/>
    <w:rsid w:val="00554292"/>
    <w:rsid w:val="005542AD"/>
    <w:rsid w:val="005542C2"/>
    <w:rsid w:val="00554431"/>
    <w:rsid w:val="0055451A"/>
    <w:rsid w:val="00554531"/>
    <w:rsid w:val="00554787"/>
    <w:rsid w:val="0055480D"/>
    <w:rsid w:val="0055487C"/>
    <w:rsid w:val="00554927"/>
    <w:rsid w:val="00554951"/>
    <w:rsid w:val="00554B5C"/>
    <w:rsid w:val="00554BEF"/>
    <w:rsid w:val="00554CB5"/>
    <w:rsid w:val="00554CF8"/>
    <w:rsid w:val="00554D4E"/>
    <w:rsid w:val="00554F08"/>
    <w:rsid w:val="00554F48"/>
    <w:rsid w:val="00554F62"/>
    <w:rsid w:val="00554FF7"/>
    <w:rsid w:val="00555373"/>
    <w:rsid w:val="00555498"/>
    <w:rsid w:val="005554A7"/>
    <w:rsid w:val="0055557A"/>
    <w:rsid w:val="005555AA"/>
    <w:rsid w:val="005555CA"/>
    <w:rsid w:val="00555698"/>
    <w:rsid w:val="005557D4"/>
    <w:rsid w:val="00555943"/>
    <w:rsid w:val="00555944"/>
    <w:rsid w:val="00555A11"/>
    <w:rsid w:val="00555AFA"/>
    <w:rsid w:val="00555C0B"/>
    <w:rsid w:val="00555C2E"/>
    <w:rsid w:val="00555CBE"/>
    <w:rsid w:val="00555CCE"/>
    <w:rsid w:val="00555D1B"/>
    <w:rsid w:val="00555FA5"/>
    <w:rsid w:val="00555FBE"/>
    <w:rsid w:val="00556037"/>
    <w:rsid w:val="0055608E"/>
    <w:rsid w:val="00556106"/>
    <w:rsid w:val="00556237"/>
    <w:rsid w:val="00556240"/>
    <w:rsid w:val="00556257"/>
    <w:rsid w:val="00556385"/>
    <w:rsid w:val="005563E4"/>
    <w:rsid w:val="0055656A"/>
    <w:rsid w:val="0055658B"/>
    <w:rsid w:val="00556593"/>
    <w:rsid w:val="00556595"/>
    <w:rsid w:val="005565C2"/>
    <w:rsid w:val="005565FE"/>
    <w:rsid w:val="005566EA"/>
    <w:rsid w:val="00556710"/>
    <w:rsid w:val="00556820"/>
    <w:rsid w:val="005568B1"/>
    <w:rsid w:val="00556919"/>
    <w:rsid w:val="0055696C"/>
    <w:rsid w:val="005569D9"/>
    <w:rsid w:val="00556A1E"/>
    <w:rsid w:val="00556C3C"/>
    <w:rsid w:val="00556CEC"/>
    <w:rsid w:val="00556FBD"/>
    <w:rsid w:val="0055729A"/>
    <w:rsid w:val="005572D7"/>
    <w:rsid w:val="0055742B"/>
    <w:rsid w:val="00557502"/>
    <w:rsid w:val="00557524"/>
    <w:rsid w:val="00557551"/>
    <w:rsid w:val="0055759A"/>
    <w:rsid w:val="005575CA"/>
    <w:rsid w:val="005575E5"/>
    <w:rsid w:val="00557626"/>
    <w:rsid w:val="005578A4"/>
    <w:rsid w:val="005579A3"/>
    <w:rsid w:val="00557B59"/>
    <w:rsid w:val="00557BCB"/>
    <w:rsid w:val="00557CCA"/>
    <w:rsid w:val="00557D16"/>
    <w:rsid w:val="00557E35"/>
    <w:rsid w:val="00557E39"/>
    <w:rsid w:val="00557EBB"/>
    <w:rsid w:val="00560095"/>
    <w:rsid w:val="005600D0"/>
    <w:rsid w:val="00560137"/>
    <w:rsid w:val="005601B8"/>
    <w:rsid w:val="00560226"/>
    <w:rsid w:val="0056029A"/>
    <w:rsid w:val="005602AA"/>
    <w:rsid w:val="005603A3"/>
    <w:rsid w:val="005603AD"/>
    <w:rsid w:val="005603E3"/>
    <w:rsid w:val="005604B3"/>
    <w:rsid w:val="005604D5"/>
    <w:rsid w:val="0056068C"/>
    <w:rsid w:val="0056078E"/>
    <w:rsid w:val="00560824"/>
    <w:rsid w:val="00560835"/>
    <w:rsid w:val="00560993"/>
    <w:rsid w:val="00560A7C"/>
    <w:rsid w:val="00560ACC"/>
    <w:rsid w:val="00560C24"/>
    <w:rsid w:val="00560D7F"/>
    <w:rsid w:val="00560DE2"/>
    <w:rsid w:val="00560EA9"/>
    <w:rsid w:val="00560F3D"/>
    <w:rsid w:val="00560F92"/>
    <w:rsid w:val="005611E1"/>
    <w:rsid w:val="00561246"/>
    <w:rsid w:val="00561397"/>
    <w:rsid w:val="005613C8"/>
    <w:rsid w:val="00561400"/>
    <w:rsid w:val="005614EE"/>
    <w:rsid w:val="0056158D"/>
    <w:rsid w:val="005616A1"/>
    <w:rsid w:val="0056196D"/>
    <w:rsid w:val="005619A4"/>
    <w:rsid w:val="00561AF5"/>
    <w:rsid w:val="00561CC3"/>
    <w:rsid w:val="00561EE6"/>
    <w:rsid w:val="005620F1"/>
    <w:rsid w:val="00562115"/>
    <w:rsid w:val="0056211C"/>
    <w:rsid w:val="00562208"/>
    <w:rsid w:val="00562273"/>
    <w:rsid w:val="00562279"/>
    <w:rsid w:val="005622F3"/>
    <w:rsid w:val="00562466"/>
    <w:rsid w:val="005624C1"/>
    <w:rsid w:val="005625E1"/>
    <w:rsid w:val="005625FD"/>
    <w:rsid w:val="00562607"/>
    <w:rsid w:val="005628E4"/>
    <w:rsid w:val="00562A1E"/>
    <w:rsid w:val="00562B48"/>
    <w:rsid w:val="00562CA3"/>
    <w:rsid w:val="00562D1C"/>
    <w:rsid w:val="00562D81"/>
    <w:rsid w:val="00562E5C"/>
    <w:rsid w:val="00562E8A"/>
    <w:rsid w:val="00562F36"/>
    <w:rsid w:val="00562F46"/>
    <w:rsid w:val="0056311C"/>
    <w:rsid w:val="00563173"/>
    <w:rsid w:val="005632D6"/>
    <w:rsid w:val="00563408"/>
    <w:rsid w:val="0056361D"/>
    <w:rsid w:val="00563807"/>
    <w:rsid w:val="005638FE"/>
    <w:rsid w:val="005639AF"/>
    <w:rsid w:val="005639D7"/>
    <w:rsid w:val="00563A07"/>
    <w:rsid w:val="00563ABA"/>
    <w:rsid w:val="00563ADB"/>
    <w:rsid w:val="00563D3C"/>
    <w:rsid w:val="00563DE0"/>
    <w:rsid w:val="00564428"/>
    <w:rsid w:val="0056445D"/>
    <w:rsid w:val="005646B1"/>
    <w:rsid w:val="005647C8"/>
    <w:rsid w:val="005649C3"/>
    <w:rsid w:val="00564A92"/>
    <w:rsid w:val="00564ADA"/>
    <w:rsid w:val="00564AE5"/>
    <w:rsid w:val="00564CC4"/>
    <w:rsid w:val="00564CEE"/>
    <w:rsid w:val="00564DC3"/>
    <w:rsid w:val="00564E14"/>
    <w:rsid w:val="00564E2F"/>
    <w:rsid w:val="00564E6E"/>
    <w:rsid w:val="00564EC6"/>
    <w:rsid w:val="00564EF3"/>
    <w:rsid w:val="0056519B"/>
    <w:rsid w:val="005652DD"/>
    <w:rsid w:val="0056530B"/>
    <w:rsid w:val="00565335"/>
    <w:rsid w:val="0056535A"/>
    <w:rsid w:val="005653EB"/>
    <w:rsid w:val="005654AA"/>
    <w:rsid w:val="005654F2"/>
    <w:rsid w:val="0056553D"/>
    <w:rsid w:val="00565664"/>
    <w:rsid w:val="0056580A"/>
    <w:rsid w:val="00565B3E"/>
    <w:rsid w:val="00565B9C"/>
    <w:rsid w:val="00565BC6"/>
    <w:rsid w:val="00565BD3"/>
    <w:rsid w:val="00565C32"/>
    <w:rsid w:val="00565C59"/>
    <w:rsid w:val="00565D50"/>
    <w:rsid w:val="00565D77"/>
    <w:rsid w:val="00565E5A"/>
    <w:rsid w:val="00565FEF"/>
    <w:rsid w:val="0056612A"/>
    <w:rsid w:val="00566152"/>
    <w:rsid w:val="005661B4"/>
    <w:rsid w:val="005661BC"/>
    <w:rsid w:val="005661D2"/>
    <w:rsid w:val="005662F7"/>
    <w:rsid w:val="005662FD"/>
    <w:rsid w:val="0056654A"/>
    <w:rsid w:val="005665D8"/>
    <w:rsid w:val="005666D0"/>
    <w:rsid w:val="00566A6B"/>
    <w:rsid w:val="00566AEF"/>
    <w:rsid w:val="00566C87"/>
    <w:rsid w:val="00566DBC"/>
    <w:rsid w:val="00566F71"/>
    <w:rsid w:val="00567091"/>
    <w:rsid w:val="0056712E"/>
    <w:rsid w:val="00567195"/>
    <w:rsid w:val="005671E1"/>
    <w:rsid w:val="00567229"/>
    <w:rsid w:val="005673B2"/>
    <w:rsid w:val="00567545"/>
    <w:rsid w:val="0056756E"/>
    <w:rsid w:val="00567612"/>
    <w:rsid w:val="0056774D"/>
    <w:rsid w:val="005677F9"/>
    <w:rsid w:val="00567830"/>
    <w:rsid w:val="005678AD"/>
    <w:rsid w:val="005678AF"/>
    <w:rsid w:val="005679AB"/>
    <w:rsid w:val="005679BE"/>
    <w:rsid w:val="005679F3"/>
    <w:rsid w:val="00567A1D"/>
    <w:rsid w:val="00567B4B"/>
    <w:rsid w:val="00567BE3"/>
    <w:rsid w:val="00567C01"/>
    <w:rsid w:val="00567C5E"/>
    <w:rsid w:val="00567D46"/>
    <w:rsid w:val="00567E2E"/>
    <w:rsid w:val="00567E53"/>
    <w:rsid w:val="00567EAF"/>
    <w:rsid w:val="0057004F"/>
    <w:rsid w:val="00570090"/>
    <w:rsid w:val="00570222"/>
    <w:rsid w:val="00570362"/>
    <w:rsid w:val="0057038A"/>
    <w:rsid w:val="005703BC"/>
    <w:rsid w:val="005703EC"/>
    <w:rsid w:val="00570530"/>
    <w:rsid w:val="0057065E"/>
    <w:rsid w:val="0057068B"/>
    <w:rsid w:val="0057068F"/>
    <w:rsid w:val="00570694"/>
    <w:rsid w:val="005706ED"/>
    <w:rsid w:val="00570743"/>
    <w:rsid w:val="00570826"/>
    <w:rsid w:val="00570B00"/>
    <w:rsid w:val="00570B6D"/>
    <w:rsid w:val="00570D41"/>
    <w:rsid w:val="00570F08"/>
    <w:rsid w:val="00570FC5"/>
    <w:rsid w:val="00570FE3"/>
    <w:rsid w:val="0057103C"/>
    <w:rsid w:val="005712C2"/>
    <w:rsid w:val="00571343"/>
    <w:rsid w:val="005713CB"/>
    <w:rsid w:val="005714E4"/>
    <w:rsid w:val="00571538"/>
    <w:rsid w:val="005715D7"/>
    <w:rsid w:val="00571771"/>
    <w:rsid w:val="00571989"/>
    <w:rsid w:val="00571A88"/>
    <w:rsid w:val="00571D1B"/>
    <w:rsid w:val="00571D85"/>
    <w:rsid w:val="00571E0A"/>
    <w:rsid w:val="00571F00"/>
    <w:rsid w:val="00571F0E"/>
    <w:rsid w:val="00571F9C"/>
    <w:rsid w:val="005720BF"/>
    <w:rsid w:val="005720C8"/>
    <w:rsid w:val="00572266"/>
    <w:rsid w:val="0057227B"/>
    <w:rsid w:val="005722E9"/>
    <w:rsid w:val="005723F5"/>
    <w:rsid w:val="005723F6"/>
    <w:rsid w:val="0057243A"/>
    <w:rsid w:val="00572482"/>
    <w:rsid w:val="0057263B"/>
    <w:rsid w:val="005726D9"/>
    <w:rsid w:val="00572739"/>
    <w:rsid w:val="00572848"/>
    <w:rsid w:val="005729EC"/>
    <w:rsid w:val="00572AAB"/>
    <w:rsid w:val="00572ACE"/>
    <w:rsid w:val="00572C45"/>
    <w:rsid w:val="00572C66"/>
    <w:rsid w:val="00572CB4"/>
    <w:rsid w:val="00572E1E"/>
    <w:rsid w:val="00572E4D"/>
    <w:rsid w:val="00572E97"/>
    <w:rsid w:val="0057302E"/>
    <w:rsid w:val="005733DB"/>
    <w:rsid w:val="005733E7"/>
    <w:rsid w:val="0057352C"/>
    <w:rsid w:val="00573692"/>
    <w:rsid w:val="005738BB"/>
    <w:rsid w:val="005738D9"/>
    <w:rsid w:val="00573900"/>
    <w:rsid w:val="00573A7C"/>
    <w:rsid w:val="00573BA4"/>
    <w:rsid w:val="00573D66"/>
    <w:rsid w:val="00573DE1"/>
    <w:rsid w:val="00573E31"/>
    <w:rsid w:val="00573E9F"/>
    <w:rsid w:val="00573EF1"/>
    <w:rsid w:val="00573F26"/>
    <w:rsid w:val="00574035"/>
    <w:rsid w:val="0057406C"/>
    <w:rsid w:val="005740E6"/>
    <w:rsid w:val="0057436A"/>
    <w:rsid w:val="005743C2"/>
    <w:rsid w:val="005743C7"/>
    <w:rsid w:val="00574446"/>
    <w:rsid w:val="0057448A"/>
    <w:rsid w:val="005744EE"/>
    <w:rsid w:val="005745E0"/>
    <w:rsid w:val="00574914"/>
    <w:rsid w:val="00574949"/>
    <w:rsid w:val="00574991"/>
    <w:rsid w:val="005749A1"/>
    <w:rsid w:val="00574B6D"/>
    <w:rsid w:val="00574BC1"/>
    <w:rsid w:val="00574CB3"/>
    <w:rsid w:val="00574CC1"/>
    <w:rsid w:val="00574D43"/>
    <w:rsid w:val="00574D73"/>
    <w:rsid w:val="00574E27"/>
    <w:rsid w:val="00574E82"/>
    <w:rsid w:val="00574E9A"/>
    <w:rsid w:val="00574F29"/>
    <w:rsid w:val="005751AA"/>
    <w:rsid w:val="005751E6"/>
    <w:rsid w:val="0057522C"/>
    <w:rsid w:val="00575263"/>
    <w:rsid w:val="00575305"/>
    <w:rsid w:val="0057537E"/>
    <w:rsid w:val="00575399"/>
    <w:rsid w:val="005754C0"/>
    <w:rsid w:val="00575552"/>
    <w:rsid w:val="00575910"/>
    <w:rsid w:val="00575AC1"/>
    <w:rsid w:val="00575C8A"/>
    <w:rsid w:val="00575D16"/>
    <w:rsid w:val="00575D94"/>
    <w:rsid w:val="00576043"/>
    <w:rsid w:val="00576080"/>
    <w:rsid w:val="005761B4"/>
    <w:rsid w:val="005765A5"/>
    <w:rsid w:val="005766B6"/>
    <w:rsid w:val="0057673A"/>
    <w:rsid w:val="005769E3"/>
    <w:rsid w:val="005769F7"/>
    <w:rsid w:val="00576A68"/>
    <w:rsid w:val="00576A6F"/>
    <w:rsid w:val="00576B9A"/>
    <w:rsid w:val="00576CD9"/>
    <w:rsid w:val="00576E1C"/>
    <w:rsid w:val="005770B3"/>
    <w:rsid w:val="005770DC"/>
    <w:rsid w:val="00577176"/>
    <w:rsid w:val="00577185"/>
    <w:rsid w:val="00577343"/>
    <w:rsid w:val="005774C2"/>
    <w:rsid w:val="00577579"/>
    <w:rsid w:val="0057791F"/>
    <w:rsid w:val="005779DC"/>
    <w:rsid w:val="005779F0"/>
    <w:rsid w:val="00577C13"/>
    <w:rsid w:val="00577CCF"/>
    <w:rsid w:val="00577D95"/>
    <w:rsid w:val="00577DEC"/>
    <w:rsid w:val="00577DFF"/>
    <w:rsid w:val="00577E7E"/>
    <w:rsid w:val="00580063"/>
    <w:rsid w:val="00580260"/>
    <w:rsid w:val="005804F2"/>
    <w:rsid w:val="00580513"/>
    <w:rsid w:val="005806D5"/>
    <w:rsid w:val="00580895"/>
    <w:rsid w:val="005808FC"/>
    <w:rsid w:val="00580967"/>
    <w:rsid w:val="00580A84"/>
    <w:rsid w:val="00580BBA"/>
    <w:rsid w:val="00580BE4"/>
    <w:rsid w:val="00580CE9"/>
    <w:rsid w:val="00580E61"/>
    <w:rsid w:val="00580F56"/>
    <w:rsid w:val="00580FAE"/>
    <w:rsid w:val="005810C9"/>
    <w:rsid w:val="0058114F"/>
    <w:rsid w:val="00581160"/>
    <w:rsid w:val="00581368"/>
    <w:rsid w:val="005814A4"/>
    <w:rsid w:val="005814D4"/>
    <w:rsid w:val="00581563"/>
    <w:rsid w:val="00581630"/>
    <w:rsid w:val="00581665"/>
    <w:rsid w:val="00581689"/>
    <w:rsid w:val="005816C6"/>
    <w:rsid w:val="005817BD"/>
    <w:rsid w:val="005817E3"/>
    <w:rsid w:val="005819F1"/>
    <w:rsid w:val="005819F9"/>
    <w:rsid w:val="00581AEA"/>
    <w:rsid w:val="00581B0B"/>
    <w:rsid w:val="00581B81"/>
    <w:rsid w:val="00581C7F"/>
    <w:rsid w:val="00581D64"/>
    <w:rsid w:val="00581DE9"/>
    <w:rsid w:val="00582053"/>
    <w:rsid w:val="005821AD"/>
    <w:rsid w:val="005822F7"/>
    <w:rsid w:val="00582328"/>
    <w:rsid w:val="00582364"/>
    <w:rsid w:val="005823A3"/>
    <w:rsid w:val="005823DF"/>
    <w:rsid w:val="005824A6"/>
    <w:rsid w:val="0058251F"/>
    <w:rsid w:val="00582528"/>
    <w:rsid w:val="0058258C"/>
    <w:rsid w:val="00582652"/>
    <w:rsid w:val="00582791"/>
    <w:rsid w:val="005827B9"/>
    <w:rsid w:val="005827D2"/>
    <w:rsid w:val="00582901"/>
    <w:rsid w:val="0058296B"/>
    <w:rsid w:val="0058297D"/>
    <w:rsid w:val="00582985"/>
    <w:rsid w:val="00582C5D"/>
    <w:rsid w:val="00582CBD"/>
    <w:rsid w:val="00582D0A"/>
    <w:rsid w:val="00582D19"/>
    <w:rsid w:val="00582E3D"/>
    <w:rsid w:val="00582F2B"/>
    <w:rsid w:val="00582FD9"/>
    <w:rsid w:val="0058307F"/>
    <w:rsid w:val="00583170"/>
    <w:rsid w:val="00583385"/>
    <w:rsid w:val="00583578"/>
    <w:rsid w:val="005835A6"/>
    <w:rsid w:val="00583617"/>
    <w:rsid w:val="0058380C"/>
    <w:rsid w:val="005838F4"/>
    <w:rsid w:val="005839A1"/>
    <w:rsid w:val="00583A9B"/>
    <w:rsid w:val="00583BF3"/>
    <w:rsid w:val="00583C0F"/>
    <w:rsid w:val="00583DE2"/>
    <w:rsid w:val="00583E89"/>
    <w:rsid w:val="00583EB1"/>
    <w:rsid w:val="00583ED5"/>
    <w:rsid w:val="00583F1F"/>
    <w:rsid w:val="00583F72"/>
    <w:rsid w:val="00584017"/>
    <w:rsid w:val="00584166"/>
    <w:rsid w:val="005841C5"/>
    <w:rsid w:val="005842E6"/>
    <w:rsid w:val="0058436B"/>
    <w:rsid w:val="0058455B"/>
    <w:rsid w:val="00584786"/>
    <w:rsid w:val="0058482C"/>
    <w:rsid w:val="005849F1"/>
    <w:rsid w:val="00584C67"/>
    <w:rsid w:val="00584CD1"/>
    <w:rsid w:val="005850FE"/>
    <w:rsid w:val="005851C4"/>
    <w:rsid w:val="0058526D"/>
    <w:rsid w:val="0058534F"/>
    <w:rsid w:val="00585368"/>
    <w:rsid w:val="005854BD"/>
    <w:rsid w:val="00585564"/>
    <w:rsid w:val="005855DA"/>
    <w:rsid w:val="005856A9"/>
    <w:rsid w:val="0058584B"/>
    <w:rsid w:val="005858A4"/>
    <w:rsid w:val="005859D1"/>
    <w:rsid w:val="00585B6F"/>
    <w:rsid w:val="00585D69"/>
    <w:rsid w:val="00585F26"/>
    <w:rsid w:val="00585FDD"/>
    <w:rsid w:val="00586133"/>
    <w:rsid w:val="0058614C"/>
    <w:rsid w:val="005861D7"/>
    <w:rsid w:val="005862F9"/>
    <w:rsid w:val="005865CF"/>
    <w:rsid w:val="00586656"/>
    <w:rsid w:val="0058679F"/>
    <w:rsid w:val="005867C4"/>
    <w:rsid w:val="00586805"/>
    <w:rsid w:val="0058680A"/>
    <w:rsid w:val="00586832"/>
    <w:rsid w:val="00586AD2"/>
    <w:rsid w:val="00586B29"/>
    <w:rsid w:val="00586B38"/>
    <w:rsid w:val="00586BD0"/>
    <w:rsid w:val="00586CD6"/>
    <w:rsid w:val="00586ED9"/>
    <w:rsid w:val="00586F64"/>
    <w:rsid w:val="00586FED"/>
    <w:rsid w:val="0058700F"/>
    <w:rsid w:val="00587084"/>
    <w:rsid w:val="00587301"/>
    <w:rsid w:val="0058733B"/>
    <w:rsid w:val="005873CB"/>
    <w:rsid w:val="00587449"/>
    <w:rsid w:val="00587462"/>
    <w:rsid w:val="005874D5"/>
    <w:rsid w:val="0058762C"/>
    <w:rsid w:val="00587674"/>
    <w:rsid w:val="005876DB"/>
    <w:rsid w:val="00587781"/>
    <w:rsid w:val="005878BF"/>
    <w:rsid w:val="00587A42"/>
    <w:rsid w:val="00587AB9"/>
    <w:rsid w:val="00587FD6"/>
    <w:rsid w:val="005900D7"/>
    <w:rsid w:val="0059033C"/>
    <w:rsid w:val="0059034D"/>
    <w:rsid w:val="005904E0"/>
    <w:rsid w:val="00590531"/>
    <w:rsid w:val="00590675"/>
    <w:rsid w:val="005906AF"/>
    <w:rsid w:val="005906DE"/>
    <w:rsid w:val="005907A0"/>
    <w:rsid w:val="005909CF"/>
    <w:rsid w:val="00590AF9"/>
    <w:rsid w:val="00590C20"/>
    <w:rsid w:val="00590FC4"/>
    <w:rsid w:val="0059107F"/>
    <w:rsid w:val="0059129C"/>
    <w:rsid w:val="00591354"/>
    <w:rsid w:val="005913CF"/>
    <w:rsid w:val="00591547"/>
    <w:rsid w:val="00591787"/>
    <w:rsid w:val="00591816"/>
    <w:rsid w:val="00591906"/>
    <w:rsid w:val="005919F1"/>
    <w:rsid w:val="00591D65"/>
    <w:rsid w:val="00591DF6"/>
    <w:rsid w:val="00591E31"/>
    <w:rsid w:val="00591ED6"/>
    <w:rsid w:val="00591F23"/>
    <w:rsid w:val="00591F61"/>
    <w:rsid w:val="00591F6B"/>
    <w:rsid w:val="0059217A"/>
    <w:rsid w:val="00592254"/>
    <w:rsid w:val="005922F4"/>
    <w:rsid w:val="00592387"/>
    <w:rsid w:val="0059264B"/>
    <w:rsid w:val="00592794"/>
    <w:rsid w:val="00592897"/>
    <w:rsid w:val="005928B7"/>
    <w:rsid w:val="00592958"/>
    <w:rsid w:val="005929E3"/>
    <w:rsid w:val="00592A55"/>
    <w:rsid w:val="00592B28"/>
    <w:rsid w:val="00592CB0"/>
    <w:rsid w:val="00592CC6"/>
    <w:rsid w:val="00592EB9"/>
    <w:rsid w:val="00592F50"/>
    <w:rsid w:val="0059310D"/>
    <w:rsid w:val="005931AD"/>
    <w:rsid w:val="0059321D"/>
    <w:rsid w:val="00593239"/>
    <w:rsid w:val="0059323D"/>
    <w:rsid w:val="005932E2"/>
    <w:rsid w:val="0059336A"/>
    <w:rsid w:val="005933F6"/>
    <w:rsid w:val="00593583"/>
    <w:rsid w:val="00593598"/>
    <w:rsid w:val="005935DE"/>
    <w:rsid w:val="00593711"/>
    <w:rsid w:val="00593742"/>
    <w:rsid w:val="00593847"/>
    <w:rsid w:val="00593960"/>
    <w:rsid w:val="005939A8"/>
    <w:rsid w:val="005939E9"/>
    <w:rsid w:val="00593B4C"/>
    <w:rsid w:val="00593BB1"/>
    <w:rsid w:val="00593CCD"/>
    <w:rsid w:val="00593D11"/>
    <w:rsid w:val="00593EB3"/>
    <w:rsid w:val="00593F84"/>
    <w:rsid w:val="005941E0"/>
    <w:rsid w:val="00594208"/>
    <w:rsid w:val="00594221"/>
    <w:rsid w:val="0059464C"/>
    <w:rsid w:val="00594711"/>
    <w:rsid w:val="00594877"/>
    <w:rsid w:val="005949A7"/>
    <w:rsid w:val="00594A0C"/>
    <w:rsid w:val="00594BB3"/>
    <w:rsid w:val="00594C5A"/>
    <w:rsid w:val="00594CB4"/>
    <w:rsid w:val="00594D95"/>
    <w:rsid w:val="00594D99"/>
    <w:rsid w:val="00594DDF"/>
    <w:rsid w:val="00594F49"/>
    <w:rsid w:val="00595049"/>
    <w:rsid w:val="00595276"/>
    <w:rsid w:val="00595284"/>
    <w:rsid w:val="0059529B"/>
    <w:rsid w:val="005953D8"/>
    <w:rsid w:val="0059540D"/>
    <w:rsid w:val="00595490"/>
    <w:rsid w:val="00595548"/>
    <w:rsid w:val="005955F2"/>
    <w:rsid w:val="0059595E"/>
    <w:rsid w:val="00595A79"/>
    <w:rsid w:val="00595D13"/>
    <w:rsid w:val="00595D79"/>
    <w:rsid w:val="00595E05"/>
    <w:rsid w:val="00595EF4"/>
    <w:rsid w:val="005960C4"/>
    <w:rsid w:val="005960DC"/>
    <w:rsid w:val="00596106"/>
    <w:rsid w:val="005961EF"/>
    <w:rsid w:val="005964A6"/>
    <w:rsid w:val="00596537"/>
    <w:rsid w:val="00596733"/>
    <w:rsid w:val="0059673C"/>
    <w:rsid w:val="00596845"/>
    <w:rsid w:val="0059684D"/>
    <w:rsid w:val="00596868"/>
    <w:rsid w:val="005968B6"/>
    <w:rsid w:val="005968BF"/>
    <w:rsid w:val="00596974"/>
    <w:rsid w:val="005969A7"/>
    <w:rsid w:val="005969B9"/>
    <w:rsid w:val="00596AF5"/>
    <w:rsid w:val="00596B26"/>
    <w:rsid w:val="00596BDB"/>
    <w:rsid w:val="00596BE8"/>
    <w:rsid w:val="00596D82"/>
    <w:rsid w:val="00596E91"/>
    <w:rsid w:val="00596F3C"/>
    <w:rsid w:val="00597046"/>
    <w:rsid w:val="0059707D"/>
    <w:rsid w:val="0059715E"/>
    <w:rsid w:val="0059722F"/>
    <w:rsid w:val="005973B9"/>
    <w:rsid w:val="00597464"/>
    <w:rsid w:val="00597529"/>
    <w:rsid w:val="00597554"/>
    <w:rsid w:val="00597843"/>
    <w:rsid w:val="00597965"/>
    <w:rsid w:val="005979DE"/>
    <w:rsid w:val="00597A2F"/>
    <w:rsid w:val="00597A6A"/>
    <w:rsid w:val="00597C5C"/>
    <w:rsid w:val="00597F9B"/>
    <w:rsid w:val="005A012A"/>
    <w:rsid w:val="005A03E7"/>
    <w:rsid w:val="005A0406"/>
    <w:rsid w:val="005A0485"/>
    <w:rsid w:val="005A04D1"/>
    <w:rsid w:val="005A04D7"/>
    <w:rsid w:val="005A058A"/>
    <w:rsid w:val="005A05AA"/>
    <w:rsid w:val="005A06FD"/>
    <w:rsid w:val="005A0800"/>
    <w:rsid w:val="005A094E"/>
    <w:rsid w:val="005A0969"/>
    <w:rsid w:val="005A0AA5"/>
    <w:rsid w:val="005A0AE6"/>
    <w:rsid w:val="005A0AF9"/>
    <w:rsid w:val="005A0B78"/>
    <w:rsid w:val="005A0B8A"/>
    <w:rsid w:val="005A0C51"/>
    <w:rsid w:val="005A0D54"/>
    <w:rsid w:val="005A0D67"/>
    <w:rsid w:val="005A0DF6"/>
    <w:rsid w:val="005A1085"/>
    <w:rsid w:val="005A10B7"/>
    <w:rsid w:val="005A11E8"/>
    <w:rsid w:val="005A1276"/>
    <w:rsid w:val="005A13B7"/>
    <w:rsid w:val="005A147E"/>
    <w:rsid w:val="005A14BB"/>
    <w:rsid w:val="005A14EB"/>
    <w:rsid w:val="005A15BF"/>
    <w:rsid w:val="005A17C6"/>
    <w:rsid w:val="005A1870"/>
    <w:rsid w:val="005A18D6"/>
    <w:rsid w:val="005A18DE"/>
    <w:rsid w:val="005A1982"/>
    <w:rsid w:val="005A19DB"/>
    <w:rsid w:val="005A1C92"/>
    <w:rsid w:val="005A1DDE"/>
    <w:rsid w:val="005A1EB0"/>
    <w:rsid w:val="005A1EF7"/>
    <w:rsid w:val="005A1F43"/>
    <w:rsid w:val="005A2069"/>
    <w:rsid w:val="005A218C"/>
    <w:rsid w:val="005A21E8"/>
    <w:rsid w:val="005A242E"/>
    <w:rsid w:val="005A246C"/>
    <w:rsid w:val="005A24D0"/>
    <w:rsid w:val="005A2512"/>
    <w:rsid w:val="005A252B"/>
    <w:rsid w:val="005A25F5"/>
    <w:rsid w:val="005A2849"/>
    <w:rsid w:val="005A2988"/>
    <w:rsid w:val="005A29DD"/>
    <w:rsid w:val="005A2D29"/>
    <w:rsid w:val="005A2D30"/>
    <w:rsid w:val="005A2F69"/>
    <w:rsid w:val="005A3407"/>
    <w:rsid w:val="005A3441"/>
    <w:rsid w:val="005A346D"/>
    <w:rsid w:val="005A34E9"/>
    <w:rsid w:val="005A3527"/>
    <w:rsid w:val="005A3608"/>
    <w:rsid w:val="005A3803"/>
    <w:rsid w:val="005A382E"/>
    <w:rsid w:val="005A386F"/>
    <w:rsid w:val="005A390D"/>
    <w:rsid w:val="005A3910"/>
    <w:rsid w:val="005A3959"/>
    <w:rsid w:val="005A3A60"/>
    <w:rsid w:val="005A3F25"/>
    <w:rsid w:val="005A401D"/>
    <w:rsid w:val="005A41B7"/>
    <w:rsid w:val="005A4294"/>
    <w:rsid w:val="005A4365"/>
    <w:rsid w:val="005A45A0"/>
    <w:rsid w:val="005A45D8"/>
    <w:rsid w:val="005A46E8"/>
    <w:rsid w:val="005A48BE"/>
    <w:rsid w:val="005A4933"/>
    <w:rsid w:val="005A4992"/>
    <w:rsid w:val="005A4A7B"/>
    <w:rsid w:val="005A4BD6"/>
    <w:rsid w:val="005A4D06"/>
    <w:rsid w:val="005A4D79"/>
    <w:rsid w:val="005A4E29"/>
    <w:rsid w:val="005A50C5"/>
    <w:rsid w:val="005A515D"/>
    <w:rsid w:val="005A51E0"/>
    <w:rsid w:val="005A525C"/>
    <w:rsid w:val="005A529D"/>
    <w:rsid w:val="005A52EE"/>
    <w:rsid w:val="005A536B"/>
    <w:rsid w:val="005A5397"/>
    <w:rsid w:val="005A54A5"/>
    <w:rsid w:val="005A54F8"/>
    <w:rsid w:val="005A5526"/>
    <w:rsid w:val="005A5710"/>
    <w:rsid w:val="005A57B4"/>
    <w:rsid w:val="005A595D"/>
    <w:rsid w:val="005A5BE7"/>
    <w:rsid w:val="005A5C3D"/>
    <w:rsid w:val="005A5D6F"/>
    <w:rsid w:val="005A5E73"/>
    <w:rsid w:val="005A602C"/>
    <w:rsid w:val="005A6371"/>
    <w:rsid w:val="005A63D6"/>
    <w:rsid w:val="005A6598"/>
    <w:rsid w:val="005A66A7"/>
    <w:rsid w:val="005A6742"/>
    <w:rsid w:val="005A675B"/>
    <w:rsid w:val="005A6870"/>
    <w:rsid w:val="005A690C"/>
    <w:rsid w:val="005A6949"/>
    <w:rsid w:val="005A6A86"/>
    <w:rsid w:val="005A6C24"/>
    <w:rsid w:val="005A6CCC"/>
    <w:rsid w:val="005A6D67"/>
    <w:rsid w:val="005A6E51"/>
    <w:rsid w:val="005A6FD5"/>
    <w:rsid w:val="005A6FDC"/>
    <w:rsid w:val="005A7140"/>
    <w:rsid w:val="005A715D"/>
    <w:rsid w:val="005A74D5"/>
    <w:rsid w:val="005A751A"/>
    <w:rsid w:val="005A76AC"/>
    <w:rsid w:val="005A7961"/>
    <w:rsid w:val="005A79AC"/>
    <w:rsid w:val="005A79B1"/>
    <w:rsid w:val="005A7A23"/>
    <w:rsid w:val="005A7DCD"/>
    <w:rsid w:val="005A7F50"/>
    <w:rsid w:val="005B0268"/>
    <w:rsid w:val="005B02C7"/>
    <w:rsid w:val="005B036E"/>
    <w:rsid w:val="005B039E"/>
    <w:rsid w:val="005B052F"/>
    <w:rsid w:val="005B07E9"/>
    <w:rsid w:val="005B090E"/>
    <w:rsid w:val="005B0A9B"/>
    <w:rsid w:val="005B0AC5"/>
    <w:rsid w:val="005B0B3C"/>
    <w:rsid w:val="005B0BE6"/>
    <w:rsid w:val="005B0D9B"/>
    <w:rsid w:val="005B0DD6"/>
    <w:rsid w:val="005B0E3C"/>
    <w:rsid w:val="005B0E6D"/>
    <w:rsid w:val="005B0F7F"/>
    <w:rsid w:val="005B0F8A"/>
    <w:rsid w:val="005B1083"/>
    <w:rsid w:val="005B10B2"/>
    <w:rsid w:val="005B116F"/>
    <w:rsid w:val="005B13D0"/>
    <w:rsid w:val="005B14BC"/>
    <w:rsid w:val="005B1506"/>
    <w:rsid w:val="005B1534"/>
    <w:rsid w:val="005B1592"/>
    <w:rsid w:val="005B167B"/>
    <w:rsid w:val="005B1967"/>
    <w:rsid w:val="005B1A7A"/>
    <w:rsid w:val="005B1ACB"/>
    <w:rsid w:val="005B1BA9"/>
    <w:rsid w:val="005B1F4E"/>
    <w:rsid w:val="005B1F68"/>
    <w:rsid w:val="005B1F6D"/>
    <w:rsid w:val="005B24AA"/>
    <w:rsid w:val="005B27E8"/>
    <w:rsid w:val="005B27EC"/>
    <w:rsid w:val="005B27F7"/>
    <w:rsid w:val="005B283F"/>
    <w:rsid w:val="005B289C"/>
    <w:rsid w:val="005B2977"/>
    <w:rsid w:val="005B29E8"/>
    <w:rsid w:val="005B2AC8"/>
    <w:rsid w:val="005B2C39"/>
    <w:rsid w:val="005B2D5D"/>
    <w:rsid w:val="005B2EE9"/>
    <w:rsid w:val="005B2EFC"/>
    <w:rsid w:val="005B2F66"/>
    <w:rsid w:val="005B2FE2"/>
    <w:rsid w:val="005B32B0"/>
    <w:rsid w:val="005B3369"/>
    <w:rsid w:val="005B3372"/>
    <w:rsid w:val="005B33E5"/>
    <w:rsid w:val="005B3406"/>
    <w:rsid w:val="005B344A"/>
    <w:rsid w:val="005B35C2"/>
    <w:rsid w:val="005B3671"/>
    <w:rsid w:val="005B36E0"/>
    <w:rsid w:val="005B3751"/>
    <w:rsid w:val="005B382C"/>
    <w:rsid w:val="005B383A"/>
    <w:rsid w:val="005B3A64"/>
    <w:rsid w:val="005B3C9B"/>
    <w:rsid w:val="005B3D51"/>
    <w:rsid w:val="005B3E0E"/>
    <w:rsid w:val="005B3F16"/>
    <w:rsid w:val="005B3FB1"/>
    <w:rsid w:val="005B4040"/>
    <w:rsid w:val="005B41EC"/>
    <w:rsid w:val="005B4212"/>
    <w:rsid w:val="005B4346"/>
    <w:rsid w:val="005B43DD"/>
    <w:rsid w:val="005B4423"/>
    <w:rsid w:val="005B448B"/>
    <w:rsid w:val="005B4583"/>
    <w:rsid w:val="005B463D"/>
    <w:rsid w:val="005B46CC"/>
    <w:rsid w:val="005B4775"/>
    <w:rsid w:val="005B4835"/>
    <w:rsid w:val="005B4924"/>
    <w:rsid w:val="005B4A25"/>
    <w:rsid w:val="005B4B92"/>
    <w:rsid w:val="005B4D57"/>
    <w:rsid w:val="005B4FCF"/>
    <w:rsid w:val="005B4FF0"/>
    <w:rsid w:val="005B50E1"/>
    <w:rsid w:val="005B516E"/>
    <w:rsid w:val="005B51E8"/>
    <w:rsid w:val="005B52F0"/>
    <w:rsid w:val="005B53FB"/>
    <w:rsid w:val="005B53FF"/>
    <w:rsid w:val="005B54B6"/>
    <w:rsid w:val="005B54B7"/>
    <w:rsid w:val="005B557F"/>
    <w:rsid w:val="005B5663"/>
    <w:rsid w:val="005B5682"/>
    <w:rsid w:val="005B5735"/>
    <w:rsid w:val="005B57B6"/>
    <w:rsid w:val="005B57B7"/>
    <w:rsid w:val="005B57B8"/>
    <w:rsid w:val="005B57E0"/>
    <w:rsid w:val="005B594F"/>
    <w:rsid w:val="005B59BF"/>
    <w:rsid w:val="005B5A55"/>
    <w:rsid w:val="005B5A87"/>
    <w:rsid w:val="005B5B45"/>
    <w:rsid w:val="005B5BFA"/>
    <w:rsid w:val="005B5D33"/>
    <w:rsid w:val="005B5EED"/>
    <w:rsid w:val="005B5F32"/>
    <w:rsid w:val="005B5F5C"/>
    <w:rsid w:val="005B5F78"/>
    <w:rsid w:val="005B5FB7"/>
    <w:rsid w:val="005B6067"/>
    <w:rsid w:val="005B61B4"/>
    <w:rsid w:val="005B61EA"/>
    <w:rsid w:val="005B61F7"/>
    <w:rsid w:val="005B63E3"/>
    <w:rsid w:val="005B64B8"/>
    <w:rsid w:val="005B65A0"/>
    <w:rsid w:val="005B65AF"/>
    <w:rsid w:val="005B6729"/>
    <w:rsid w:val="005B6753"/>
    <w:rsid w:val="005B6823"/>
    <w:rsid w:val="005B6889"/>
    <w:rsid w:val="005B68C5"/>
    <w:rsid w:val="005B6AAD"/>
    <w:rsid w:val="005B6C20"/>
    <w:rsid w:val="005B6C8D"/>
    <w:rsid w:val="005B6D60"/>
    <w:rsid w:val="005B6E10"/>
    <w:rsid w:val="005B6E7C"/>
    <w:rsid w:val="005B6E8B"/>
    <w:rsid w:val="005B6F0F"/>
    <w:rsid w:val="005B6F2D"/>
    <w:rsid w:val="005B7249"/>
    <w:rsid w:val="005B7369"/>
    <w:rsid w:val="005B744A"/>
    <w:rsid w:val="005B7529"/>
    <w:rsid w:val="005B7542"/>
    <w:rsid w:val="005B75F0"/>
    <w:rsid w:val="005B75FF"/>
    <w:rsid w:val="005B76AF"/>
    <w:rsid w:val="005B7B9F"/>
    <w:rsid w:val="005B7C51"/>
    <w:rsid w:val="005B7D1A"/>
    <w:rsid w:val="005B7D2C"/>
    <w:rsid w:val="005B7F6E"/>
    <w:rsid w:val="005B7FAB"/>
    <w:rsid w:val="005C0169"/>
    <w:rsid w:val="005C017E"/>
    <w:rsid w:val="005C025F"/>
    <w:rsid w:val="005C03A6"/>
    <w:rsid w:val="005C03E6"/>
    <w:rsid w:val="005C0400"/>
    <w:rsid w:val="005C0473"/>
    <w:rsid w:val="005C0707"/>
    <w:rsid w:val="005C0887"/>
    <w:rsid w:val="005C08C1"/>
    <w:rsid w:val="005C08D8"/>
    <w:rsid w:val="005C0942"/>
    <w:rsid w:val="005C0943"/>
    <w:rsid w:val="005C09BE"/>
    <w:rsid w:val="005C0A1E"/>
    <w:rsid w:val="005C0A47"/>
    <w:rsid w:val="005C0B60"/>
    <w:rsid w:val="005C0D71"/>
    <w:rsid w:val="005C0F19"/>
    <w:rsid w:val="005C0F95"/>
    <w:rsid w:val="005C10F2"/>
    <w:rsid w:val="005C11FA"/>
    <w:rsid w:val="005C120E"/>
    <w:rsid w:val="005C121C"/>
    <w:rsid w:val="005C1374"/>
    <w:rsid w:val="005C1556"/>
    <w:rsid w:val="005C15EF"/>
    <w:rsid w:val="005C163B"/>
    <w:rsid w:val="005C16C8"/>
    <w:rsid w:val="005C17AC"/>
    <w:rsid w:val="005C18FF"/>
    <w:rsid w:val="005C1992"/>
    <w:rsid w:val="005C19C4"/>
    <w:rsid w:val="005C1A2F"/>
    <w:rsid w:val="005C1C78"/>
    <w:rsid w:val="005C1E02"/>
    <w:rsid w:val="005C1F11"/>
    <w:rsid w:val="005C1FD4"/>
    <w:rsid w:val="005C20F7"/>
    <w:rsid w:val="005C2156"/>
    <w:rsid w:val="005C226A"/>
    <w:rsid w:val="005C23BA"/>
    <w:rsid w:val="005C23C3"/>
    <w:rsid w:val="005C2482"/>
    <w:rsid w:val="005C25CD"/>
    <w:rsid w:val="005C276E"/>
    <w:rsid w:val="005C28AD"/>
    <w:rsid w:val="005C292B"/>
    <w:rsid w:val="005C2AAE"/>
    <w:rsid w:val="005C2B7B"/>
    <w:rsid w:val="005C2CA5"/>
    <w:rsid w:val="005C2DF9"/>
    <w:rsid w:val="005C2FC6"/>
    <w:rsid w:val="005C33EA"/>
    <w:rsid w:val="005C359E"/>
    <w:rsid w:val="005C361E"/>
    <w:rsid w:val="005C3730"/>
    <w:rsid w:val="005C385A"/>
    <w:rsid w:val="005C3876"/>
    <w:rsid w:val="005C398D"/>
    <w:rsid w:val="005C3A1B"/>
    <w:rsid w:val="005C3C1A"/>
    <w:rsid w:val="005C3C59"/>
    <w:rsid w:val="005C3C7E"/>
    <w:rsid w:val="005C3CDD"/>
    <w:rsid w:val="005C3E6A"/>
    <w:rsid w:val="005C3F19"/>
    <w:rsid w:val="005C409F"/>
    <w:rsid w:val="005C40AF"/>
    <w:rsid w:val="005C4152"/>
    <w:rsid w:val="005C4193"/>
    <w:rsid w:val="005C41AF"/>
    <w:rsid w:val="005C41FB"/>
    <w:rsid w:val="005C44B1"/>
    <w:rsid w:val="005C45B5"/>
    <w:rsid w:val="005C478C"/>
    <w:rsid w:val="005C4842"/>
    <w:rsid w:val="005C4A9B"/>
    <w:rsid w:val="005C4B32"/>
    <w:rsid w:val="005C4EE5"/>
    <w:rsid w:val="005C4EED"/>
    <w:rsid w:val="005C4F32"/>
    <w:rsid w:val="005C4F44"/>
    <w:rsid w:val="005C4F92"/>
    <w:rsid w:val="005C505B"/>
    <w:rsid w:val="005C50B9"/>
    <w:rsid w:val="005C51C1"/>
    <w:rsid w:val="005C5268"/>
    <w:rsid w:val="005C529F"/>
    <w:rsid w:val="005C537E"/>
    <w:rsid w:val="005C550B"/>
    <w:rsid w:val="005C5522"/>
    <w:rsid w:val="005C5612"/>
    <w:rsid w:val="005C5666"/>
    <w:rsid w:val="005C5690"/>
    <w:rsid w:val="005C569B"/>
    <w:rsid w:val="005C5C90"/>
    <w:rsid w:val="005C5D08"/>
    <w:rsid w:val="005C5D68"/>
    <w:rsid w:val="005C5D75"/>
    <w:rsid w:val="005C5F0F"/>
    <w:rsid w:val="005C6006"/>
    <w:rsid w:val="005C60A3"/>
    <w:rsid w:val="005C6130"/>
    <w:rsid w:val="005C622D"/>
    <w:rsid w:val="005C6490"/>
    <w:rsid w:val="005C6538"/>
    <w:rsid w:val="005C65BD"/>
    <w:rsid w:val="005C6624"/>
    <w:rsid w:val="005C67E0"/>
    <w:rsid w:val="005C67FD"/>
    <w:rsid w:val="005C692B"/>
    <w:rsid w:val="005C6958"/>
    <w:rsid w:val="005C6A24"/>
    <w:rsid w:val="005C6A45"/>
    <w:rsid w:val="005C6ADB"/>
    <w:rsid w:val="005C6C75"/>
    <w:rsid w:val="005C6D10"/>
    <w:rsid w:val="005C72F0"/>
    <w:rsid w:val="005C7393"/>
    <w:rsid w:val="005C744C"/>
    <w:rsid w:val="005C771C"/>
    <w:rsid w:val="005C7728"/>
    <w:rsid w:val="005C781D"/>
    <w:rsid w:val="005C7846"/>
    <w:rsid w:val="005C7896"/>
    <w:rsid w:val="005C790F"/>
    <w:rsid w:val="005C7A26"/>
    <w:rsid w:val="005C7A7C"/>
    <w:rsid w:val="005C7B14"/>
    <w:rsid w:val="005C7B93"/>
    <w:rsid w:val="005C7BB3"/>
    <w:rsid w:val="005C7BF2"/>
    <w:rsid w:val="005C7BF9"/>
    <w:rsid w:val="005C7C24"/>
    <w:rsid w:val="005C7D58"/>
    <w:rsid w:val="005C7EBB"/>
    <w:rsid w:val="005C7EDB"/>
    <w:rsid w:val="005C7F06"/>
    <w:rsid w:val="005D005F"/>
    <w:rsid w:val="005D0293"/>
    <w:rsid w:val="005D02B4"/>
    <w:rsid w:val="005D02DA"/>
    <w:rsid w:val="005D030D"/>
    <w:rsid w:val="005D0312"/>
    <w:rsid w:val="005D05B3"/>
    <w:rsid w:val="005D05CA"/>
    <w:rsid w:val="005D05E1"/>
    <w:rsid w:val="005D07C8"/>
    <w:rsid w:val="005D084B"/>
    <w:rsid w:val="005D0A2B"/>
    <w:rsid w:val="005D0AE8"/>
    <w:rsid w:val="005D0BF9"/>
    <w:rsid w:val="005D0D06"/>
    <w:rsid w:val="005D0E5E"/>
    <w:rsid w:val="005D0ED3"/>
    <w:rsid w:val="005D0F7E"/>
    <w:rsid w:val="005D0FE1"/>
    <w:rsid w:val="005D10C3"/>
    <w:rsid w:val="005D1178"/>
    <w:rsid w:val="005D117B"/>
    <w:rsid w:val="005D13FE"/>
    <w:rsid w:val="005D1454"/>
    <w:rsid w:val="005D14D7"/>
    <w:rsid w:val="005D1706"/>
    <w:rsid w:val="005D17D1"/>
    <w:rsid w:val="005D1811"/>
    <w:rsid w:val="005D1826"/>
    <w:rsid w:val="005D18AD"/>
    <w:rsid w:val="005D1AEB"/>
    <w:rsid w:val="005D1C9D"/>
    <w:rsid w:val="005D1DB3"/>
    <w:rsid w:val="005D1DE7"/>
    <w:rsid w:val="005D1E34"/>
    <w:rsid w:val="005D1E52"/>
    <w:rsid w:val="005D2031"/>
    <w:rsid w:val="005D214E"/>
    <w:rsid w:val="005D2207"/>
    <w:rsid w:val="005D2283"/>
    <w:rsid w:val="005D22FB"/>
    <w:rsid w:val="005D2326"/>
    <w:rsid w:val="005D2383"/>
    <w:rsid w:val="005D23F1"/>
    <w:rsid w:val="005D2424"/>
    <w:rsid w:val="005D2635"/>
    <w:rsid w:val="005D264E"/>
    <w:rsid w:val="005D2689"/>
    <w:rsid w:val="005D269E"/>
    <w:rsid w:val="005D26B0"/>
    <w:rsid w:val="005D2882"/>
    <w:rsid w:val="005D28A2"/>
    <w:rsid w:val="005D28B7"/>
    <w:rsid w:val="005D28DF"/>
    <w:rsid w:val="005D2924"/>
    <w:rsid w:val="005D2AAA"/>
    <w:rsid w:val="005D2AB9"/>
    <w:rsid w:val="005D2BFA"/>
    <w:rsid w:val="005D2CBD"/>
    <w:rsid w:val="005D2E5E"/>
    <w:rsid w:val="005D2ED9"/>
    <w:rsid w:val="005D339B"/>
    <w:rsid w:val="005D3524"/>
    <w:rsid w:val="005D360D"/>
    <w:rsid w:val="005D3794"/>
    <w:rsid w:val="005D37CC"/>
    <w:rsid w:val="005D37E1"/>
    <w:rsid w:val="005D3880"/>
    <w:rsid w:val="005D393F"/>
    <w:rsid w:val="005D394A"/>
    <w:rsid w:val="005D3A2B"/>
    <w:rsid w:val="005D3A77"/>
    <w:rsid w:val="005D3B08"/>
    <w:rsid w:val="005D3E62"/>
    <w:rsid w:val="005D40F5"/>
    <w:rsid w:val="005D42A7"/>
    <w:rsid w:val="005D42E6"/>
    <w:rsid w:val="005D4424"/>
    <w:rsid w:val="005D443B"/>
    <w:rsid w:val="005D44B0"/>
    <w:rsid w:val="005D4585"/>
    <w:rsid w:val="005D478E"/>
    <w:rsid w:val="005D481E"/>
    <w:rsid w:val="005D494E"/>
    <w:rsid w:val="005D4B00"/>
    <w:rsid w:val="005D4C4D"/>
    <w:rsid w:val="005D4D5E"/>
    <w:rsid w:val="005D4E61"/>
    <w:rsid w:val="005D4FFA"/>
    <w:rsid w:val="005D5002"/>
    <w:rsid w:val="005D5040"/>
    <w:rsid w:val="005D50B0"/>
    <w:rsid w:val="005D5108"/>
    <w:rsid w:val="005D51BC"/>
    <w:rsid w:val="005D5378"/>
    <w:rsid w:val="005D5415"/>
    <w:rsid w:val="005D5838"/>
    <w:rsid w:val="005D5881"/>
    <w:rsid w:val="005D5B7F"/>
    <w:rsid w:val="005D5D11"/>
    <w:rsid w:val="005D5DC7"/>
    <w:rsid w:val="005D5F25"/>
    <w:rsid w:val="005D5F49"/>
    <w:rsid w:val="005D629E"/>
    <w:rsid w:val="005D661A"/>
    <w:rsid w:val="005D6690"/>
    <w:rsid w:val="005D678E"/>
    <w:rsid w:val="005D684B"/>
    <w:rsid w:val="005D6A2F"/>
    <w:rsid w:val="005D6DAC"/>
    <w:rsid w:val="005D6ED9"/>
    <w:rsid w:val="005D6F43"/>
    <w:rsid w:val="005D6F4C"/>
    <w:rsid w:val="005D7278"/>
    <w:rsid w:val="005D72BB"/>
    <w:rsid w:val="005D7407"/>
    <w:rsid w:val="005D7579"/>
    <w:rsid w:val="005D7611"/>
    <w:rsid w:val="005D79A9"/>
    <w:rsid w:val="005D7B07"/>
    <w:rsid w:val="005D7B66"/>
    <w:rsid w:val="005D7BF7"/>
    <w:rsid w:val="005D7D48"/>
    <w:rsid w:val="005D7F64"/>
    <w:rsid w:val="005D7F70"/>
    <w:rsid w:val="005E0145"/>
    <w:rsid w:val="005E0228"/>
    <w:rsid w:val="005E026B"/>
    <w:rsid w:val="005E02D8"/>
    <w:rsid w:val="005E036D"/>
    <w:rsid w:val="005E0390"/>
    <w:rsid w:val="005E0395"/>
    <w:rsid w:val="005E04FC"/>
    <w:rsid w:val="005E050B"/>
    <w:rsid w:val="005E053D"/>
    <w:rsid w:val="005E06E4"/>
    <w:rsid w:val="005E0778"/>
    <w:rsid w:val="005E0781"/>
    <w:rsid w:val="005E0A06"/>
    <w:rsid w:val="005E0B25"/>
    <w:rsid w:val="005E0D8A"/>
    <w:rsid w:val="005E0FB5"/>
    <w:rsid w:val="005E1112"/>
    <w:rsid w:val="005E1168"/>
    <w:rsid w:val="005E1378"/>
    <w:rsid w:val="005E1638"/>
    <w:rsid w:val="005E1649"/>
    <w:rsid w:val="005E1701"/>
    <w:rsid w:val="005E177A"/>
    <w:rsid w:val="005E1882"/>
    <w:rsid w:val="005E18C9"/>
    <w:rsid w:val="005E1DBA"/>
    <w:rsid w:val="005E1E42"/>
    <w:rsid w:val="005E1EE2"/>
    <w:rsid w:val="005E1EF3"/>
    <w:rsid w:val="005E1FAB"/>
    <w:rsid w:val="005E212E"/>
    <w:rsid w:val="005E2371"/>
    <w:rsid w:val="005E2522"/>
    <w:rsid w:val="005E254A"/>
    <w:rsid w:val="005E261C"/>
    <w:rsid w:val="005E280E"/>
    <w:rsid w:val="005E28B0"/>
    <w:rsid w:val="005E2A01"/>
    <w:rsid w:val="005E2A27"/>
    <w:rsid w:val="005E2CD1"/>
    <w:rsid w:val="005E2E05"/>
    <w:rsid w:val="005E2FC9"/>
    <w:rsid w:val="005E2FFE"/>
    <w:rsid w:val="005E30B9"/>
    <w:rsid w:val="005E32BD"/>
    <w:rsid w:val="005E36A4"/>
    <w:rsid w:val="005E3761"/>
    <w:rsid w:val="005E3A41"/>
    <w:rsid w:val="005E3A59"/>
    <w:rsid w:val="005E3AFF"/>
    <w:rsid w:val="005E3C33"/>
    <w:rsid w:val="005E3C3C"/>
    <w:rsid w:val="005E3E42"/>
    <w:rsid w:val="005E3E49"/>
    <w:rsid w:val="005E3E4C"/>
    <w:rsid w:val="005E4120"/>
    <w:rsid w:val="005E4125"/>
    <w:rsid w:val="005E41B3"/>
    <w:rsid w:val="005E4200"/>
    <w:rsid w:val="005E42BF"/>
    <w:rsid w:val="005E432A"/>
    <w:rsid w:val="005E43D0"/>
    <w:rsid w:val="005E44BF"/>
    <w:rsid w:val="005E45A7"/>
    <w:rsid w:val="005E45B1"/>
    <w:rsid w:val="005E45FF"/>
    <w:rsid w:val="005E4698"/>
    <w:rsid w:val="005E4924"/>
    <w:rsid w:val="005E4941"/>
    <w:rsid w:val="005E4B1D"/>
    <w:rsid w:val="005E4B46"/>
    <w:rsid w:val="005E4E1B"/>
    <w:rsid w:val="005E4E5F"/>
    <w:rsid w:val="005E50A8"/>
    <w:rsid w:val="005E50AD"/>
    <w:rsid w:val="005E50D8"/>
    <w:rsid w:val="005E51E6"/>
    <w:rsid w:val="005E5404"/>
    <w:rsid w:val="005E542F"/>
    <w:rsid w:val="005E54BC"/>
    <w:rsid w:val="005E556C"/>
    <w:rsid w:val="005E56B0"/>
    <w:rsid w:val="005E5820"/>
    <w:rsid w:val="005E582C"/>
    <w:rsid w:val="005E5870"/>
    <w:rsid w:val="005E5972"/>
    <w:rsid w:val="005E5A99"/>
    <w:rsid w:val="005E5BAE"/>
    <w:rsid w:val="005E5C5F"/>
    <w:rsid w:val="005E5CA3"/>
    <w:rsid w:val="005E5DC8"/>
    <w:rsid w:val="005E5E7A"/>
    <w:rsid w:val="005E5EBB"/>
    <w:rsid w:val="005E5F07"/>
    <w:rsid w:val="005E6049"/>
    <w:rsid w:val="005E6182"/>
    <w:rsid w:val="005E61FD"/>
    <w:rsid w:val="005E64A0"/>
    <w:rsid w:val="005E64FB"/>
    <w:rsid w:val="005E6550"/>
    <w:rsid w:val="005E6565"/>
    <w:rsid w:val="005E6695"/>
    <w:rsid w:val="005E66A1"/>
    <w:rsid w:val="005E6792"/>
    <w:rsid w:val="005E67FF"/>
    <w:rsid w:val="005E6917"/>
    <w:rsid w:val="005E6941"/>
    <w:rsid w:val="005E6A34"/>
    <w:rsid w:val="005E6B22"/>
    <w:rsid w:val="005E6E03"/>
    <w:rsid w:val="005E6EB2"/>
    <w:rsid w:val="005E6EF2"/>
    <w:rsid w:val="005E7192"/>
    <w:rsid w:val="005E719D"/>
    <w:rsid w:val="005E744D"/>
    <w:rsid w:val="005E7602"/>
    <w:rsid w:val="005E7652"/>
    <w:rsid w:val="005E794B"/>
    <w:rsid w:val="005E7996"/>
    <w:rsid w:val="005E7AFB"/>
    <w:rsid w:val="005E7B34"/>
    <w:rsid w:val="005E7BA0"/>
    <w:rsid w:val="005E7C41"/>
    <w:rsid w:val="005E7E31"/>
    <w:rsid w:val="005E7F04"/>
    <w:rsid w:val="005E7F69"/>
    <w:rsid w:val="005F00C9"/>
    <w:rsid w:val="005F00E4"/>
    <w:rsid w:val="005F01A2"/>
    <w:rsid w:val="005F01C2"/>
    <w:rsid w:val="005F0265"/>
    <w:rsid w:val="005F0286"/>
    <w:rsid w:val="005F0321"/>
    <w:rsid w:val="005F0337"/>
    <w:rsid w:val="005F03D4"/>
    <w:rsid w:val="005F0432"/>
    <w:rsid w:val="005F0487"/>
    <w:rsid w:val="005F04DE"/>
    <w:rsid w:val="005F077E"/>
    <w:rsid w:val="005F07B3"/>
    <w:rsid w:val="005F0914"/>
    <w:rsid w:val="005F0AAC"/>
    <w:rsid w:val="005F0C37"/>
    <w:rsid w:val="005F0CC5"/>
    <w:rsid w:val="005F0E56"/>
    <w:rsid w:val="005F0FDA"/>
    <w:rsid w:val="005F11A7"/>
    <w:rsid w:val="005F141F"/>
    <w:rsid w:val="005F159D"/>
    <w:rsid w:val="005F15A4"/>
    <w:rsid w:val="005F15C7"/>
    <w:rsid w:val="005F15E6"/>
    <w:rsid w:val="005F1622"/>
    <w:rsid w:val="005F1668"/>
    <w:rsid w:val="005F1815"/>
    <w:rsid w:val="005F1868"/>
    <w:rsid w:val="005F18CB"/>
    <w:rsid w:val="005F18E4"/>
    <w:rsid w:val="005F19EA"/>
    <w:rsid w:val="005F1A53"/>
    <w:rsid w:val="005F1A63"/>
    <w:rsid w:val="005F1ABB"/>
    <w:rsid w:val="005F1B0A"/>
    <w:rsid w:val="005F1B54"/>
    <w:rsid w:val="005F1C3F"/>
    <w:rsid w:val="005F1CCB"/>
    <w:rsid w:val="005F1D77"/>
    <w:rsid w:val="005F1D8B"/>
    <w:rsid w:val="005F1E34"/>
    <w:rsid w:val="005F1F14"/>
    <w:rsid w:val="005F1F92"/>
    <w:rsid w:val="005F1FF5"/>
    <w:rsid w:val="005F213F"/>
    <w:rsid w:val="005F2215"/>
    <w:rsid w:val="005F22BA"/>
    <w:rsid w:val="005F2764"/>
    <w:rsid w:val="005F2871"/>
    <w:rsid w:val="005F2A32"/>
    <w:rsid w:val="005F2D23"/>
    <w:rsid w:val="005F2DCF"/>
    <w:rsid w:val="005F2F80"/>
    <w:rsid w:val="005F2FF5"/>
    <w:rsid w:val="005F30EE"/>
    <w:rsid w:val="005F31A3"/>
    <w:rsid w:val="005F327E"/>
    <w:rsid w:val="005F3346"/>
    <w:rsid w:val="005F3384"/>
    <w:rsid w:val="005F353A"/>
    <w:rsid w:val="005F3608"/>
    <w:rsid w:val="005F3635"/>
    <w:rsid w:val="005F3640"/>
    <w:rsid w:val="005F368D"/>
    <w:rsid w:val="005F38C8"/>
    <w:rsid w:val="005F39A6"/>
    <w:rsid w:val="005F3B02"/>
    <w:rsid w:val="005F3BA6"/>
    <w:rsid w:val="005F3C43"/>
    <w:rsid w:val="005F3CD5"/>
    <w:rsid w:val="005F3E5A"/>
    <w:rsid w:val="005F4092"/>
    <w:rsid w:val="005F40ED"/>
    <w:rsid w:val="005F4236"/>
    <w:rsid w:val="005F45B0"/>
    <w:rsid w:val="005F45D9"/>
    <w:rsid w:val="005F4732"/>
    <w:rsid w:val="005F477F"/>
    <w:rsid w:val="005F4931"/>
    <w:rsid w:val="005F49DF"/>
    <w:rsid w:val="005F4B5E"/>
    <w:rsid w:val="005F4B7E"/>
    <w:rsid w:val="005F4C2B"/>
    <w:rsid w:val="005F4CD6"/>
    <w:rsid w:val="005F4D4F"/>
    <w:rsid w:val="005F4F9A"/>
    <w:rsid w:val="005F50E6"/>
    <w:rsid w:val="005F5223"/>
    <w:rsid w:val="005F5299"/>
    <w:rsid w:val="005F5458"/>
    <w:rsid w:val="005F54D2"/>
    <w:rsid w:val="005F55B8"/>
    <w:rsid w:val="005F55D0"/>
    <w:rsid w:val="005F5604"/>
    <w:rsid w:val="005F560B"/>
    <w:rsid w:val="005F5622"/>
    <w:rsid w:val="005F56F0"/>
    <w:rsid w:val="005F5874"/>
    <w:rsid w:val="005F58C6"/>
    <w:rsid w:val="005F59ED"/>
    <w:rsid w:val="005F5A6B"/>
    <w:rsid w:val="005F5A8D"/>
    <w:rsid w:val="005F5AC0"/>
    <w:rsid w:val="005F5BD3"/>
    <w:rsid w:val="005F5C53"/>
    <w:rsid w:val="005F5D59"/>
    <w:rsid w:val="005F5D5B"/>
    <w:rsid w:val="005F5DAC"/>
    <w:rsid w:val="005F5F0E"/>
    <w:rsid w:val="005F612D"/>
    <w:rsid w:val="005F6138"/>
    <w:rsid w:val="005F6215"/>
    <w:rsid w:val="005F6398"/>
    <w:rsid w:val="005F6508"/>
    <w:rsid w:val="005F6537"/>
    <w:rsid w:val="005F6560"/>
    <w:rsid w:val="005F65AB"/>
    <w:rsid w:val="005F666A"/>
    <w:rsid w:val="005F674A"/>
    <w:rsid w:val="005F675B"/>
    <w:rsid w:val="005F6AD9"/>
    <w:rsid w:val="005F6DA8"/>
    <w:rsid w:val="005F6E07"/>
    <w:rsid w:val="005F6ED2"/>
    <w:rsid w:val="005F6F08"/>
    <w:rsid w:val="005F6F56"/>
    <w:rsid w:val="005F7016"/>
    <w:rsid w:val="005F7036"/>
    <w:rsid w:val="005F707F"/>
    <w:rsid w:val="005F73AF"/>
    <w:rsid w:val="005F7662"/>
    <w:rsid w:val="005F767D"/>
    <w:rsid w:val="005F76BD"/>
    <w:rsid w:val="005F77D8"/>
    <w:rsid w:val="005F7806"/>
    <w:rsid w:val="005F7820"/>
    <w:rsid w:val="005F789C"/>
    <w:rsid w:val="005F79EA"/>
    <w:rsid w:val="005F79F4"/>
    <w:rsid w:val="005F7A46"/>
    <w:rsid w:val="005F7B80"/>
    <w:rsid w:val="005F7E7B"/>
    <w:rsid w:val="005F7EC9"/>
    <w:rsid w:val="005F7F35"/>
    <w:rsid w:val="005F7FE0"/>
    <w:rsid w:val="0060003F"/>
    <w:rsid w:val="006004BD"/>
    <w:rsid w:val="00600512"/>
    <w:rsid w:val="006005BC"/>
    <w:rsid w:val="0060072F"/>
    <w:rsid w:val="00600825"/>
    <w:rsid w:val="006008D9"/>
    <w:rsid w:val="006008EC"/>
    <w:rsid w:val="0060091E"/>
    <w:rsid w:val="00600988"/>
    <w:rsid w:val="00600AA1"/>
    <w:rsid w:val="00600CDC"/>
    <w:rsid w:val="00600E48"/>
    <w:rsid w:val="00600F5E"/>
    <w:rsid w:val="00600F7A"/>
    <w:rsid w:val="006011EA"/>
    <w:rsid w:val="00601214"/>
    <w:rsid w:val="006012F1"/>
    <w:rsid w:val="00601330"/>
    <w:rsid w:val="00601347"/>
    <w:rsid w:val="006013D6"/>
    <w:rsid w:val="0060177E"/>
    <w:rsid w:val="0060194C"/>
    <w:rsid w:val="0060195B"/>
    <w:rsid w:val="00601973"/>
    <w:rsid w:val="00601AA8"/>
    <w:rsid w:val="00601B7D"/>
    <w:rsid w:val="00601DB9"/>
    <w:rsid w:val="00601DD8"/>
    <w:rsid w:val="00602043"/>
    <w:rsid w:val="006020B7"/>
    <w:rsid w:val="006020F9"/>
    <w:rsid w:val="006021ED"/>
    <w:rsid w:val="006022EA"/>
    <w:rsid w:val="006024E2"/>
    <w:rsid w:val="00602742"/>
    <w:rsid w:val="006027B9"/>
    <w:rsid w:val="006027D3"/>
    <w:rsid w:val="006027D9"/>
    <w:rsid w:val="00602878"/>
    <w:rsid w:val="0060287A"/>
    <w:rsid w:val="00602AEC"/>
    <w:rsid w:val="00602BEF"/>
    <w:rsid w:val="00602C91"/>
    <w:rsid w:val="00602CC8"/>
    <w:rsid w:val="00602CCE"/>
    <w:rsid w:val="00602D0A"/>
    <w:rsid w:val="00602E11"/>
    <w:rsid w:val="006030AA"/>
    <w:rsid w:val="006030C4"/>
    <w:rsid w:val="00603185"/>
    <w:rsid w:val="0060329A"/>
    <w:rsid w:val="0060335E"/>
    <w:rsid w:val="0060337B"/>
    <w:rsid w:val="00603464"/>
    <w:rsid w:val="0060352A"/>
    <w:rsid w:val="00603571"/>
    <w:rsid w:val="00603607"/>
    <w:rsid w:val="0060363C"/>
    <w:rsid w:val="006036E0"/>
    <w:rsid w:val="006036EC"/>
    <w:rsid w:val="006037EB"/>
    <w:rsid w:val="00603800"/>
    <w:rsid w:val="0060387F"/>
    <w:rsid w:val="006038E4"/>
    <w:rsid w:val="00603A64"/>
    <w:rsid w:val="00603D39"/>
    <w:rsid w:val="00603E35"/>
    <w:rsid w:val="00603F1F"/>
    <w:rsid w:val="0060420C"/>
    <w:rsid w:val="006042F6"/>
    <w:rsid w:val="006042FC"/>
    <w:rsid w:val="00604397"/>
    <w:rsid w:val="006043A2"/>
    <w:rsid w:val="0060466E"/>
    <w:rsid w:val="00604760"/>
    <w:rsid w:val="006047C5"/>
    <w:rsid w:val="006048C6"/>
    <w:rsid w:val="00604989"/>
    <w:rsid w:val="00604B81"/>
    <w:rsid w:val="00604C98"/>
    <w:rsid w:val="00604D55"/>
    <w:rsid w:val="0060501E"/>
    <w:rsid w:val="0060502E"/>
    <w:rsid w:val="006051BD"/>
    <w:rsid w:val="006053C4"/>
    <w:rsid w:val="006053FA"/>
    <w:rsid w:val="00605444"/>
    <w:rsid w:val="00605473"/>
    <w:rsid w:val="006055CA"/>
    <w:rsid w:val="006055D6"/>
    <w:rsid w:val="00605665"/>
    <w:rsid w:val="0060580B"/>
    <w:rsid w:val="0060583E"/>
    <w:rsid w:val="00605850"/>
    <w:rsid w:val="00605887"/>
    <w:rsid w:val="006058B1"/>
    <w:rsid w:val="00605A8E"/>
    <w:rsid w:val="00605AAE"/>
    <w:rsid w:val="00605C2B"/>
    <w:rsid w:val="00605CFB"/>
    <w:rsid w:val="00605CFF"/>
    <w:rsid w:val="00605E07"/>
    <w:rsid w:val="00605F05"/>
    <w:rsid w:val="00605F73"/>
    <w:rsid w:val="00606055"/>
    <w:rsid w:val="006064FA"/>
    <w:rsid w:val="00606585"/>
    <w:rsid w:val="006065DB"/>
    <w:rsid w:val="0060667C"/>
    <w:rsid w:val="006066CE"/>
    <w:rsid w:val="00606788"/>
    <w:rsid w:val="0060684A"/>
    <w:rsid w:val="0060688C"/>
    <w:rsid w:val="00606937"/>
    <w:rsid w:val="00606A95"/>
    <w:rsid w:val="00606BB5"/>
    <w:rsid w:val="00606DDD"/>
    <w:rsid w:val="00606F18"/>
    <w:rsid w:val="0060715C"/>
    <w:rsid w:val="0060718D"/>
    <w:rsid w:val="006071C2"/>
    <w:rsid w:val="00607265"/>
    <w:rsid w:val="00607293"/>
    <w:rsid w:val="006072D1"/>
    <w:rsid w:val="006072E9"/>
    <w:rsid w:val="00607339"/>
    <w:rsid w:val="00607342"/>
    <w:rsid w:val="0060747B"/>
    <w:rsid w:val="006075A2"/>
    <w:rsid w:val="006075C7"/>
    <w:rsid w:val="00607706"/>
    <w:rsid w:val="006077FE"/>
    <w:rsid w:val="0060784A"/>
    <w:rsid w:val="006078BD"/>
    <w:rsid w:val="00607C34"/>
    <w:rsid w:val="00607D36"/>
    <w:rsid w:val="00607D92"/>
    <w:rsid w:val="006100E4"/>
    <w:rsid w:val="00610210"/>
    <w:rsid w:val="0061052E"/>
    <w:rsid w:val="00610606"/>
    <w:rsid w:val="00610791"/>
    <w:rsid w:val="006107A1"/>
    <w:rsid w:val="006107D3"/>
    <w:rsid w:val="0061082C"/>
    <w:rsid w:val="0061082E"/>
    <w:rsid w:val="006109E6"/>
    <w:rsid w:val="00610A3E"/>
    <w:rsid w:val="00610B49"/>
    <w:rsid w:val="00610B79"/>
    <w:rsid w:val="00610C4E"/>
    <w:rsid w:val="00610D2D"/>
    <w:rsid w:val="00610F20"/>
    <w:rsid w:val="00610F2F"/>
    <w:rsid w:val="00611027"/>
    <w:rsid w:val="0061120B"/>
    <w:rsid w:val="00611272"/>
    <w:rsid w:val="00611511"/>
    <w:rsid w:val="00611602"/>
    <w:rsid w:val="006116A3"/>
    <w:rsid w:val="0061171C"/>
    <w:rsid w:val="00611AAF"/>
    <w:rsid w:val="00611AF5"/>
    <w:rsid w:val="00611C93"/>
    <w:rsid w:val="00611CF6"/>
    <w:rsid w:val="00611D05"/>
    <w:rsid w:val="00611D0C"/>
    <w:rsid w:val="00611D80"/>
    <w:rsid w:val="00611E01"/>
    <w:rsid w:val="00611E3F"/>
    <w:rsid w:val="00611EBD"/>
    <w:rsid w:val="0061212D"/>
    <w:rsid w:val="00612145"/>
    <w:rsid w:val="00612207"/>
    <w:rsid w:val="006122B2"/>
    <w:rsid w:val="00612350"/>
    <w:rsid w:val="0061237E"/>
    <w:rsid w:val="00612410"/>
    <w:rsid w:val="00612463"/>
    <w:rsid w:val="0061247E"/>
    <w:rsid w:val="00612487"/>
    <w:rsid w:val="0061263C"/>
    <w:rsid w:val="0061264A"/>
    <w:rsid w:val="0061276A"/>
    <w:rsid w:val="0061279D"/>
    <w:rsid w:val="006127DB"/>
    <w:rsid w:val="00612875"/>
    <w:rsid w:val="0061291F"/>
    <w:rsid w:val="00612B80"/>
    <w:rsid w:val="00612C74"/>
    <w:rsid w:val="00612D50"/>
    <w:rsid w:val="00612E8A"/>
    <w:rsid w:val="00612F09"/>
    <w:rsid w:val="00612F2A"/>
    <w:rsid w:val="00613015"/>
    <w:rsid w:val="00613032"/>
    <w:rsid w:val="006131EF"/>
    <w:rsid w:val="00613297"/>
    <w:rsid w:val="006133C2"/>
    <w:rsid w:val="00613432"/>
    <w:rsid w:val="0061343B"/>
    <w:rsid w:val="00613558"/>
    <w:rsid w:val="006135A9"/>
    <w:rsid w:val="006136BC"/>
    <w:rsid w:val="0061392B"/>
    <w:rsid w:val="00613958"/>
    <w:rsid w:val="00613A1D"/>
    <w:rsid w:val="00613A72"/>
    <w:rsid w:val="00613B75"/>
    <w:rsid w:val="00613C23"/>
    <w:rsid w:val="00613C41"/>
    <w:rsid w:val="00613D8D"/>
    <w:rsid w:val="00613DA4"/>
    <w:rsid w:val="00614021"/>
    <w:rsid w:val="00614099"/>
    <w:rsid w:val="006140AF"/>
    <w:rsid w:val="006141C3"/>
    <w:rsid w:val="00614262"/>
    <w:rsid w:val="0061429D"/>
    <w:rsid w:val="006143B3"/>
    <w:rsid w:val="0061444B"/>
    <w:rsid w:val="00614820"/>
    <w:rsid w:val="0061491C"/>
    <w:rsid w:val="00614A71"/>
    <w:rsid w:val="00614A88"/>
    <w:rsid w:val="00614C4F"/>
    <w:rsid w:val="00614C74"/>
    <w:rsid w:val="00614CF4"/>
    <w:rsid w:val="00614DB1"/>
    <w:rsid w:val="00614E74"/>
    <w:rsid w:val="00614EF4"/>
    <w:rsid w:val="00614EF8"/>
    <w:rsid w:val="00614F96"/>
    <w:rsid w:val="00615009"/>
    <w:rsid w:val="00615011"/>
    <w:rsid w:val="00615233"/>
    <w:rsid w:val="00615289"/>
    <w:rsid w:val="006152CD"/>
    <w:rsid w:val="006153A3"/>
    <w:rsid w:val="006153DF"/>
    <w:rsid w:val="006153E8"/>
    <w:rsid w:val="006155B3"/>
    <w:rsid w:val="006155C0"/>
    <w:rsid w:val="00615627"/>
    <w:rsid w:val="00615687"/>
    <w:rsid w:val="006156BD"/>
    <w:rsid w:val="006157FE"/>
    <w:rsid w:val="006158C5"/>
    <w:rsid w:val="006158FA"/>
    <w:rsid w:val="006159A2"/>
    <w:rsid w:val="006159F9"/>
    <w:rsid w:val="00615BD2"/>
    <w:rsid w:val="00615EC0"/>
    <w:rsid w:val="00615EE5"/>
    <w:rsid w:val="00615F7B"/>
    <w:rsid w:val="00615FA1"/>
    <w:rsid w:val="006160AD"/>
    <w:rsid w:val="006160D4"/>
    <w:rsid w:val="00616152"/>
    <w:rsid w:val="0061616B"/>
    <w:rsid w:val="006161B6"/>
    <w:rsid w:val="006161BB"/>
    <w:rsid w:val="006162D8"/>
    <w:rsid w:val="00616350"/>
    <w:rsid w:val="00616368"/>
    <w:rsid w:val="0061640E"/>
    <w:rsid w:val="00616561"/>
    <w:rsid w:val="006166DD"/>
    <w:rsid w:val="0061676C"/>
    <w:rsid w:val="006168F1"/>
    <w:rsid w:val="0061694E"/>
    <w:rsid w:val="00616C7D"/>
    <w:rsid w:val="00616CF7"/>
    <w:rsid w:val="00616EF9"/>
    <w:rsid w:val="00617064"/>
    <w:rsid w:val="00617086"/>
    <w:rsid w:val="00617179"/>
    <w:rsid w:val="006171CD"/>
    <w:rsid w:val="00617434"/>
    <w:rsid w:val="00617484"/>
    <w:rsid w:val="006174E3"/>
    <w:rsid w:val="00617647"/>
    <w:rsid w:val="00617693"/>
    <w:rsid w:val="006176F6"/>
    <w:rsid w:val="0061780C"/>
    <w:rsid w:val="00617818"/>
    <w:rsid w:val="00617876"/>
    <w:rsid w:val="0061789F"/>
    <w:rsid w:val="006178B0"/>
    <w:rsid w:val="00617A50"/>
    <w:rsid w:val="00617B1B"/>
    <w:rsid w:val="00617C30"/>
    <w:rsid w:val="00617CE0"/>
    <w:rsid w:val="00617D65"/>
    <w:rsid w:val="00620247"/>
    <w:rsid w:val="006202F3"/>
    <w:rsid w:val="006202F8"/>
    <w:rsid w:val="006203BF"/>
    <w:rsid w:val="00620639"/>
    <w:rsid w:val="006207E4"/>
    <w:rsid w:val="0062089B"/>
    <w:rsid w:val="0062089F"/>
    <w:rsid w:val="0062090E"/>
    <w:rsid w:val="006209B0"/>
    <w:rsid w:val="006209C8"/>
    <w:rsid w:val="00620BCE"/>
    <w:rsid w:val="00620D24"/>
    <w:rsid w:val="00621017"/>
    <w:rsid w:val="0062129C"/>
    <w:rsid w:val="0062138A"/>
    <w:rsid w:val="0062145E"/>
    <w:rsid w:val="0062159A"/>
    <w:rsid w:val="00621653"/>
    <w:rsid w:val="006218DF"/>
    <w:rsid w:val="00621966"/>
    <w:rsid w:val="00621B47"/>
    <w:rsid w:val="00621CDE"/>
    <w:rsid w:val="00621CF3"/>
    <w:rsid w:val="00621E1B"/>
    <w:rsid w:val="00621EB9"/>
    <w:rsid w:val="00621F2B"/>
    <w:rsid w:val="00621FA4"/>
    <w:rsid w:val="00621FF3"/>
    <w:rsid w:val="006220BA"/>
    <w:rsid w:val="00622129"/>
    <w:rsid w:val="00622247"/>
    <w:rsid w:val="006222F4"/>
    <w:rsid w:val="00622503"/>
    <w:rsid w:val="0062257D"/>
    <w:rsid w:val="006225C3"/>
    <w:rsid w:val="006226A5"/>
    <w:rsid w:val="00622918"/>
    <w:rsid w:val="00622A65"/>
    <w:rsid w:val="00622AFE"/>
    <w:rsid w:val="00622DCB"/>
    <w:rsid w:val="00622E07"/>
    <w:rsid w:val="00622E4C"/>
    <w:rsid w:val="00622F6D"/>
    <w:rsid w:val="00623319"/>
    <w:rsid w:val="0062332A"/>
    <w:rsid w:val="006233DC"/>
    <w:rsid w:val="00623475"/>
    <w:rsid w:val="006234C2"/>
    <w:rsid w:val="00623538"/>
    <w:rsid w:val="0062363D"/>
    <w:rsid w:val="00623816"/>
    <w:rsid w:val="006238C9"/>
    <w:rsid w:val="00623AAE"/>
    <w:rsid w:val="00623B76"/>
    <w:rsid w:val="00623C50"/>
    <w:rsid w:val="00623C63"/>
    <w:rsid w:val="00623DAA"/>
    <w:rsid w:val="00623E7C"/>
    <w:rsid w:val="00623F22"/>
    <w:rsid w:val="00624095"/>
    <w:rsid w:val="0062418C"/>
    <w:rsid w:val="0062434C"/>
    <w:rsid w:val="0062436E"/>
    <w:rsid w:val="0062438C"/>
    <w:rsid w:val="00624432"/>
    <w:rsid w:val="006244D4"/>
    <w:rsid w:val="006244E3"/>
    <w:rsid w:val="006244ED"/>
    <w:rsid w:val="006245DB"/>
    <w:rsid w:val="0062463F"/>
    <w:rsid w:val="0062486C"/>
    <w:rsid w:val="006248A7"/>
    <w:rsid w:val="006248B3"/>
    <w:rsid w:val="00624AF0"/>
    <w:rsid w:val="00624B61"/>
    <w:rsid w:val="00624BC1"/>
    <w:rsid w:val="00624CB3"/>
    <w:rsid w:val="00624E9E"/>
    <w:rsid w:val="00624FE6"/>
    <w:rsid w:val="006252F5"/>
    <w:rsid w:val="006256B2"/>
    <w:rsid w:val="0062594F"/>
    <w:rsid w:val="00625AED"/>
    <w:rsid w:val="00625E79"/>
    <w:rsid w:val="00625F25"/>
    <w:rsid w:val="00625F77"/>
    <w:rsid w:val="006260CD"/>
    <w:rsid w:val="00626200"/>
    <w:rsid w:val="00626272"/>
    <w:rsid w:val="006262C6"/>
    <w:rsid w:val="00626387"/>
    <w:rsid w:val="0062665B"/>
    <w:rsid w:val="00626733"/>
    <w:rsid w:val="006268EC"/>
    <w:rsid w:val="00626A26"/>
    <w:rsid w:val="00626A42"/>
    <w:rsid w:val="00626C67"/>
    <w:rsid w:val="00626DEB"/>
    <w:rsid w:val="00626DF8"/>
    <w:rsid w:val="00626EB7"/>
    <w:rsid w:val="00627014"/>
    <w:rsid w:val="006272BF"/>
    <w:rsid w:val="006272FE"/>
    <w:rsid w:val="00627303"/>
    <w:rsid w:val="00627401"/>
    <w:rsid w:val="00627458"/>
    <w:rsid w:val="0062762A"/>
    <w:rsid w:val="0062763F"/>
    <w:rsid w:val="0062768B"/>
    <w:rsid w:val="006276BB"/>
    <w:rsid w:val="0062792C"/>
    <w:rsid w:val="006279E4"/>
    <w:rsid w:val="00627A7F"/>
    <w:rsid w:val="00627B03"/>
    <w:rsid w:val="00627DB0"/>
    <w:rsid w:val="00627DB9"/>
    <w:rsid w:val="00627DBC"/>
    <w:rsid w:val="00627F5B"/>
    <w:rsid w:val="0063005F"/>
    <w:rsid w:val="00630169"/>
    <w:rsid w:val="006302E8"/>
    <w:rsid w:val="006303F6"/>
    <w:rsid w:val="006304E2"/>
    <w:rsid w:val="006307BF"/>
    <w:rsid w:val="006307E7"/>
    <w:rsid w:val="006308D4"/>
    <w:rsid w:val="00630A3B"/>
    <w:rsid w:val="00630A85"/>
    <w:rsid w:val="00630B6E"/>
    <w:rsid w:val="00630CB0"/>
    <w:rsid w:val="00630CBD"/>
    <w:rsid w:val="00630D18"/>
    <w:rsid w:val="00630D48"/>
    <w:rsid w:val="00630E98"/>
    <w:rsid w:val="00630F79"/>
    <w:rsid w:val="006313BD"/>
    <w:rsid w:val="00631444"/>
    <w:rsid w:val="0063147C"/>
    <w:rsid w:val="0063178D"/>
    <w:rsid w:val="00631AD9"/>
    <w:rsid w:val="00631B81"/>
    <w:rsid w:val="00631BBA"/>
    <w:rsid w:val="00631BD2"/>
    <w:rsid w:val="00631C31"/>
    <w:rsid w:val="00631C82"/>
    <w:rsid w:val="00631D9B"/>
    <w:rsid w:val="00631DFC"/>
    <w:rsid w:val="00631E34"/>
    <w:rsid w:val="00631E5E"/>
    <w:rsid w:val="00631ED9"/>
    <w:rsid w:val="00631F41"/>
    <w:rsid w:val="00631F7F"/>
    <w:rsid w:val="00632005"/>
    <w:rsid w:val="006320FF"/>
    <w:rsid w:val="0063210D"/>
    <w:rsid w:val="00632137"/>
    <w:rsid w:val="0063214D"/>
    <w:rsid w:val="0063234D"/>
    <w:rsid w:val="00632390"/>
    <w:rsid w:val="006324FE"/>
    <w:rsid w:val="006325F0"/>
    <w:rsid w:val="00632636"/>
    <w:rsid w:val="0063286C"/>
    <w:rsid w:val="00632B5E"/>
    <w:rsid w:val="00632B8B"/>
    <w:rsid w:val="00632C2B"/>
    <w:rsid w:val="00632C4B"/>
    <w:rsid w:val="00632E10"/>
    <w:rsid w:val="00632F53"/>
    <w:rsid w:val="00632F69"/>
    <w:rsid w:val="006330C0"/>
    <w:rsid w:val="006330FC"/>
    <w:rsid w:val="00633128"/>
    <w:rsid w:val="006331D9"/>
    <w:rsid w:val="00633215"/>
    <w:rsid w:val="006332A9"/>
    <w:rsid w:val="00633354"/>
    <w:rsid w:val="00633674"/>
    <w:rsid w:val="006336FA"/>
    <w:rsid w:val="006337FB"/>
    <w:rsid w:val="00633837"/>
    <w:rsid w:val="00633962"/>
    <w:rsid w:val="00633A51"/>
    <w:rsid w:val="00633A8F"/>
    <w:rsid w:val="00633AD6"/>
    <w:rsid w:val="00633B48"/>
    <w:rsid w:val="00633B54"/>
    <w:rsid w:val="00633C16"/>
    <w:rsid w:val="00633C24"/>
    <w:rsid w:val="0063414B"/>
    <w:rsid w:val="00634342"/>
    <w:rsid w:val="00634344"/>
    <w:rsid w:val="006346AB"/>
    <w:rsid w:val="006346DA"/>
    <w:rsid w:val="006348F3"/>
    <w:rsid w:val="00634992"/>
    <w:rsid w:val="006350AB"/>
    <w:rsid w:val="006350E6"/>
    <w:rsid w:val="006351C2"/>
    <w:rsid w:val="006355AE"/>
    <w:rsid w:val="00635656"/>
    <w:rsid w:val="006356B7"/>
    <w:rsid w:val="006356C4"/>
    <w:rsid w:val="006357AD"/>
    <w:rsid w:val="006359B0"/>
    <w:rsid w:val="00635A02"/>
    <w:rsid w:val="00635C9E"/>
    <w:rsid w:val="00635D57"/>
    <w:rsid w:val="00636030"/>
    <w:rsid w:val="006360CD"/>
    <w:rsid w:val="0063611C"/>
    <w:rsid w:val="00636208"/>
    <w:rsid w:val="006362D2"/>
    <w:rsid w:val="00636321"/>
    <w:rsid w:val="00636448"/>
    <w:rsid w:val="0063644C"/>
    <w:rsid w:val="006366C4"/>
    <w:rsid w:val="00636744"/>
    <w:rsid w:val="00636B5A"/>
    <w:rsid w:val="00636BA6"/>
    <w:rsid w:val="00636C17"/>
    <w:rsid w:val="00636D31"/>
    <w:rsid w:val="00636E51"/>
    <w:rsid w:val="00636F51"/>
    <w:rsid w:val="00636FB9"/>
    <w:rsid w:val="006374A0"/>
    <w:rsid w:val="006374D0"/>
    <w:rsid w:val="006375FE"/>
    <w:rsid w:val="00637626"/>
    <w:rsid w:val="0063766E"/>
    <w:rsid w:val="00637871"/>
    <w:rsid w:val="00637AEF"/>
    <w:rsid w:val="00637BA5"/>
    <w:rsid w:val="00637C36"/>
    <w:rsid w:val="00637C7F"/>
    <w:rsid w:val="00637D9F"/>
    <w:rsid w:val="00637FCF"/>
    <w:rsid w:val="0064001E"/>
    <w:rsid w:val="00640153"/>
    <w:rsid w:val="006401A7"/>
    <w:rsid w:val="006402D8"/>
    <w:rsid w:val="0064042F"/>
    <w:rsid w:val="00640515"/>
    <w:rsid w:val="006406A3"/>
    <w:rsid w:val="00640713"/>
    <w:rsid w:val="00640732"/>
    <w:rsid w:val="00640737"/>
    <w:rsid w:val="0064077D"/>
    <w:rsid w:val="0064090A"/>
    <w:rsid w:val="00640A46"/>
    <w:rsid w:val="00640B2B"/>
    <w:rsid w:val="00640C94"/>
    <w:rsid w:val="00640C9C"/>
    <w:rsid w:val="00640E0F"/>
    <w:rsid w:val="00640E2F"/>
    <w:rsid w:val="00640F5B"/>
    <w:rsid w:val="00641218"/>
    <w:rsid w:val="00641293"/>
    <w:rsid w:val="006413CE"/>
    <w:rsid w:val="006416B2"/>
    <w:rsid w:val="006416BD"/>
    <w:rsid w:val="00641705"/>
    <w:rsid w:val="00641760"/>
    <w:rsid w:val="0064186F"/>
    <w:rsid w:val="006418EB"/>
    <w:rsid w:val="00641A5F"/>
    <w:rsid w:val="00641B29"/>
    <w:rsid w:val="00641C49"/>
    <w:rsid w:val="00641DE7"/>
    <w:rsid w:val="00641E82"/>
    <w:rsid w:val="006421AC"/>
    <w:rsid w:val="0064230B"/>
    <w:rsid w:val="006424EF"/>
    <w:rsid w:val="006425B4"/>
    <w:rsid w:val="0064277E"/>
    <w:rsid w:val="00642905"/>
    <w:rsid w:val="0064295B"/>
    <w:rsid w:val="00642993"/>
    <w:rsid w:val="00642CC3"/>
    <w:rsid w:val="00642D8B"/>
    <w:rsid w:val="00642F34"/>
    <w:rsid w:val="0064306C"/>
    <w:rsid w:val="00643105"/>
    <w:rsid w:val="006431AF"/>
    <w:rsid w:val="00643206"/>
    <w:rsid w:val="00643212"/>
    <w:rsid w:val="006432B0"/>
    <w:rsid w:val="006432FB"/>
    <w:rsid w:val="006433AA"/>
    <w:rsid w:val="006434D9"/>
    <w:rsid w:val="0064350E"/>
    <w:rsid w:val="006435E6"/>
    <w:rsid w:val="0064360E"/>
    <w:rsid w:val="0064366A"/>
    <w:rsid w:val="00643670"/>
    <w:rsid w:val="0064380D"/>
    <w:rsid w:val="00643855"/>
    <w:rsid w:val="0064394C"/>
    <w:rsid w:val="00643AA9"/>
    <w:rsid w:val="00643B98"/>
    <w:rsid w:val="00643BB8"/>
    <w:rsid w:val="00643C6E"/>
    <w:rsid w:val="00643FF7"/>
    <w:rsid w:val="006440A7"/>
    <w:rsid w:val="00644274"/>
    <w:rsid w:val="0064429D"/>
    <w:rsid w:val="00644681"/>
    <w:rsid w:val="006446CE"/>
    <w:rsid w:val="0064477E"/>
    <w:rsid w:val="00644956"/>
    <w:rsid w:val="00644A16"/>
    <w:rsid w:val="00644AA5"/>
    <w:rsid w:val="00644AF2"/>
    <w:rsid w:val="00644BA2"/>
    <w:rsid w:val="00644C5B"/>
    <w:rsid w:val="00644D45"/>
    <w:rsid w:val="00644F9F"/>
    <w:rsid w:val="00645047"/>
    <w:rsid w:val="006450B9"/>
    <w:rsid w:val="006452F6"/>
    <w:rsid w:val="006453FF"/>
    <w:rsid w:val="0064549E"/>
    <w:rsid w:val="00645733"/>
    <w:rsid w:val="006457E8"/>
    <w:rsid w:val="006458C8"/>
    <w:rsid w:val="0064596B"/>
    <w:rsid w:val="006459E3"/>
    <w:rsid w:val="00645A52"/>
    <w:rsid w:val="00645B78"/>
    <w:rsid w:val="00645C50"/>
    <w:rsid w:val="00645E1D"/>
    <w:rsid w:val="00645ED4"/>
    <w:rsid w:val="00645F91"/>
    <w:rsid w:val="006460BB"/>
    <w:rsid w:val="006460C0"/>
    <w:rsid w:val="00646105"/>
    <w:rsid w:val="00646174"/>
    <w:rsid w:val="00646315"/>
    <w:rsid w:val="0064633D"/>
    <w:rsid w:val="00646442"/>
    <w:rsid w:val="00646485"/>
    <w:rsid w:val="006464FE"/>
    <w:rsid w:val="00646576"/>
    <w:rsid w:val="006466BD"/>
    <w:rsid w:val="006468B2"/>
    <w:rsid w:val="00646946"/>
    <w:rsid w:val="0064696F"/>
    <w:rsid w:val="00646979"/>
    <w:rsid w:val="006469C3"/>
    <w:rsid w:val="006469C5"/>
    <w:rsid w:val="00646A30"/>
    <w:rsid w:val="00646A8B"/>
    <w:rsid w:val="00646A98"/>
    <w:rsid w:val="00646B38"/>
    <w:rsid w:val="00646DE4"/>
    <w:rsid w:val="00646E65"/>
    <w:rsid w:val="00646E6A"/>
    <w:rsid w:val="00646E88"/>
    <w:rsid w:val="00646E90"/>
    <w:rsid w:val="0064716B"/>
    <w:rsid w:val="0064717C"/>
    <w:rsid w:val="006471BD"/>
    <w:rsid w:val="00647208"/>
    <w:rsid w:val="006472AD"/>
    <w:rsid w:val="006475F0"/>
    <w:rsid w:val="00647762"/>
    <w:rsid w:val="006477FD"/>
    <w:rsid w:val="006478EF"/>
    <w:rsid w:val="006478FF"/>
    <w:rsid w:val="00647917"/>
    <w:rsid w:val="006479DC"/>
    <w:rsid w:val="00647C3F"/>
    <w:rsid w:val="00647CD1"/>
    <w:rsid w:val="00647EDE"/>
    <w:rsid w:val="00647FD8"/>
    <w:rsid w:val="006500AE"/>
    <w:rsid w:val="0065011B"/>
    <w:rsid w:val="0065014C"/>
    <w:rsid w:val="006502E1"/>
    <w:rsid w:val="006503A4"/>
    <w:rsid w:val="00650438"/>
    <w:rsid w:val="00650529"/>
    <w:rsid w:val="006505A3"/>
    <w:rsid w:val="006506AA"/>
    <w:rsid w:val="00650728"/>
    <w:rsid w:val="00650A3B"/>
    <w:rsid w:val="00650ADF"/>
    <w:rsid w:val="00650C2E"/>
    <w:rsid w:val="00650C49"/>
    <w:rsid w:val="00650D96"/>
    <w:rsid w:val="00651082"/>
    <w:rsid w:val="006510EB"/>
    <w:rsid w:val="00651334"/>
    <w:rsid w:val="006514D5"/>
    <w:rsid w:val="006514DB"/>
    <w:rsid w:val="00651512"/>
    <w:rsid w:val="0065165C"/>
    <w:rsid w:val="00651684"/>
    <w:rsid w:val="0065184F"/>
    <w:rsid w:val="006518A8"/>
    <w:rsid w:val="00651950"/>
    <w:rsid w:val="00651A84"/>
    <w:rsid w:val="00651B77"/>
    <w:rsid w:val="00651B94"/>
    <w:rsid w:val="00651BD3"/>
    <w:rsid w:val="00651CB3"/>
    <w:rsid w:val="00651CCF"/>
    <w:rsid w:val="00651D6B"/>
    <w:rsid w:val="00651F19"/>
    <w:rsid w:val="0065210E"/>
    <w:rsid w:val="006521DF"/>
    <w:rsid w:val="0065239E"/>
    <w:rsid w:val="006523ED"/>
    <w:rsid w:val="0065265E"/>
    <w:rsid w:val="0065269A"/>
    <w:rsid w:val="006526E8"/>
    <w:rsid w:val="00652741"/>
    <w:rsid w:val="00652926"/>
    <w:rsid w:val="00652B07"/>
    <w:rsid w:val="00652B40"/>
    <w:rsid w:val="00652B52"/>
    <w:rsid w:val="00652BE1"/>
    <w:rsid w:val="00652CE5"/>
    <w:rsid w:val="00652D72"/>
    <w:rsid w:val="00652E9A"/>
    <w:rsid w:val="00652F17"/>
    <w:rsid w:val="0065305F"/>
    <w:rsid w:val="0065321E"/>
    <w:rsid w:val="00653253"/>
    <w:rsid w:val="00653385"/>
    <w:rsid w:val="006534E0"/>
    <w:rsid w:val="00653589"/>
    <w:rsid w:val="00653698"/>
    <w:rsid w:val="00653717"/>
    <w:rsid w:val="006537AC"/>
    <w:rsid w:val="006537E2"/>
    <w:rsid w:val="00653813"/>
    <w:rsid w:val="0065389F"/>
    <w:rsid w:val="00653A50"/>
    <w:rsid w:val="00653B35"/>
    <w:rsid w:val="00653C0E"/>
    <w:rsid w:val="00653D41"/>
    <w:rsid w:val="00653F10"/>
    <w:rsid w:val="00653FEA"/>
    <w:rsid w:val="00653FF3"/>
    <w:rsid w:val="006540BB"/>
    <w:rsid w:val="006540C3"/>
    <w:rsid w:val="006540F5"/>
    <w:rsid w:val="0065411B"/>
    <w:rsid w:val="00654121"/>
    <w:rsid w:val="00654171"/>
    <w:rsid w:val="0065418E"/>
    <w:rsid w:val="00654331"/>
    <w:rsid w:val="0065433D"/>
    <w:rsid w:val="006543E9"/>
    <w:rsid w:val="0065442C"/>
    <w:rsid w:val="006544B5"/>
    <w:rsid w:val="006544BC"/>
    <w:rsid w:val="00654504"/>
    <w:rsid w:val="0065454F"/>
    <w:rsid w:val="00654675"/>
    <w:rsid w:val="0065474E"/>
    <w:rsid w:val="0065477D"/>
    <w:rsid w:val="00654847"/>
    <w:rsid w:val="006548F0"/>
    <w:rsid w:val="00654AA0"/>
    <w:rsid w:val="00654B66"/>
    <w:rsid w:val="00654B7D"/>
    <w:rsid w:val="00654C5B"/>
    <w:rsid w:val="00654CA9"/>
    <w:rsid w:val="00654E83"/>
    <w:rsid w:val="00654EAE"/>
    <w:rsid w:val="00654EFE"/>
    <w:rsid w:val="0065503A"/>
    <w:rsid w:val="006550D2"/>
    <w:rsid w:val="0065512B"/>
    <w:rsid w:val="00655184"/>
    <w:rsid w:val="006551B6"/>
    <w:rsid w:val="006551F9"/>
    <w:rsid w:val="00655213"/>
    <w:rsid w:val="0065528A"/>
    <w:rsid w:val="006552C2"/>
    <w:rsid w:val="006552C9"/>
    <w:rsid w:val="00655488"/>
    <w:rsid w:val="0065549C"/>
    <w:rsid w:val="00655511"/>
    <w:rsid w:val="0065568B"/>
    <w:rsid w:val="00655704"/>
    <w:rsid w:val="00655705"/>
    <w:rsid w:val="0065576D"/>
    <w:rsid w:val="00655B56"/>
    <w:rsid w:val="00655BA8"/>
    <w:rsid w:val="00655C73"/>
    <w:rsid w:val="00655CE4"/>
    <w:rsid w:val="00655D6B"/>
    <w:rsid w:val="00655E2E"/>
    <w:rsid w:val="00655F1C"/>
    <w:rsid w:val="00656151"/>
    <w:rsid w:val="006561AA"/>
    <w:rsid w:val="006561E2"/>
    <w:rsid w:val="00656528"/>
    <w:rsid w:val="00656620"/>
    <w:rsid w:val="0065674D"/>
    <w:rsid w:val="006567EC"/>
    <w:rsid w:val="00656969"/>
    <w:rsid w:val="00656AA7"/>
    <w:rsid w:val="00656B21"/>
    <w:rsid w:val="00656C50"/>
    <w:rsid w:val="00656D77"/>
    <w:rsid w:val="00656E39"/>
    <w:rsid w:val="00656EB6"/>
    <w:rsid w:val="00657061"/>
    <w:rsid w:val="006571BB"/>
    <w:rsid w:val="0065725C"/>
    <w:rsid w:val="00657608"/>
    <w:rsid w:val="006576BA"/>
    <w:rsid w:val="00657720"/>
    <w:rsid w:val="006578DB"/>
    <w:rsid w:val="00657B76"/>
    <w:rsid w:val="00657DC6"/>
    <w:rsid w:val="00657DE3"/>
    <w:rsid w:val="00657EFA"/>
    <w:rsid w:val="00657F27"/>
    <w:rsid w:val="00660093"/>
    <w:rsid w:val="006600DF"/>
    <w:rsid w:val="00660143"/>
    <w:rsid w:val="0066017B"/>
    <w:rsid w:val="0066020B"/>
    <w:rsid w:val="0066020F"/>
    <w:rsid w:val="006602AD"/>
    <w:rsid w:val="00660336"/>
    <w:rsid w:val="00660372"/>
    <w:rsid w:val="006603AA"/>
    <w:rsid w:val="006603BB"/>
    <w:rsid w:val="00660535"/>
    <w:rsid w:val="00660638"/>
    <w:rsid w:val="0066079F"/>
    <w:rsid w:val="00660B90"/>
    <w:rsid w:val="00660BEA"/>
    <w:rsid w:val="00660D3F"/>
    <w:rsid w:val="00660D41"/>
    <w:rsid w:val="00660DA4"/>
    <w:rsid w:val="00660DD0"/>
    <w:rsid w:val="00660DD3"/>
    <w:rsid w:val="00660F8D"/>
    <w:rsid w:val="0066107E"/>
    <w:rsid w:val="006610DA"/>
    <w:rsid w:val="00661134"/>
    <w:rsid w:val="00661194"/>
    <w:rsid w:val="0066132A"/>
    <w:rsid w:val="00661360"/>
    <w:rsid w:val="006613FE"/>
    <w:rsid w:val="00661466"/>
    <w:rsid w:val="006614E1"/>
    <w:rsid w:val="00661594"/>
    <w:rsid w:val="0066167E"/>
    <w:rsid w:val="006616CE"/>
    <w:rsid w:val="006617C9"/>
    <w:rsid w:val="006617D7"/>
    <w:rsid w:val="006618B0"/>
    <w:rsid w:val="0066191C"/>
    <w:rsid w:val="00661C96"/>
    <w:rsid w:val="00661DE2"/>
    <w:rsid w:val="00661F1B"/>
    <w:rsid w:val="00661F6B"/>
    <w:rsid w:val="00662089"/>
    <w:rsid w:val="006621AA"/>
    <w:rsid w:val="0066224D"/>
    <w:rsid w:val="006622BD"/>
    <w:rsid w:val="006622E2"/>
    <w:rsid w:val="00662371"/>
    <w:rsid w:val="006623D5"/>
    <w:rsid w:val="0066250E"/>
    <w:rsid w:val="006626FF"/>
    <w:rsid w:val="00662770"/>
    <w:rsid w:val="00662845"/>
    <w:rsid w:val="00662873"/>
    <w:rsid w:val="00662919"/>
    <w:rsid w:val="00662985"/>
    <w:rsid w:val="006629AE"/>
    <w:rsid w:val="00662E80"/>
    <w:rsid w:val="00662EA8"/>
    <w:rsid w:val="00662F8F"/>
    <w:rsid w:val="00663085"/>
    <w:rsid w:val="0066310C"/>
    <w:rsid w:val="00663117"/>
    <w:rsid w:val="006631C4"/>
    <w:rsid w:val="00663342"/>
    <w:rsid w:val="0066343E"/>
    <w:rsid w:val="0066345A"/>
    <w:rsid w:val="00663485"/>
    <w:rsid w:val="0066349F"/>
    <w:rsid w:val="006635AC"/>
    <w:rsid w:val="00663622"/>
    <w:rsid w:val="006636B2"/>
    <w:rsid w:val="0066376F"/>
    <w:rsid w:val="00663C25"/>
    <w:rsid w:val="00663DC5"/>
    <w:rsid w:val="00663E93"/>
    <w:rsid w:val="00663F19"/>
    <w:rsid w:val="00663F33"/>
    <w:rsid w:val="00663F59"/>
    <w:rsid w:val="00663F77"/>
    <w:rsid w:val="00663FE8"/>
    <w:rsid w:val="006640CB"/>
    <w:rsid w:val="0066412E"/>
    <w:rsid w:val="00664159"/>
    <w:rsid w:val="006641D0"/>
    <w:rsid w:val="006643BF"/>
    <w:rsid w:val="006643F9"/>
    <w:rsid w:val="006644B8"/>
    <w:rsid w:val="00664536"/>
    <w:rsid w:val="006645CF"/>
    <w:rsid w:val="006646D6"/>
    <w:rsid w:val="006646E3"/>
    <w:rsid w:val="00664700"/>
    <w:rsid w:val="00664741"/>
    <w:rsid w:val="00664915"/>
    <w:rsid w:val="006649B2"/>
    <w:rsid w:val="00664A5C"/>
    <w:rsid w:val="00664AD2"/>
    <w:rsid w:val="00664AF7"/>
    <w:rsid w:val="00664B78"/>
    <w:rsid w:val="00664C86"/>
    <w:rsid w:val="00664EFD"/>
    <w:rsid w:val="006650D8"/>
    <w:rsid w:val="0066525C"/>
    <w:rsid w:val="00665273"/>
    <w:rsid w:val="00665397"/>
    <w:rsid w:val="00665576"/>
    <w:rsid w:val="00665587"/>
    <w:rsid w:val="006655E4"/>
    <w:rsid w:val="006656C0"/>
    <w:rsid w:val="0066570D"/>
    <w:rsid w:val="00665899"/>
    <w:rsid w:val="00665956"/>
    <w:rsid w:val="00665960"/>
    <w:rsid w:val="006659DC"/>
    <w:rsid w:val="00665B96"/>
    <w:rsid w:val="00665C55"/>
    <w:rsid w:val="00665D7F"/>
    <w:rsid w:val="00665DBC"/>
    <w:rsid w:val="00665DC8"/>
    <w:rsid w:val="00665E1C"/>
    <w:rsid w:val="00665E41"/>
    <w:rsid w:val="00665E7E"/>
    <w:rsid w:val="00665EF5"/>
    <w:rsid w:val="00665F0A"/>
    <w:rsid w:val="00665FE8"/>
    <w:rsid w:val="00665FF5"/>
    <w:rsid w:val="00666066"/>
    <w:rsid w:val="00666069"/>
    <w:rsid w:val="006660C4"/>
    <w:rsid w:val="006661AD"/>
    <w:rsid w:val="006662A4"/>
    <w:rsid w:val="0066636A"/>
    <w:rsid w:val="006666AC"/>
    <w:rsid w:val="0066679D"/>
    <w:rsid w:val="00666884"/>
    <w:rsid w:val="00666C01"/>
    <w:rsid w:val="00666CA6"/>
    <w:rsid w:val="00666D3F"/>
    <w:rsid w:val="00666D91"/>
    <w:rsid w:val="00666E01"/>
    <w:rsid w:val="006670E4"/>
    <w:rsid w:val="006671FB"/>
    <w:rsid w:val="00667200"/>
    <w:rsid w:val="0066732E"/>
    <w:rsid w:val="006674F8"/>
    <w:rsid w:val="00667786"/>
    <w:rsid w:val="0066783A"/>
    <w:rsid w:val="00667927"/>
    <w:rsid w:val="0066794C"/>
    <w:rsid w:val="00667ABD"/>
    <w:rsid w:val="00667AD7"/>
    <w:rsid w:val="00667B09"/>
    <w:rsid w:val="00667B59"/>
    <w:rsid w:val="00667D83"/>
    <w:rsid w:val="00667E88"/>
    <w:rsid w:val="00667EBA"/>
    <w:rsid w:val="00667F98"/>
    <w:rsid w:val="00667FDD"/>
    <w:rsid w:val="0067001E"/>
    <w:rsid w:val="00670028"/>
    <w:rsid w:val="0067034F"/>
    <w:rsid w:val="0067040D"/>
    <w:rsid w:val="006704CB"/>
    <w:rsid w:val="00670613"/>
    <w:rsid w:val="00670703"/>
    <w:rsid w:val="0067070D"/>
    <w:rsid w:val="00670E20"/>
    <w:rsid w:val="00670E22"/>
    <w:rsid w:val="00670E2F"/>
    <w:rsid w:val="006710E1"/>
    <w:rsid w:val="006711B9"/>
    <w:rsid w:val="006711DC"/>
    <w:rsid w:val="0067124C"/>
    <w:rsid w:val="006712C0"/>
    <w:rsid w:val="00671438"/>
    <w:rsid w:val="006715EC"/>
    <w:rsid w:val="006718D4"/>
    <w:rsid w:val="00671924"/>
    <w:rsid w:val="0067192F"/>
    <w:rsid w:val="00671BF4"/>
    <w:rsid w:val="00671CA8"/>
    <w:rsid w:val="006720EE"/>
    <w:rsid w:val="00672444"/>
    <w:rsid w:val="0067251D"/>
    <w:rsid w:val="006725A8"/>
    <w:rsid w:val="00672653"/>
    <w:rsid w:val="006726C1"/>
    <w:rsid w:val="00672738"/>
    <w:rsid w:val="0067277A"/>
    <w:rsid w:val="00672842"/>
    <w:rsid w:val="00672899"/>
    <w:rsid w:val="00672988"/>
    <w:rsid w:val="006729F7"/>
    <w:rsid w:val="00672A8B"/>
    <w:rsid w:val="00672B0E"/>
    <w:rsid w:val="00672C61"/>
    <w:rsid w:val="00672C79"/>
    <w:rsid w:val="00672C9E"/>
    <w:rsid w:val="00672CB4"/>
    <w:rsid w:val="00672D94"/>
    <w:rsid w:val="00672E13"/>
    <w:rsid w:val="00672E3F"/>
    <w:rsid w:val="00672E69"/>
    <w:rsid w:val="00672E8D"/>
    <w:rsid w:val="00672F1C"/>
    <w:rsid w:val="00672F70"/>
    <w:rsid w:val="00673026"/>
    <w:rsid w:val="006730BE"/>
    <w:rsid w:val="0067312B"/>
    <w:rsid w:val="0067326F"/>
    <w:rsid w:val="00673354"/>
    <w:rsid w:val="00673383"/>
    <w:rsid w:val="00673389"/>
    <w:rsid w:val="006733F8"/>
    <w:rsid w:val="00673482"/>
    <w:rsid w:val="006734F2"/>
    <w:rsid w:val="00673580"/>
    <w:rsid w:val="00673654"/>
    <w:rsid w:val="00673657"/>
    <w:rsid w:val="0067366E"/>
    <w:rsid w:val="006736C3"/>
    <w:rsid w:val="00673929"/>
    <w:rsid w:val="00673936"/>
    <w:rsid w:val="00673938"/>
    <w:rsid w:val="006739FC"/>
    <w:rsid w:val="00673A60"/>
    <w:rsid w:val="00673A9D"/>
    <w:rsid w:val="00673C59"/>
    <w:rsid w:val="00673DD9"/>
    <w:rsid w:val="0067406F"/>
    <w:rsid w:val="006740A3"/>
    <w:rsid w:val="0067416B"/>
    <w:rsid w:val="00674203"/>
    <w:rsid w:val="0067432C"/>
    <w:rsid w:val="0067435C"/>
    <w:rsid w:val="0067442B"/>
    <w:rsid w:val="00674580"/>
    <w:rsid w:val="006746F6"/>
    <w:rsid w:val="0067477E"/>
    <w:rsid w:val="006748BD"/>
    <w:rsid w:val="006749F6"/>
    <w:rsid w:val="00674AD1"/>
    <w:rsid w:val="00674B2E"/>
    <w:rsid w:val="00674CD6"/>
    <w:rsid w:val="00674D13"/>
    <w:rsid w:val="00674DF1"/>
    <w:rsid w:val="00674E67"/>
    <w:rsid w:val="00674FF9"/>
    <w:rsid w:val="00675090"/>
    <w:rsid w:val="00675296"/>
    <w:rsid w:val="006752A8"/>
    <w:rsid w:val="00675354"/>
    <w:rsid w:val="0067553B"/>
    <w:rsid w:val="0067553E"/>
    <w:rsid w:val="00675619"/>
    <w:rsid w:val="00675697"/>
    <w:rsid w:val="0067575C"/>
    <w:rsid w:val="006758C2"/>
    <w:rsid w:val="0067598E"/>
    <w:rsid w:val="006759FD"/>
    <w:rsid w:val="00675A0B"/>
    <w:rsid w:val="00675A8F"/>
    <w:rsid w:val="00675B91"/>
    <w:rsid w:val="00675C04"/>
    <w:rsid w:val="00675C5C"/>
    <w:rsid w:val="00675E3B"/>
    <w:rsid w:val="00675E61"/>
    <w:rsid w:val="00675F1A"/>
    <w:rsid w:val="00676045"/>
    <w:rsid w:val="00676079"/>
    <w:rsid w:val="0067608F"/>
    <w:rsid w:val="00676175"/>
    <w:rsid w:val="006761BC"/>
    <w:rsid w:val="00676310"/>
    <w:rsid w:val="00676593"/>
    <w:rsid w:val="00676867"/>
    <w:rsid w:val="0067694A"/>
    <w:rsid w:val="00676C44"/>
    <w:rsid w:val="00676CC2"/>
    <w:rsid w:val="00676CC3"/>
    <w:rsid w:val="00676DEB"/>
    <w:rsid w:val="00676E6D"/>
    <w:rsid w:val="00676F98"/>
    <w:rsid w:val="00677002"/>
    <w:rsid w:val="006770E5"/>
    <w:rsid w:val="006771AA"/>
    <w:rsid w:val="006771C4"/>
    <w:rsid w:val="0067727F"/>
    <w:rsid w:val="0067728E"/>
    <w:rsid w:val="006774C5"/>
    <w:rsid w:val="006776F2"/>
    <w:rsid w:val="00677717"/>
    <w:rsid w:val="006777DF"/>
    <w:rsid w:val="00677880"/>
    <w:rsid w:val="006778DD"/>
    <w:rsid w:val="00677944"/>
    <w:rsid w:val="00677A95"/>
    <w:rsid w:val="00677B48"/>
    <w:rsid w:val="00677E08"/>
    <w:rsid w:val="00677E39"/>
    <w:rsid w:val="00677E82"/>
    <w:rsid w:val="00677ED0"/>
    <w:rsid w:val="00677F71"/>
    <w:rsid w:val="00680035"/>
    <w:rsid w:val="006801F2"/>
    <w:rsid w:val="0068032A"/>
    <w:rsid w:val="00680552"/>
    <w:rsid w:val="006806D7"/>
    <w:rsid w:val="006806DF"/>
    <w:rsid w:val="0068087E"/>
    <w:rsid w:val="00680C4E"/>
    <w:rsid w:val="00680CE8"/>
    <w:rsid w:val="00680DE3"/>
    <w:rsid w:val="00680E07"/>
    <w:rsid w:val="006810A5"/>
    <w:rsid w:val="006810A9"/>
    <w:rsid w:val="006810CB"/>
    <w:rsid w:val="006810CC"/>
    <w:rsid w:val="006812C3"/>
    <w:rsid w:val="006812E7"/>
    <w:rsid w:val="00681548"/>
    <w:rsid w:val="0068157D"/>
    <w:rsid w:val="006815FC"/>
    <w:rsid w:val="00681611"/>
    <w:rsid w:val="0068161B"/>
    <w:rsid w:val="00681670"/>
    <w:rsid w:val="006817B6"/>
    <w:rsid w:val="00681985"/>
    <w:rsid w:val="00681AD2"/>
    <w:rsid w:val="00681C47"/>
    <w:rsid w:val="00681DDE"/>
    <w:rsid w:val="00681DF1"/>
    <w:rsid w:val="00681E65"/>
    <w:rsid w:val="00681F8F"/>
    <w:rsid w:val="006820C6"/>
    <w:rsid w:val="00682311"/>
    <w:rsid w:val="00682364"/>
    <w:rsid w:val="0068238C"/>
    <w:rsid w:val="00682507"/>
    <w:rsid w:val="006825EC"/>
    <w:rsid w:val="00682858"/>
    <w:rsid w:val="00682863"/>
    <w:rsid w:val="00682CAC"/>
    <w:rsid w:val="00682D99"/>
    <w:rsid w:val="00682E42"/>
    <w:rsid w:val="00682F46"/>
    <w:rsid w:val="00682F73"/>
    <w:rsid w:val="00682FD6"/>
    <w:rsid w:val="00683147"/>
    <w:rsid w:val="0068314B"/>
    <w:rsid w:val="0068327C"/>
    <w:rsid w:val="0068340B"/>
    <w:rsid w:val="00683555"/>
    <w:rsid w:val="00683575"/>
    <w:rsid w:val="00683577"/>
    <w:rsid w:val="00683592"/>
    <w:rsid w:val="006835B2"/>
    <w:rsid w:val="00683638"/>
    <w:rsid w:val="006837C1"/>
    <w:rsid w:val="00683831"/>
    <w:rsid w:val="00683A50"/>
    <w:rsid w:val="00683A77"/>
    <w:rsid w:val="00683A95"/>
    <w:rsid w:val="00683B3E"/>
    <w:rsid w:val="00683B9D"/>
    <w:rsid w:val="00683BB5"/>
    <w:rsid w:val="00683C97"/>
    <w:rsid w:val="00683CA5"/>
    <w:rsid w:val="00683D11"/>
    <w:rsid w:val="00683D2B"/>
    <w:rsid w:val="006840AE"/>
    <w:rsid w:val="006840E0"/>
    <w:rsid w:val="006840E6"/>
    <w:rsid w:val="006840ED"/>
    <w:rsid w:val="0068426E"/>
    <w:rsid w:val="006843D6"/>
    <w:rsid w:val="00684491"/>
    <w:rsid w:val="00684593"/>
    <w:rsid w:val="00684622"/>
    <w:rsid w:val="006846AB"/>
    <w:rsid w:val="00684706"/>
    <w:rsid w:val="006847E1"/>
    <w:rsid w:val="00684AA5"/>
    <w:rsid w:val="00684AEE"/>
    <w:rsid w:val="00684B89"/>
    <w:rsid w:val="00684BD5"/>
    <w:rsid w:val="00684D10"/>
    <w:rsid w:val="00684D80"/>
    <w:rsid w:val="00684DEC"/>
    <w:rsid w:val="00684E93"/>
    <w:rsid w:val="00684ED3"/>
    <w:rsid w:val="00684F84"/>
    <w:rsid w:val="00685134"/>
    <w:rsid w:val="0068513D"/>
    <w:rsid w:val="0068541A"/>
    <w:rsid w:val="006854F6"/>
    <w:rsid w:val="00685515"/>
    <w:rsid w:val="00685657"/>
    <w:rsid w:val="006857B8"/>
    <w:rsid w:val="006857D9"/>
    <w:rsid w:val="0068584E"/>
    <w:rsid w:val="006859FD"/>
    <w:rsid w:val="00685A76"/>
    <w:rsid w:val="00685A7B"/>
    <w:rsid w:val="00685AFA"/>
    <w:rsid w:val="00685B65"/>
    <w:rsid w:val="00685CA6"/>
    <w:rsid w:val="00685DD5"/>
    <w:rsid w:val="00685DED"/>
    <w:rsid w:val="00685E97"/>
    <w:rsid w:val="00686138"/>
    <w:rsid w:val="0068615C"/>
    <w:rsid w:val="0068636A"/>
    <w:rsid w:val="006865FC"/>
    <w:rsid w:val="0068666C"/>
    <w:rsid w:val="00686778"/>
    <w:rsid w:val="00686879"/>
    <w:rsid w:val="006868F5"/>
    <w:rsid w:val="006868F6"/>
    <w:rsid w:val="006869BD"/>
    <w:rsid w:val="006869D6"/>
    <w:rsid w:val="00686AF1"/>
    <w:rsid w:val="00686B41"/>
    <w:rsid w:val="00686D92"/>
    <w:rsid w:val="00686D9C"/>
    <w:rsid w:val="00686DD3"/>
    <w:rsid w:val="00686E18"/>
    <w:rsid w:val="00686E4B"/>
    <w:rsid w:val="00686ED6"/>
    <w:rsid w:val="00686ED9"/>
    <w:rsid w:val="006870B9"/>
    <w:rsid w:val="0068712D"/>
    <w:rsid w:val="00687453"/>
    <w:rsid w:val="00687492"/>
    <w:rsid w:val="006874A0"/>
    <w:rsid w:val="0068759B"/>
    <w:rsid w:val="006875C9"/>
    <w:rsid w:val="0068763E"/>
    <w:rsid w:val="006876D9"/>
    <w:rsid w:val="00687791"/>
    <w:rsid w:val="006877C3"/>
    <w:rsid w:val="006878A2"/>
    <w:rsid w:val="006878D5"/>
    <w:rsid w:val="00687985"/>
    <w:rsid w:val="006879FD"/>
    <w:rsid w:val="00687A18"/>
    <w:rsid w:val="00687A50"/>
    <w:rsid w:val="00687BA5"/>
    <w:rsid w:val="00687BF4"/>
    <w:rsid w:val="00687CCC"/>
    <w:rsid w:val="00687CDA"/>
    <w:rsid w:val="00687CDC"/>
    <w:rsid w:val="00687EE8"/>
    <w:rsid w:val="00687F77"/>
    <w:rsid w:val="0069008F"/>
    <w:rsid w:val="006900F9"/>
    <w:rsid w:val="00690106"/>
    <w:rsid w:val="0069016C"/>
    <w:rsid w:val="00690263"/>
    <w:rsid w:val="00690316"/>
    <w:rsid w:val="0069034E"/>
    <w:rsid w:val="006903A5"/>
    <w:rsid w:val="0069052C"/>
    <w:rsid w:val="006908B9"/>
    <w:rsid w:val="0069093B"/>
    <w:rsid w:val="00690951"/>
    <w:rsid w:val="00690960"/>
    <w:rsid w:val="006909A0"/>
    <w:rsid w:val="00690B42"/>
    <w:rsid w:val="00690C18"/>
    <w:rsid w:val="00690CAB"/>
    <w:rsid w:val="00690CDE"/>
    <w:rsid w:val="00690D77"/>
    <w:rsid w:val="00690DE5"/>
    <w:rsid w:val="00690E78"/>
    <w:rsid w:val="00690FD4"/>
    <w:rsid w:val="00691191"/>
    <w:rsid w:val="006911A8"/>
    <w:rsid w:val="00691261"/>
    <w:rsid w:val="0069126D"/>
    <w:rsid w:val="006912C3"/>
    <w:rsid w:val="006913D7"/>
    <w:rsid w:val="00691535"/>
    <w:rsid w:val="0069160B"/>
    <w:rsid w:val="006917F0"/>
    <w:rsid w:val="006918A5"/>
    <w:rsid w:val="0069191E"/>
    <w:rsid w:val="006919C8"/>
    <w:rsid w:val="00691BF7"/>
    <w:rsid w:val="00691C61"/>
    <w:rsid w:val="00691F88"/>
    <w:rsid w:val="00692316"/>
    <w:rsid w:val="0069235A"/>
    <w:rsid w:val="0069235F"/>
    <w:rsid w:val="00692391"/>
    <w:rsid w:val="0069249D"/>
    <w:rsid w:val="0069261C"/>
    <w:rsid w:val="00692663"/>
    <w:rsid w:val="006926EF"/>
    <w:rsid w:val="00692759"/>
    <w:rsid w:val="00692765"/>
    <w:rsid w:val="00692894"/>
    <w:rsid w:val="006928C8"/>
    <w:rsid w:val="00692ABE"/>
    <w:rsid w:val="00692B4A"/>
    <w:rsid w:val="00692C79"/>
    <w:rsid w:val="00692CD5"/>
    <w:rsid w:val="00692D29"/>
    <w:rsid w:val="00692D2C"/>
    <w:rsid w:val="006930B9"/>
    <w:rsid w:val="00693136"/>
    <w:rsid w:val="006931C1"/>
    <w:rsid w:val="0069352D"/>
    <w:rsid w:val="006935A2"/>
    <w:rsid w:val="006935F5"/>
    <w:rsid w:val="00693643"/>
    <w:rsid w:val="00693799"/>
    <w:rsid w:val="00693817"/>
    <w:rsid w:val="00693924"/>
    <w:rsid w:val="00693985"/>
    <w:rsid w:val="006939DE"/>
    <w:rsid w:val="00693C5F"/>
    <w:rsid w:val="00693CE9"/>
    <w:rsid w:val="00693E7D"/>
    <w:rsid w:val="00693F3C"/>
    <w:rsid w:val="00693FAE"/>
    <w:rsid w:val="00694040"/>
    <w:rsid w:val="00694044"/>
    <w:rsid w:val="006940A0"/>
    <w:rsid w:val="00694102"/>
    <w:rsid w:val="006941FE"/>
    <w:rsid w:val="0069422B"/>
    <w:rsid w:val="00694271"/>
    <w:rsid w:val="00694294"/>
    <w:rsid w:val="006942CE"/>
    <w:rsid w:val="0069434A"/>
    <w:rsid w:val="00694350"/>
    <w:rsid w:val="0069440D"/>
    <w:rsid w:val="00694443"/>
    <w:rsid w:val="006944A8"/>
    <w:rsid w:val="00694514"/>
    <w:rsid w:val="00694554"/>
    <w:rsid w:val="00694615"/>
    <w:rsid w:val="006946F9"/>
    <w:rsid w:val="00694976"/>
    <w:rsid w:val="00694999"/>
    <w:rsid w:val="006949C5"/>
    <w:rsid w:val="00694A75"/>
    <w:rsid w:val="00694BBA"/>
    <w:rsid w:val="00694BCF"/>
    <w:rsid w:val="00694C25"/>
    <w:rsid w:val="00694E34"/>
    <w:rsid w:val="00694EE1"/>
    <w:rsid w:val="00694F4D"/>
    <w:rsid w:val="00694F6F"/>
    <w:rsid w:val="0069511C"/>
    <w:rsid w:val="00695155"/>
    <w:rsid w:val="00695158"/>
    <w:rsid w:val="00695189"/>
    <w:rsid w:val="006952FA"/>
    <w:rsid w:val="006953F4"/>
    <w:rsid w:val="0069550A"/>
    <w:rsid w:val="00695538"/>
    <w:rsid w:val="006956E4"/>
    <w:rsid w:val="0069577A"/>
    <w:rsid w:val="006957C4"/>
    <w:rsid w:val="006957DC"/>
    <w:rsid w:val="006957E6"/>
    <w:rsid w:val="00695931"/>
    <w:rsid w:val="006959E9"/>
    <w:rsid w:val="00695A63"/>
    <w:rsid w:val="00695AA5"/>
    <w:rsid w:val="00695ADB"/>
    <w:rsid w:val="00695BD7"/>
    <w:rsid w:val="00695DB6"/>
    <w:rsid w:val="00695EED"/>
    <w:rsid w:val="00696394"/>
    <w:rsid w:val="00696593"/>
    <w:rsid w:val="00696653"/>
    <w:rsid w:val="006966F0"/>
    <w:rsid w:val="00696838"/>
    <w:rsid w:val="0069683E"/>
    <w:rsid w:val="006968AD"/>
    <w:rsid w:val="0069691A"/>
    <w:rsid w:val="0069694C"/>
    <w:rsid w:val="00696A4E"/>
    <w:rsid w:val="00696AB5"/>
    <w:rsid w:val="00696BCC"/>
    <w:rsid w:val="00696CD8"/>
    <w:rsid w:val="00696E07"/>
    <w:rsid w:val="00696ECB"/>
    <w:rsid w:val="00696EDE"/>
    <w:rsid w:val="00696FE9"/>
    <w:rsid w:val="00697051"/>
    <w:rsid w:val="00697108"/>
    <w:rsid w:val="0069711D"/>
    <w:rsid w:val="006972D0"/>
    <w:rsid w:val="0069746F"/>
    <w:rsid w:val="0069751A"/>
    <w:rsid w:val="00697565"/>
    <w:rsid w:val="0069767E"/>
    <w:rsid w:val="0069778D"/>
    <w:rsid w:val="00697816"/>
    <w:rsid w:val="006979EF"/>
    <w:rsid w:val="00697BC0"/>
    <w:rsid w:val="00697BC6"/>
    <w:rsid w:val="00697C19"/>
    <w:rsid w:val="00697C5D"/>
    <w:rsid w:val="00697C75"/>
    <w:rsid w:val="00697CB0"/>
    <w:rsid w:val="00697CC7"/>
    <w:rsid w:val="00697D86"/>
    <w:rsid w:val="00697D91"/>
    <w:rsid w:val="00697DFA"/>
    <w:rsid w:val="00697E10"/>
    <w:rsid w:val="00697E4D"/>
    <w:rsid w:val="00697E70"/>
    <w:rsid w:val="00697F86"/>
    <w:rsid w:val="006A0018"/>
    <w:rsid w:val="006A01D1"/>
    <w:rsid w:val="006A0251"/>
    <w:rsid w:val="006A0291"/>
    <w:rsid w:val="006A029F"/>
    <w:rsid w:val="006A02CD"/>
    <w:rsid w:val="006A0345"/>
    <w:rsid w:val="006A0369"/>
    <w:rsid w:val="006A04B9"/>
    <w:rsid w:val="006A050A"/>
    <w:rsid w:val="006A0584"/>
    <w:rsid w:val="006A05A8"/>
    <w:rsid w:val="006A05BD"/>
    <w:rsid w:val="006A05E6"/>
    <w:rsid w:val="006A0642"/>
    <w:rsid w:val="006A096F"/>
    <w:rsid w:val="006A0C96"/>
    <w:rsid w:val="006A0DD9"/>
    <w:rsid w:val="006A0E0C"/>
    <w:rsid w:val="006A0E6A"/>
    <w:rsid w:val="006A0F17"/>
    <w:rsid w:val="006A0F29"/>
    <w:rsid w:val="006A119B"/>
    <w:rsid w:val="006A12EF"/>
    <w:rsid w:val="006A1301"/>
    <w:rsid w:val="006A13C0"/>
    <w:rsid w:val="006A1442"/>
    <w:rsid w:val="006A14B4"/>
    <w:rsid w:val="006A16FE"/>
    <w:rsid w:val="006A1738"/>
    <w:rsid w:val="006A178C"/>
    <w:rsid w:val="006A1992"/>
    <w:rsid w:val="006A1B30"/>
    <w:rsid w:val="006A1B3F"/>
    <w:rsid w:val="006A1B57"/>
    <w:rsid w:val="006A1D2B"/>
    <w:rsid w:val="006A1DE2"/>
    <w:rsid w:val="006A2018"/>
    <w:rsid w:val="006A211D"/>
    <w:rsid w:val="006A22ED"/>
    <w:rsid w:val="006A2545"/>
    <w:rsid w:val="006A278B"/>
    <w:rsid w:val="006A27AD"/>
    <w:rsid w:val="006A28AE"/>
    <w:rsid w:val="006A2966"/>
    <w:rsid w:val="006A29AF"/>
    <w:rsid w:val="006A2AB7"/>
    <w:rsid w:val="006A2B45"/>
    <w:rsid w:val="006A2C68"/>
    <w:rsid w:val="006A2D4C"/>
    <w:rsid w:val="006A2E5F"/>
    <w:rsid w:val="006A2ECD"/>
    <w:rsid w:val="006A2F47"/>
    <w:rsid w:val="006A2F64"/>
    <w:rsid w:val="006A2F8A"/>
    <w:rsid w:val="006A3071"/>
    <w:rsid w:val="006A330C"/>
    <w:rsid w:val="006A339B"/>
    <w:rsid w:val="006A33B6"/>
    <w:rsid w:val="006A36F9"/>
    <w:rsid w:val="006A3768"/>
    <w:rsid w:val="006A376E"/>
    <w:rsid w:val="006A3797"/>
    <w:rsid w:val="006A37FB"/>
    <w:rsid w:val="006A381F"/>
    <w:rsid w:val="006A395E"/>
    <w:rsid w:val="006A3B66"/>
    <w:rsid w:val="006A3C88"/>
    <w:rsid w:val="006A3CD8"/>
    <w:rsid w:val="006A3D4A"/>
    <w:rsid w:val="006A3D59"/>
    <w:rsid w:val="006A3E18"/>
    <w:rsid w:val="006A3E41"/>
    <w:rsid w:val="006A3EB8"/>
    <w:rsid w:val="006A3F0B"/>
    <w:rsid w:val="006A4034"/>
    <w:rsid w:val="006A40CA"/>
    <w:rsid w:val="006A40D3"/>
    <w:rsid w:val="006A41D8"/>
    <w:rsid w:val="006A42BA"/>
    <w:rsid w:val="006A42F0"/>
    <w:rsid w:val="006A42F9"/>
    <w:rsid w:val="006A43D9"/>
    <w:rsid w:val="006A45D0"/>
    <w:rsid w:val="006A46FC"/>
    <w:rsid w:val="006A4799"/>
    <w:rsid w:val="006A483F"/>
    <w:rsid w:val="006A4997"/>
    <w:rsid w:val="006A49AE"/>
    <w:rsid w:val="006A4A93"/>
    <w:rsid w:val="006A4B14"/>
    <w:rsid w:val="006A4B70"/>
    <w:rsid w:val="006A4C7D"/>
    <w:rsid w:val="006A4D52"/>
    <w:rsid w:val="006A4DD1"/>
    <w:rsid w:val="006A4F18"/>
    <w:rsid w:val="006A5096"/>
    <w:rsid w:val="006A5126"/>
    <w:rsid w:val="006A51AC"/>
    <w:rsid w:val="006A5316"/>
    <w:rsid w:val="006A5342"/>
    <w:rsid w:val="006A5441"/>
    <w:rsid w:val="006A5496"/>
    <w:rsid w:val="006A561E"/>
    <w:rsid w:val="006A5837"/>
    <w:rsid w:val="006A59F6"/>
    <w:rsid w:val="006A5AAB"/>
    <w:rsid w:val="006A5B06"/>
    <w:rsid w:val="006A5B58"/>
    <w:rsid w:val="006A5B66"/>
    <w:rsid w:val="006A5BFD"/>
    <w:rsid w:val="006A5C25"/>
    <w:rsid w:val="006A5C64"/>
    <w:rsid w:val="006A5D6D"/>
    <w:rsid w:val="006A5DCC"/>
    <w:rsid w:val="006A60F9"/>
    <w:rsid w:val="006A617D"/>
    <w:rsid w:val="006A6322"/>
    <w:rsid w:val="006A652A"/>
    <w:rsid w:val="006A658A"/>
    <w:rsid w:val="006A66C2"/>
    <w:rsid w:val="006A67E4"/>
    <w:rsid w:val="006A6A04"/>
    <w:rsid w:val="006A6ADE"/>
    <w:rsid w:val="006A6C8B"/>
    <w:rsid w:val="006A6DF0"/>
    <w:rsid w:val="006A6EE6"/>
    <w:rsid w:val="006A6F6D"/>
    <w:rsid w:val="006A6FC1"/>
    <w:rsid w:val="006A712E"/>
    <w:rsid w:val="006A7242"/>
    <w:rsid w:val="006A7408"/>
    <w:rsid w:val="006A7410"/>
    <w:rsid w:val="006A7512"/>
    <w:rsid w:val="006A75EA"/>
    <w:rsid w:val="006A76EA"/>
    <w:rsid w:val="006A7723"/>
    <w:rsid w:val="006A7776"/>
    <w:rsid w:val="006A77F1"/>
    <w:rsid w:val="006A7872"/>
    <w:rsid w:val="006A7A19"/>
    <w:rsid w:val="006A7A3E"/>
    <w:rsid w:val="006A7BE2"/>
    <w:rsid w:val="006A7C1F"/>
    <w:rsid w:val="006A7D68"/>
    <w:rsid w:val="006A7DBA"/>
    <w:rsid w:val="006A7EAF"/>
    <w:rsid w:val="006B0002"/>
    <w:rsid w:val="006B0074"/>
    <w:rsid w:val="006B0309"/>
    <w:rsid w:val="006B036C"/>
    <w:rsid w:val="006B0571"/>
    <w:rsid w:val="006B0715"/>
    <w:rsid w:val="006B0725"/>
    <w:rsid w:val="006B08EF"/>
    <w:rsid w:val="006B08F9"/>
    <w:rsid w:val="006B09C9"/>
    <w:rsid w:val="006B0B8B"/>
    <w:rsid w:val="006B0E7A"/>
    <w:rsid w:val="006B0EB2"/>
    <w:rsid w:val="006B0F0F"/>
    <w:rsid w:val="006B108D"/>
    <w:rsid w:val="006B109A"/>
    <w:rsid w:val="006B1185"/>
    <w:rsid w:val="006B1219"/>
    <w:rsid w:val="006B1520"/>
    <w:rsid w:val="006B1531"/>
    <w:rsid w:val="006B15B9"/>
    <w:rsid w:val="006B160B"/>
    <w:rsid w:val="006B1787"/>
    <w:rsid w:val="006B1C92"/>
    <w:rsid w:val="006B1C9F"/>
    <w:rsid w:val="006B1DAE"/>
    <w:rsid w:val="006B1F75"/>
    <w:rsid w:val="006B1F8F"/>
    <w:rsid w:val="006B2037"/>
    <w:rsid w:val="006B20A1"/>
    <w:rsid w:val="006B2346"/>
    <w:rsid w:val="006B2485"/>
    <w:rsid w:val="006B24D0"/>
    <w:rsid w:val="006B25E3"/>
    <w:rsid w:val="006B2614"/>
    <w:rsid w:val="006B2623"/>
    <w:rsid w:val="006B2776"/>
    <w:rsid w:val="006B279F"/>
    <w:rsid w:val="006B299C"/>
    <w:rsid w:val="006B29E8"/>
    <w:rsid w:val="006B2B39"/>
    <w:rsid w:val="006B2B70"/>
    <w:rsid w:val="006B2B88"/>
    <w:rsid w:val="006B2C37"/>
    <w:rsid w:val="006B2CA4"/>
    <w:rsid w:val="006B2CA5"/>
    <w:rsid w:val="006B2D8F"/>
    <w:rsid w:val="006B2DFD"/>
    <w:rsid w:val="006B2E55"/>
    <w:rsid w:val="006B2EEF"/>
    <w:rsid w:val="006B2F9D"/>
    <w:rsid w:val="006B300C"/>
    <w:rsid w:val="006B3106"/>
    <w:rsid w:val="006B3119"/>
    <w:rsid w:val="006B3201"/>
    <w:rsid w:val="006B326C"/>
    <w:rsid w:val="006B3375"/>
    <w:rsid w:val="006B340D"/>
    <w:rsid w:val="006B367B"/>
    <w:rsid w:val="006B36DC"/>
    <w:rsid w:val="006B37DE"/>
    <w:rsid w:val="006B380A"/>
    <w:rsid w:val="006B38E5"/>
    <w:rsid w:val="006B3AB8"/>
    <w:rsid w:val="006B3B38"/>
    <w:rsid w:val="006B3B45"/>
    <w:rsid w:val="006B3B93"/>
    <w:rsid w:val="006B3BB8"/>
    <w:rsid w:val="006B3DEC"/>
    <w:rsid w:val="006B3E4A"/>
    <w:rsid w:val="006B3F8B"/>
    <w:rsid w:val="006B4040"/>
    <w:rsid w:val="006B41C8"/>
    <w:rsid w:val="006B436A"/>
    <w:rsid w:val="006B43D1"/>
    <w:rsid w:val="006B43FC"/>
    <w:rsid w:val="006B453A"/>
    <w:rsid w:val="006B455C"/>
    <w:rsid w:val="006B4584"/>
    <w:rsid w:val="006B4602"/>
    <w:rsid w:val="006B464B"/>
    <w:rsid w:val="006B4755"/>
    <w:rsid w:val="006B47DE"/>
    <w:rsid w:val="006B4AF2"/>
    <w:rsid w:val="006B4B52"/>
    <w:rsid w:val="006B4CDC"/>
    <w:rsid w:val="006B4D48"/>
    <w:rsid w:val="006B4D51"/>
    <w:rsid w:val="006B4D91"/>
    <w:rsid w:val="006B4E01"/>
    <w:rsid w:val="006B5034"/>
    <w:rsid w:val="006B50A7"/>
    <w:rsid w:val="006B52E6"/>
    <w:rsid w:val="006B547B"/>
    <w:rsid w:val="006B5503"/>
    <w:rsid w:val="006B5535"/>
    <w:rsid w:val="006B5741"/>
    <w:rsid w:val="006B5744"/>
    <w:rsid w:val="006B57D4"/>
    <w:rsid w:val="006B5A26"/>
    <w:rsid w:val="006B5C1D"/>
    <w:rsid w:val="006B5CB5"/>
    <w:rsid w:val="006B5CD2"/>
    <w:rsid w:val="006B5D24"/>
    <w:rsid w:val="006B5D2A"/>
    <w:rsid w:val="006B5DDE"/>
    <w:rsid w:val="006B5DDF"/>
    <w:rsid w:val="006B5FDB"/>
    <w:rsid w:val="006B6095"/>
    <w:rsid w:val="006B6107"/>
    <w:rsid w:val="006B628A"/>
    <w:rsid w:val="006B6482"/>
    <w:rsid w:val="006B650A"/>
    <w:rsid w:val="006B65A6"/>
    <w:rsid w:val="006B65C4"/>
    <w:rsid w:val="006B667C"/>
    <w:rsid w:val="006B69D9"/>
    <w:rsid w:val="006B6AE4"/>
    <w:rsid w:val="006B6BF1"/>
    <w:rsid w:val="006B6CCF"/>
    <w:rsid w:val="006B6D15"/>
    <w:rsid w:val="006B6E2C"/>
    <w:rsid w:val="006B6EAC"/>
    <w:rsid w:val="006B706F"/>
    <w:rsid w:val="006B7607"/>
    <w:rsid w:val="006B7823"/>
    <w:rsid w:val="006B7904"/>
    <w:rsid w:val="006B79C9"/>
    <w:rsid w:val="006B79E6"/>
    <w:rsid w:val="006B7ABF"/>
    <w:rsid w:val="006B7B5B"/>
    <w:rsid w:val="006B7CE3"/>
    <w:rsid w:val="006B7DEC"/>
    <w:rsid w:val="006B7DF1"/>
    <w:rsid w:val="006B7E97"/>
    <w:rsid w:val="006C00D7"/>
    <w:rsid w:val="006C0166"/>
    <w:rsid w:val="006C0275"/>
    <w:rsid w:val="006C028A"/>
    <w:rsid w:val="006C0360"/>
    <w:rsid w:val="006C05C5"/>
    <w:rsid w:val="006C0603"/>
    <w:rsid w:val="006C06E8"/>
    <w:rsid w:val="006C06F2"/>
    <w:rsid w:val="006C0834"/>
    <w:rsid w:val="006C088D"/>
    <w:rsid w:val="006C0914"/>
    <w:rsid w:val="006C0947"/>
    <w:rsid w:val="006C0A21"/>
    <w:rsid w:val="006C0BAD"/>
    <w:rsid w:val="006C0C02"/>
    <w:rsid w:val="006C0C47"/>
    <w:rsid w:val="006C0D37"/>
    <w:rsid w:val="006C0D66"/>
    <w:rsid w:val="006C1021"/>
    <w:rsid w:val="006C104C"/>
    <w:rsid w:val="006C1213"/>
    <w:rsid w:val="006C1275"/>
    <w:rsid w:val="006C12A8"/>
    <w:rsid w:val="006C151D"/>
    <w:rsid w:val="006C15F0"/>
    <w:rsid w:val="006C1741"/>
    <w:rsid w:val="006C17A6"/>
    <w:rsid w:val="006C17D5"/>
    <w:rsid w:val="006C1894"/>
    <w:rsid w:val="006C1954"/>
    <w:rsid w:val="006C19B5"/>
    <w:rsid w:val="006C1B43"/>
    <w:rsid w:val="006C1C18"/>
    <w:rsid w:val="006C1C61"/>
    <w:rsid w:val="006C1CBA"/>
    <w:rsid w:val="006C1EB0"/>
    <w:rsid w:val="006C1F26"/>
    <w:rsid w:val="006C1F3E"/>
    <w:rsid w:val="006C2096"/>
    <w:rsid w:val="006C2142"/>
    <w:rsid w:val="006C21C9"/>
    <w:rsid w:val="006C220C"/>
    <w:rsid w:val="006C224A"/>
    <w:rsid w:val="006C232E"/>
    <w:rsid w:val="006C2531"/>
    <w:rsid w:val="006C2605"/>
    <w:rsid w:val="006C274A"/>
    <w:rsid w:val="006C27A4"/>
    <w:rsid w:val="006C27DC"/>
    <w:rsid w:val="006C27F9"/>
    <w:rsid w:val="006C29AB"/>
    <w:rsid w:val="006C2A8A"/>
    <w:rsid w:val="006C2A91"/>
    <w:rsid w:val="006C2AA9"/>
    <w:rsid w:val="006C2DCA"/>
    <w:rsid w:val="006C306E"/>
    <w:rsid w:val="006C3124"/>
    <w:rsid w:val="006C3227"/>
    <w:rsid w:val="006C3333"/>
    <w:rsid w:val="006C34B6"/>
    <w:rsid w:val="006C352F"/>
    <w:rsid w:val="006C35F5"/>
    <w:rsid w:val="006C3721"/>
    <w:rsid w:val="006C38DB"/>
    <w:rsid w:val="006C3AB7"/>
    <w:rsid w:val="006C3AD0"/>
    <w:rsid w:val="006C3B5F"/>
    <w:rsid w:val="006C3C12"/>
    <w:rsid w:val="006C3DE9"/>
    <w:rsid w:val="006C3E0E"/>
    <w:rsid w:val="006C3EA8"/>
    <w:rsid w:val="006C3EE9"/>
    <w:rsid w:val="006C3F7A"/>
    <w:rsid w:val="006C3FAF"/>
    <w:rsid w:val="006C3FE3"/>
    <w:rsid w:val="006C40AD"/>
    <w:rsid w:val="006C40FE"/>
    <w:rsid w:val="006C413F"/>
    <w:rsid w:val="006C44F0"/>
    <w:rsid w:val="006C4534"/>
    <w:rsid w:val="006C4584"/>
    <w:rsid w:val="006C4667"/>
    <w:rsid w:val="006C46AE"/>
    <w:rsid w:val="006C4745"/>
    <w:rsid w:val="006C4804"/>
    <w:rsid w:val="006C4974"/>
    <w:rsid w:val="006C4B29"/>
    <w:rsid w:val="006C4C18"/>
    <w:rsid w:val="006C4DBE"/>
    <w:rsid w:val="006C4FB9"/>
    <w:rsid w:val="006C4FDE"/>
    <w:rsid w:val="006C50A9"/>
    <w:rsid w:val="006C5101"/>
    <w:rsid w:val="006C5134"/>
    <w:rsid w:val="006C516F"/>
    <w:rsid w:val="006C52F8"/>
    <w:rsid w:val="006C55D2"/>
    <w:rsid w:val="006C5643"/>
    <w:rsid w:val="006C564A"/>
    <w:rsid w:val="006C56CB"/>
    <w:rsid w:val="006C5833"/>
    <w:rsid w:val="006C58E0"/>
    <w:rsid w:val="006C58F4"/>
    <w:rsid w:val="006C59CA"/>
    <w:rsid w:val="006C5B8C"/>
    <w:rsid w:val="006C5C40"/>
    <w:rsid w:val="006C5ED6"/>
    <w:rsid w:val="006C5EF1"/>
    <w:rsid w:val="006C5F22"/>
    <w:rsid w:val="006C5FE9"/>
    <w:rsid w:val="006C606A"/>
    <w:rsid w:val="006C60F5"/>
    <w:rsid w:val="006C628C"/>
    <w:rsid w:val="006C63C6"/>
    <w:rsid w:val="006C6456"/>
    <w:rsid w:val="006C6556"/>
    <w:rsid w:val="006C65FB"/>
    <w:rsid w:val="006C668D"/>
    <w:rsid w:val="006C6967"/>
    <w:rsid w:val="006C69A9"/>
    <w:rsid w:val="006C6A43"/>
    <w:rsid w:val="006C6A69"/>
    <w:rsid w:val="006C6A7E"/>
    <w:rsid w:val="006C6CBC"/>
    <w:rsid w:val="006C6CDB"/>
    <w:rsid w:val="006C6D28"/>
    <w:rsid w:val="006C6DC9"/>
    <w:rsid w:val="006C6FA0"/>
    <w:rsid w:val="006C72EE"/>
    <w:rsid w:val="006C74FC"/>
    <w:rsid w:val="006C7717"/>
    <w:rsid w:val="006C7A32"/>
    <w:rsid w:val="006C7A60"/>
    <w:rsid w:val="006C7A6C"/>
    <w:rsid w:val="006C7B45"/>
    <w:rsid w:val="006C7C07"/>
    <w:rsid w:val="006C7D55"/>
    <w:rsid w:val="006C7F81"/>
    <w:rsid w:val="006D003A"/>
    <w:rsid w:val="006D007A"/>
    <w:rsid w:val="006D0222"/>
    <w:rsid w:val="006D02F9"/>
    <w:rsid w:val="006D03BC"/>
    <w:rsid w:val="006D05B8"/>
    <w:rsid w:val="006D0619"/>
    <w:rsid w:val="006D0750"/>
    <w:rsid w:val="006D07DD"/>
    <w:rsid w:val="006D0970"/>
    <w:rsid w:val="006D09A2"/>
    <w:rsid w:val="006D09CC"/>
    <w:rsid w:val="006D0A53"/>
    <w:rsid w:val="006D0A6A"/>
    <w:rsid w:val="006D0A86"/>
    <w:rsid w:val="006D0ADF"/>
    <w:rsid w:val="006D0E3A"/>
    <w:rsid w:val="006D0EBD"/>
    <w:rsid w:val="006D0EEB"/>
    <w:rsid w:val="006D12A1"/>
    <w:rsid w:val="006D13E2"/>
    <w:rsid w:val="006D1520"/>
    <w:rsid w:val="006D15B5"/>
    <w:rsid w:val="006D1605"/>
    <w:rsid w:val="006D16C8"/>
    <w:rsid w:val="006D17B9"/>
    <w:rsid w:val="006D185C"/>
    <w:rsid w:val="006D189D"/>
    <w:rsid w:val="006D18F4"/>
    <w:rsid w:val="006D1A20"/>
    <w:rsid w:val="006D1A25"/>
    <w:rsid w:val="006D1B9C"/>
    <w:rsid w:val="006D1C91"/>
    <w:rsid w:val="006D1DD5"/>
    <w:rsid w:val="006D1F02"/>
    <w:rsid w:val="006D1F88"/>
    <w:rsid w:val="006D20E6"/>
    <w:rsid w:val="006D20F5"/>
    <w:rsid w:val="006D210C"/>
    <w:rsid w:val="006D2191"/>
    <w:rsid w:val="006D21AD"/>
    <w:rsid w:val="006D224F"/>
    <w:rsid w:val="006D23F8"/>
    <w:rsid w:val="006D25D4"/>
    <w:rsid w:val="006D27A5"/>
    <w:rsid w:val="006D2871"/>
    <w:rsid w:val="006D2959"/>
    <w:rsid w:val="006D2A3A"/>
    <w:rsid w:val="006D2C0E"/>
    <w:rsid w:val="006D2CE4"/>
    <w:rsid w:val="006D2CEE"/>
    <w:rsid w:val="006D2D24"/>
    <w:rsid w:val="006D2F5C"/>
    <w:rsid w:val="006D3020"/>
    <w:rsid w:val="006D3065"/>
    <w:rsid w:val="006D3245"/>
    <w:rsid w:val="006D336D"/>
    <w:rsid w:val="006D338C"/>
    <w:rsid w:val="006D33C2"/>
    <w:rsid w:val="006D3466"/>
    <w:rsid w:val="006D3477"/>
    <w:rsid w:val="006D347E"/>
    <w:rsid w:val="006D349D"/>
    <w:rsid w:val="006D3668"/>
    <w:rsid w:val="006D36A3"/>
    <w:rsid w:val="006D374C"/>
    <w:rsid w:val="006D37B8"/>
    <w:rsid w:val="006D389D"/>
    <w:rsid w:val="006D39B6"/>
    <w:rsid w:val="006D3A62"/>
    <w:rsid w:val="006D3AE4"/>
    <w:rsid w:val="006D3B23"/>
    <w:rsid w:val="006D3BEF"/>
    <w:rsid w:val="006D3D92"/>
    <w:rsid w:val="006D4065"/>
    <w:rsid w:val="006D4087"/>
    <w:rsid w:val="006D41AA"/>
    <w:rsid w:val="006D42A0"/>
    <w:rsid w:val="006D42D6"/>
    <w:rsid w:val="006D4333"/>
    <w:rsid w:val="006D449D"/>
    <w:rsid w:val="006D455E"/>
    <w:rsid w:val="006D4687"/>
    <w:rsid w:val="006D46A3"/>
    <w:rsid w:val="006D488D"/>
    <w:rsid w:val="006D48FF"/>
    <w:rsid w:val="006D4AA0"/>
    <w:rsid w:val="006D4C1A"/>
    <w:rsid w:val="006D4D4A"/>
    <w:rsid w:val="006D4F39"/>
    <w:rsid w:val="006D504C"/>
    <w:rsid w:val="006D511C"/>
    <w:rsid w:val="006D51F8"/>
    <w:rsid w:val="006D5228"/>
    <w:rsid w:val="006D5297"/>
    <w:rsid w:val="006D52D8"/>
    <w:rsid w:val="006D5303"/>
    <w:rsid w:val="006D5346"/>
    <w:rsid w:val="006D5393"/>
    <w:rsid w:val="006D53C4"/>
    <w:rsid w:val="006D53D3"/>
    <w:rsid w:val="006D5422"/>
    <w:rsid w:val="006D5543"/>
    <w:rsid w:val="006D5585"/>
    <w:rsid w:val="006D56D2"/>
    <w:rsid w:val="006D5814"/>
    <w:rsid w:val="006D5A21"/>
    <w:rsid w:val="006D5A79"/>
    <w:rsid w:val="006D5AE2"/>
    <w:rsid w:val="006D5B73"/>
    <w:rsid w:val="006D5C73"/>
    <w:rsid w:val="006D5C75"/>
    <w:rsid w:val="006D5ECF"/>
    <w:rsid w:val="006D5F90"/>
    <w:rsid w:val="006D6018"/>
    <w:rsid w:val="006D6140"/>
    <w:rsid w:val="006D6196"/>
    <w:rsid w:val="006D6458"/>
    <w:rsid w:val="006D65C7"/>
    <w:rsid w:val="006D6653"/>
    <w:rsid w:val="006D6670"/>
    <w:rsid w:val="006D6777"/>
    <w:rsid w:val="006D6834"/>
    <w:rsid w:val="006D68BE"/>
    <w:rsid w:val="006D6B45"/>
    <w:rsid w:val="006D6C37"/>
    <w:rsid w:val="006D6C46"/>
    <w:rsid w:val="006D7039"/>
    <w:rsid w:val="006D7424"/>
    <w:rsid w:val="006D74AC"/>
    <w:rsid w:val="006D74C0"/>
    <w:rsid w:val="006D74F1"/>
    <w:rsid w:val="006D7563"/>
    <w:rsid w:val="006D7589"/>
    <w:rsid w:val="006D760F"/>
    <w:rsid w:val="006D76F2"/>
    <w:rsid w:val="006D78D6"/>
    <w:rsid w:val="006D791D"/>
    <w:rsid w:val="006D7B2C"/>
    <w:rsid w:val="006D7C26"/>
    <w:rsid w:val="006D7DBA"/>
    <w:rsid w:val="006D7E4B"/>
    <w:rsid w:val="006E0014"/>
    <w:rsid w:val="006E002C"/>
    <w:rsid w:val="006E0082"/>
    <w:rsid w:val="006E00D4"/>
    <w:rsid w:val="006E0259"/>
    <w:rsid w:val="006E02B4"/>
    <w:rsid w:val="006E0363"/>
    <w:rsid w:val="006E037D"/>
    <w:rsid w:val="006E046E"/>
    <w:rsid w:val="006E04E5"/>
    <w:rsid w:val="006E065C"/>
    <w:rsid w:val="006E0675"/>
    <w:rsid w:val="006E0A50"/>
    <w:rsid w:val="006E0B10"/>
    <w:rsid w:val="006E0F3C"/>
    <w:rsid w:val="006E0FFE"/>
    <w:rsid w:val="006E10D3"/>
    <w:rsid w:val="006E1121"/>
    <w:rsid w:val="006E112A"/>
    <w:rsid w:val="006E11C3"/>
    <w:rsid w:val="006E1303"/>
    <w:rsid w:val="006E130C"/>
    <w:rsid w:val="006E134A"/>
    <w:rsid w:val="006E1389"/>
    <w:rsid w:val="006E1493"/>
    <w:rsid w:val="006E14E0"/>
    <w:rsid w:val="006E1684"/>
    <w:rsid w:val="006E1692"/>
    <w:rsid w:val="006E16C4"/>
    <w:rsid w:val="006E176A"/>
    <w:rsid w:val="006E191A"/>
    <w:rsid w:val="006E1980"/>
    <w:rsid w:val="006E1A9A"/>
    <w:rsid w:val="006E1B9A"/>
    <w:rsid w:val="006E1CD0"/>
    <w:rsid w:val="006E1D41"/>
    <w:rsid w:val="006E1D76"/>
    <w:rsid w:val="006E1D8C"/>
    <w:rsid w:val="006E1E21"/>
    <w:rsid w:val="006E1EB1"/>
    <w:rsid w:val="006E1EC7"/>
    <w:rsid w:val="006E2137"/>
    <w:rsid w:val="006E21D4"/>
    <w:rsid w:val="006E233C"/>
    <w:rsid w:val="006E2475"/>
    <w:rsid w:val="006E248E"/>
    <w:rsid w:val="006E24A1"/>
    <w:rsid w:val="006E24A3"/>
    <w:rsid w:val="006E24F7"/>
    <w:rsid w:val="006E25F7"/>
    <w:rsid w:val="006E2773"/>
    <w:rsid w:val="006E27DA"/>
    <w:rsid w:val="006E286A"/>
    <w:rsid w:val="006E28AB"/>
    <w:rsid w:val="006E2A14"/>
    <w:rsid w:val="006E2A60"/>
    <w:rsid w:val="006E2A93"/>
    <w:rsid w:val="006E2BF7"/>
    <w:rsid w:val="006E2CD6"/>
    <w:rsid w:val="006E2DCF"/>
    <w:rsid w:val="006E2E16"/>
    <w:rsid w:val="006E2F6D"/>
    <w:rsid w:val="006E301D"/>
    <w:rsid w:val="006E30BC"/>
    <w:rsid w:val="006E31B0"/>
    <w:rsid w:val="006E31D9"/>
    <w:rsid w:val="006E339C"/>
    <w:rsid w:val="006E3408"/>
    <w:rsid w:val="006E3544"/>
    <w:rsid w:val="006E373D"/>
    <w:rsid w:val="006E376C"/>
    <w:rsid w:val="006E37A9"/>
    <w:rsid w:val="006E389D"/>
    <w:rsid w:val="006E38C8"/>
    <w:rsid w:val="006E3919"/>
    <w:rsid w:val="006E396E"/>
    <w:rsid w:val="006E39AB"/>
    <w:rsid w:val="006E3B89"/>
    <w:rsid w:val="006E3C1D"/>
    <w:rsid w:val="006E3C5C"/>
    <w:rsid w:val="006E3C61"/>
    <w:rsid w:val="006E3DF3"/>
    <w:rsid w:val="006E4093"/>
    <w:rsid w:val="006E40A0"/>
    <w:rsid w:val="006E40CB"/>
    <w:rsid w:val="006E40E3"/>
    <w:rsid w:val="006E4178"/>
    <w:rsid w:val="006E41EB"/>
    <w:rsid w:val="006E4399"/>
    <w:rsid w:val="006E447C"/>
    <w:rsid w:val="006E44F7"/>
    <w:rsid w:val="006E4702"/>
    <w:rsid w:val="006E473B"/>
    <w:rsid w:val="006E475C"/>
    <w:rsid w:val="006E483A"/>
    <w:rsid w:val="006E49E6"/>
    <w:rsid w:val="006E4A6A"/>
    <w:rsid w:val="006E4C10"/>
    <w:rsid w:val="006E4CC7"/>
    <w:rsid w:val="006E4DC5"/>
    <w:rsid w:val="006E4E18"/>
    <w:rsid w:val="006E4E24"/>
    <w:rsid w:val="006E4E7E"/>
    <w:rsid w:val="006E4EE4"/>
    <w:rsid w:val="006E4EFD"/>
    <w:rsid w:val="006E510F"/>
    <w:rsid w:val="006E51CB"/>
    <w:rsid w:val="006E52B7"/>
    <w:rsid w:val="006E52EA"/>
    <w:rsid w:val="006E536E"/>
    <w:rsid w:val="006E5421"/>
    <w:rsid w:val="006E547C"/>
    <w:rsid w:val="006E568D"/>
    <w:rsid w:val="006E56B9"/>
    <w:rsid w:val="006E5706"/>
    <w:rsid w:val="006E5757"/>
    <w:rsid w:val="006E5759"/>
    <w:rsid w:val="006E5806"/>
    <w:rsid w:val="006E59E9"/>
    <w:rsid w:val="006E5A8B"/>
    <w:rsid w:val="006E5B4B"/>
    <w:rsid w:val="006E5BBE"/>
    <w:rsid w:val="006E5C77"/>
    <w:rsid w:val="006E5C9B"/>
    <w:rsid w:val="006E5CC1"/>
    <w:rsid w:val="006E5CD2"/>
    <w:rsid w:val="006E5D6B"/>
    <w:rsid w:val="006E5E14"/>
    <w:rsid w:val="006E5E31"/>
    <w:rsid w:val="006E5E83"/>
    <w:rsid w:val="006E61FD"/>
    <w:rsid w:val="006E6248"/>
    <w:rsid w:val="006E62C6"/>
    <w:rsid w:val="006E6362"/>
    <w:rsid w:val="006E6369"/>
    <w:rsid w:val="006E6516"/>
    <w:rsid w:val="006E653D"/>
    <w:rsid w:val="006E65A7"/>
    <w:rsid w:val="006E65C7"/>
    <w:rsid w:val="006E6649"/>
    <w:rsid w:val="006E6660"/>
    <w:rsid w:val="006E66C2"/>
    <w:rsid w:val="006E673C"/>
    <w:rsid w:val="006E6A6D"/>
    <w:rsid w:val="006E6AA3"/>
    <w:rsid w:val="006E6B9F"/>
    <w:rsid w:val="006E6BCC"/>
    <w:rsid w:val="006E6BE8"/>
    <w:rsid w:val="006E6CFA"/>
    <w:rsid w:val="006E6DD1"/>
    <w:rsid w:val="006E6DEB"/>
    <w:rsid w:val="006E6E01"/>
    <w:rsid w:val="006E6E2A"/>
    <w:rsid w:val="006E6EA9"/>
    <w:rsid w:val="006E7071"/>
    <w:rsid w:val="006E7182"/>
    <w:rsid w:val="006E71A1"/>
    <w:rsid w:val="006E71F9"/>
    <w:rsid w:val="006E71FB"/>
    <w:rsid w:val="006E7205"/>
    <w:rsid w:val="006E720C"/>
    <w:rsid w:val="006E7413"/>
    <w:rsid w:val="006E7416"/>
    <w:rsid w:val="006E743D"/>
    <w:rsid w:val="006E7465"/>
    <w:rsid w:val="006E7512"/>
    <w:rsid w:val="006E754E"/>
    <w:rsid w:val="006E7554"/>
    <w:rsid w:val="006E7597"/>
    <w:rsid w:val="006E76A7"/>
    <w:rsid w:val="006E76D7"/>
    <w:rsid w:val="006E76F5"/>
    <w:rsid w:val="006E772E"/>
    <w:rsid w:val="006E7732"/>
    <w:rsid w:val="006E7767"/>
    <w:rsid w:val="006E78A1"/>
    <w:rsid w:val="006E78C7"/>
    <w:rsid w:val="006E79B8"/>
    <w:rsid w:val="006E79F4"/>
    <w:rsid w:val="006E7A59"/>
    <w:rsid w:val="006E7B2C"/>
    <w:rsid w:val="006E7B5A"/>
    <w:rsid w:val="006E7C04"/>
    <w:rsid w:val="006E7C26"/>
    <w:rsid w:val="006E7CC4"/>
    <w:rsid w:val="006E7D24"/>
    <w:rsid w:val="006E7D37"/>
    <w:rsid w:val="006E7D5B"/>
    <w:rsid w:val="006E7D7D"/>
    <w:rsid w:val="006E7D96"/>
    <w:rsid w:val="006E7E1E"/>
    <w:rsid w:val="006E7F0E"/>
    <w:rsid w:val="006F008D"/>
    <w:rsid w:val="006F0188"/>
    <w:rsid w:val="006F026A"/>
    <w:rsid w:val="006F02DD"/>
    <w:rsid w:val="006F034E"/>
    <w:rsid w:val="006F0374"/>
    <w:rsid w:val="006F03A3"/>
    <w:rsid w:val="006F03A4"/>
    <w:rsid w:val="006F046A"/>
    <w:rsid w:val="006F0557"/>
    <w:rsid w:val="006F07BF"/>
    <w:rsid w:val="006F07C4"/>
    <w:rsid w:val="006F091C"/>
    <w:rsid w:val="006F0969"/>
    <w:rsid w:val="006F0991"/>
    <w:rsid w:val="006F0ACE"/>
    <w:rsid w:val="006F0AF9"/>
    <w:rsid w:val="006F0B62"/>
    <w:rsid w:val="006F0BE5"/>
    <w:rsid w:val="006F0D05"/>
    <w:rsid w:val="006F0DCB"/>
    <w:rsid w:val="006F0E3D"/>
    <w:rsid w:val="006F0EFA"/>
    <w:rsid w:val="006F1026"/>
    <w:rsid w:val="006F114A"/>
    <w:rsid w:val="006F11B7"/>
    <w:rsid w:val="006F11D6"/>
    <w:rsid w:val="006F12BB"/>
    <w:rsid w:val="006F1315"/>
    <w:rsid w:val="006F138A"/>
    <w:rsid w:val="006F139F"/>
    <w:rsid w:val="006F13F9"/>
    <w:rsid w:val="006F14A0"/>
    <w:rsid w:val="006F15B7"/>
    <w:rsid w:val="006F15DD"/>
    <w:rsid w:val="006F15E7"/>
    <w:rsid w:val="006F1724"/>
    <w:rsid w:val="006F1A8D"/>
    <w:rsid w:val="006F1AAA"/>
    <w:rsid w:val="006F1B0F"/>
    <w:rsid w:val="006F1B45"/>
    <w:rsid w:val="006F1EC2"/>
    <w:rsid w:val="006F212B"/>
    <w:rsid w:val="006F2178"/>
    <w:rsid w:val="006F2389"/>
    <w:rsid w:val="006F23C2"/>
    <w:rsid w:val="006F2415"/>
    <w:rsid w:val="006F2501"/>
    <w:rsid w:val="006F2961"/>
    <w:rsid w:val="006F29C4"/>
    <w:rsid w:val="006F2A19"/>
    <w:rsid w:val="006F2A90"/>
    <w:rsid w:val="006F2B30"/>
    <w:rsid w:val="006F2BA8"/>
    <w:rsid w:val="006F2CA9"/>
    <w:rsid w:val="006F2E8B"/>
    <w:rsid w:val="006F2EB9"/>
    <w:rsid w:val="006F2F6D"/>
    <w:rsid w:val="006F3170"/>
    <w:rsid w:val="006F348F"/>
    <w:rsid w:val="006F3559"/>
    <w:rsid w:val="006F35FA"/>
    <w:rsid w:val="006F36C3"/>
    <w:rsid w:val="006F388F"/>
    <w:rsid w:val="006F3979"/>
    <w:rsid w:val="006F3A45"/>
    <w:rsid w:val="006F3DB6"/>
    <w:rsid w:val="006F3E2F"/>
    <w:rsid w:val="006F3E5E"/>
    <w:rsid w:val="006F3F23"/>
    <w:rsid w:val="006F3FA9"/>
    <w:rsid w:val="006F4078"/>
    <w:rsid w:val="006F40A2"/>
    <w:rsid w:val="006F427C"/>
    <w:rsid w:val="006F4434"/>
    <w:rsid w:val="006F45D0"/>
    <w:rsid w:val="006F46E7"/>
    <w:rsid w:val="006F470C"/>
    <w:rsid w:val="006F4812"/>
    <w:rsid w:val="006F494F"/>
    <w:rsid w:val="006F49B4"/>
    <w:rsid w:val="006F4AA9"/>
    <w:rsid w:val="006F4C1A"/>
    <w:rsid w:val="006F4D32"/>
    <w:rsid w:val="006F4D42"/>
    <w:rsid w:val="006F4E16"/>
    <w:rsid w:val="006F4E34"/>
    <w:rsid w:val="006F4E84"/>
    <w:rsid w:val="006F4EA2"/>
    <w:rsid w:val="006F4F53"/>
    <w:rsid w:val="006F507F"/>
    <w:rsid w:val="006F509D"/>
    <w:rsid w:val="006F54C0"/>
    <w:rsid w:val="006F54C9"/>
    <w:rsid w:val="006F573C"/>
    <w:rsid w:val="006F5814"/>
    <w:rsid w:val="006F5A6A"/>
    <w:rsid w:val="006F5CB5"/>
    <w:rsid w:val="006F5D7D"/>
    <w:rsid w:val="006F5EA4"/>
    <w:rsid w:val="006F6078"/>
    <w:rsid w:val="006F616E"/>
    <w:rsid w:val="006F618A"/>
    <w:rsid w:val="006F61D6"/>
    <w:rsid w:val="006F6214"/>
    <w:rsid w:val="006F6254"/>
    <w:rsid w:val="006F627B"/>
    <w:rsid w:val="006F6294"/>
    <w:rsid w:val="006F6380"/>
    <w:rsid w:val="006F63E3"/>
    <w:rsid w:val="006F640A"/>
    <w:rsid w:val="006F643B"/>
    <w:rsid w:val="006F64A4"/>
    <w:rsid w:val="006F65D3"/>
    <w:rsid w:val="006F6662"/>
    <w:rsid w:val="006F6679"/>
    <w:rsid w:val="006F668A"/>
    <w:rsid w:val="006F67BC"/>
    <w:rsid w:val="006F68A6"/>
    <w:rsid w:val="006F6ACA"/>
    <w:rsid w:val="006F6AD2"/>
    <w:rsid w:val="006F6AF9"/>
    <w:rsid w:val="006F6AFC"/>
    <w:rsid w:val="006F6B6C"/>
    <w:rsid w:val="006F6D8D"/>
    <w:rsid w:val="006F6D97"/>
    <w:rsid w:val="006F6E16"/>
    <w:rsid w:val="006F6F39"/>
    <w:rsid w:val="006F6F51"/>
    <w:rsid w:val="006F6F73"/>
    <w:rsid w:val="006F73C6"/>
    <w:rsid w:val="006F751E"/>
    <w:rsid w:val="006F7721"/>
    <w:rsid w:val="006F77E1"/>
    <w:rsid w:val="006F78D4"/>
    <w:rsid w:val="006F7968"/>
    <w:rsid w:val="006F7973"/>
    <w:rsid w:val="006F7C2A"/>
    <w:rsid w:val="006F7D06"/>
    <w:rsid w:val="006F7D24"/>
    <w:rsid w:val="006F7D3D"/>
    <w:rsid w:val="006F7E73"/>
    <w:rsid w:val="006F7F59"/>
    <w:rsid w:val="006F7F8F"/>
    <w:rsid w:val="00700099"/>
    <w:rsid w:val="007001BE"/>
    <w:rsid w:val="0070039D"/>
    <w:rsid w:val="0070065E"/>
    <w:rsid w:val="007006C6"/>
    <w:rsid w:val="00700707"/>
    <w:rsid w:val="007007A4"/>
    <w:rsid w:val="007007F4"/>
    <w:rsid w:val="0070087E"/>
    <w:rsid w:val="00700889"/>
    <w:rsid w:val="0070093C"/>
    <w:rsid w:val="00700981"/>
    <w:rsid w:val="00700A17"/>
    <w:rsid w:val="00700A55"/>
    <w:rsid w:val="00700B25"/>
    <w:rsid w:val="00700B33"/>
    <w:rsid w:val="00700BA4"/>
    <w:rsid w:val="00700D69"/>
    <w:rsid w:val="00700E21"/>
    <w:rsid w:val="00700E33"/>
    <w:rsid w:val="00700E44"/>
    <w:rsid w:val="00700E97"/>
    <w:rsid w:val="00700FE3"/>
    <w:rsid w:val="00701020"/>
    <w:rsid w:val="0070105F"/>
    <w:rsid w:val="0070111D"/>
    <w:rsid w:val="00701126"/>
    <w:rsid w:val="007012CB"/>
    <w:rsid w:val="0070130C"/>
    <w:rsid w:val="00701419"/>
    <w:rsid w:val="00701539"/>
    <w:rsid w:val="00701754"/>
    <w:rsid w:val="00701790"/>
    <w:rsid w:val="00701894"/>
    <w:rsid w:val="00701896"/>
    <w:rsid w:val="007018AE"/>
    <w:rsid w:val="007018D2"/>
    <w:rsid w:val="007019F5"/>
    <w:rsid w:val="00701AD2"/>
    <w:rsid w:val="00701B14"/>
    <w:rsid w:val="00701B9B"/>
    <w:rsid w:val="00701C78"/>
    <w:rsid w:val="00701CB0"/>
    <w:rsid w:val="00701EE3"/>
    <w:rsid w:val="00701F19"/>
    <w:rsid w:val="00701F53"/>
    <w:rsid w:val="00701F59"/>
    <w:rsid w:val="00701F7A"/>
    <w:rsid w:val="00701F7F"/>
    <w:rsid w:val="00701FFE"/>
    <w:rsid w:val="007020B6"/>
    <w:rsid w:val="00702154"/>
    <w:rsid w:val="007025FA"/>
    <w:rsid w:val="0070278F"/>
    <w:rsid w:val="0070287C"/>
    <w:rsid w:val="007029F2"/>
    <w:rsid w:val="00702ACD"/>
    <w:rsid w:val="00702B92"/>
    <w:rsid w:val="00702C52"/>
    <w:rsid w:val="00702C7B"/>
    <w:rsid w:val="00702E7C"/>
    <w:rsid w:val="00702EA1"/>
    <w:rsid w:val="00702EB9"/>
    <w:rsid w:val="00702ED4"/>
    <w:rsid w:val="00702F35"/>
    <w:rsid w:val="00702F50"/>
    <w:rsid w:val="00702F66"/>
    <w:rsid w:val="0070307F"/>
    <w:rsid w:val="007030CE"/>
    <w:rsid w:val="0070311E"/>
    <w:rsid w:val="007031AB"/>
    <w:rsid w:val="0070320B"/>
    <w:rsid w:val="00703234"/>
    <w:rsid w:val="0070324A"/>
    <w:rsid w:val="007032DA"/>
    <w:rsid w:val="00703364"/>
    <w:rsid w:val="007033CA"/>
    <w:rsid w:val="007033EF"/>
    <w:rsid w:val="007034DF"/>
    <w:rsid w:val="0070360D"/>
    <w:rsid w:val="0070363C"/>
    <w:rsid w:val="00703675"/>
    <w:rsid w:val="0070375C"/>
    <w:rsid w:val="00703781"/>
    <w:rsid w:val="007037A4"/>
    <w:rsid w:val="0070386F"/>
    <w:rsid w:val="00703899"/>
    <w:rsid w:val="00703A47"/>
    <w:rsid w:val="00703C88"/>
    <w:rsid w:val="00703CDF"/>
    <w:rsid w:val="00703CEE"/>
    <w:rsid w:val="00703D82"/>
    <w:rsid w:val="00703D9A"/>
    <w:rsid w:val="00703EAA"/>
    <w:rsid w:val="00703F8C"/>
    <w:rsid w:val="00704094"/>
    <w:rsid w:val="00704131"/>
    <w:rsid w:val="0070415B"/>
    <w:rsid w:val="00704183"/>
    <w:rsid w:val="00704240"/>
    <w:rsid w:val="00704512"/>
    <w:rsid w:val="0070451B"/>
    <w:rsid w:val="00704538"/>
    <w:rsid w:val="007046D4"/>
    <w:rsid w:val="007046F0"/>
    <w:rsid w:val="0070481B"/>
    <w:rsid w:val="00704898"/>
    <w:rsid w:val="0070494E"/>
    <w:rsid w:val="00704975"/>
    <w:rsid w:val="00704A22"/>
    <w:rsid w:val="00704B5E"/>
    <w:rsid w:val="00704BD7"/>
    <w:rsid w:val="00704C8E"/>
    <w:rsid w:val="00704C93"/>
    <w:rsid w:val="00704E5A"/>
    <w:rsid w:val="00704F9F"/>
    <w:rsid w:val="007050A7"/>
    <w:rsid w:val="00705175"/>
    <w:rsid w:val="007051AF"/>
    <w:rsid w:val="0070526A"/>
    <w:rsid w:val="007052F3"/>
    <w:rsid w:val="00705393"/>
    <w:rsid w:val="007055E3"/>
    <w:rsid w:val="00705796"/>
    <w:rsid w:val="007057B6"/>
    <w:rsid w:val="00705A5B"/>
    <w:rsid w:val="00705A76"/>
    <w:rsid w:val="00705ACD"/>
    <w:rsid w:val="00705B4E"/>
    <w:rsid w:val="00705C1F"/>
    <w:rsid w:val="00705DDD"/>
    <w:rsid w:val="00705EE5"/>
    <w:rsid w:val="00705F5A"/>
    <w:rsid w:val="00705FFF"/>
    <w:rsid w:val="0070608C"/>
    <w:rsid w:val="007060E0"/>
    <w:rsid w:val="00706222"/>
    <w:rsid w:val="00706274"/>
    <w:rsid w:val="00706301"/>
    <w:rsid w:val="0070633A"/>
    <w:rsid w:val="00706450"/>
    <w:rsid w:val="007064FB"/>
    <w:rsid w:val="00706513"/>
    <w:rsid w:val="007065B7"/>
    <w:rsid w:val="0070662B"/>
    <w:rsid w:val="00706BE2"/>
    <w:rsid w:val="00706F20"/>
    <w:rsid w:val="00706FEF"/>
    <w:rsid w:val="007070CC"/>
    <w:rsid w:val="00707134"/>
    <w:rsid w:val="00707175"/>
    <w:rsid w:val="00707374"/>
    <w:rsid w:val="007073E2"/>
    <w:rsid w:val="007074AA"/>
    <w:rsid w:val="0070758C"/>
    <w:rsid w:val="007075A0"/>
    <w:rsid w:val="007075C7"/>
    <w:rsid w:val="007078CC"/>
    <w:rsid w:val="0070798A"/>
    <w:rsid w:val="00707A06"/>
    <w:rsid w:val="00707B51"/>
    <w:rsid w:val="00707B59"/>
    <w:rsid w:val="00707C5B"/>
    <w:rsid w:val="00707CB3"/>
    <w:rsid w:val="00707DB6"/>
    <w:rsid w:val="00707DED"/>
    <w:rsid w:val="00707E8A"/>
    <w:rsid w:val="00707F12"/>
    <w:rsid w:val="00707F25"/>
    <w:rsid w:val="00707F5F"/>
    <w:rsid w:val="007101FA"/>
    <w:rsid w:val="00710243"/>
    <w:rsid w:val="0071042A"/>
    <w:rsid w:val="00710521"/>
    <w:rsid w:val="007106B1"/>
    <w:rsid w:val="007106B3"/>
    <w:rsid w:val="00710859"/>
    <w:rsid w:val="00710880"/>
    <w:rsid w:val="007108BC"/>
    <w:rsid w:val="007109C1"/>
    <w:rsid w:val="00710BC4"/>
    <w:rsid w:val="00710D5C"/>
    <w:rsid w:val="00710D72"/>
    <w:rsid w:val="00710DD0"/>
    <w:rsid w:val="00710E1A"/>
    <w:rsid w:val="00710F3C"/>
    <w:rsid w:val="00710F6C"/>
    <w:rsid w:val="00710FB5"/>
    <w:rsid w:val="007110D8"/>
    <w:rsid w:val="0071113B"/>
    <w:rsid w:val="007111C1"/>
    <w:rsid w:val="007111D9"/>
    <w:rsid w:val="0071132A"/>
    <w:rsid w:val="00711366"/>
    <w:rsid w:val="0071139C"/>
    <w:rsid w:val="00711571"/>
    <w:rsid w:val="00711586"/>
    <w:rsid w:val="00711689"/>
    <w:rsid w:val="007116D7"/>
    <w:rsid w:val="007117E8"/>
    <w:rsid w:val="007117E9"/>
    <w:rsid w:val="00711844"/>
    <w:rsid w:val="00711945"/>
    <w:rsid w:val="007119CE"/>
    <w:rsid w:val="00711B6F"/>
    <w:rsid w:val="00711B9E"/>
    <w:rsid w:val="00711D9E"/>
    <w:rsid w:val="00711DEB"/>
    <w:rsid w:val="00711FBF"/>
    <w:rsid w:val="007121EB"/>
    <w:rsid w:val="00712246"/>
    <w:rsid w:val="007123F4"/>
    <w:rsid w:val="00712530"/>
    <w:rsid w:val="00712565"/>
    <w:rsid w:val="0071258B"/>
    <w:rsid w:val="007125DA"/>
    <w:rsid w:val="0071269B"/>
    <w:rsid w:val="007126FD"/>
    <w:rsid w:val="00712717"/>
    <w:rsid w:val="00712A26"/>
    <w:rsid w:val="00712A4F"/>
    <w:rsid w:val="00712AF9"/>
    <w:rsid w:val="00712B55"/>
    <w:rsid w:val="00712B80"/>
    <w:rsid w:val="00712BE8"/>
    <w:rsid w:val="00712C3E"/>
    <w:rsid w:val="00712D64"/>
    <w:rsid w:val="00712DB6"/>
    <w:rsid w:val="00712DC8"/>
    <w:rsid w:val="00712E2F"/>
    <w:rsid w:val="00712E8B"/>
    <w:rsid w:val="00712EAA"/>
    <w:rsid w:val="00712ED2"/>
    <w:rsid w:val="00712F79"/>
    <w:rsid w:val="00712FA1"/>
    <w:rsid w:val="00713021"/>
    <w:rsid w:val="00713024"/>
    <w:rsid w:val="00713057"/>
    <w:rsid w:val="0071306A"/>
    <w:rsid w:val="007130DA"/>
    <w:rsid w:val="00713177"/>
    <w:rsid w:val="007131D4"/>
    <w:rsid w:val="00713222"/>
    <w:rsid w:val="00713304"/>
    <w:rsid w:val="0071335C"/>
    <w:rsid w:val="00713473"/>
    <w:rsid w:val="0071359A"/>
    <w:rsid w:val="0071394B"/>
    <w:rsid w:val="00713B9D"/>
    <w:rsid w:val="00713C45"/>
    <w:rsid w:val="00713C6A"/>
    <w:rsid w:val="00713D44"/>
    <w:rsid w:val="00713DAC"/>
    <w:rsid w:val="00713E73"/>
    <w:rsid w:val="00713F4E"/>
    <w:rsid w:val="0071400D"/>
    <w:rsid w:val="0071402E"/>
    <w:rsid w:val="00714062"/>
    <w:rsid w:val="0071417B"/>
    <w:rsid w:val="00714385"/>
    <w:rsid w:val="00714553"/>
    <w:rsid w:val="007149CC"/>
    <w:rsid w:val="00714B62"/>
    <w:rsid w:val="00714B6E"/>
    <w:rsid w:val="00714B90"/>
    <w:rsid w:val="00714C3D"/>
    <w:rsid w:val="00714E3E"/>
    <w:rsid w:val="00714FAD"/>
    <w:rsid w:val="007151EA"/>
    <w:rsid w:val="00715278"/>
    <w:rsid w:val="0071552F"/>
    <w:rsid w:val="007155F7"/>
    <w:rsid w:val="0071569C"/>
    <w:rsid w:val="007156AB"/>
    <w:rsid w:val="007157E9"/>
    <w:rsid w:val="00715AF4"/>
    <w:rsid w:val="00715B52"/>
    <w:rsid w:val="00715C31"/>
    <w:rsid w:val="00715D12"/>
    <w:rsid w:val="00715D5A"/>
    <w:rsid w:val="00715D68"/>
    <w:rsid w:val="00715E1F"/>
    <w:rsid w:val="00715E9A"/>
    <w:rsid w:val="00715F25"/>
    <w:rsid w:val="00715F54"/>
    <w:rsid w:val="00715F96"/>
    <w:rsid w:val="00715FD3"/>
    <w:rsid w:val="00716010"/>
    <w:rsid w:val="00716070"/>
    <w:rsid w:val="00716071"/>
    <w:rsid w:val="00716162"/>
    <w:rsid w:val="007161E9"/>
    <w:rsid w:val="00716374"/>
    <w:rsid w:val="00716625"/>
    <w:rsid w:val="00716921"/>
    <w:rsid w:val="00716956"/>
    <w:rsid w:val="0071695E"/>
    <w:rsid w:val="0071698C"/>
    <w:rsid w:val="007169C8"/>
    <w:rsid w:val="00716A2F"/>
    <w:rsid w:val="00716AA9"/>
    <w:rsid w:val="00716B66"/>
    <w:rsid w:val="00716D4D"/>
    <w:rsid w:val="00716D8B"/>
    <w:rsid w:val="00716E88"/>
    <w:rsid w:val="00717023"/>
    <w:rsid w:val="00717173"/>
    <w:rsid w:val="00717209"/>
    <w:rsid w:val="0071720E"/>
    <w:rsid w:val="00717249"/>
    <w:rsid w:val="00717264"/>
    <w:rsid w:val="00717393"/>
    <w:rsid w:val="007173C6"/>
    <w:rsid w:val="00717450"/>
    <w:rsid w:val="00717476"/>
    <w:rsid w:val="00717533"/>
    <w:rsid w:val="007175B5"/>
    <w:rsid w:val="00717651"/>
    <w:rsid w:val="00717708"/>
    <w:rsid w:val="007177DF"/>
    <w:rsid w:val="00717951"/>
    <w:rsid w:val="0071798E"/>
    <w:rsid w:val="00717A34"/>
    <w:rsid w:val="00717BD7"/>
    <w:rsid w:val="00717BFC"/>
    <w:rsid w:val="00717C3F"/>
    <w:rsid w:val="00717C91"/>
    <w:rsid w:val="00717D64"/>
    <w:rsid w:val="00717E2A"/>
    <w:rsid w:val="00717E7A"/>
    <w:rsid w:val="00717E93"/>
    <w:rsid w:val="00717EC9"/>
    <w:rsid w:val="00717F7F"/>
    <w:rsid w:val="00717F82"/>
    <w:rsid w:val="00717FE9"/>
    <w:rsid w:val="00720002"/>
    <w:rsid w:val="007201AF"/>
    <w:rsid w:val="007201C8"/>
    <w:rsid w:val="007201D0"/>
    <w:rsid w:val="00720485"/>
    <w:rsid w:val="0072061E"/>
    <w:rsid w:val="00720711"/>
    <w:rsid w:val="00720799"/>
    <w:rsid w:val="00720805"/>
    <w:rsid w:val="00720954"/>
    <w:rsid w:val="00720980"/>
    <w:rsid w:val="007209F2"/>
    <w:rsid w:val="00720C1C"/>
    <w:rsid w:val="00720C4C"/>
    <w:rsid w:val="00720CC4"/>
    <w:rsid w:val="00720D97"/>
    <w:rsid w:val="00720F9C"/>
    <w:rsid w:val="00720FE8"/>
    <w:rsid w:val="00721128"/>
    <w:rsid w:val="00721168"/>
    <w:rsid w:val="00721236"/>
    <w:rsid w:val="00721256"/>
    <w:rsid w:val="00721304"/>
    <w:rsid w:val="00721385"/>
    <w:rsid w:val="00721391"/>
    <w:rsid w:val="00721497"/>
    <w:rsid w:val="007214BE"/>
    <w:rsid w:val="007214C3"/>
    <w:rsid w:val="007215DD"/>
    <w:rsid w:val="00721687"/>
    <w:rsid w:val="007216A3"/>
    <w:rsid w:val="0072181E"/>
    <w:rsid w:val="00721821"/>
    <w:rsid w:val="007218CB"/>
    <w:rsid w:val="0072194D"/>
    <w:rsid w:val="00721A94"/>
    <w:rsid w:val="00721C2D"/>
    <w:rsid w:val="00721DB2"/>
    <w:rsid w:val="00721E13"/>
    <w:rsid w:val="00721F58"/>
    <w:rsid w:val="0072210E"/>
    <w:rsid w:val="00722360"/>
    <w:rsid w:val="0072243C"/>
    <w:rsid w:val="0072255E"/>
    <w:rsid w:val="00722642"/>
    <w:rsid w:val="00722797"/>
    <w:rsid w:val="007227C6"/>
    <w:rsid w:val="00722890"/>
    <w:rsid w:val="007228CF"/>
    <w:rsid w:val="007228FD"/>
    <w:rsid w:val="007229C3"/>
    <w:rsid w:val="00722AFB"/>
    <w:rsid w:val="00722C50"/>
    <w:rsid w:val="00722D09"/>
    <w:rsid w:val="00722D13"/>
    <w:rsid w:val="00722FD2"/>
    <w:rsid w:val="00723133"/>
    <w:rsid w:val="007231BF"/>
    <w:rsid w:val="00723367"/>
    <w:rsid w:val="00723557"/>
    <w:rsid w:val="007235B4"/>
    <w:rsid w:val="007235EF"/>
    <w:rsid w:val="007236EA"/>
    <w:rsid w:val="00723771"/>
    <w:rsid w:val="007237F9"/>
    <w:rsid w:val="0072382F"/>
    <w:rsid w:val="0072394A"/>
    <w:rsid w:val="00723B80"/>
    <w:rsid w:val="00723DF4"/>
    <w:rsid w:val="00723E67"/>
    <w:rsid w:val="00723F04"/>
    <w:rsid w:val="00723F88"/>
    <w:rsid w:val="00723FCA"/>
    <w:rsid w:val="00724142"/>
    <w:rsid w:val="007241CF"/>
    <w:rsid w:val="00724242"/>
    <w:rsid w:val="007242E1"/>
    <w:rsid w:val="00724355"/>
    <w:rsid w:val="007245E9"/>
    <w:rsid w:val="00724672"/>
    <w:rsid w:val="00724A02"/>
    <w:rsid w:val="00724A03"/>
    <w:rsid w:val="00724A23"/>
    <w:rsid w:val="00724AC7"/>
    <w:rsid w:val="00724AD6"/>
    <w:rsid w:val="00724B19"/>
    <w:rsid w:val="00724B2B"/>
    <w:rsid w:val="00724B42"/>
    <w:rsid w:val="00724B81"/>
    <w:rsid w:val="00724EA2"/>
    <w:rsid w:val="00724FA3"/>
    <w:rsid w:val="007250D0"/>
    <w:rsid w:val="00725124"/>
    <w:rsid w:val="007252B4"/>
    <w:rsid w:val="007252BC"/>
    <w:rsid w:val="00725344"/>
    <w:rsid w:val="0072543E"/>
    <w:rsid w:val="007255B9"/>
    <w:rsid w:val="007255F2"/>
    <w:rsid w:val="00725681"/>
    <w:rsid w:val="0072575F"/>
    <w:rsid w:val="00725909"/>
    <w:rsid w:val="007259A7"/>
    <w:rsid w:val="00725A93"/>
    <w:rsid w:val="00725AAC"/>
    <w:rsid w:val="00725B4F"/>
    <w:rsid w:val="00725D5C"/>
    <w:rsid w:val="00725D72"/>
    <w:rsid w:val="00725D90"/>
    <w:rsid w:val="00725F59"/>
    <w:rsid w:val="00725F79"/>
    <w:rsid w:val="0072612B"/>
    <w:rsid w:val="0072628D"/>
    <w:rsid w:val="00726456"/>
    <w:rsid w:val="007264BA"/>
    <w:rsid w:val="00726668"/>
    <w:rsid w:val="007266E7"/>
    <w:rsid w:val="007269CA"/>
    <w:rsid w:val="00726C16"/>
    <w:rsid w:val="00726C72"/>
    <w:rsid w:val="00726CC8"/>
    <w:rsid w:val="00726E65"/>
    <w:rsid w:val="00726E8D"/>
    <w:rsid w:val="00726EC7"/>
    <w:rsid w:val="00726F54"/>
    <w:rsid w:val="00726FBA"/>
    <w:rsid w:val="0072707E"/>
    <w:rsid w:val="0072708A"/>
    <w:rsid w:val="007270C1"/>
    <w:rsid w:val="00727155"/>
    <w:rsid w:val="007271CF"/>
    <w:rsid w:val="00727294"/>
    <w:rsid w:val="007273FF"/>
    <w:rsid w:val="00727631"/>
    <w:rsid w:val="007276A0"/>
    <w:rsid w:val="007276D7"/>
    <w:rsid w:val="007276FF"/>
    <w:rsid w:val="007277EE"/>
    <w:rsid w:val="0072787D"/>
    <w:rsid w:val="007278A2"/>
    <w:rsid w:val="007278EA"/>
    <w:rsid w:val="007278F8"/>
    <w:rsid w:val="00727A3D"/>
    <w:rsid w:val="00727B46"/>
    <w:rsid w:val="00727D0A"/>
    <w:rsid w:val="00727DB8"/>
    <w:rsid w:val="00727DE7"/>
    <w:rsid w:val="00727EF6"/>
    <w:rsid w:val="00727F6E"/>
    <w:rsid w:val="0073005B"/>
    <w:rsid w:val="007301B0"/>
    <w:rsid w:val="007301CC"/>
    <w:rsid w:val="007302BC"/>
    <w:rsid w:val="0073030E"/>
    <w:rsid w:val="0073047D"/>
    <w:rsid w:val="007304C1"/>
    <w:rsid w:val="0073051A"/>
    <w:rsid w:val="00730530"/>
    <w:rsid w:val="007306C6"/>
    <w:rsid w:val="007306E6"/>
    <w:rsid w:val="0073071A"/>
    <w:rsid w:val="007307F1"/>
    <w:rsid w:val="0073083F"/>
    <w:rsid w:val="00730946"/>
    <w:rsid w:val="007309BE"/>
    <w:rsid w:val="00730A64"/>
    <w:rsid w:val="00730B47"/>
    <w:rsid w:val="00730C3E"/>
    <w:rsid w:val="00730D32"/>
    <w:rsid w:val="00730D3D"/>
    <w:rsid w:val="00730DD5"/>
    <w:rsid w:val="00730DE2"/>
    <w:rsid w:val="00730DE7"/>
    <w:rsid w:val="00730DEB"/>
    <w:rsid w:val="00730DEF"/>
    <w:rsid w:val="00730F5E"/>
    <w:rsid w:val="00730F65"/>
    <w:rsid w:val="00731109"/>
    <w:rsid w:val="00731181"/>
    <w:rsid w:val="007311E0"/>
    <w:rsid w:val="007313E8"/>
    <w:rsid w:val="0073147F"/>
    <w:rsid w:val="007314E5"/>
    <w:rsid w:val="00731532"/>
    <w:rsid w:val="0073158A"/>
    <w:rsid w:val="00731594"/>
    <w:rsid w:val="007315E1"/>
    <w:rsid w:val="0073170A"/>
    <w:rsid w:val="0073193A"/>
    <w:rsid w:val="00731A21"/>
    <w:rsid w:val="00731AF6"/>
    <w:rsid w:val="00731CFB"/>
    <w:rsid w:val="00731D38"/>
    <w:rsid w:val="00731D4D"/>
    <w:rsid w:val="00731E33"/>
    <w:rsid w:val="00731E56"/>
    <w:rsid w:val="00731FB9"/>
    <w:rsid w:val="00731FC2"/>
    <w:rsid w:val="00731FD1"/>
    <w:rsid w:val="00732038"/>
    <w:rsid w:val="007321FB"/>
    <w:rsid w:val="007322B9"/>
    <w:rsid w:val="00732336"/>
    <w:rsid w:val="00732392"/>
    <w:rsid w:val="00732555"/>
    <w:rsid w:val="00732907"/>
    <w:rsid w:val="007329DA"/>
    <w:rsid w:val="00732A25"/>
    <w:rsid w:val="00732C54"/>
    <w:rsid w:val="00732D27"/>
    <w:rsid w:val="00732DA0"/>
    <w:rsid w:val="00732DCB"/>
    <w:rsid w:val="00732E3B"/>
    <w:rsid w:val="00732E62"/>
    <w:rsid w:val="00732F17"/>
    <w:rsid w:val="00732F76"/>
    <w:rsid w:val="00732FCB"/>
    <w:rsid w:val="007330BF"/>
    <w:rsid w:val="007333EE"/>
    <w:rsid w:val="00733403"/>
    <w:rsid w:val="00733449"/>
    <w:rsid w:val="007334B6"/>
    <w:rsid w:val="007335C2"/>
    <w:rsid w:val="0073368C"/>
    <w:rsid w:val="00733729"/>
    <w:rsid w:val="0073375D"/>
    <w:rsid w:val="00733809"/>
    <w:rsid w:val="00733894"/>
    <w:rsid w:val="00733D24"/>
    <w:rsid w:val="00733D4D"/>
    <w:rsid w:val="00733DFA"/>
    <w:rsid w:val="00733EF4"/>
    <w:rsid w:val="00733F96"/>
    <w:rsid w:val="00733FB0"/>
    <w:rsid w:val="007344FC"/>
    <w:rsid w:val="0073458F"/>
    <w:rsid w:val="007345D8"/>
    <w:rsid w:val="007345EF"/>
    <w:rsid w:val="007345FE"/>
    <w:rsid w:val="00734927"/>
    <w:rsid w:val="00734D50"/>
    <w:rsid w:val="00734D72"/>
    <w:rsid w:val="00734E2B"/>
    <w:rsid w:val="00734E78"/>
    <w:rsid w:val="0073505B"/>
    <w:rsid w:val="00735191"/>
    <w:rsid w:val="007351C4"/>
    <w:rsid w:val="0073532C"/>
    <w:rsid w:val="00735332"/>
    <w:rsid w:val="0073533E"/>
    <w:rsid w:val="0073535C"/>
    <w:rsid w:val="00735564"/>
    <w:rsid w:val="007355B9"/>
    <w:rsid w:val="007355E7"/>
    <w:rsid w:val="00735771"/>
    <w:rsid w:val="007357B5"/>
    <w:rsid w:val="007357EC"/>
    <w:rsid w:val="00735922"/>
    <w:rsid w:val="00735B64"/>
    <w:rsid w:val="00735BE2"/>
    <w:rsid w:val="00735C08"/>
    <w:rsid w:val="00735E94"/>
    <w:rsid w:val="00735F8C"/>
    <w:rsid w:val="00736122"/>
    <w:rsid w:val="00736226"/>
    <w:rsid w:val="0073651E"/>
    <w:rsid w:val="0073661C"/>
    <w:rsid w:val="00736767"/>
    <w:rsid w:val="007367B2"/>
    <w:rsid w:val="00736846"/>
    <w:rsid w:val="00736875"/>
    <w:rsid w:val="00736A96"/>
    <w:rsid w:val="00736C08"/>
    <w:rsid w:val="00736C10"/>
    <w:rsid w:val="00736C41"/>
    <w:rsid w:val="00736C42"/>
    <w:rsid w:val="00736CDF"/>
    <w:rsid w:val="00736D26"/>
    <w:rsid w:val="007370AC"/>
    <w:rsid w:val="0073711D"/>
    <w:rsid w:val="00737227"/>
    <w:rsid w:val="00737335"/>
    <w:rsid w:val="0073739B"/>
    <w:rsid w:val="0073750B"/>
    <w:rsid w:val="00737563"/>
    <w:rsid w:val="00737577"/>
    <w:rsid w:val="007375FE"/>
    <w:rsid w:val="00737693"/>
    <w:rsid w:val="007376A0"/>
    <w:rsid w:val="0073771E"/>
    <w:rsid w:val="00737861"/>
    <w:rsid w:val="00737873"/>
    <w:rsid w:val="00737B59"/>
    <w:rsid w:val="00737BB2"/>
    <w:rsid w:val="00737BBB"/>
    <w:rsid w:val="00737BE8"/>
    <w:rsid w:val="00737C69"/>
    <w:rsid w:val="00737DA8"/>
    <w:rsid w:val="00737F54"/>
    <w:rsid w:val="00740210"/>
    <w:rsid w:val="007402B1"/>
    <w:rsid w:val="007402D0"/>
    <w:rsid w:val="00740335"/>
    <w:rsid w:val="007403E2"/>
    <w:rsid w:val="00740440"/>
    <w:rsid w:val="00740594"/>
    <w:rsid w:val="00740688"/>
    <w:rsid w:val="0074068B"/>
    <w:rsid w:val="007407D1"/>
    <w:rsid w:val="007409C7"/>
    <w:rsid w:val="007409E0"/>
    <w:rsid w:val="00740D46"/>
    <w:rsid w:val="00741043"/>
    <w:rsid w:val="00741181"/>
    <w:rsid w:val="007412F5"/>
    <w:rsid w:val="007413B1"/>
    <w:rsid w:val="007413DD"/>
    <w:rsid w:val="007413E9"/>
    <w:rsid w:val="00741454"/>
    <w:rsid w:val="00741487"/>
    <w:rsid w:val="00741542"/>
    <w:rsid w:val="0074187D"/>
    <w:rsid w:val="00741942"/>
    <w:rsid w:val="007419D0"/>
    <w:rsid w:val="00741A6F"/>
    <w:rsid w:val="00741ABE"/>
    <w:rsid w:val="00741ADA"/>
    <w:rsid w:val="00741B86"/>
    <w:rsid w:val="00741CB5"/>
    <w:rsid w:val="00741E43"/>
    <w:rsid w:val="00741F7A"/>
    <w:rsid w:val="0074229A"/>
    <w:rsid w:val="007422CD"/>
    <w:rsid w:val="00742352"/>
    <w:rsid w:val="0074236B"/>
    <w:rsid w:val="0074237B"/>
    <w:rsid w:val="00742406"/>
    <w:rsid w:val="0074251E"/>
    <w:rsid w:val="007425D5"/>
    <w:rsid w:val="007425FA"/>
    <w:rsid w:val="00742645"/>
    <w:rsid w:val="00742709"/>
    <w:rsid w:val="0074271D"/>
    <w:rsid w:val="007427D4"/>
    <w:rsid w:val="00742883"/>
    <w:rsid w:val="0074291B"/>
    <w:rsid w:val="00742A20"/>
    <w:rsid w:val="00742AB2"/>
    <w:rsid w:val="00742C39"/>
    <w:rsid w:val="00742C42"/>
    <w:rsid w:val="00742C97"/>
    <w:rsid w:val="00742D67"/>
    <w:rsid w:val="00742DEF"/>
    <w:rsid w:val="00742E73"/>
    <w:rsid w:val="00742F4A"/>
    <w:rsid w:val="00742FA5"/>
    <w:rsid w:val="007431F7"/>
    <w:rsid w:val="007433D0"/>
    <w:rsid w:val="0074341B"/>
    <w:rsid w:val="00743437"/>
    <w:rsid w:val="007434C6"/>
    <w:rsid w:val="0074375E"/>
    <w:rsid w:val="007438F9"/>
    <w:rsid w:val="00743927"/>
    <w:rsid w:val="007439F2"/>
    <w:rsid w:val="00743A07"/>
    <w:rsid w:val="00743A7D"/>
    <w:rsid w:val="00743CA9"/>
    <w:rsid w:val="00743CE7"/>
    <w:rsid w:val="00743DC8"/>
    <w:rsid w:val="00743FB4"/>
    <w:rsid w:val="00743FED"/>
    <w:rsid w:val="00744059"/>
    <w:rsid w:val="00744096"/>
    <w:rsid w:val="007440D6"/>
    <w:rsid w:val="007441F4"/>
    <w:rsid w:val="00744327"/>
    <w:rsid w:val="00744569"/>
    <w:rsid w:val="00744736"/>
    <w:rsid w:val="00744741"/>
    <w:rsid w:val="0074492F"/>
    <w:rsid w:val="00744A72"/>
    <w:rsid w:val="00744AAF"/>
    <w:rsid w:val="00744CDA"/>
    <w:rsid w:val="00744D04"/>
    <w:rsid w:val="00744D25"/>
    <w:rsid w:val="00744E6D"/>
    <w:rsid w:val="00744FAA"/>
    <w:rsid w:val="00745054"/>
    <w:rsid w:val="00745100"/>
    <w:rsid w:val="0074515E"/>
    <w:rsid w:val="007451B7"/>
    <w:rsid w:val="007451FC"/>
    <w:rsid w:val="0074520A"/>
    <w:rsid w:val="007452E4"/>
    <w:rsid w:val="00745497"/>
    <w:rsid w:val="007454B8"/>
    <w:rsid w:val="00745535"/>
    <w:rsid w:val="007456C6"/>
    <w:rsid w:val="0074583A"/>
    <w:rsid w:val="00745950"/>
    <w:rsid w:val="00745954"/>
    <w:rsid w:val="007459A5"/>
    <w:rsid w:val="00745A3F"/>
    <w:rsid w:val="00745B47"/>
    <w:rsid w:val="00745BA0"/>
    <w:rsid w:val="00745BF7"/>
    <w:rsid w:val="00745D22"/>
    <w:rsid w:val="00745D5B"/>
    <w:rsid w:val="00745E60"/>
    <w:rsid w:val="00745F04"/>
    <w:rsid w:val="00745F53"/>
    <w:rsid w:val="0074603B"/>
    <w:rsid w:val="00746159"/>
    <w:rsid w:val="007461DC"/>
    <w:rsid w:val="0074634E"/>
    <w:rsid w:val="00746360"/>
    <w:rsid w:val="007464DA"/>
    <w:rsid w:val="007464FB"/>
    <w:rsid w:val="007464FC"/>
    <w:rsid w:val="00746658"/>
    <w:rsid w:val="007469C7"/>
    <w:rsid w:val="00746A09"/>
    <w:rsid w:val="00746BE4"/>
    <w:rsid w:val="00746D4E"/>
    <w:rsid w:val="00746FDE"/>
    <w:rsid w:val="00747138"/>
    <w:rsid w:val="00747203"/>
    <w:rsid w:val="00747308"/>
    <w:rsid w:val="00747360"/>
    <w:rsid w:val="00747416"/>
    <w:rsid w:val="007474D6"/>
    <w:rsid w:val="0074771A"/>
    <w:rsid w:val="007477C8"/>
    <w:rsid w:val="007477CF"/>
    <w:rsid w:val="00747860"/>
    <w:rsid w:val="0074797D"/>
    <w:rsid w:val="00747A18"/>
    <w:rsid w:val="00747ADE"/>
    <w:rsid w:val="00747BC2"/>
    <w:rsid w:val="00747C72"/>
    <w:rsid w:val="00747C76"/>
    <w:rsid w:val="00747E1C"/>
    <w:rsid w:val="00747E9C"/>
    <w:rsid w:val="00747F1B"/>
    <w:rsid w:val="00747F45"/>
    <w:rsid w:val="00747FFC"/>
    <w:rsid w:val="00750030"/>
    <w:rsid w:val="00750055"/>
    <w:rsid w:val="00750140"/>
    <w:rsid w:val="00750183"/>
    <w:rsid w:val="00750326"/>
    <w:rsid w:val="00750396"/>
    <w:rsid w:val="00750467"/>
    <w:rsid w:val="0075048D"/>
    <w:rsid w:val="007504E4"/>
    <w:rsid w:val="0075063F"/>
    <w:rsid w:val="00750659"/>
    <w:rsid w:val="00750761"/>
    <w:rsid w:val="007508E7"/>
    <w:rsid w:val="00750902"/>
    <w:rsid w:val="0075094B"/>
    <w:rsid w:val="00750982"/>
    <w:rsid w:val="00750D4A"/>
    <w:rsid w:val="00750DC3"/>
    <w:rsid w:val="00750E69"/>
    <w:rsid w:val="00750FFF"/>
    <w:rsid w:val="007511A0"/>
    <w:rsid w:val="00751384"/>
    <w:rsid w:val="00751552"/>
    <w:rsid w:val="007515D5"/>
    <w:rsid w:val="00751748"/>
    <w:rsid w:val="007517F4"/>
    <w:rsid w:val="007519B7"/>
    <w:rsid w:val="00751A2E"/>
    <w:rsid w:val="00751B16"/>
    <w:rsid w:val="00751B4A"/>
    <w:rsid w:val="00751BD0"/>
    <w:rsid w:val="00751D76"/>
    <w:rsid w:val="00751E77"/>
    <w:rsid w:val="00751EE7"/>
    <w:rsid w:val="00751FD3"/>
    <w:rsid w:val="00752213"/>
    <w:rsid w:val="00752478"/>
    <w:rsid w:val="007524BB"/>
    <w:rsid w:val="007524C3"/>
    <w:rsid w:val="00752505"/>
    <w:rsid w:val="0075253B"/>
    <w:rsid w:val="007525D0"/>
    <w:rsid w:val="00752683"/>
    <w:rsid w:val="0075276F"/>
    <w:rsid w:val="00752973"/>
    <w:rsid w:val="007529BE"/>
    <w:rsid w:val="007529DC"/>
    <w:rsid w:val="00752ADF"/>
    <w:rsid w:val="00752AF9"/>
    <w:rsid w:val="00752C86"/>
    <w:rsid w:val="00752E8E"/>
    <w:rsid w:val="00752E94"/>
    <w:rsid w:val="00752E98"/>
    <w:rsid w:val="00753178"/>
    <w:rsid w:val="0075323F"/>
    <w:rsid w:val="00753375"/>
    <w:rsid w:val="007533B1"/>
    <w:rsid w:val="00753523"/>
    <w:rsid w:val="00753740"/>
    <w:rsid w:val="007538ED"/>
    <w:rsid w:val="00753948"/>
    <w:rsid w:val="00753CF9"/>
    <w:rsid w:val="00753D32"/>
    <w:rsid w:val="00753D3F"/>
    <w:rsid w:val="00753E2C"/>
    <w:rsid w:val="00753EA4"/>
    <w:rsid w:val="00753F63"/>
    <w:rsid w:val="0075400D"/>
    <w:rsid w:val="0075405F"/>
    <w:rsid w:val="0075416E"/>
    <w:rsid w:val="007543DA"/>
    <w:rsid w:val="007544C2"/>
    <w:rsid w:val="007544FA"/>
    <w:rsid w:val="00754633"/>
    <w:rsid w:val="0075469A"/>
    <w:rsid w:val="007546A7"/>
    <w:rsid w:val="00754723"/>
    <w:rsid w:val="00754AA3"/>
    <w:rsid w:val="00754AE4"/>
    <w:rsid w:val="00754AE7"/>
    <w:rsid w:val="00754B75"/>
    <w:rsid w:val="00754F7C"/>
    <w:rsid w:val="007550BE"/>
    <w:rsid w:val="00755164"/>
    <w:rsid w:val="0075528E"/>
    <w:rsid w:val="00755292"/>
    <w:rsid w:val="007552B8"/>
    <w:rsid w:val="00755464"/>
    <w:rsid w:val="00755518"/>
    <w:rsid w:val="00755651"/>
    <w:rsid w:val="007556B1"/>
    <w:rsid w:val="00755822"/>
    <w:rsid w:val="0075595F"/>
    <w:rsid w:val="00755980"/>
    <w:rsid w:val="00755A19"/>
    <w:rsid w:val="00755A77"/>
    <w:rsid w:val="00755C1B"/>
    <w:rsid w:val="00755EC5"/>
    <w:rsid w:val="00755F62"/>
    <w:rsid w:val="00755FA1"/>
    <w:rsid w:val="007561BC"/>
    <w:rsid w:val="007561EA"/>
    <w:rsid w:val="00756333"/>
    <w:rsid w:val="007563C8"/>
    <w:rsid w:val="007564B9"/>
    <w:rsid w:val="0075650E"/>
    <w:rsid w:val="007565F6"/>
    <w:rsid w:val="0075664E"/>
    <w:rsid w:val="0075671F"/>
    <w:rsid w:val="00756760"/>
    <w:rsid w:val="007567BE"/>
    <w:rsid w:val="00756829"/>
    <w:rsid w:val="00756B9E"/>
    <w:rsid w:val="00756C91"/>
    <w:rsid w:val="00756CEB"/>
    <w:rsid w:val="00756D3E"/>
    <w:rsid w:val="00756ECD"/>
    <w:rsid w:val="00756F07"/>
    <w:rsid w:val="00756F11"/>
    <w:rsid w:val="00756F31"/>
    <w:rsid w:val="00756F7E"/>
    <w:rsid w:val="007570A5"/>
    <w:rsid w:val="007570D0"/>
    <w:rsid w:val="007571FD"/>
    <w:rsid w:val="007575C8"/>
    <w:rsid w:val="007576B1"/>
    <w:rsid w:val="0075770F"/>
    <w:rsid w:val="00757903"/>
    <w:rsid w:val="007579DB"/>
    <w:rsid w:val="007579FB"/>
    <w:rsid w:val="00757A12"/>
    <w:rsid w:val="00757B79"/>
    <w:rsid w:val="00757C07"/>
    <w:rsid w:val="00757C81"/>
    <w:rsid w:val="00757DC8"/>
    <w:rsid w:val="00757F7E"/>
    <w:rsid w:val="00757F8E"/>
    <w:rsid w:val="00760242"/>
    <w:rsid w:val="00760553"/>
    <w:rsid w:val="007605DD"/>
    <w:rsid w:val="00760613"/>
    <w:rsid w:val="00760634"/>
    <w:rsid w:val="00760686"/>
    <w:rsid w:val="007608D7"/>
    <w:rsid w:val="00760AB7"/>
    <w:rsid w:val="00760B76"/>
    <w:rsid w:val="00760B8C"/>
    <w:rsid w:val="00760C23"/>
    <w:rsid w:val="00760CD2"/>
    <w:rsid w:val="00761067"/>
    <w:rsid w:val="007610D4"/>
    <w:rsid w:val="0076113F"/>
    <w:rsid w:val="0076114E"/>
    <w:rsid w:val="007611AF"/>
    <w:rsid w:val="007611D6"/>
    <w:rsid w:val="007612D7"/>
    <w:rsid w:val="0076139C"/>
    <w:rsid w:val="00761456"/>
    <w:rsid w:val="007617B6"/>
    <w:rsid w:val="00761A10"/>
    <w:rsid w:val="00761A43"/>
    <w:rsid w:val="00761A76"/>
    <w:rsid w:val="00761A86"/>
    <w:rsid w:val="00761ACD"/>
    <w:rsid w:val="00761B2B"/>
    <w:rsid w:val="00761B73"/>
    <w:rsid w:val="00761C08"/>
    <w:rsid w:val="00761C1D"/>
    <w:rsid w:val="00761C39"/>
    <w:rsid w:val="00761C43"/>
    <w:rsid w:val="00761CFE"/>
    <w:rsid w:val="00761E2D"/>
    <w:rsid w:val="00761ECC"/>
    <w:rsid w:val="00761FB8"/>
    <w:rsid w:val="00761FF3"/>
    <w:rsid w:val="00762056"/>
    <w:rsid w:val="00762095"/>
    <w:rsid w:val="007620E9"/>
    <w:rsid w:val="00762217"/>
    <w:rsid w:val="00762293"/>
    <w:rsid w:val="00762359"/>
    <w:rsid w:val="00762396"/>
    <w:rsid w:val="0076245E"/>
    <w:rsid w:val="0076250D"/>
    <w:rsid w:val="00762555"/>
    <w:rsid w:val="00762A16"/>
    <w:rsid w:val="00762B60"/>
    <w:rsid w:val="00762C21"/>
    <w:rsid w:val="00762C98"/>
    <w:rsid w:val="00762D74"/>
    <w:rsid w:val="00762D96"/>
    <w:rsid w:val="00762E66"/>
    <w:rsid w:val="00762EA8"/>
    <w:rsid w:val="00762FC6"/>
    <w:rsid w:val="00762FE7"/>
    <w:rsid w:val="007633D8"/>
    <w:rsid w:val="0076345C"/>
    <w:rsid w:val="00763476"/>
    <w:rsid w:val="007634EC"/>
    <w:rsid w:val="00763581"/>
    <w:rsid w:val="007637A9"/>
    <w:rsid w:val="0076380C"/>
    <w:rsid w:val="0076391E"/>
    <w:rsid w:val="00763951"/>
    <w:rsid w:val="00763A68"/>
    <w:rsid w:val="00763A9E"/>
    <w:rsid w:val="00763C90"/>
    <w:rsid w:val="00763C93"/>
    <w:rsid w:val="00763CCD"/>
    <w:rsid w:val="00763CE3"/>
    <w:rsid w:val="00763D07"/>
    <w:rsid w:val="00763DAB"/>
    <w:rsid w:val="00763EEC"/>
    <w:rsid w:val="00764002"/>
    <w:rsid w:val="007644CA"/>
    <w:rsid w:val="00764649"/>
    <w:rsid w:val="0076473E"/>
    <w:rsid w:val="00764750"/>
    <w:rsid w:val="00764779"/>
    <w:rsid w:val="00764B1D"/>
    <w:rsid w:val="00764C74"/>
    <w:rsid w:val="00764CE7"/>
    <w:rsid w:val="00764D18"/>
    <w:rsid w:val="00764F01"/>
    <w:rsid w:val="00765044"/>
    <w:rsid w:val="00765203"/>
    <w:rsid w:val="00765483"/>
    <w:rsid w:val="007654F7"/>
    <w:rsid w:val="00765522"/>
    <w:rsid w:val="00765616"/>
    <w:rsid w:val="00765650"/>
    <w:rsid w:val="00765676"/>
    <w:rsid w:val="00765769"/>
    <w:rsid w:val="007657AA"/>
    <w:rsid w:val="00765824"/>
    <w:rsid w:val="00765972"/>
    <w:rsid w:val="00765ABB"/>
    <w:rsid w:val="00765B5F"/>
    <w:rsid w:val="00765B82"/>
    <w:rsid w:val="00765C09"/>
    <w:rsid w:val="00765C8E"/>
    <w:rsid w:val="00765E33"/>
    <w:rsid w:val="00765EAE"/>
    <w:rsid w:val="00765F30"/>
    <w:rsid w:val="00766064"/>
    <w:rsid w:val="0076614E"/>
    <w:rsid w:val="007661AB"/>
    <w:rsid w:val="007661E1"/>
    <w:rsid w:val="007663C5"/>
    <w:rsid w:val="00766662"/>
    <w:rsid w:val="007668C0"/>
    <w:rsid w:val="00766CD3"/>
    <w:rsid w:val="00766E88"/>
    <w:rsid w:val="00766EDD"/>
    <w:rsid w:val="007670D3"/>
    <w:rsid w:val="00767106"/>
    <w:rsid w:val="00767183"/>
    <w:rsid w:val="0076728A"/>
    <w:rsid w:val="007674C2"/>
    <w:rsid w:val="007674C5"/>
    <w:rsid w:val="007674E7"/>
    <w:rsid w:val="00767669"/>
    <w:rsid w:val="007676F3"/>
    <w:rsid w:val="00767946"/>
    <w:rsid w:val="007679FE"/>
    <w:rsid w:val="00767A18"/>
    <w:rsid w:val="00767B90"/>
    <w:rsid w:val="00767EC4"/>
    <w:rsid w:val="007700E4"/>
    <w:rsid w:val="00770120"/>
    <w:rsid w:val="0077040B"/>
    <w:rsid w:val="0077088A"/>
    <w:rsid w:val="00770A03"/>
    <w:rsid w:val="00770AA9"/>
    <w:rsid w:val="00770ADE"/>
    <w:rsid w:val="00770C2D"/>
    <w:rsid w:val="00770CA9"/>
    <w:rsid w:val="00770D51"/>
    <w:rsid w:val="00770E17"/>
    <w:rsid w:val="00770E67"/>
    <w:rsid w:val="00770EC9"/>
    <w:rsid w:val="00771150"/>
    <w:rsid w:val="00771343"/>
    <w:rsid w:val="0077138E"/>
    <w:rsid w:val="0077152F"/>
    <w:rsid w:val="007715DB"/>
    <w:rsid w:val="0077163B"/>
    <w:rsid w:val="00771654"/>
    <w:rsid w:val="00771668"/>
    <w:rsid w:val="007716DC"/>
    <w:rsid w:val="0077173E"/>
    <w:rsid w:val="0077174C"/>
    <w:rsid w:val="007719DE"/>
    <w:rsid w:val="00771A2D"/>
    <w:rsid w:val="00771ABD"/>
    <w:rsid w:val="00771AE8"/>
    <w:rsid w:val="00771B8F"/>
    <w:rsid w:val="00771D02"/>
    <w:rsid w:val="00771E80"/>
    <w:rsid w:val="0077217B"/>
    <w:rsid w:val="0077219F"/>
    <w:rsid w:val="007722D0"/>
    <w:rsid w:val="0077231F"/>
    <w:rsid w:val="007723ED"/>
    <w:rsid w:val="0077255C"/>
    <w:rsid w:val="0077257E"/>
    <w:rsid w:val="0077268D"/>
    <w:rsid w:val="00772795"/>
    <w:rsid w:val="00772897"/>
    <w:rsid w:val="007729F9"/>
    <w:rsid w:val="00772AAF"/>
    <w:rsid w:val="00772ADA"/>
    <w:rsid w:val="00772B82"/>
    <w:rsid w:val="00772BC1"/>
    <w:rsid w:val="00772C32"/>
    <w:rsid w:val="00772C58"/>
    <w:rsid w:val="00772CDB"/>
    <w:rsid w:val="00772D65"/>
    <w:rsid w:val="00773046"/>
    <w:rsid w:val="007730CA"/>
    <w:rsid w:val="007730DB"/>
    <w:rsid w:val="00773148"/>
    <w:rsid w:val="00773366"/>
    <w:rsid w:val="00773534"/>
    <w:rsid w:val="00773567"/>
    <w:rsid w:val="007736DD"/>
    <w:rsid w:val="007737D4"/>
    <w:rsid w:val="007738AA"/>
    <w:rsid w:val="00773967"/>
    <w:rsid w:val="00773A92"/>
    <w:rsid w:val="00773B95"/>
    <w:rsid w:val="00773CCF"/>
    <w:rsid w:val="00773D13"/>
    <w:rsid w:val="00773E43"/>
    <w:rsid w:val="00773E80"/>
    <w:rsid w:val="00773E84"/>
    <w:rsid w:val="00773EB1"/>
    <w:rsid w:val="00773F27"/>
    <w:rsid w:val="00773F46"/>
    <w:rsid w:val="00773F54"/>
    <w:rsid w:val="00773FD1"/>
    <w:rsid w:val="0077402F"/>
    <w:rsid w:val="00774040"/>
    <w:rsid w:val="00774067"/>
    <w:rsid w:val="007740D5"/>
    <w:rsid w:val="00774196"/>
    <w:rsid w:val="00774209"/>
    <w:rsid w:val="007742EF"/>
    <w:rsid w:val="007744C4"/>
    <w:rsid w:val="0077452F"/>
    <w:rsid w:val="00774592"/>
    <w:rsid w:val="00774622"/>
    <w:rsid w:val="0077468F"/>
    <w:rsid w:val="007747EE"/>
    <w:rsid w:val="00774843"/>
    <w:rsid w:val="00774928"/>
    <w:rsid w:val="00774967"/>
    <w:rsid w:val="007749A9"/>
    <w:rsid w:val="00774ACA"/>
    <w:rsid w:val="00774B42"/>
    <w:rsid w:val="00774C2E"/>
    <w:rsid w:val="00774C56"/>
    <w:rsid w:val="00774CA1"/>
    <w:rsid w:val="00774D05"/>
    <w:rsid w:val="00774D7A"/>
    <w:rsid w:val="00774E42"/>
    <w:rsid w:val="00774F59"/>
    <w:rsid w:val="00774FA4"/>
    <w:rsid w:val="00775014"/>
    <w:rsid w:val="0077502F"/>
    <w:rsid w:val="00775046"/>
    <w:rsid w:val="00775070"/>
    <w:rsid w:val="00775104"/>
    <w:rsid w:val="007751F1"/>
    <w:rsid w:val="0077544F"/>
    <w:rsid w:val="007755DB"/>
    <w:rsid w:val="0077562D"/>
    <w:rsid w:val="00775665"/>
    <w:rsid w:val="00775732"/>
    <w:rsid w:val="00775789"/>
    <w:rsid w:val="00775A82"/>
    <w:rsid w:val="00775E91"/>
    <w:rsid w:val="00775EDA"/>
    <w:rsid w:val="007760C7"/>
    <w:rsid w:val="00776122"/>
    <w:rsid w:val="00776176"/>
    <w:rsid w:val="00776427"/>
    <w:rsid w:val="00776478"/>
    <w:rsid w:val="007764E8"/>
    <w:rsid w:val="00776641"/>
    <w:rsid w:val="00776779"/>
    <w:rsid w:val="00776880"/>
    <w:rsid w:val="007768AC"/>
    <w:rsid w:val="007768C6"/>
    <w:rsid w:val="007768C9"/>
    <w:rsid w:val="00776ABE"/>
    <w:rsid w:val="00776C3D"/>
    <w:rsid w:val="00776DE1"/>
    <w:rsid w:val="00776E16"/>
    <w:rsid w:val="00776E80"/>
    <w:rsid w:val="00776F11"/>
    <w:rsid w:val="0077701B"/>
    <w:rsid w:val="007770EA"/>
    <w:rsid w:val="007770EE"/>
    <w:rsid w:val="007771E7"/>
    <w:rsid w:val="00777524"/>
    <w:rsid w:val="00777846"/>
    <w:rsid w:val="0077790D"/>
    <w:rsid w:val="00777B17"/>
    <w:rsid w:val="00777E00"/>
    <w:rsid w:val="0078003C"/>
    <w:rsid w:val="0078020B"/>
    <w:rsid w:val="0078028B"/>
    <w:rsid w:val="007802AF"/>
    <w:rsid w:val="007802D3"/>
    <w:rsid w:val="00780559"/>
    <w:rsid w:val="00780593"/>
    <w:rsid w:val="0078066E"/>
    <w:rsid w:val="00780740"/>
    <w:rsid w:val="007807CF"/>
    <w:rsid w:val="0078085F"/>
    <w:rsid w:val="00780B5B"/>
    <w:rsid w:val="00780B64"/>
    <w:rsid w:val="00780D69"/>
    <w:rsid w:val="00780D86"/>
    <w:rsid w:val="00780D8C"/>
    <w:rsid w:val="00780E01"/>
    <w:rsid w:val="00780E41"/>
    <w:rsid w:val="00780ED5"/>
    <w:rsid w:val="00780F70"/>
    <w:rsid w:val="00781067"/>
    <w:rsid w:val="0078114C"/>
    <w:rsid w:val="007811D0"/>
    <w:rsid w:val="00781397"/>
    <w:rsid w:val="00781555"/>
    <w:rsid w:val="0078160F"/>
    <w:rsid w:val="00781667"/>
    <w:rsid w:val="00781885"/>
    <w:rsid w:val="00781A21"/>
    <w:rsid w:val="00781A6B"/>
    <w:rsid w:val="00781AF6"/>
    <w:rsid w:val="00781AFC"/>
    <w:rsid w:val="00781C02"/>
    <w:rsid w:val="00781C4B"/>
    <w:rsid w:val="00781C74"/>
    <w:rsid w:val="00781DA5"/>
    <w:rsid w:val="00781EDB"/>
    <w:rsid w:val="00782046"/>
    <w:rsid w:val="007820B5"/>
    <w:rsid w:val="007820DD"/>
    <w:rsid w:val="0078210B"/>
    <w:rsid w:val="0078222F"/>
    <w:rsid w:val="007822F3"/>
    <w:rsid w:val="0078230B"/>
    <w:rsid w:val="007826E8"/>
    <w:rsid w:val="007827B9"/>
    <w:rsid w:val="007827D6"/>
    <w:rsid w:val="007827ED"/>
    <w:rsid w:val="00782801"/>
    <w:rsid w:val="0078280C"/>
    <w:rsid w:val="00782A51"/>
    <w:rsid w:val="00782B8D"/>
    <w:rsid w:val="00782B94"/>
    <w:rsid w:val="00782BFB"/>
    <w:rsid w:val="00782E7E"/>
    <w:rsid w:val="00782F40"/>
    <w:rsid w:val="0078303F"/>
    <w:rsid w:val="00783144"/>
    <w:rsid w:val="00783147"/>
    <w:rsid w:val="0078321A"/>
    <w:rsid w:val="0078324C"/>
    <w:rsid w:val="00783273"/>
    <w:rsid w:val="00783418"/>
    <w:rsid w:val="0078358E"/>
    <w:rsid w:val="00783613"/>
    <w:rsid w:val="00783713"/>
    <w:rsid w:val="00783901"/>
    <w:rsid w:val="00783962"/>
    <w:rsid w:val="007839EB"/>
    <w:rsid w:val="00783F49"/>
    <w:rsid w:val="0078426C"/>
    <w:rsid w:val="007842EF"/>
    <w:rsid w:val="00784302"/>
    <w:rsid w:val="007843DA"/>
    <w:rsid w:val="00784550"/>
    <w:rsid w:val="007845DC"/>
    <w:rsid w:val="007847F8"/>
    <w:rsid w:val="0078483A"/>
    <w:rsid w:val="007848A6"/>
    <w:rsid w:val="00784911"/>
    <w:rsid w:val="0078496A"/>
    <w:rsid w:val="00784ABD"/>
    <w:rsid w:val="00784AFE"/>
    <w:rsid w:val="00784B01"/>
    <w:rsid w:val="00784F56"/>
    <w:rsid w:val="0078501E"/>
    <w:rsid w:val="007851B1"/>
    <w:rsid w:val="00785297"/>
    <w:rsid w:val="007852BF"/>
    <w:rsid w:val="0078538E"/>
    <w:rsid w:val="007854D0"/>
    <w:rsid w:val="0078568D"/>
    <w:rsid w:val="007858FB"/>
    <w:rsid w:val="00785B0A"/>
    <w:rsid w:val="00785BAC"/>
    <w:rsid w:val="00785C26"/>
    <w:rsid w:val="00785D04"/>
    <w:rsid w:val="00785E0B"/>
    <w:rsid w:val="00785E64"/>
    <w:rsid w:val="00785EDF"/>
    <w:rsid w:val="00785EF2"/>
    <w:rsid w:val="00785FA4"/>
    <w:rsid w:val="00785FAE"/>
    <w:rsid w:val="00786019"/>
    <w:rsid w:val="007860B3"/>
    <w:rsid w:val="007860DF"/>
    <w:rsid w:val="0078616C"/>
    <w:rsid w:val="0078618E"/>
    <w:rsid w:val="007861FB"/>
    <w:rsid w:val="007862B2"/>
    <w:rsid w:val="00786467"/>
    <w:rsid w:val="00786665"/>
    <w:rsid w:val="00786776"/>
    <w:rsid w:val="00786835"/>
    <w:rsid w:val="007869AB"/>
    <w:rsid w:val="007869B3"/>
    <w:rsid w:val="00786A80"/>
    <w:rsid w:val="00786B59"/>
    <w:rsid w:val="00786D51"/>
    <w:rsid w:val="00786DB8"/>
    <w:rsid w:val="00786EB3"/>
    <w:rsid w:val="00786FFB"/>
    <w:rsid w:val="0078711F"/>
    <w:rsid w:val="0078713E"/>
    <w:rsid w:val="00787301"/>
    <w:rsid w:val="0078732A"/>
    <w:rsid w:val="007873E8"/>
    <w:rsid w:val="00787447"/>
    <w:rsid w:val="007875E4"/>
    <w:rsid w:val="0078763A"/>
    <w:rsid w:val="00787683"/>
    <w:rsid w:val="007876F0"/>
    <w:rsid w:val="007878C1"/>
    <w:rsid w:val="00787C42"/>
    <w:rsid w:val="00787C61"/>
    <w:rsid w:val="00787D08"/>
    <w:rsid w:val="00787E5F"/>
    <w:rsid w:val="00787E74"/>
    <w:rsid w:val="00787E8C"/>
    <w:rsid w:val="007900D6"/>
    <w:rsid w:val="007900D8"/>
    <w:rsid w:val="007901A2"/>
    <w:rsid w:val="00790269"/>
    <w:rsid w:val="0079043C"/>
    <w:rsid w:val="007905A4"/>
    <w:rsid w:val="007905C1"/>
    <w:rsid w:val="007905C4"/>
    <w:rsid w:val="007906B1"/>
    <w:rsid w:val="0079086E"/>
    <w:rsid w:val="0079086F"/>
    <w:rsid w:val="007909AD"/>
    <w:rsid w:val="007909C1"/>
    <w:rsid w:val="00790A49"/>
    <w:rsid w:val="00790C84"/>
    <w:rsid w:val="00790CF6"/>
    <w:rsid w:val="00790ECB"/>
    <w:rsid w:val="00790F86"/>
    <w:rsid w:val="00790FEB"/>
    <w:rsid w:val="00791056"/>
    <w:rsid w:val="007910AA"/>
    <w:rsid w:val="007910D9"/>
    <w:rsid w:val="007911AC"/>
    <w:rsid w:val="00791228"/>
    <w:rsid w:val="007912DC"/>
    <w:rsid w:val="007912E9"/>
    <w:rsid w:val="007914ED"/>
    <w:rsid w:val="007916CA"/>
    <w:rsid w:val="00791780"/>
    <w:rsid w:val="007918AF"/>
    <w:rsid w:val="007918E2"/>
    <w:rsid w:val="00791910"/>
    <w:rsid w:val="007919BF"/>
    <w:rsid w:val="007919FB"/>
    <w:rsid w:val="00791B13"/>
    <w:rsid w:val="00791B46"/>
    <w:rsid w:val="00791B86"/>
    <w:rsid w:val="00791C18"/>
    <w:rsid w:val="00791C66"/>
    <w:rsid w:val="00791CA2"/>
    <w:rsid w:val="00791D7B"/>
    <w:rsid w:val="00791DD0"/>
    <w:rsid w:val="00791EDC"/>
    <w:rsid w:val="00791EF2"/>
    <w:rsid w:val="0079201E"/>
    <w:rsid w:val="0079203B"/>
    <w:rsid w:val="00792088"/>
    <w:rsid w:val="0079228A"/>
    <w:rsid w:val="00792313"/>
    <w:rsid w:val="007925B4"/>
    <w:rsid w:val="007925C0"/>
    <w:rsid w:val="00792644"/>
    <w:rsid w:val="007927F8"/>
    <w:rsid w:val="007929BB"/>
    <w:rsid w:val="00792AB9"/>
    <w:rsid w:val="00792B71"/>
    <w:rsid w:val="00792B93"/>
    <w:rsid w:val="00792B99"/>
    <w:rsid w:val="00792C81"/>
    <w:rsid w:val="00792D8F"/>
    <w:rsid w:val="00792F5E"/>
    <w:rsid w:val="00792F69"/>
    <w:rsid w:val="00792FFD"/>
    <w:rsid w:val="0079308C"/>
    <w:rsid w:val="00793213"/>
    <w:rsid w:val="0079333F"/>
    <w:rsid w:val="007934B7"/>
    <w:rsid w:val="007935A6"/>
    <w:rsid w:val="007935ED"/>
    <w:rsid w:val="00793617"/>
    <w:rsid w:val="0079364E"/>
    <w:rsid w:val="00793698"/>
    <w:rsid w:val="007937F6"/>
    <w:rsid w:val="0079388A"/>
    <w:rsid w:val="007938E8"/>
    <w:rsid w:val="00793AAB"/>
    <w:rsid w:val="00793FE3"/>
    <w:rsid w:val="007940BC"/>
    <w:rsid w:val="007940C0"/>
    <w:rsid w:val="007940D0"/>
    <w:rsid w:val="00794110"/>
    <w:rsid w:val="0079423D"/>
    <w:rsid w:val="007942B4"/>
    <w:rsid w:val="007942C9"/>
    <w:rsid w:val="007943DD"/>
    <w:rsid w:val="00794493"/>
    <w:rsid w:val="00794634"/>
    <w:rsid w:val="007946D7"/>
    <w:rsid w:val="0079479D"/>
    <w:rsid w:val="0079484C"/>
    <w:rsid w:val="007949BD"/>
    <w:rsid w:val="00794A6E"/>
    <w:rsid w:val="00794B3D"/>
    <w:rsid w:val="00794D20"/>
    <w:rsid w:val="00794DBE"/>
    <w:rsid w:val="00794E52"/>
    <w:rsid w:val="00794E8E"/>
    <w:rsid w:val="00795078"/>
    <w:rsid w:val="00795147"/>
    <w:rsid w:val="007951FB"/>
    <w:rsid w:val="0079521D"/>
    <w:rsid w:val="00795247"/>
    <w:rsid w:val="00795253"/>
    <w:rsid w:val="0079525A"/>
    <w:rsid w:val="0079525C"/>
    <w:rsid w:val="0079540D"/>
    <w:rsid w:val="007954DF"/>
    <w:rsid w:val="0079552F"/>
    <w:rsid w:val="0079560F"/>
    <w:rsid w:val="00795692"/>
    <w:rsid w:val="007956DE"/>
    <w:rsid w:val="007957E4"/>
    <w:rsid w:val="007958D9"/>
    <w:rsid w:val="007958EE"/>
    <w:rsid w:val="00795936"/>
    <w:rsid w:val="00795A1B"/>
    <w:rsid w:val="00795A6B"/>
    <w:rsid w:val="00795C34"/>
    <w:rsid w:val="00795C7A"/>
    <w:rsid w:val="00795D35"/>
    <w:rsid w:val="00795D82"/>
    <w:rsid w:val="00795E7D"/>
    <w:rsid w:val="00795F39"/>
    <w:rsid w:val="00796026"/>
    <w:rsid w:val="007960D3"/>
    <w:rsid w:val="00796123"/>
    <w:rsid w:val="0079619E"/>
    <w:rsid w:val="007961A6"/>
    <w:rsid w:val="007963FC"/>
    <w:rsid w:val="00796428"/>
    <w:rsid w:val="00796434"/>
    <w:rsid w:val="007965DA"/>
    <w:rsid w:val="00796629"/>
    <w:rsid w:val="00796740"/>
    <w:rsid w:val="007967CA"/>
    <w:rsid w:val="00796816"/>
    <w:rsid w:val="007968D2"/>
    <w:rsid w:val="007968F5"/>
    <w:rsid w:val="0079690B"/>
    <w:rsid w:val="0079694D"/>
    <w:rsid w:val="007969AD"/>
    <w:rsid w:val="00796B95"/>
    <w:rsid w:val="00796B9F"/>
    <w:rsid w:val="00796C5B"/>
    <w:rsid w:val="00796CD5"/>
    <w:rsid w:val="00796D04"/>
    <w:rsid w:val="00796E35"/>
    <w:rsid w:val="00797047"/>
    <w:rsid w:val="007970D2"/>
    <w:rsid w:val="007972A1"/>
    <w:rsid w:val="007973B1"/>
    <w:rsid w:val="007973BE"/>
    <w:rsid w:val="0079741C"/>
    <w:rsid w:val="00797553"/>
    <w:rsid w:val="007975A0"/>
    <w:rsid w:val="00797673"/>
    <w:rsid w:val="0079767E"/>
    <w:rsid w:val="0079772C"/>
    <w:rsid w:val="007977E7"/>
    <w:rsid w:val="00797844"/>
    <w:rsid w:val="00797903"/>
    <w:rsid w:val="00797914"/>
    <w:rsid w:val="00797B89"/>
    <w:rsid w:val="00797CA2"/>
    <w:rsid w:val="00797E9F"/>
    <w:rsid w:val="00797FA6"/>
    <w:rsid w:val="007A0080"/>
    <w:rsid w:val="007A01E0"/>
    <w:rsid w:val="007A01E6"/>
    <w:rsid w:val="007A0209"/>
    <w:rsid w:val="007A028D"/>
    <w:rsid w:val="007A0341"/>
    <w:rsid w:val="007A03AB"/>
    <w:rsid w:val="007A04E9"/>
    <w:rsid w:val="007A05CA"/>
    <w:rsid w:val="007A068F"/>
    <w:rsid w:val="007A06BD"/>
    <w:rsid w:val="007A0871"/>
    <w:rsid w:val="007A095D"/>
    <w:rsid w:val="007A0B96"/>
    <w:rsid w:val="007A0BDF"/>
    <w:rsid w:val="007A0CFF"/>
    <w:rsid w:val="007A0E77"/>
    <w:rsid w:val="007A10B4"/>
    <w:rsid w:val="007A10C5"/>
    <w:rsid w:val="007A11DF"/>
    <w:rsid w:val="007A132E"/>
    <w:rsid w:val="007A133C"/>
    <w:rsid w:val="007A13DE"/>
    <w:rsid w:val="007A15B1"/>
    <w:rsid w:val="007A1639"/>
    <w:rsid w:val="007A18AB"/>
    <w:rsid w:val="007A19A3"/>
    <w:rsid w:val="007A1BF3"/>
    <w:rsid w:val="007A1CD8"/>
    <w:rsid w:val="007A1D80"/>
    <w:rsid w:val="007A1DF2"/>
    <w:rsid w:val="007A1E53"/>
    <w:rsid w:val="007A1F86"/>
    <w:rsid w:val="007A1FB8"/>
    <w:rsid w:val="007A201B"/>
    <w:rsid w:val="007A2098"/>
    <w:rsid w:val="007A21C4"/>
    <w:rsid w:val="007A21CF"/>
    <w:rsid w:val="007A223B"/>
    <w:rsid w:val="007A22CC"/>
    <w:rsid w:val="007A22FC"/>
    <w:rsid w:val="007A230E"/>
    <w:rsid w:val="007A2602"/>
    <w:rsid w:val="007A2684"/>
    <w:rsid w:val="007A26E7"/>
    <w:rsid w:val="007A2882"/>
    <w:rsid w:val="007A29DA"/>
    <w:rsid w:val="007A29F6"/>
    <w:rsid w:val="007A2C0E"/>
    <w:rsid w:val="007A2C92"/>
    <w:rsid w:val="007A2CDD"/>
    <w:rsid w:val="007A30B3"/>
    <w:rsid w:val="007A31C2"/>
    <w:rsid w:val="007A321D"/>
    <w:rsid w:val="007A3246"/>
    <w:rsid w:val="007A329A"/>
    <w:rsid w:val="007A340C"/>
    <w:rsid w:val="007A353B"/>
    <w:rsid w:val="007A359C"/>
    <w:rsid w:val="007A368E"/>
    <w:rsid w:val="007A3AAE"/>
    <w:rsid w:val="007A3AC2"/>
    <w:rsid w:val="007A3D3B"/>
    <w:rsid w:val="007A409E"/>
    <w:rsid w:val="007A4115"/>
    <w:rsid w:val="007A41D2"/>
    <w:rsid w:val="007A427B"/>
    <w:rsid w:val="007A42AC"/>
    <w:rsid w:val="007A42BD"/>
    <w:rsid w:val="007A42D8"/>
    <w:rsid w:val="007A42EE"/>
    <w:rsid w:val="007A4448"/>
    <w:rsid w:val="007A44A1"/>
    <w:rsid w:val="007A4533"/>
    <w:rsid w:val="007A46D3"/>
    <w:rsid w:val="007A479E"/>
    <w:rsid w:val="007A47A9"/>
    <w:rsid w:val="007A480B"/>
    <w:rsid w:val="007A48ED"/>
    <w:rsid w:val="007A4927"/>
    <w:rsid w:val="007A499D"/>
    <w:rsid w:val="007A49AE"/>
    <w:rsid w:val="007A4A7C"/>
    <w:rsid w:val="007A4B23"/>
    <w:rsid w:val="007A4BD0"/>
    <w:rsid w:val="007A4BD2"/>
    <w:rsid w:val="007A4C6D"/>
    <w:rsid w:val="007A4D3F"/>
    <w:rsid w:val="007A4D55"/>
    <w:rsid w:val="007A4DEC"/>
    <w:rsid w:val="007A4EB1"/>
    <w:rsid w:val="007A5096"/>
    <w:rsid w:val="007A50BA"/>
    <w:rsid w:val="007A518C"/>
    <w:rsid w:val="007A5329"/>
    <w:rsid w:val="007A533D"/>
    <w:rsid w:val="007A53D7"/>
    <w:rsid w:val="007A561E"/>
    <w:rsid w:val="007A5828"/>
    <w:rsid w:val="007A5967"/>
    <w:rsid w:val="007A5D56"/>
    <w:rsid w:val="007A614C"/>
    <w:rsid w:val="007A63D0"/>
    <w:rsid w:val="007A645E"/>
    <w:rsid w:val="007A6497"/>
    <w:rsid w:val="007A64F8"/>
    <w:rsid w:val="007A65B3"/>
    <w:rsid w:val="007A65E7"/>
    <w:rsid w:val="007A65FB"/>
    <w:rsid w:val="007A66CF"/>
    <w:rsid w:val="007A6739"/>
    <w:rsid w:val="007A6869"/>
    <w:rsid w:val="007A6874"/>
    <w:rsid w:val="007A68CC"/>
    <w:rsid w:val="007A691C"/>
    <w:rsid w:val="007A6B81"/>
    <w:rsid w:val="007A6B8A"/>
    <w:rsid w:val="007A6BD3"/>
    <w:rsid w:val="007A6D01"/>
    <w:rsid w:val="007A6E3D"/>
    <w:rsid w:val="007A6EAB"/>
    <w:rsid w:val="007A6FF9"/>
    <w:rsid w:val="007A72A8"/>
    <w:rsid w:val="007A7473"/>
    <w:rsid w:val="007A74FE"/>
    <w:rsid w:val="007A7521"/>
    <w:rsid w:val="007A75BB"/>
    <w:rsid w:val="007A7630"/>
    <w:rsid w:val="007A7684"/>
    <w:rsid w:val="007A7694"/>
    <w:rsid w:val="007A7697"/>
    <w:rsid w:val="007A7748"/>
    <w:rsid w:val="007A7869"/>
    <w:rsid w:val="007A7A89"/>
    <w:rsid w:val="007A7ACB"/>
    <w:rsid w:val="007A7AD6"/>
    <w:rsid w:val="007A7B51"/>
    <w:rsid w:val="007A7EE1"/>
    <w:rsid w:val="007B022F"/>
    <w:rsid w:val="007B0290"/>
    <w:rsid w:val="007B0291"/>
    <w:rsid w:val="007B03D3"/>
    <w:rsid w:val="007B0568"/>
    <w:rsid w:val="007B0661"/>
    <w:rsid w:val="007B0795"/>
    <w:rsid w:val="007B0860"/>
    <w:rsid w:val="007B0A6B"/>
    <w:rsid w:val="007B0AB3"/>
    <w:rsid w:val="007B0FF2"/>
    <w:rsid w:val="007B1009"/>
    <w:rsid w:val="007B1035"/>
    <w:rsid w:val="007B10A5"/>
    <w:rsid w:val="007B11FF"/>
    <w:rsid w:val="007B1259"/>
    <w:rsid w:val="007B129D"/>
    <w:rsid w:val="007B1417"/>
    <w:rsid w:val="007B1672"/>
    <w:rsid w:val="007B16D1"/>
    <w:rsid w:val="007B1918"/>
    <w:rsid w:val="007B1950"/>
    <w:rsid w:val="007B1A05"/>
    <w:rsid w:val="007B1B41"/>
    <w:rsid w:val="007B1C4A"/>
    <w:rsid w:val="007B1E09"/>
    <w:rsid w:val="007B1E1A"/>
    <w:rsid w:val="007B1F25"/>
    <w:rsid w:val="007B1F28"/>
    <w:rsid w:val="007B1F6A"/>
    <w:rsid w:val="007B21A7"/>
    <w:rsid w:val="007B21C8"/>
    <w:rsid w:val="007B21FF"/>
    <w:rsid w:val="007B2255"/>
    <w:rsid w:val="007B22CE"/>
    <w:rsid w:val="007B2359"/>
    <w:rsid w:val="007B2361"/>
    <w:rsid w:val="007B23CE"/>
    <w:rsid w:val="007B23E2"/>
    <w:rsid w:val="007B24C3"/>
    <w:rsid w:val="007B2554"/>
    <w:rsid w:val="007B2663"/>
    <w:rsid w:val="007B2691"/>
    <w:rsid w:val="007B269F"/>
    <w:rsid w:val="007B2801"/>
    <w:rsid w:val="007B2838"/>
    <w:rsid w:val="007B286B"/>
    <w:rsid w:val="007B2873"/>
    <w:rsid w:val="007B2887"/>
    <w:rsid w:val="007B29C8"/>
    <w:rsid w:val="007B2A3F"/>
    <w:rsid w:val="007B2AAE"/>
    <w:rsid w:val="007B2C28"/>
    <w:rsid w:val="007B2C98"/>
    <w:rsid w:val="007B2CE3"/>
    <w:rsid w:val="007B3304"/>
    <w:rsid w:val="007B33CB"/>
    <w:rsid w:val="007B3453"/>
    <w:rsid w:val="007B34F3"/>
    <w:rsid w:val="007B355F"/>
    <w:rsid w:val="007B3563"/>
    <w:rsid w:val="007B3627"/>
    <w:rsid w:val="007B3729"/>
    <w:rsid w:val="007B381E"/>
    <w:rsid w:val="007B3A72"/>
    <w:rsid w:val="007B3BD9"/>
    <w:rsid w:val="007B3CA5"/>
    <w:rsid w:val="007B3D71"/>
    <w:rsid w:val="007B3DC2"/>
    <w:rsid w:val="007B3E9C"/>
    <w:rsid w:val="007B409E"/>
    <w:rsid w:val="007B4213"/>
    <w:rsid w:val="007B4240"/>
    <w:rsid w:val="007B43CF"/>
    <w:rsid w:val="007B4407"/>
    <w:rsid w:val="007B47AC"/>
    <w:rsid w:val="007B48E4"/>
    <w:rsid w:val="007B48E8"/>
    <w:rsid w:val="007B4B09"/>
    <w:rsid w:val="007B4B11"/>
    <w:rsid w:val="007B4B15"/>
    <w:rsid w:val="007B4B5D"/>
    <w:rsid w:val="007B4BA2"/>
    <w:rsid w:val="007B4D07"/>
    <w:rsid w:val="007B4E36"/>
    <w:rsid w:val="007B4F0B"/>
    <w:rsid w:val="007B4F1A"/>
    <w:rsid w:val="007B4FC6"/>
    <w:rsid w:val="007B5723"/>
    <w:rsid w:val="007B58BD"/>
    <w:rsid w:val="007B5968"/>
    <w:rsid w:val="007B5A15"/>
    <w:rsid w:val="007B5BC5"/>
    <w:rsid w:val="007B5D19"/>
    <w:rsid w:val="007B5D24"/>
    <w:rsid w:val="007B5D72"/>
    <w:rsid w:val="007B5E75"/>
    <w:rsid w:val="007B5EC3"/>
    <w:rsid w:val="007B5EDE"/>
    <w:rsid w:val="007B5EE8"/>
    <w:rsid w:val="007B5F97"/>
    <w:rsid w:val="007B60BB"/>
    <w:rsid w:val="007B60D6"/>
    <w:rsid w:val="007B614B"/>
    <w:rsid w:val="007B61D4"/>
    <w:rsid w:val="007B62C3"/>
    <w:rsid w:val="007B645E"/>
    <w:rsid w:val="007B6485"/>
    <w:rsid w:val="007B64BE"/>
    <w:rsid w:val="007B64EB"/>
    <w:rsid w:val="007B65EC"/>
    <w:rsid w:val="007B6687"/>
    <w:rsid w:val="007B6697"/>
    <w:rsid w:val="007B69CB"/>
    <w:rsid w:val="007B6BF6"/>
    <w:rsid w:val="007B6CF6"/>
    <w:rsid w:val="007B6EDF"/>
    <w:rsid w:val="007B6F28"/>
    <w:rsid w:val="007B7087"/>
    <w:rsid w:val="007B70B2"/>
    <w:rsid w:val="007B71BE"/>
    <w:rsid w:val="007B71FD"/>
    <w:rsid w:val="007B725B"/>
    <w:rsid w:val="007B72AD"/>
    <w:rsid w:val="007B7500"/>
    <w:rsid w:val="007B7555"/>
    <w:rsid w:val="007B7A11"/>
    <w:rsid w:val="007B7C97"/>
    <w:rsid w:val="007B7D40"/>
    <w:rsid w:val="007B7E41"/>
    <w:rsid w:val="007B7E90"/>
    <w:rsid w:val="007B7FC6"/>
    <w:rsid w:val="007C00B4"/>
    <w:rsid w:val="007C025B"/>
    <w:rsid w:val="007C0395"/>
    <w:rsid w:val="007C0421"/>
    <w:rsid w:val="007C04DC"/>
    <w:rsid w:val="007C0554"/>
    <w:rsid w:val="007C056B"/>
    <w:rsid w:val="007C05B3"/>
    <w:rsid w:val="007C05F4"/>
    <w:rsid w:val="007C0673"/>
    <w:rsid w:val="007C068F"/>
    <w:rsid w:val="007C091D"/>
    <w:rsid w:val="007C0A28"/>
    <w:rsid w:val="007C0A6D"/>
    <w:rsid w:val="007C0AE2"/>
    <w:rsid w:val="007C0D7D"/>
    <w:rsid w:val="007C0D97"/>
    <w:rsid w:val="007C0E24"/>
    <w:rsid w:val="007C0F50"/>
    <w:rsid w:val="007C0FC7"/>
    <w:rsid w:val="007C0FCF"/>
    <w:rsid w:val="007C0FF1"/>
    <w:rsid w:val="007C1037"/>
    <w:rsid w:val="007C105E"/>
    <w:rsid w:val="007C109E"/>
    <w:rsid w:val="007C119C"/>
    <w:rsid w:val="007C1207"/>
    <w:rsid w:val="007C1253"/>
    <w:rsid w:val="007C127D"/>
    <w:rsid w:val="007C12FB"/>
    <w:rsid w:val="007C1571"/>
    <w:rsid w:val="007C17D9"/>
    <w:rsid w:val="007C17FC"/>
    <w:rsid w:val="007C1977"/>
    <w:rsid w:val="007C1A88"/>
    <w:rsid w:val="007C1BDF"/>
    <w:rsid w:val="007C1E16"/>
    <w:rsid w:val="007C2199"/>
    <w:rsid w:val="007C226F"/>
    <w:rsid w:val="007C2388"/>
    <w:rsid w:val="007C23D0"/>
    <w:rsid w:val="007C2492"/>
    <w:rsid w:val="007C2497"/>
    <w:rsid w:val="007C255C"/>
    <w:rsid w:val="007C25C9"/>
    <w:rsid w:val="007C25EA"/>
    <w:rsid w:val="007C2631"/>
    <w:rsid w:val="007C26DF"/>
    <w:rsid w:val="007C2757"/>
    <w:rsid w:val="007C29F7"/>
    <w:rsid w:val="007C2A16"/>
    <w:rsid w:val="007C2A95"/>
    <w:rsid w:val="007C2B15"/>
    <w:rsid w:val="007C2BB9"/>
    <w:rsid w:val="007C2EFB"/>
    <w:rsid w:val="007C2F48"/>
    <w:rsid w:val="007C2F9D"/>
    <w:rsid w:val="007C2FBC"/>
    <w:rsid w:val="007C2FD1"/>
    <w:rsid w:val="007C305E"/>
    <w:rsid w:val="007C316F"/>
    <w:rsid w:val="007C31B3"/>
    <w:rsid w:val="007C3291"/>
    <w:rsid w:val="007C32B5"/>
    <w:rsid w:val="007C32DD"/>
    <w:rsid w:val="007C3424"/>
    <w:rsid w:val="007C3529"/>
    <w:rsid w:val="007C354B"/>
    <w:rsid w:val="007C35F7"/>
    <w:rsid w:val="007C379F"/>
    <w:rsid w:val="007C37A5"/>
    <w:rsid w:val="007C3818"/>
    <w:rsid w:val="007C38FE"/>
    <w:rsid w:val="007C3907"/>
    <w:rsid w:val="007C39A7"/>
    <w:rsid w:val="007C3A4B"/>
    <w:rsid w:val="007C3C6E"/>
    <w:rsid w:val="007C3D64"/>
    <w:rsid w:val="007C3ED6"/>
    <w:rsid w:val="007C3F80"/>
    <w:rsid w:val="007C3F8C"/>
    <w:rsid w:val="007C40BF"/>
    <w:rsid w:val="007C411B"/>
    <w:rsid w:val="007C411D"/>
    <w:rsid w:val="007C42CB"/>
    <w:rsid w:val="007C4309"/>
    <w:rsid w:val="007C4370"/>
    <w:rsid w:val="007C43B7"/>
    <w:rsid w:val="007C43F5"/>
    <w:rsid w:val="007C449C"/>
    <w:rsid w:val="007C44B7"/>
    <w:rsid w:val="007C45B6"/>
    <w:rsid w:val="007C4652"/>
    <w:rsid w:val="007C46F1"/>
    <w:rsid w:val="007C48E5"/>
    <w:rsid w:val="007C49AF"/>
    <w:rsid w:val="007C4A46"/>
    <w:rsid w:val="007C4ABC"/>
    <w:rsid w:val="007C4BBF"/>
    <w:rsid w:val="007C4DD9"/>
    <w:rsid w:val="007C4E55"/>
    <w:rsid w:val="007C4EF1"/>
    <w:rsid w:val="007C4EFE"/>
    <w:rsid w:val="007C4F68"/>
    <w:rsid w:val="007C51A9"/>
    <w:rsid w:val="007C538F"/>
    <w:rsid w:val="007C539A"/>
    <w:rsid w:val="007C5407"/>
    <w:rsid w:val="007C5499"/>
    <w:rsid w:val="007C552B"/>
    <w:rsid w:val="007C558E"/>
    <w:rsid w:val="007C561A"/>
    <w:rsid w:val="007C56A9"/>
    <w:rsid w:val="007C5938"/>
    <w:rsid w:val="007C5A75"/>
    <w:rsid w:val="007C5BB7"/>
    <w:rsid w:val="007C5C1C"/>
    <w:rsid w:val="007C5D5C"/>
    <w:rsid w:val="007C5F7E"/>
    <w:rsid w:val="007C5FD0"/>
    <w:rsid w:val="007C6024"/>
    <w:rsid w:val="007C6037"/>
    <w:rsid w:val="007C6121"/>
    <w:rsid w:val="007C6277"/>
    <w:rsid w:val="007C6381"/>
    <w:rsid w:val="007C63C6"/>
    <w:rsid w:val="007C6417"/>
    <w:rsid w:val="007C66AC"/>
    <w:rsid w:val="007C66F3"/>
    <w:rsid w:val="007C6730"/>
    <w:rsid w:val="007C6744"/>
    <w:rsid w:val="007C6AE8"/>
    <w:rsid w:val="007C6BE0"/>
    <w:rsid w:val="007C6C25"/>
    <w:rsid w:val="007C6CCC"/>
    <w:rsid w:val="007C6D40"/>
    <w:rsid w:val="007C6E19"/>
    <w:rsid w:val="007C6E20"/>
    <w:rsid w:val="007C6E54"/>
    <w:rsid w:val="007C6E90"/>
    <w:rsid w:val="007C6FA3"/>
    <w:rsid w:val="007C6FE0"/>
    <w:rsid w:val="007C7059"/>
    <w:rsid w:val="007C7089"/>
    <w:rsid w:val="007C744A"/>
    <w:rsid w:val="007C7570"/>
    <w:rsid w:val="007C75CB"/>
    <w:rsid w:val="007C75F5"/>
    <w:rsid w:val="007C7762"/>
    <w:rsid w:val="007C77E0"/>
    <w:rsid w:val="007C7886"/>
    <w:rsid w:val="007C7889"/>
    <w:rsid w:val="007C799C"/>
    <w:rsid w:val="007C79A9"/>
    <w:rsid w:val="007C79BD"/>
    <w:rsid w:val="007C79C3"/>
    <w:rsid w:val="007C7B24"/>
    <w:rsid w:val="007C7B4F"/>
    <w:rsid w:val="007C7B77"/>
    <w:rsid w:val="007C7EBE"/>
    <w:rsid w:val="007D00A7"/>
    <w:rsid w:val="007D0137"/>
    <w:rsid w:val="007D02E6"/>
    <w:rsid w:val="007D042D"/>
    <w:rsid w:val="007D0484"/>
    <w:rsid w:val="007D0486"/>
    <w:rsid w:val="007D061B"/>
    <w:rsid w:val="007D07CB"/>
    <w:rsid w:val="007D07ED"/>
    <w:rsid w:val="007D0870"/>
    <w:rsid w:val="007D0875"/>
    <w:rsid w:val="007D08F4"/>
    <w:rsid w:val="007D08F8"/>
    <w:rsid w:val="007D0BEA"/>
    <w:rsid w:val="007D0C01"/>
    <w:rsid w:val="007D0CD5"/>
    <w:rsid w:val="007D0D10"/>
    <w:rsid w:val="007D0D45"/>
    <w:rsid w:val="007D0D61"/>
    <w:rsid w:val="007D0D73"/>
    <w:rsid w:val="007D0DA1"/>
    <w:rsid w:val="007D0EFC"/>
    <w:rsid w:val="007D0FD8"/>
    <w:rsid w:val="007D10D7"/>
    <w:rsid w:val="007D10E2"/>
    <w:rsid w:val="007D11ED"/>
    <w:rsid w:val="007D1230"/>
    <w:rsid w:val="007D1290"/>
    <w:rsid w:val="007D12F0"/>
    <w:rsid w:val="007D138F"/>
    <w:rsid w:val="007D152A"/>
    <w:rsid w:val="007D1627"/>
    <w:rsid w:val="007D165C"/>
    <w:rsid w:val="007D171C"/>
    <w:rsid w:val="007D1818"/>
    <w:rsid w:val="007D1968"/>
    <w:rsid w:val="007D1A06"/>
    <w:rsid w:val="007D1A22"/>
    <w:rsid w:val="007D1A5B"/>
    <w:rsid w:val="007D1AF1"/>
    <w:rsid w:val="007D1B5E"/>
    <w:rsid w:val="007D1B80"/>
    <w:rsid w:val="007D1D97"/>
    <w:rsid w:val="007D1DFE"/>
    <w:rsid w:val="007D1EB4"/>
    <w:rsid w:val="007D1FB0"/>
    <w:rsid w:val="007D2150"/>
    <w:rsid w:val="007D2157"/>
    <w:rsid w:val="007D2355"/>
    <w:rsid w:val="007D23BA"/>
    <w:rsid w:val="007D24D3"/>
    <w:rsid w:val="007D253F"/>
    <w:rsid w:val="007D258D"/>
    <w:rsid w:val="007D26E3"/>
    <w:rsid w:val="007D2ACD"/>
    <w:rsid w:val="007D2BBC"/>
    <w:rsid w:val="007D2BC3"/>
    <w:rsid w:val="007D2E71"/>
    <w:rsid w:val="007D2F33"/>
    <w:rsid w:val="007D2F38"/>
    <w:rsid w:val="007D2FB1"/>
    <w:rsid w:val="007D2FB5"/>
    <w:rsid w:val="007D3033"/>
    <w:rsid w:val="007D30AA"/>
    <w:rsid w:val="007D30D3"/>
    <w:rsid w:val="007D3165"/>
    <w:rsid w:val="007D3485"/>
    <w:rsid w:val="007D34CF"/>
    <w:rsid w:val="007D34F6"/>
    <w:rsid w:val="007D351B"/>
    <w:rsid w:val="007D3628"/>
    <w:rsid w:val="007D365C"/>
    <w:rsid w:val="007D368E"/>
    <w:rsid w:val="007D36F7"/>
    <w:rsid w:val="007D3712"/>
    <w:rsid w:val="007D3973"/>
    <w:rsid w:val="007D39A3"/>
    <w:rsid w:val="007D3A95"/>
    <w:rsid w:val="007D405D"/>
    <w:rsid w:val="007D4173"/>
    <w:rsid w:val="007D4230"/>
    <w:rsid w:val="007D458D"/>
    <w:rsid w:val="007D472B"/>
    <w:rsid w:val="007D477E"/>
    <w:rsid w:val="007D49AA"/>
    <w:rsid w:val="007D4A7F"/>
    <w:rsid w:val="007D4FC1"/>
    <w:rsid w:val="007D5009"/>
    <w:rsid w:val="007D5090"/>
    <w:rsid w:val="007D50E2"/>
    <w:rsid w:val="007D5177"/>
    <w:rsid w:val="007D5184"/>
    <w:rsid w:val="007D51F4"/>
    <w:rsid w:val="007D5306"/>
    <w:rsid w:val="007D5475"/>
    <w:rsid w:val="007D5515"/>
    <w:rsid w:val="007D5522"/>
    <w:rsid w:val="007D5752"/>
    <w:rsid w:val="007D5762"/>
    <w:rsid w:val="007D5784"/>
    <w:rsid w:val="007D584E"/>
    <w:rsid w:val="007D587B"/>
    <w:rsid w:val="007D58F1"/>
    <w:rsid w:val="007D59BC"/>
    <w:rsid w:val="007D5A0B"/>
    <w:rsid w:val="007D5AB1"/>
    <w:rsid w:val="007D5B87"/>
    <w:rsid w:val="007D5BC7"/>
    <w:rsid w:val="007D5C72"/>
    <w:rsid w:val="007D5CD9"/>
    <w:rsid w:val="007D5D9D"/>
    <w:rsid w:val="007D5E51"/>
    <w:rsid w:val="007D5F48"/>
    <w:rsid w:val="007D5F9F"/>
    <w:rsid w:val="007D5FDD"/>
    <w:rsid w:val="007D60FC"/>
    <w:rsid w:val="007D611D"/>
    <w:rsid w:val="007D6163"/>
    <w:rsid w:val="007D632B"/>
    <w:rsid w:val="007D6339"/>
    <w:rsid w:val="007D633C"/>
    <w:rsid w:val="007D638A"/>
    <w:rsid w:val="007D63C2"/>
    <w:rsid w:val="007D6430"/>
    <w:rsid w:val="007D6570"/>
    <w:rsid w:val="007D659A"/>
    <w:rsid w:val="007D6718"/>
    <w:rsid w:val="007D6783"/>
    <w:rsid w:val="007D688D"/>
    <w:rsid w:val="007D68A1"/>
    <w:rsid w:val="007D6A59"/>
    <w:rsid w:val="007D6A68"/>
    <w:rsid w:val="007D6B46"/>
    <w:rsid w:val="007D6C69"/>
    <w:rsid w:val="007D6C86"/>
    <w:rsid w:val="007D6E2B"/>
    <w:rsid w:val="007D6E89"/>
    <w:rsid w:val="007D70B0"/>
    <w:rsid w:val="007D714F"/>
    <w:rsid w:val="007D71CF"/>
    <w:rsid w:val="007D7499"/>
    <w:rsid w:val="007D74AF"/>
    <w:rsid w:val="007D74FA"/>
    <w:rsid w:val="007D75AD"/>
    <w:rsid w:val="007D768A"/>
    <w:rsid w:val="007D76D5"/>
    <w:rsid w:val="007D7865"/>
    <w:rsid w:val="007D7A48"/>
    <w:rsid w:val="007D7AAE"/>
    <w:rsid w:val="007D7AD1"/>
    <w:rsid w:val="007D7F2B"/>
    <w:rsid w:val="007E0288"/>
    <w:rsid w:val="007E032C"/>
    <w:rsid w:val="007E0571"/>
    <w:rsid w:val="007E061C"/>
    <w:rsid w:val="007E0631"/>
    <w:rsid w:val="007E0961"/>
    <w:rsid w:val="007E0AD4"/>
    <w:rsid w:val="007E0C8E"/>
    <w:rsid w:val="007E0D00"/>
    <w:rsid w:val="007E0D89"/>
    <w:rsid w:val="007E0D9D"/>
    <w:rsid w:val="007E0F05"/>
    <w:rsid w:val="007E11F1"/>
    <w:rsid w:val="007E1280"/>
    <w:rsid w:val="007E12D4"/>
    <w:rsid w:val="007E12F8"/>
    <w:rsid w:val="007E134F"/>
    <w:rsid w:val="007E1372"/>
    <w:rsid w:val="007E14C9"/>
    <w:rsid w:val="007E1519"/>
    <w:rsid w:val="007E156F"/>
    <w:rsid w:val="007E1686"/>
    <w:rsid w:val="007E1925"/>
    <w:rsid w:val="007E196F"/>
    <w:rsid w:val="007E198F"/>
    <w:rsid w:val="007E19EF"/>
    <w:rsid w:val="007E19F2"/>
    <w:rsid w:val="007E1FF0"/>
    <w:rsid w:val="007E2152"/>
    <w:rsid w:val="007E21B7"/>
    <w:rsid w:val="007E21DA"/>
    <w:rsid w:val="007E22FC"/>
    <w:rsid w:val="007E237A"/>
    <w:rsid w:val="007E2567"/>
    <w:rsid w:val="007E2589"/>
    <w:rsid w:val="007E25CB"/>
    <w:rsid w:val="007E25D8"/>
    <w:rsid w:val="007E25F2"/>
    <w:rsid w:val="007E25F4"/>
    <w:rsid w:val="007E262E"/>
    <w:rsid w:val="007E26BC"/>
    <w:rsid w:val="007E26ED"/>
    <w:rsid w:val="007E2794"/>
    <w:rsid w:val="007E27C8"/>
    <w:rsid w:val="007E2B89"/>
    <w:rsid w:val="007E2C27"/>
    <w:rsid w:val="007E2C43"/>
    <w:rsid w:val="007E2C93"/>
    <w:rsid w:val="007E2D01"/>
    <w:rsid w:val="007E2DF8"/>
    <w:rsid w:val="007E2EC9"/>
    <w:rsid w:val="007E2F6D"/>
    <w:rsid w:val="007E2FB5"/>
    <w:rsid w:val="007E2FC2"/>
    <w:rsid w:val="007E30AB"/>
    <w:rsid w:val="007E30DE"/>
    <w:rsid w:val="007E30FB"/>
    <w:rsid w:val="007E32CF"/>
    <w:rsid w:val="007E32EE"/>
    <w:rsid w:val="007E343E"/>
    <w:rsid w:val="007E344E"/>
    <w:rsid w:val="007E345C"/>
    <w:rsid w:val="007E351C"/>
    <w:rsid w:val="007E3553"/>
    <w:rsid w:val="007E3647"/>
    <w:rsid w:val="007E3655"/>
    <w:rsid w:val="007E370C"/>
    <w:rsid w:val="007E3735"/>
    <w:rsid w:val="007E38C6"/>
    <w:rsid w:val="007E3A79"/>
    <w:rsid w:val="007E3C40"/>
    <w:rsid w:val="007E3CC3"/>
    <w:rsid w:val="007E3CFA"/>
    <w:rsid w:val="007E3F63"/>
    <w:rsid w:val="007E4074"/>
    <w:rsid w:val="007E414D"/>
    <w:rsid w:val="007E4156"/>
    <w:rsid w:val="007E42A2"/>
    <w:rsid w:val="007E42BA"/>
    <w:rsid w:val="007E4733"/>
    <w:rsid w:val="007E47DA"/>
    <w:rsid w:val="007E4802"/>
    <w:rsid w:val="007E48A1"/>
    <w:rsid w:val="007E48C3"/>
    <w:rsid w:val="007E48C4"/>
    <w:rsid w:val="007E48E6"/>
    <w:rsid w:val="007E48FC"/>
    <w:rsid w:val="007E49E8"/>
    <w:rsid w:val="007E4AC1"/>
    <w:rsid w:val="007E4B1E"/>
    <w:rsid w:val="007E4B34"/>
    <w:rsid w:val="007E4BAE"/>
    <w:rsid w:val="007E4BBB"/>
    <w:rsid w:val="007E4BBE"/>
    <w:rsid w:val="007E4E8B"/>
    <w:rsid w:val="007E4F34"/>
    <w:rsid w:val="007E4F51"/>
    <w:rsid w:val="007E4FB6"/>
    <w:rsid w:val="007E501D"/>
    <w:rsid w:val="007E50B3"/>
    <w:rsid w:val="007E5125"/>
    <w:rsid w:val="007E513F"/>
    <w:rsid w:val="007E51E1"/>
    <w:rsid w:val="007E5229"/>
    <w:rsid w:val="007E5247"/>
    <w:rsid w:val="007E538B"/>
    <w:rsid w:val="007E53D8"/>
    <w:rsid w:val="007E5450"/>
    <w:rsid w:val="007E5548"/>
    <w:rsid w:val="007E5998"/>
    <w:rsid w:val="007E59B0"/>
    <w:rsid w:val="007E5B02"/>
    <w:rsid w:val="007E5BD8"/>
    <w:rsid w:val="007E5BED"/>
    <w:rsid w:val="007E5D14"/>
    <w:rsid w:val="007E5E75"/>
    <w:rsid w:val="007E5F7C"/>
    <w:rsid w:val="007E601C"/>
    <w:rsid w:val="007E604E"/>
    <w:rsid w:val="007E614D"/>
    <w:rsid w:val="007E62DB"/>
    <w:rsid w:val="007E6330"/>
    <w:rsid w:val="007E63D0"/>
    <w:rsid w:val="007E63F3"/>
    <w:rsid w:val="007E655E"/>
    <w:rsid w:val="007E6676"/>
    <w:rsid w:val="007E67C2"/>
    <w:rsid w:val="007E6B73"/>
    <w:rsid w:val="007E6B9E"/>
    <w:rsid w:val="007E6C0B"/>
    <w:rsid w:val="007E6C59"/>
    <w:rsid w:val="007E6CFC"/>
    <w:rsid w:val="007E6DE2"/>
    <w:rsid w:val="007E6EDE"/>
    <w:rsid w:val="007E6F97"/>
    <w:rsid w:val="007E7063"/>
    <w:rsid w:val="007E7260"/>
    <w:rsid w:val="007E73E3"/>
    <w:rsid w:val="007E7505"/>
    <w:rsid w:val="007E761B"/>
    <w:rsid w:val="007E76DB"/>
    <w:rsid w:val="007E7728"/>
    <w:rsid w:val="007E7937"/>
    <w:rsid w:val="007E796E"/>
    <w:rsid w:val="007E7A22"/>
    <w:rsid w:val="007E7B9A"/>
    <w:rsid w:val="007E7BD3"/>
    <w:rsid w:val="007E7C7C"/>
    <w:rsid w:val="007E7CB1"/>
    <w:rsid w:val="007E7CDB"/>
    <w:rsid w:val="007E7CF3"/>
    <w:rsid w:val="007E7D85"/>
    <w:rsid w:val="007E7D95"/>
    <w:rsid w:val="007F00FB"/>
    <w:rsid w:val="007F014C"/>
    <w:rsid w:val="007F0342"/>
    <w:rsid w:val="007F03C8"/>
    <w:rsid w:val="007F03D2"/>
    <w:rsid w:val="007F0464"/>
    <w:rsid w:val="007F04CD"/>
    <w:rsid w:val="007F052A"/>
    <w:rsid w:val="007F0577"/>
    <w:rsid w:val="007F05BB"/>
    <w:rsid w:val="007F069D"/>
    <w:rsid w:val="007F06BB"/>
    <w:rsid w:val="007F097D"/>
    <w:rsid w:val="007F0A3A"/>
    <w:rsid w:val="007F0A57"/>
    <w:rsid w:val="007F0B8D"/>
    <w:rsid w:val="007F0C8E"/>
    <w:rsid w:val="007F0C9B"/>
    <w:rsid w:val="007F0F44"/>
    <w:rsid w:val="007F0FBB"/>
    <w:rsid w:val="007F1009"/>
    <w:rsid w:val="007F10B2"/>
    <w:rsid w:val="007F11D5"/>
    <w:rsid w:val="007F1256"/>
    <w:rsid w:val="007F1269"/>
    <w:rsid w:val="007F1271"/>
    <w:rsid w:val="007F1406"/>
    <w:rsid w:val="007F143F"/>
    <w:rsid w:val="007F1536"/>
    <w:rsid w:val="007F1696"/>
    <w:rsid w:val="007F19BA"/>
    <w:rsid w:val="007F1B0E"/>
    <w:rsid w:val="007F1BFB"/>
    <w:rsid w:val="007F1D32"/>
    <w:rsid w:val="007F1F02"/>
    <w:rsid w:val="007F1F0C"/>
    <w:rsid w:val="007F2185"/>
    <w:rsid w:val="007F21F4"/>
    <w:rsid w:val="007F2233"/>
    <w:rsid w:val="007F2277"/>
    <w:rsid w:val="007F22EF"/>
    <w:rsid w:val="007F24C3"/>
    <w:rsid w:val="007F25D4"/>
    <w:rsid w:val="007F27C2"/>
    <w:rsid w:val="007F289D"/>
    <w:rsid w:val="007F29E6"/>
    <w:rsid w:val="007F2AB1"/>
    <w:rsid w:val="007F2ADA"/>
    <w:rsid w:val="007F2AE4"/>
    <w:rsid w:val="007F2AEC"/>
    <w:rsid w:val="007F2BE7"/>
    <w:rsid w:val="007F2CCE"/>
    <w:rsid w:val="007F2CF2"/>
    <w:rsid w:val="007F2E04"/>
    <w:rsid w:val="007F2E3F"/>
    <w:rsid w:val="007F2E65"/>
    <w:rsid w:val="007F2F70"/>
    <w:rsid w:val="007F300C"/>
    <w:rsid w:val="007F3055"/>
    <w:rsid w:val="007F30EB"/>
    <w:rsid w:val="007F30F6"/>
    <w:rsid w:val="007F3122"/>
    <w:rsid w:val="007F31D8"/>
    <w:rsid w:val="007F32C6"/>
    <w:rsid w:val="007F3345"/>
    <w:rsid w:val="007F3366"/>
    <w:rsid w:val="007F3368"/>
    <w:rsid w:val="007F3422"/>
    <w:rsid w:val="007F3506"/>
    <w:rsid w:val="007F3618"/>
    <w:rsid w:val="007F3679"/>
    <w:rsid w:val="007F3704"/>
    <w:rsid w:val="007F38FC"/>
    <w:rsid w:val="007F396B"/>
    <w:rsid w:val="007F39B4"/>
    <w:rsid w:val="007F3B41"/>
    <w:rsid w:val="007F3B4F"/>
    <w:rsid w:val="007F3C2B"/>
    <w:rsid w:val="007F3C82"/>
    <w:rsid w:val="007F3E7D"/>
    <w:rsid w:val="007F3F1A"/>
    <w:rsid w:val="007F3FDE"/>
    <w:rsid w:val="007F416C"/>
    <w:rsid w:val="007F44CF"/>
    <w:rsid w:val="007F44E8"/>
    <w:rsid w:val="007F46AF"/>
    <w:rsid w:val="007F47B0"/>
    <w:rsid w:val="007F47D1"/>
    <w:rsid w:val="007F47F7"/>
    <w:rsid w:val="007F49B2"/>
    <w:rsid w:val="007F49E2"/>
    <w:rsid w:val="007F4A47"/>
    <w:rsid w:val="007F4A53"/>
    <w:rsid w:val="007F4A80"/>
    <w:rsid w:val="007F4ADA"/>
    <w:rsid w:val="007F4B19"/>
    <w:rsid w:val="007F4C7C"/>
    <w:rsid w:val="007F4CF0"/>
    <w:rsid w:val="007F4D04"/>
    <w:rsid w:val="007F4D2C"/>
    <w:rsid w:val="007F4EC0"/>
    <w:rsid w:val="007F4EE5"/>
    <w:rsid w:val="007F5050"/>
    <w:rsid w:val="007F50E5"/>
    <w:rsid w:val="007F5110"/>
    <w:rsid w:val="007F53BC"/>
    <w:rsid w:val="007F5515"/>
    <w:rsid w:val="007F5522"/>
    <w:rsid w:val="007F5606"/>
    <w:rsid w:val="007F575D"/>
    <w:rsid w:val="007F5778"/>
    <w:rsid w:val="007F59EC"/>
    <w:rsid w:val="007F5A5B"/>
    <w:rsid w:val="007F5F2E"/>
    <w:rsid w:val="007F5F42"/>
    <w:rsid w:val="007F5F47"/>
    <w:rsid w:val="007F5F62"/>
    <w:rsid w:val="007F5FB5"/>
    <w:rsid w:val="007F614A"/>
    <w:rsid w:val="007F62BB"/>
    <w:rsid w:val="007F6394"/>
    <w:rsid w:val="007F6408"/>
    <w:rsid w:val="007F645B"/>
    <w:rsid w:val="007F673C"/>
    <w:rsid w:val="007F67B7"/>
    <w:rsid w:val="007F695F"/>
    <w:rsid w:val="007F6A89"/>
    <w:rsid w:val="007F6AB3"/>
    <w:rsid w:val="007F6ADB"/>
    <w:rsid w:val="007F6C00"/>
    <w:rsid w:val="007F6D7F"/>
    <w:rsid w:val="007F6E8D"/>
    <w:rsid w:val="007F6EBE"/>
    <w:rsid w:val="007F6F67"/>
    <w:rsid w:val="007F6FA4"/>
    <w:rsid w:val="007F6FA5"/>
    <w:rsid w:val="007F7120"/>
    <w:rsid w:val="007F71A9"/>
    <w:rsid w:val="007F7370"/>
    <w:rsid w:val="007F7399"/>
    <w:rsid w:val="007F73C3"/>
    <w:rsid w:val="007F7428"/>
    <w:rsid w:val="007F74D7"/>
    <w:rsid w:val="007F76CD"/>
    <w:rsid w:val="007F77D1"/>
    <w:rsid w:val="007F7941"/>
    <w:rsid w:val="007F7B6A"/>
    <w:rsid w:val="007F7D29"/>
    <w:rsid w:val="007F7E1A"/>
    <w:rsid w:val="007F7EEC"/>
    <w:rsid w:val="007F7EF7"/>
    <w:rsid w:val="007F7F0B"/>
    <w:rsid w:val="007F7F50"/>
    <w:rsid w:val="0080028D"/>
    <w:rsid w:val="0080033A"/>
    <w:rsid w:val="008003E7"/>
    <w:rsid w:val="00800590"/>
    <w:rsid w:val="00800622"/>
    <w:rsid w:val="00800631"/>
    <w:rsid w:val="00800655"/>
    <w:rsid w:val="00800705"/>
    <w:rsid w:val="008007CB"/>
    <w:rsid w:val="00800A4F"/>
    <w:rsid w:val="00800AAB"/>
    <w:rsid w:val="00800B3B"/>
    <w:rsid w:val="00800BFA"/>
    <w:rsid w:val="00800D46"/>
    <w:rsid w:val="0080108F"/>
    <w:rsid w:val="0080133B"/>
    <w:rsid w:val="008013EB"/>
    <w:rsid w:val="008014F0"/>
    <w:rsid w:val="0080155E"/>
    <w:rsid w:val="00801592"/>
    <w:rsid w:val="008015A3"/>
    <w:rsid w:val="0080161C"/>
    <w:rsid w:val="008017B0"/>
    <w:rsid w:val="00801975"/>
    <w:rsid w:val="00801AA5"/>
    <w:rsid w:val="00801AF6"/>
    <w:rsid w:val="00801B01"/>
    <w:rsid w:val="00801E52"/>
    <w:rsid w:val="00801E7C"/>
    <w:rsid w:val="00801E8C"/>
    <w:rsid w:val="00801F01"/>
    <w:rsid w:val="00801F68"/>
    <w:rsid w:val="008020F4"/>
    <w:rsid w:val="00802146"/>
    <w:rsid w:val="0080219D"/>
    <w:rsid w:val="0080220E"/>
    <w:rsid w:val="0080247B"/>
    <w:rsid w:val="008026A7"/>
    <w:rsid w:val="008026DF"/>
    <w:rsid w:val="00802A8B"/>
    <w:rsid w:val="00802C91"/>
    <w:rsid w:val="00802CB1"/>
    <w:rsid w:val="00802E3E"/>
    <w:rsid w:val="00802E75"/>
    <w:rsid w:val="00802F2A"/>
    <w:rsid w:val="00802FCD"/>
    <w:rsid w:val="00803034"/>
    <w:rsid w:val="008030DD"/>
    <w:rsid w:val="008031A0"/>
    <w:rsid w:val="008031C9"/>
    <w:rsid w:val="00803303"/>
    <w:rsid w:val="0080339A"/>
    <w:rsid w:val="0080345D"/>
    <w:rsid w:val="0080347A"/>
    <w:rsid w:val="0080356B"/>
    <w:rsid w:val="0080358F"/>
    <w:rsid w:val="008036C8"/>
    <w:rsid w:val="00803834"/>
    <w:rsid w:val="00803979"/>
    <w:rsid w:val="00803A58"/>
    <w:rsid w:val="00803C58"/>
    <w:rsid w:val="00803C6D"/>
    <w:rsid w:val="00803CC2"/>
    <w:rsid w:val="00803D1C"/>
    <w:rsid w:val="00803D98"/>
    <w:rsid w:val="00803EDB"/>
    <w:rsid w:val="0080407C"/>
    <w:rsid w:val="00804142"/>
    <w:rsid w:val="00804226"/>
    <w:rsid w:val="0080431C"/>
    <w:rsid w:val="00804367"/>
    <w:rsid w:val="008044FC"/>
    <w:rsid w:val="00804635"/>
    <w:rsid w:val="008046BB"/>
    <w:rsid w:val="00804789"/>
    <w:rsid w:val="00804790"/>
    <w:rsid w:val="00804792"/>
    <w:rsid w:val="008047B2"/>
    <w:rsid w:val="008047FF"/>
    <w:rsid w:val="008048B0"/>
    <w:rsid w:val="008048BA"/>
    <w:rsid w:val="0080499B"/>
    <w:rsid w:val="008049EA"/>
    <w:rsid w:val="00804A94"/>
    <w:rsid w:val="00804ABE"/>
    <w:rsid w:val="00804BA0"/>
    <w:rsid w:val="00804BF2"/>
    <w:rsid w:val="00804C6A"/>
    <w:rsid w:val="00804C7D"/>
    <w:rsid w:val="00804EE1"/>
    <w:rsid w:val="00804F77"/>
    <w:rsid w:val="0080500F"/>
    <w:rsid w:val="00805031"/>
    <w:rsid w:val="008050D6"/>
    <w:rsid w:val="0080510D"/>
    <w:rsid w:val="00805127"/>
    <w:rsid w:val="0080520C"/>
    <w:rsid w:val="00805374"/>
    <w:rsid w:val="008055AD"/>
    <w:rsid w:val="00805623"/>
    <w:rsid w:val="00805647"/>
    <w:rsid w:val="00805720"/>
    <w:rsid w:val="00805748"/>
    <w:rsid w:val="008058E7"/>
    <w:rsid w:val="00805956"/>
    <w:rsid w:val="00805A56"/>
    <w:rsid w:val="00805AF2"/>
    <w:rsid w:val="00805B61"/>
    <w:rsid w:val="00805BA7"/>
    <w:rsid w:val="00805C70"/>
    <w:rsid w:val="00805C97"/>
    <w:rsid w:val="00805E5D"/>
    <w:rsid w:val="00805F68"/>
    <w:rsid w:val="00805FC2"/>
    <w:rsid w:val="008060ED"/>
    <w:rsid w:val="0080623D"/>
    <w:rsid w:val="00806280"/>
    <w:rsid w:val="008063E0"/>
    <w:rsid w:val="008064B8"/>
    <w:rsid w:val="008064EC"/>
    <w:rsid w:val="008065E7"/>
    <w:rsid w:val="0080663C"/>
    <w:rsid w:val="0080671D"/>
    <w:rsid w:val="0080674E"/>
    <w:rsid w:val="0080690E"/>
    <w:rsid w:val="00806CDA"/>
    <w:rsid w:val="00806E85"/>
    <w:rsid w:val="00806F9B"/>
    <w:rsid w:val="00806FF3"/>
    <w:rsid w:val="00807120"/>
    <w:rsid w:val="008071EC"/>
    <w:rsid w:val="00807266"/>
    <w:rsid w:val="0080729F"/>
    <w:rsid w:val="008072C4"/>
    <w:rsid w:val="008073A2"/>
    <w:rsid w:val="00807701"/>
    <w:rsid w:val="008077C7"/>
    <w:rsid w:val="008078A9"/>
    <w:rsid w:val="00807BF1"/>
    <w:rsid w:val="00807C4D"/>
    <w:rsid w:val="00807DBC"/>
    <w:rsid w:val="00807DD5"/>
    <w:rsid w:val="00807E3F"/>
    <w:rsid w:val="00807E54"/>
    <w:rsid w:val="00807EF5"/>
    <w:rsid w:val="00807F7F"/>
    <w:rsid w:val="00810020"/>
    <w:rsid w:val="0081015A"/>
    <w:rsid w:val="008101DD"/>
    <w:rsid w:val="008102EB"/>
    <w:rsid w:val="00810362"/>
    <w:rsid w:val="0081039F"/>
    <w:rsid w:val="008104D4"/>
    <w:rsid w:val="008104F4"/>
    <w:rsid w:val="008107A3"/>
    <w:rsid w:val="008107E0"/>
    <w:rsid w:val="00810B13"/>
    <w:rsid w:val="00810B78"/>
    <w:rsid w:val="00810BC6"/>
    <w:rsid w:val="00810C9F"/>
    <w:rsid w:val="00810CB5"/>
    <w:rsid w:val="00810F25"/>
    <w:rsid w:val="00810F8C"/>
    <w:rsid w:val="00810F8D"/>
    <w:rsid w:val="00810FFC"/>
    <w:rsid w:val="00811041"/>
    <w:rsid w:val="0081107F"/>
    <w:rsid w:val="008110D3"/>
    <w:rsid w:val="00811451"/>
    <w:rsid w:val="00811474"/>
    <w:rsid w:val="0081154C"/>
    <w:rsid w:val="00811634"/>
    <w:rsid w:val="0081170E"/>
    <w:rsid w:val="0081184F"/>
    <w:rsid w:val="00811888"/>
    <w:rsid w:val="008118A4"/>
    <w:rsid w:val="008118C0"/>
    <w:rsid w:val="008118D4"/>
    <w:rsid w:val="00811A06"/>
    <w:rsid w:val="00811A23"/>
    <w:rsid w:val="00811A28"/>
    <w:rsid w:val="00811AEB"/>
    <w:rsid w:val="00811B13"/>
    <w:rsid w:val="00811B96"/>
    <w:rsid w:val="00811C2C"/>
    <w:rsid w:val="00811C6F"/>
    <w:rsid w:val="00811CD2"/>
    <w:rsid w:val="00811D8C"/>
    <w:rsid w:val="00811EA0"/>
    <w:rsid w:val="0081217C"/>
    <w:rsid w:val="0081218D"/>
    <w:rsid w:val="008122A4"/>
    <w:rsid w:val="0081234D"/>
    <w:rsid w:val="008123E5"/>
    <w:rsid w:val="00812488"/>
    <w:rsid w:val="0081254F"/>
    <w:rsid w:val="0081255F"/>
    <w:rsid w:val="008126E9"/>
    <w:rsid w:val="00812721"/>
    <w:rsid w:val="0081294F"/>
    <w:rsid w:val="00812A79"/>
    <w:rsid w:val="00812B62"/>
    <w:rsid w:val="00812BA7"/>
    <w:rsid w:val="00812C08"/>
    <w:rsid w:val="00812C29"/>
    <w:rsid w:val="00812C9B"/>
    <w:rsid w:val="00812CCB"/>
    <w:rsid w:val="00812CD7"/>
    <w:rsid w:val="00812F28"/>
    <w:rsid w:val="00812FB0"/>
    <w:rsid w:val="008131B0"/>
    <w:rsid w:val="008132FB"/>
    <w:rsid w:val="0081345D"/>
    <w:rsid w:val="00813613"/>
    <w:rsid w:val="0081371A"/>
    <w:rsid w:val="008137B2"/>
    <w:rsid w:val="008137D2"/>
    <w:rsid w:val="00813879"/>
    <w:rsid w:val="00813989"/>
    <w:rsid w:val="00813A15"/>
    <w:rsid w:val="00813AB3"/>
    <w:rsid w:val="00813B53"/>
    <w:rsid w:val="00813BFE"/>
    <w:rsid w:val="00813C57"/>
    <w:rsid w:val="00813DCB"/>
    <w:rsid w:val="00813FA0"/>
    <w:rsid w:val="008140F3"/>
    <w:rsid w:val="00814228"/>
    <w:rsid w:val="0081425E"/>
    <w:rsid w:val="008142AE"/>
    <w:rsid w:val="00814362"/>
    <w:rsid w:val="00814649"/>
    <w:rsid w:val="00814A0F"/>
    <w:rsid w:val="00814AE3"/>
    <w:rsid w:val="00814B2D"/>
    <w:rsid w:val="00814BD5"/>
    <w:rsid w:val="00814C2A"/>
    <w:rsid w:val="00814E1B"/>
    <w:rsid w:val="00815143"/>
    <w:rsid w:val="00815154"/>
    <w:rsid w:val="008152AA"/>
    <w:rsid w:val="008152B3"/>
    <w:rsid w:val="00815385"/>
    <w:rsid w:val="008153D8"/>
    <w:rsid w:val="008153E2"/>
    <w:rsid w:val="008155F1"/>
    <w:rsid w:val="0081560C"/>
    <w:rsid w:val="00815618"/>
    <w:rsid w:val="00815713"/>
    <w:rsid w:val="00815718"/>
    <w:rsid w:val="0081575B"/>
    <w:rsid w:val="008157AE"/>
    <w:rsid w:val="00815979"/>
    <w:rsid w:val="00815A57"/>
    <w:rsid w:val="00815A65"/>
    <w:rsid w:val="00815AC3"/>
    <w:rsid w:val="00815AE0"/>
    <w:rsid w:val="00815B03"/>
    <w:rsid w:val="00815CDF"/>
    <w:rsid w:val="00815DEE"/>
    <w:rsid w:val="00815E39"/>
    <w:rsid w:val="00815ECE"/>
    <w:rsid w:val="00815EFD"/>
    <w:rsid w:val="00815FA1"/>
    <w:rsid w:val="008160E9"/>
    <w:rsid w:val="00816368"/>
    <w:rsid w:val="00816548"/>
    <w:rsid w:val="0081654D"/>
    <w:rsid w:val="008165B2"/>
    <w:rsid w:val="00816673"/>
    <w:rsid w:val="008166CA"/>
    <w:rsid w:val="00816782"/>
    <w:rsid w:val="0081696C"/>
    <w:rsid w:val="00816996"/>
    <w:rsid w:val="00816A11"/>
    <w:rsid w:val="00816BEC"/>
    <w:rsid w:val="00816EF1"/>
    <w:rsid w:val="0081710B"/>
    <w:rsid w:val="0081718A"/>
    <w:rsid w:val="008171F2"/>
    <w:rsid w:val="008172B4"/>
    <w:rsid w:val="008175FA"/>
    <w:rsid w:val="0081768D"/>
    <w:rsid w:val="008179E2"/>
    <w:rsid w:val="00817A5A"/>
    <w:rsid w:val="00817AC4"/>
    <w:rsid w:val="00817B63"/>
    <w:rsid w:val="00817B83"/>
    <w:rsid w:val="00817E4E"/>
    <w:rsid w:val="008200D5"/>
    <w:rsid w:val="00820181"/>
    <w:rsid w:val="008201CE"/>
    <w:rsid w:val="0082029A"/>
    <w:rsid w:val="008202F4"/>
    <w:rsid w:val="0082033E"/>
    <w:rsid w:val="008203FA"/>
    <w:rsid w:val="00820411"/>
    <w:rsid w:val="0082042D"/>
    <w:rsid w:val="0082049F"/>
    <w:rsid w:val="008204EF"/>
    <w:rsid w:val="00820521"/>
    <w:rsid w:val="00820538"/>
    <w:rsid w:val="008205AF"/>
    <w:rsid w:val="00820748"/>
    <w:rsid w:val="00820760"/>
    <w:rsid w:val="0082078F"/>
    <w:rsid w:val="00820804"/>
    <w:rsid w:val="0082081B"/>
    <w:rsid w:val="0082087C"/>
    <w:rsid w:val="0082099E"/>
    <w:rsid w:val="00820A76"/>
    <w:rsid w:val="00820ACF"/>
    <w:rsid w:val="00820B7D"/>
    <w:rsid w:val="00820BCE"/>
    <w:rsid w:val="0082100E"/>
    <w:rsid w:val="00821115"/>
    <w:rsid w:val="00821150"/>
    <w:rsid w:val="008211A5"/>
    <w:rsid w:val="00821379"/>
    <w:rsid w:val="00821711"/>
    <w:rsid w:val="00821731"/>
    <w:rsid w:val="00821735"/>
    <w:rsid w:val="0082173F"/>
    <w:rsid w:val="008217DE"/>
    <w:rsid w:val="008217E8"/>
    <w:rsid w:val="0082185E"/>
    <w:rsid w:val="008218CF"/>
    <w:rsid w:val="00821911"/>
    <w:rsid w:val="00821915"/>
    <w:rsid w:val="00821A45"/>
    <w:rsid w:val="00821A7B"/>
    <w:rsid w:val="00821AF0"/>
    <w:rsid w:val="00821E60"/>
    <w:rsid w:val="00821F56"/>
    <w:rsid w:val="0082208C"/>
    <w:rsid w:val="008220AC"/>
    <w:rsid w:val="00822105"/>
    <w:rsid w:val="00822202"/>
    <w:rsid w:val="008222D5"/>
    <w:rsid w:val="00822315"/>
    <w:rsid w:val="00822345"/>
    <w:rsid w:val="00822409"/>
    <w:rsid w:val="00822425"/>
    <w:rsid w:val="00822527"/>
    <w:rsid w:val="0082257C"/>
    <w:rsid w:val="008226C7"/>
    <w:rsid w:val="008226E8"/>
    <w:rsid w:val="00822950"/>
    <w:rsid w:val="00822A8C"/>
    <w:rsid w:val="00822BC8"/>
    <w:rsid w:val="00822C69"/>
    <w:rsid w:val="00822C9C"/>
    <w:rsid w:val="00822FA9"/>
    <w:rsid w:val="00822FAE"/>
    <w:rsid w:val="008230B0"/>
    <w:rsid w:val="008230D6"/>
    <w:rsid w:val="0082315B"/>
    <w:rsid w:val="008231BB"/>
    <w:rsid w:val="00823356"/>
    <w:rsid w:val="0082341B"/>
    <w:rsid w:val="008234F9"/>
    <w:rsid w:val="008235DC"/>
    <w:rsid w:val="00823805"/>
    <w:rsid w:val="0082381C"/>
    <w:rsid w:val="008238BB"/>
    <w:rsid w:val="00823993"/>
    <w:rsid w:val="00823BAB"/>
    <w:rsid w:val="00823C91"/>
    <w:rsid w:val="00823D74"/>
    <w:rsid w:val="00823DA8"/>
    <w:rsid w:val="00823DFE"/>
    <w:rsid w:val="00823E95"/>
    <w:rsid w:val="00823EC9"/>
    <w:rsid w:val="00823FC2"/>
    <w:rsid w:val="00824067"/>
    <w:rsid w:val="008242C8"/>
    <w:rsid w:val="0082440C"/>
    <w:rsid w:val="00824A96"/>
    <w:rsid w:val="00824B9A"/>
    <w:rsid w:val="00824C6F"/>
    <w:rsid w:val="00824CE8"/>
    <w:rsid w:val="00824EBF"/>
    <w:rsid w:val="008250A0"/>
    <w:rsid w:val="0082520A"/>
    <w:rsid w:val="0082520C"/>
    <w:rsid w:val="00825379"/>
    <w:rsid w:val="00825384"/>
    <w:rsid w:val="00825534"/>
    <w:rsid w:val="008255F0"/>
    <w:rsid w:val="008256D4"/>
    <w:rsid w:val="0082571B"/>
    <w:rsid w:val="00825777"/>
    <w:rsid w:val="008257E0"/>
    <w:rsid w:val="00825843"/>
    <w:rsid w:val="008258DC"/>
    <w:rsid w:val="00825939"/>
    <w:rsid w:val="00825994"/>
    <w:rsid w:val="00825B0A"/>
    <w:rsid w:val="00825C24"/>
    <w:rsid w:val="00825C3C"/>
    <w:rsid w:val="00825C43"/>
    <w:rsid w:val="00825D81"/>
    <w:rsid w:val="00825E90"/>
    <w:rsid w:val="00825F09"/>
    <w:rsid w:val="00826021"/>
    <w:rsid w:val="0082603D"/>
    <w:rsid w:val="0082604F"/>
    <w:rsid w:val="00826158"/>
    <w:rsid w:val="00826456"/>
    <w:rsid w:val="0082652A"/>
    <w:rsid w:val="0082669A"/>
    <w:rsid w:val="0082669C"/>
    <w:rsid w:val="008266A9"/>
    <w:rsid w:val="008266BA"/>
    <w:rsid w:val="00826771"/>
    <w:rsid w:val="008267E1"/>
    <w:rsid w:val="008269CC"/>
    <w:rsid w:val="008269E1"/>
    <w:rsid w:val="00826B39"/>
    <w:rsid w:val="00826B3F"/>
    <w:rsid w:val="00826B6E"/>
    <w:rsid w:val="00826D53"/>
    <w:rsid w:val="00826DDA"/>
    <w:rsid w:val="00826E09"/>
    <w:rsid w:val="00826E3D"/>
    <w:rsid w:val="00826E59"/>
    <w:rsid w:val="00826E90"/>
    <w:rsid w:val="00826EFA"/>
    <w:rsid w:val="00826F3C"/>
    <w:rsid w:val="00826FCC"/>
    <w:rsid w:val="00827139"/>
    <w:rsid w:val="00827355"/>
    <w:rsid w:val="00827392"/>
    <w:rsid w:val="00827406"/>
    <w:rsid w:val="00827419"/>
    <w:rsid w:val="00827682"/>
    <w:rsid w:val="008277A9"/>
    <w:rsid w:val="008278DD"/>
    <w:rsid w:val="00827A4A"/>
    <w:rsid w:val="00827CCE"/>
    <w:rsid w:val="00827DD5"/>
    <w:rsid w:val="00827F47"/>
    <w:rsid w:val="00827FDA"/>
    <w:rsid w:val="00830015"/>
    <w:rsid w:val="0083011E"/>
    <w:rsid w:val="00830176"/>
    <w:rsid w:val="00830179"/>
    <w:rsid w:val="00830263"/>
    <w:rsid w:val="008304E6"/>
    <w:rsid w:val="0083057F"/>
    <w:rsid w:val="00830617"/>
    <w:rsid w:val="00830796"/>
    <w:rsid w:val="008307F9"/>
    <w:rsid w:val="00830882"/>
    <w:rsid w:val="00830A62"/>
    <w:rsid w:val="00830BCE"/>
    <w:rsid w:val="00830C62"/>
    <w:rsid w:val="00830D06"/>
    <w:rsid w:val="00830D65"/>
    <w:rsid w:val="00830E66"/>
    <w:rsid w:val="00830E69"/>
    <w:rsid w:val="008310C6"/>
    <w:rsid w:val="008311D1"/>
    <w:rsid w:val="0083121B"/>
    <w:rsid w:val="00831221"/>
    <w:rsid w:val="00831282"/>
    <w:rsid w:val="008312A0"/>
    <w:rsid w:val="00831371"/>
    <w:rsid w:val="008314C8"/>
    <w:rsid w:val="008314F1"/>
    <w:rsid w:val="0083157A"/>
    <w:rsid w:val="0083162A"/>
    <w:rsid w:val="008316B2"/>
    <w:rsid w:val="00831920"/>
    <w:rsid w:val="0083195D"/>
    <w:rsid w:val="00831977"/>
    <w:rsid w:val="00831B15"/>
    <w:rsid w:val="00831B3A"/>
    <w:rsid w:val="00831BB5"/>
    <w:rsid w:val="00831C0A"/>
    <w:rsid w:val="00831C7D"/>
    <w:rsid w:val="00831CA2"/>
    <w:rsid w:val="00831CE2"/>
    <w:rsid w:val="00831CED"/>
    <w:rsid w:val="00831DA3"/>
    <w:rsid w:val="00831E39"/>
    <w:rsid w:val="00831E7A"/>
    <w:rsid w:val="0083215D"/>
    <w:rsid w:val="008321C8"/>
    <w:rsid w:val="0083230D"/>
    <w:rsid w:val="00832700"/>
    <w:rsid w:val="00832712"/>
    <w:rsid w:val="0083271E"/>
    <w:rsid w:val="0083274B"/>
    <w:rsid w:val="00832786"/>
    <w:rsid w:val="0083288A"/>
    <w:rsid w:val="0083293C"/>
    <w:rsid w:val="00832A7F"/>
    <w:rsid w:val="00832B38"/>
    <w:rsid w:val="00832C9F"/>
    <w:rsid w:val="00832D84"/>
    <w:rsid w:val="00832F07"/>
    <w:rsid w:val="00832F95"/>
    <w:rsid w:val="00832F97"/>
    <w:rsid w:val="00832FD6"/>
    <w:rsid w:val="0083327E"/>
    <w:rsid w:val="00833295"/>
    <w:rsid w:val="008332BD"/>
    <w:rsid w:val="008335E0"/>
    <w:rsid w:val="008336A8"/>
    <w:rsid w:val="008336DB"/>
    <w:rsid w:val="00833854"/>
    <w:rsid w:val="008339A7"/>
    <w:rsid w:val="008339CD"/>
    <w:rsid w:val="008339F5"/>
    <w:rsid w:val="00833A7E"/>
    <w:rsid w:val="00833AA0"/>
    <w:rsid w:val="00833B66"/>
    <w:rsid w:val="00833B92"/>
    <w:rsid w:val="00833BC9"/>
    <w:rsid w:val="00833C6E"/>
    <w:rsid w:val="00833C97"/>
    <w:rsid w:val="00833C9F"/>
    <w:rsid w:val="00833CD1"/>
    <w:rsid w:val="00833D2F"/>
    <w:rsid w:val="00833E34"/>
    <w:rsid w:val="00833E84"/>
    <w:rsid w:val="00833F27"/>
    <w:rsid w:val="00833FAB"/>
    <w:rsid w:val="00833FB9"/>
    <w:rsid w:val="00834004"/>
    <w:rsid w:val="008341A4"/>
    <w:rsid w:val="008341C0"/>
    <w:rsid w:val="0083437A"/>
    <w:rsid w:val="0083438C"/>
    <w:rsid w:val="008344CA"/>
    <w:rsid w:val="008344ED"/>
    <w:rsid w:val="0083455A"/>
    <w:rsid w:val="0083465F"/>
    <w:rsid w:val="008346CB"/>
    <w:rsid w:val="00834852"/>
    <w:rsid w:val="00834A41"/>
    <w:rsid w:val="00834B6D"/>
    <w:rsid w:val="00834C65"/>
    <w:rsid w:val="00834CD4"/>
    <w:rsid w:val="00834CF1"/>
    <w:rsid w:val="00834D80"/>
    <w:rsid w:val="00834DA1"/>
    <w:rsid w:val="00834DF9"/>
    <w:rsid w:val="00834F1E"/>
    <w:rsid w:val="0083503D"/>
    <w:rsid w:val="00835077"/>
    <w:rsid w:val="008350F2"/>
    <w:rsid w:val="0083517E"/>
    <w:rsid w:val="008351AB"/>
    <w:rsid w:val="00835203"/>
    <w:rsid w:val="008352A1"/>
    <w:rsid w:val="008352EF"/>
    <w:rsid w:val="0083531D"/>
    <w:rsid w:val="00835354"/>
    <w:rsid w:val="00835367"/>
    <w:rsid w:val="008355C1"/>
    <w:rsid w:val="00835621"/>
    <w:rsid w:val="00835695"/>
    <w:rsid w:val="0083569B"/>
    <w:rsid w:val="00835967"/>
    <w:rsid w:val="00835A42"/>
    <w:rsid w:val="00835A63"/>
    <w:rsid w:val="00835A67"/>
    <w:rsid w:val="00835AD5"/>
    <w:rsid w:val="00835B4A"/>
    <w:rsid w:val="00835B70"/>
    <w:rsid w:val="00835BF9"/>
    <w:rsid w:val="00835C03"/>
    <w:rsid w:val="00835C1E"/>
    <w:rsid w:val="00835C54"/>
    <w:rsid w:val="00835CB3"/>
    <w:rsid w:val="00835DAE"/>
    <w:rsid w:val="0083601A"/>
    <w:rsid w:val="0083613D"/>
    <w:rsid w:val="008362CD"/>
    <w:rsid w:val="008363E7"/>
    <w:rsid w:val="00836455"/>
    <w:rsid w:val="0083648F"/>
    <w:rsid w:val="008364B4"/>
    <w:rsid w:val="0083662D"/>
    <w:rsid w:val="0083666A"/>
    <w:rsid w:val="00836754"/>
    <w:rsid w:val="008368BA"/>
    <w:rsid w:val="008368CA"/>
    <w:rsid w:val="0083694C"/>
    <w:rsid w:val="00836BF7"/>
    <w:rsid w:val="00836C74"/>
    <w:rsid w:val="00836D1A"/>
    <w:rsid w:val="00836D3A"/>
    <w:rsid w:val="00836D3C"/>
    <w:rsid w:val="00836DD6"/>
    <w:rsid w:val="00836EB8"/>
    <w:rsid w:val="00836FD0"/>
    <w:rsid w:val="008370E2"/>
    <w:rsid w:val="00837189"/>
    <w:rsid w:val="00837200"/>
    <w:rsid w:val="00837285"/>
    <w:rsid w:val="00837456"/>
    <w:rsid w:val="008374E7"/>
    <w:rsid w:val="00837512"/>
    <w:rsid w:val="0083751B"/>
    <w:rsid w:val="00837572"/>
    <w:rsid w:val="008375A7"/>
    <w:rsid w:val="00837628"/>
    <w:rsid w:val="0083768B"/>
    <w:rsid w:val="0083770B"/>
    <w:rsid w:val="00837925"/>
    <w:rsid w:val="008379A2"/>
    <w:rsid w:val="00837A8C"/>
    <w:rsid w:val="00837AC6"/>
    <w:rsid w:val="00837CB3"/>
    <w:rsid w:val="00837EF0"/>
    <w:rsid w:val="00837F77"/>
    <w:rsid w:val="00840114"/>
    <w:rsid w:val="00840287"/>
    <w:rsid w:val="008402D7"/>
    <w:rsid w:val="008405A2"/>
    <w:rsid w:val="008405DD"/>
    <w:rsid w:val="00840644"/>
    <w:rsid w:val="008406E2"/>
    <w:rsid w:val="00840787"/>
    <w:rsid w:val="0084085C"/>
    <w:rsid w:val="008408B9"/>
    <w:rsid w:val="0084092B"/>
    <w:rsid w:val="00840950"/>
    <w:rsid w:val="008409F9"/>
    <w:rsid w:val="00840B19"/>
    <w:rsid w:val="00840B26"/>
    <w:rsid w:val="00840BF0"/>
    <w:rsid w:val="00840CC4"/>
    <w:rsid w:val="00840D36"/>
    <w:rsid w:val="00840FC0"/>
    <w:rsid w:val="008410E8"/>
    <w:rsid w:val="00841120"/>
    <w:rsid w:val="0084112C"/>
    <w:rsid w:val="0084117B"/>
    <w:rsid w:val="008411A2"/>
    <w:rsid w:val="00841360"/>
    <w:rsid w:val="008413D9"/>
    <w:rsid w:val="008413F8"/>
    <w:rsid w:val="008414FD"/>
    <w:rsid w:val="008415BB"/>
    <w:rsid w:val="00841655"/>
    <w:rsid w:val="00841693"/>
    <w:rsid w:val="00841732"/>
    <w:rsid w:val="00841A79"/>
    <w:rsid w:val="00841B05"/>
    <w:rsid w:val="00841CFF"/>
    <w:rsid w:val="00841D0B"/>
    <w:rsid w:val="00841D26"/>
    <w:rsid w:val="00841DAF"/>
    <w:rsid w:val="00841F8F"/>
    <w:rsid w:val="00841FD4"/>
    <w:rsid w:val="008421FB"/>
    <w:rsid w:val="008424BB"/>
    <w:rsid w:val="008424F9"/>
    <w:rsid w:val="00842680"/>
    <w:rsid w:val="00842978"/>
    <w:rsid w:val="008429E9"/>
    <w:rsid w:val="00842A6A"/>
    <w:rsid w:val="00842B48"/>
    <w:rsid w:val="00842BC0"/>
    <w:rsid w:val="00842BF6"/>
    <w:rsid w:val="00842C37"/>
    <w:rsid w:val="00842F86"/>
    <w:rsid w:val="0084303A"/>
    <w:rsid w:val="00843087"/>
    <w:rsid w:val="00843152"/>
    <w:rsid w:val="0084323A"/>
    <w:rsid w:val="00843244"/>
    <w:rsid w:val="008432A4"/>
    <w:rsid w:val="00843640"/>
    <w:rsid w:val="00843A24"/>
    <w:rsid w:val="00843AFC"/>
    <w:rsid w:val="00843C02"/>
    <w:rsid w:val="00843C91"/>
    <w:rsid w:val="00843CE3"/>
    <w:rsid w:val="00843E45"/>
    <w:rsid w:val="0084410A"/>
    <w:rsid w:val="00844280"/>
    <w:rsid w:val="008442A7"/>
    <w:rsid w:val="00844325"/>
    <w:rsid w:val="00844339"/>
    <w:rsid w:val="00844407"/>
    <w:rsid w:val="00844427"/>
    <w:rsid w:val="00844476"/>
    <w:rsid w:val="00844485"/>
    <w:rsid w:val="0084468F"/>
    <w:rsid w:val="00844745"/>
    <w:rsid w:val="008448E3"/>
    <w:rsid w:val="00844905"/>
    <w:rsid w:val="008449A4"/>
    <w:rsid w:val="00844AC3"/>
    <w:rsid w:val="00844B8E"/>
    <w:rsid w:val="00844BB9"/>
    <w:rsid w:val="00844C27"/>
    <w:rsid w:val="00844D37"/>
    <w:rsid w:val="00844DAE"/>
    <w:rsid w:val="00844DCD"/>
    <w:rsid w:val="00844EF8"/>
    <w:rsid w:val="0084502F"/>
    <w:rsid w:val="008450F7"/>
    <w:rsid w:val="0084512B"/>
    <w:rsid w:val="008451D9"/>
    <w:rsid w:val="00845227"/>
    <w:rsid w:val="0084524B"/>
    <w:rsid w:val="00845317"/>
    <w:rsid w:val="0084533C"/>
    <w:rsid w:val="008455B4"/>
    <w:rsid w:val="00845653"/>
    <w:rsid w:val="0084576D"/>
    <w:rsid w:val="0084582B"/>
    <w:rsid w:val="00845979"/>
    <w:rsid w:val="00845985"/>
    <w:rsid w:val="00845ABE"/>
    <w:rsid w:val="00845B38"/>
    <w:rsid w:val="00845C11"/>
    <w:rsid w:val="00845C7C"/>
    <w:rsid w:val="00845D7D"/>
    <w:rsid w:val="00845E24"/>
    <w:rsid w:val="00845F1B"/>
    <w:rsid w:val="00845F51"/>
    <w:rsid w:val="008460AE"/>
    <w:rsid w:val="008460B1"/>
    <w:rsid w:val="0084624F"/>
    <w:rsid w:val="008463EC"/>
    <w:rsid w:val="00846431"/>
    <w:rsid w:val="008465F4"/>
    <w:rsid w:val="008467B3"/>
    <w:rsid w:val="008467B9"/>
    <w:rsid w:val="008467E6"/>
    <w:rsid w:val="00846838"/>
    <w:rsid w:val="008469D4"/>
    <w:rsid w:val="008469E4"/>
    <w:rsid w:val="00846AB1"/>
    <w:rsid w:val="00846C4A"/>
    <w:rsid w:val="00846CEF"/>
    <w:rsid w:val="00846FF0"/>
    <w:rsid w:val="008470C0"/>
    <w:rsid w:val="00847183"/>
    <w:rsid w:val="008471F6"/>
    <w:rsid w:val="008472C0"/>
    <w:rsid w:val="008472D5"/>
    <w:rsid w:val="0084756B"/>
    <w:rsid w:val="0084759A"/>
    <w:rsid w:val="008476E6"/>
    <w:rsid w:val="008477BE"/>
    <w:rsid w:val="008477F6"/>
    <w:rsid w:val="00847864"/>
    <w:rsid w:val="00847913"/>
    <w:rsid w:val="00847A0E"/>
    <w:rsid w:val="00847AA4"/>
    <w:rsid w:val="00847BD4"/>
    <w:rsid w:val="00847CE7"/>
    <w:rsid w:val="00847DBA"/>
    <w:rsid w:val="00847EAD"/>
    <w:rsid w:val="00847FD1"/>
    <w:rsid w:val="00850019"/>
    <w:rsid w:val="00850051"/>
    <w:rsid w:val="00850073"/>
    <w:rsid w:val="008500CF"/>
    <w:rsid w:val="00850190"/>
    <w:rsid w:val="008501DB"/>
    <w:rsid w:val="0085033B"/>
    <w:rsid w:val="0085041E"/>
    <w:rsid w:val="00850445"/>
    <w:rsid w:val="0085060C"/>
    <w:rsid w:val="00850731"/>
    <w:rsid w:val="0085084A"/>
    <w:rsid w:val="008508B7"/>
    <w:rsid w:val="00850974"/>
    <w:rsid w:val="0085099F"/>
    <w:rsid w:val="00850A73"/>
    <w:rsid w:val="00850BF9"/>
    <w:rsid w:val="00850CE9"/>
    <w:rsid w:val="00850CF4"/>
    <w:rsid w:val="00850D4E"/>
    <w:rsid w:val="00850DC4"/>
    <w:rsid w:val="00850FF0"/>
    <w:rsid w:val="0085121C"/>
    <w:rsid w:val="008512C0"/>
    <w:rsid w:val="00851421"/>
    <w:rsid w:val="0085146C"/>
    <w:rsid w:val="0085150A"/>
    <w:rsid w:val="00851615"/>
    <w:rsid w:val="0085165B"/>
    <w:rsid w:val="0085172F"/>
    <w:rsid w:val="0085173F"/>
    <w:rsid w:val="0085184B"/>
    <w:rsid w:val="00851AAF"/>
    <w:rsid w:val="00851B37"/>
    <w:rsid w:val="00851DE5"/>
    <w:rsid w:val="00851ED3"/>
    <w:rsid w:val="00851F13"/>
    <w:rsid w:val="00851F88"/>
    <w:rsid w:val="00851F8E"/>
    <w:rsid w:val="00851FDD"/>
    <w:rsid w:val="00852123"/>
    <w:rsid w:val="008522ED"/>
    <w:rsid w:val="00852340"/>
    <w:rsid w:val="008523E0"/>
    <w:rsid w:val="00852409"/>
    <w:rsid w:val="0085242B"/>
    <w:rsid w:val="0085246C"/>
    <w:rsid w:val="00852732"/>
    <w:rsid w:val="00852944"/>
    <w:rsid w:val="00852D0A"/>
    <w:rsid w:val="00852F3D"/>
    <w:rsid w:val="00853029"/>
    <w:rsid w:val="0085328E"/>
    <w:rsid w:val="00853304"/>
    <w:rsid w:val="008533B2"/>
    <w:rsid w:val="00853415"/>
    <w:rsid w:val="00853425"/>
    <w:rsid w:val="0085342C"/>
    <w:rsid w:val="0085347A"/>
    <w:rsid w:val="0085347B"/>
    <w:rsid w:val="0085356A"/>
    <w:rsid w:val="0085357C"/>
    <w:rsid w:val="008535E1"/>
    <w:rsid w:val="008536CF"/>
    <w:rsid w:val="00853748"/>
    <w:rsid w:val="00853AF7"/>
    <w:rsid w:val="00853C88"/>
    <w:rsid w:val="00853CD0"/>
    <w:rsid w:val="00853EE8"/>
    <w:rsid w:val="008540CB"/>
    <w:rsid w:val="00854136"/>
    <w:rsid w:val="0085423E"/>
    <w:rsid w:val="008542E1"/>
    <w:rsid w:val="008545DF"/>
    <w:rsid w:val="00854642"/>
    <w:rsid w:val="00854722"/>
    <w:rsid w:val="00854806"/>
    <w:rsid w:val="00854811"/>
    <w:rsid w:val="008548A2"/>
    <w:rsid w:val="008548A6"/>
    <w:rsid w:val="0085491D"/>
    <w:rsid w:val="00854963"/>
    <w:rsid w:val="00854A38"/>
    <w:rsid w:val="00854A88"/>
    <w:rsid w:val="00854C50"/>
    <w:rsid w:val="00854D00"/>
    <w:rsid w:val="00854D14"/>
    <w:rsid w:val="00854D86"/>
    <w:rsid w:val="00854DAD"/>
    <w:rsid w:val="008550A5"/>
    <w:rsid w:val="008550BF"/>
    <w:rsid w:val="008550D2"/>
    <w:rsid w:val="008550EB"/>
    <w:rsid w:val="00855131"/>
    <w:rsid w:val="0085515D"/>
    <w:rsid w:val="00855190"/>
    <w:rsid w:val="008551A6"/>
    <w:rsid w:val="0085520D"/>
    <w:rsid w:val="0085528E"/>
    <w:rsid w:val="00855359"/>
    <w:rsid w:val="008553DE"/>
    <w:rsid w:val="00855400"/>
    <w:rsid w:val="008554FB"/>
    <w:rsid w:val="00855A6A"/>
    <w:rsid w:val="00855A99"/>
    <w:rsid w:val="00855B3F"/>
    <w:rsid w:val="00855C20"/>
    <w:rsid w:val="00855D51"/>
    <w:rsid w:val="00855E2C"/>
    <w:rsid w:val="00855FB7"/>
    <w:rsid w:val="00855FE6"/>
    <w:rsid w:val="0085614B"/>
    <w:rsid w:val="008561AA"/>
    <w:rsid w:val="008561E4"/>
    <w:rsid w:val="00856274"/>
    <w:rsid w:val="008563AA"/>
    <w:rsid w:val="008563D3"/>
    <w:rsid w:val="00856411"/>
    <w:rsid w:val="008565DC"/>
    <w:rsid w:val="00856706"/>
    <w:rsid w:val="00856968"/>
    <w:rsid w:val="00856ABA"/>
    <w:rsid w:val="00856B27"/>
    <w:rsid w:val="00856C0E"/>
    <w:rsid w:val="00856C92"/>
    <w:rsid w:val="00856D4E"/>
    <w:rsid w:val="00856D63"/>
    <w:rsid w:val="00856DEE"/>
    <w:rsid w:val="00856DFB"/>
    <w:rsid w:val="00856F12"/>
    <w:rsid w:val="00856F47"/>
    <w:rsid w:val="00856F79"/>
    <w:rsid w:val="0085700D"/>
    <w:rsid w:val="00857013"/>
    <w:rsid w:val="00857062"/>
    <w:rsid w:val="008570AD"/>
    <w:rsid w:val="008570E4"/>
    <w:rsid w:val="0085724A"/>
    <w:rsid w:val="0085726C"/>
    <w:rsid w:val="00857332"/>
    <w:rsid w:val="008573AA"/>
    <w:rsid w:val="00857401"/>
    <w:rsid w:val="00857431"/>
    <w:rsid w:val="00857522"/>
    <w:rsid w:val="00857531"/>
    <w:rsid w:val="008575CF"/>
    <w:rsid w:val="0085760B"/>
    <w:rsid w:val="00857706"/>
    <w:rsid w:val="00857762"/>
    <w:rsid w:val="008577A2"/>
    <w:rsid w:val="008577D4"/>
    <w:rsid w:val="00857A89"/>
    <w:rsid w:val="00857AFA"/>
    <w:rsid w:val="00857C15"/>
    <w:rsid w:val="00857C1D"/>
    <w:rsid w:val="00857C6A"/>
    <w:rsid w:val="00857D28"/>
    <w:rsid w:val="00857D52"/>
    <w:rsid w:val="0086019C"/>
    <w:rsid w:val="008603B8"/>
    <w:rsid w:val="00860555"/>
    <w:rsid w:val="008606FF"/>
    <w:rsid w:val="00860835"/>
    <w:rsid w:val="00860886"/>
    <w:rsid w:val="008608A5"/>
    <w:rsid w:val="00860930"/>
    <w:rsid w:val="00860A84"/>
    <w:rsid w:val="00860BB9"/>
    <w:rsid w:val="00860C01"/>
    <w:rsid w:val="00860C1B"/>
    <w:rsid w:val="00860C34"/>
    <w:rsid w:val="00860CE4"/>
    <w:rsid w:val="00860DEB"/>
    <w:rsid w:val="00860E11"/>
    <w:rsid w:val="00860F5D"/>
    <w:rsid w:val="00861089"/>
    <w:rsid w:val="008610C6"/>
    <w:rsid w:val="00861146"/>
    <w:rsid w:val="00861188"/>
    <w:rsid w:val="0086121F"/>
    <w:rsid w:val="0086124F"/>
    <w:rsid w:val="0086127F"/>
    <w:rsid w:val="008612F9"/>
    <w:rsid w:val="0086140C"/>
    <w:rsid w:val="00861451"/>
    <w:rsid w:val="00861481"/>
    <w:rsid w:val="00861485"/>
    <w:rsid w:val="008615F2"/>
    <w:rsid w:val="0086163D"/>
    <w:rsid w:val="0086165B"/>
    <w:rsid w:val="0086169A"/>
    <w:rsid w:val="0086172D"/>
    <w:rsid w:val="008618EC"/>
    <w:rsid w:val="00861A2F"/>
    <w:rsid w:val="00861B32"/>
    <w:rsid w:val="00861B40"/>
    <w:rsid w:val="008622A1"/>
    <w:rsid w:val="00862306"/>
    <w:rsid w:val="008624D9"/>
    <w:rsid w:val="008625FE"/>
    <w:rsid w:val="00862636"/>
    <w:rsid w:val="00862673"/>
    <w:rsid w:val="008626FD"/>
    <w:rsid w:val="00862718"/>
    <w:rsid w:val="00862A0D"/>
    <w:rsid w:val="00862C56"/>
    <w:rsid w:val="00862C92"/>
    <w:rsid w:val="00862D34"/>
    <w:rsid w:val="00862DB8"/>
    <w:rsid w:val="00862E3F"/>
    <w:rsid w:val="00862E45"/>
    <w:rsid w:val="00862E74"/>
    <w:rsid w:val="0086315D"/>
    <w:rsid w:val="0086357C"/>
    <w:rsid w:val="0086399B"/>
    <w:rsid w:val="00863ACD"/>
    <w:rsid w:val="00863AEB"/>
    <w:rsid w:val="00863B29"/>
    <w:rsid w:val="00863B34"/>
    <w:rsid w:val="00863CB8"/>
    <w:rsid w:val="00863D04"/>
    <w:rsid w:val="00863DD5"/>
    <w:rsid w:val="00863E25"/>
    <w:rsid w:val="00863F01"/>
    <w:rsid w:val="00863F13"/>
    <w:rsid w:val="00863F8E"/>
    <w:rsid w:val="008641D7"/>
    <w:rsid w:val="008641E1"/>
    <w:rsid w:val="00864288"/>
    <w:rsid w:val="00864329"/>
    <w:rsid w:val="0086436D"/>
    <w:rsid w:val="008645D5"/>
    <w:rsid w:val="008646BD"/>
    <w:rsid w:val="008646E4"/>
    <w:rsid w:val="00864705"/>
    <w:rsid w:val="008647CB"/>
    <w:rsid w:val="008647DE"/>
    <w:rsid w:val="00864851"/>
    <w:rsid w:val="008648B0"/>
    <w:rsid w:val="00864A0D"/>
    <w:rsid w:val="00864A11"/>
    <w:rsid w:val="00864BED"/>
    <w:rsid w:val="00864C44"/>
    <w:rsid w:val="00864D12"/>
    <w:rsid w:val="00864DF8"/>
    <w:rsid w:val="00864ED3"/>
    <w:rsid w:val="00864F19"/>
    <w:rsid w:val="0086506F"/>
    <w:rsid w:val="00865116"/>
    <w:rsid w:val="00865172"/>
    <w:rsid w:val="0086517E"/>
    <w:rsid w:val="008651B2"/>
    <w:rsid w:val="0086526E"/>
    <w:rsid w:val="008653AC"/>
    <w:rsid w:val="008653B5"/>
    <w:rsid w:val="00865476"/>
    <w:rsid w:val="00865483"/>
    <w:rsid w:val="008654F8"/>
    <w:rsid w:val="008655B4"/>
    <w:rsid w:val="0086560D"/>
    <w:rsid w:val="00865745"/>
    <w:rsid w:val="0086581A"/>
    <w:rsid w:val="00865828"/>
    <w:rsid w:val="00865860"/>
    <w:rsid w:val="00865B9C"/>
    <w:rsid w:val="00865DEB"/>
    <w:rsid w:val="00865EEC"/>
    <w:rsid w:val="00865F0D"/>
    <w:rsid w:val="00865F16"/>
    <w:rsid w:val="008660C2"/>
    <w:rsid w:val="008661A5"/>
    <w:rsid w:val="008662CE"/>
    <w:rsid w:val="00866637"/>
    <w:rsid w:val="008666F3"/>
    <w:rsid w:val="00866766"/>
    <w:rsid w:val="00866843"/>
    <w:rsid w:val="008669AE"/>
    <w:rsid w:val="00866AB4"/>
    <w:rsid w:val="00866AF3"/>
    <w:rsid w:val="00866BB7"/>
    <w:rsid w:val="00866D2D"/>
    <w:rsid w:val="00866F71"/>
    <w:rsid w:val="00867045"/>
    <w:rsid w:val="00867089"/>
    <w:rsid w:val="00867130"/>
    <w:rsid w:val="00867140"/>
    <w:rsid w:val="00867142"/>
    <w:rsid w:val="00867221"/>
    <w:rsid w:val="0086726E"/>
    <w:rsid w:val="0086735A"/>
    <w:rsid w:val="008673CD"/>
    <w:rsid w:val="008675F5"/>
    <w:rsid w:val="008675FC"/>
    <w:rsid w:val="0086774E"/>
    <w:rsid w:val="0086788F"/>
    <w:rsid w:val="00867A25"/>
    <w:rsid w:val="00867A8B"/>
    <w:rsid w:val="00867B56"/>
    <w:rsid w:val="00867BBA"/>
    <w:rsid w:val="00867CC1"/>
    <w:rsid w:val="00867E2C"/>
    <w:rsid w:val="00867E96"/>
    <w:rsid w:val="00867F22"/>
    <w:rsid w:val="0087004E"/>
    <w:rsid w:val="008701F5"/>
    <w:rsid w:val="008701FB"/>
    <w:rsid w:val="00870239"/>
    <w:rsid w:val="008702F9"/>
    <w:rsid w:val="00870411"/>
    <w:rsid w:val="00870437"/>
    <w:rsid w:val="00870554"/>
    <w:rsid w:val="008705BF"/>
    <w:rsid w:val="00870689"/>
    <w:rsid w:val="00870721"/>
    <w:rsid w:val="00870849"/>
    <w:rsid w:val="00870992"/>
    <w:rsid w:val="00870A82"/>
    <w:rsid w:val="00870C78"/>
    <w:rsid w:val="00870CA2"/>
    <w:rsid w:val="00870DBA"/>
    <w:rsid w:val="00870E89"/>
    <w:rsid w:val="00870F7F"/>
    <w:rsid w:val="00870FC8"/>
    <w:rsid w:val="0087106C"/>
    <w:rsid w:val="0087119C"/>
    <w:rsid w:val="00871253"/>
    <w:rsid w:val="0087127A"/>
    <w:rsid w:val="0087131A"/>
    <w:rsid w:val="00871329"/>
    <w:rsid w:val="0087132D"/>
    <w:rsid w:val="008713EB"/>
    <w:rsid w:val="00871501"/>
    <w:rsid w:val="00871512"/>
    <w:rsid w:val="008716E1"/>
    <w:rsid w:val="00871725"/>
    <w:rsid w:val="0087178B"/>
    <w:rsid w:val="00871850"/>
    <w:rsid w:val="0087195B"/>
    <w:rsid w:val="00871B51"/>
    <w:rsid w:val="00871B5F"/>
    <w:rsid w:val="00871B66"/>
    <w:rsid w:val="00871BA4"/>
    <w:rsid w:val="00871BBA"/>
    <w:rsid w:val="00871C24"/>
    <w:rsid w:val="00871CAB"/>
    <w:rsid w:val="00871CF6"/>
    <w:rsid w:val="0087205F"/>
    <w:rsid w:val="008720A5"/>
    <w:rsid w:val="00872197"/>
    <w:rsid w:val="0087235B"/>
    <w:rsid w:val="00872395"/>
    <w:rsid w:val="00872402"/>
    <w:rsid w:val="008724A8"/>
    <w:rsid w:val="008724D4"/>
    <w:rsid w:val="00872599"/>
    <w:rsid w:val="0087275F"/>
    <w:rsid w:val="008728E7"/>
    <w:rsid w:val="0087294D"/>
    <w:rsid w:val="0087295A"/>
    <w:rsid w:val="00872A23"/>
    <w:rsid w:val="00872AA8"/>
    <w:rsid w:val="00872D23"/>
    <w:rsid w:val="00872DC9"/>
    <w:rsid w:val="00872E4E"/>
    <w:rsid w:val="00872FA2"/>
    <w:rsid w:val="00873445"/>
    <w:rsid w:val="0087368C"/>
    <w:rsid w:val="0087372D"/>
    <w:rsid w:val="008738CE"/>
    <w:rsid w:val="008738E5"/>
    <w:rsid w:val="00873993"/>
    <w:rsid w:val="008739C1"/>
    <w:rsid w:val="00873BD4"/>
    <w:rsid w:val="00873C0E"/>
    <w:rsid w:val="00873CB4"/>
    <w:rsid w:val="00873CD7"/>
    <w:rsid w:val="00873E29"/>
    <w:rsid w:val="00873E54"/>
    <w:rsid w:val="00873F47"/>
    <w:rsid w:val="00873F73"/>
    <w:rsid w:val="00873F9E"/>
    <w:rsid w:val="00874029"/>
    <w:rsid w:val="008740DB"/>
    <w:rsid w:val="008742A7"/>
    <w:rsid w:val="0087443A"/>
    <w:rsid w:val="008744DC"/>
    <w:rsid w:val="008744E4"/>
    <w:rsid w:val="00874638"/>
    <w:rsid w:val="008746ED"/>
    <w:rsid w:val="008747F4"/>
    <w:rsid w:val="00874826"/>
    <w:rsid w:val="008748D5"/>
    <w:rsid w:val="00874AEA"/>
    <w:rsid w:val="00874BC5"/>
    <w:rsid w:val="00874C78"/>
    <w:rsid w:val="00874DB1"/>
    <w:rsid w:val="00875336"/>
    <w:rsid w:val="0087533D"/>
    <w:rsid w:val="0087538B"/>
    <w:rsid w:val="008753E1"/>
    <w:rsid w:val="008754C3"/>
    <w:rsid w:val="0087551B"/>
    <w:rsid w:val="008756A5"/>
    <w:rsid w:val="008756B0"/>
    <w:rsid w:val="008756C3"/>
    <w:rsid w:val="0087581C"/>
    <w:rsid w:val="00875883"/>
    <w:rsid w:val="00875939"/>
    <w:rsid w:val="008759A6"/>
    <w:rsid w:val="008759AC"/>
    <w:rsid w:val="00875A2F"/>
    <w:rsid w:val="00875A53"/>
    <w:rsid w:val="00875CF1"/>
    <w:rsid w:val="00875F06"/>
    <w:rsid w:val="00875F74"/>
    <w:rsid w:val="0087613D"/>
    <w:rsid w:val="00876395"/>
    <w:rsid w:val="008763E9"/>
    <w:rsid w:val="0087643E"/>
    <w:rsid w:val="008765DA"/>
    <w:rsid w:val="0087667D"/>
    <w:rsid w:val="008767AA"/>
    <w:rsid w:val="00876943"/>
    <w:rsid w:val="00876A5E"/>
    <w:rsid w:val="00876B72"/>
    <w:rsid w:val="00876BFE"/>
    <w:rsid w:val="00876F4A"/>
    <w:rsid w:val="00877032"/>
    <w:rsid w:val="008770D8"/>
    <w:rsid w:val="00877265"/>
    <w:rsid w:val="00877381"/>
    <w:rsid w:val="008773D7"/>
    <w:rsid w:val="0087754E"/>
    <w:rsid w:val="00877877"/>
    <w:rsid w:val="00877A07"/>
    <w:rsid w:val="00877A49"/>
    <w:rsid w:val="00877A69"/>
    <w:rsid w:val="00877A70"/>
    <w:rsid w:val="00877ADD"/>
    <w:rsid w:val="00877B0F"/>
    <w:rsid w:val="00877B3B"/>
    <w:rsid w:val="00877BF7"/>
    <w:rsid w:val="00877CE2"/>
    <w:rsid w:val="008801BA"/>
    <w:rsid w:val="008802DE"/>
    <w:rsid w:val="00880364"/>
    <w:rsid w:val="008803BC"/>
    <w:rsid w:val="008805BA"/>
    <w:rsid w:val="008806A2"/>
    <w:rsid w:val="0088097B"/>
    <w:rsid w:val="0088097C"/>
    <w:rsid w:val="008809B9"/>
    <w:rsid w:val="008809D2"/>
    <w:rsid w:val="008809DA"/>
    <w:rsid w:val="00880AA6"/>
    <w:rsid w:val="00880B43"/>
    <w:rsid w:val="00880C16"/>
    <w:rsid w:val="00880C24"/>
    <w:rsid w:val="00880D2F"/>
    <w:rsid w:val="00880EFD"/>
    <w:rsid w:val="00880F2C"/>
    <w:rsid w:val="00880F99"/>
    <w:rsid w:val="008813A3"/>
    <w:rsid w:val="0088140C"/>
    <w:rsid w:val="0088143C"/>
    <w:rsid w:val="0088168B"/>
    <w:rsid w:val="00881798"/>
    <w:rsid w:val="008817A3"/>
    <w:rsid w:val="00881855"/>
    <w:rsid w:val="008819D6"/>
    <w:rsid w:val="00881A01"/>
    <w:rsid w:val="00881A1B"/>
    <w:rsid w:val="00881A57"/>
    <w:rsid w:val="00881A89"/>
    <w:rsid w:val="00881D5D"/>
    <w:rsid w:val="00881E83"/>
    <w:rsid w:val="00881E85"/>
    <w:rsid w:val="00881F8E"/>
    <w:rsid w:val="00881FCF"/>
    <w:rsid w:val="00881FE0"/>
    <w:rsid w:val="0088263E"/>
    <w:rsid w:val="00882717"/>
    <w:rsid w:val="0088287F"/>
    <w:rsid w:val="00882880"/>
    <w:rsid w:val="00882986"/>
    <w:rsid w:val="00882A32"/>
    <w:rsid w:val="00882A6D"/>
    <w:rsid w:val="00882A70"/>
    <w:rsid w:val="00882B37"/>
    <w:rsid w:val="00882BDA"/>
    <w:rsid w:val="00882D3C"/>
    <w:rsid w:val="008831FF"/>
    <w:rsid w:val="0088330E"/>
    <w:rsid w:val="008833FF"/>
    <w:rsid w:val="0088349B"/>
    <w:rsid w:val="00883548"/>
    <w:rsid w:val="008836DC"/>
    <w:rsid w:val="00883728"/>
    <w:rsid w:val="008837F4"/>
    <w:rsid w:val="00883921"/>
    <w:rsid w:val="00883AD1"/>
    <w:rsid w:val="00883B88"/>
    <w:rsid w:val="00883D24"/>
    <w:rsid w:val="00883E0D"/>
    <w:rsid w:val="00883ED6"/>
    <w:rsid w:val="00883F1A"/>
    <w:rsid w:val="00883FC1"/>
    <w:rsid w:val="00883FEA"/>
    <w:rsid w:val="00884004"/>
    <w:rsid w:val="0088401D"/>
    <w:rsid w:val="00884038"/>
    <w:rsid w:val="00884089"/>
    <w:rsid w:val="00884136"/>
    <w:rsid w:val="00884150"/>
    <w:rsid w:val="00884169"/>
    <w:rsid w:val="0088421D"/>
    <w:rsid w:val="00884235"/>
    <w:rsid w:val="00884385"/>
    <w:rsid w:val="008843E7"/>
    <w:rsid w:val="00884649"/>
    <w:rsid w:val="008847C7"/>
    <w:rsid w:val="008847EC"/>
    <w:rsid w:val="0088487D"/>
    <w:rsid w:val="00884C8B"/>
    <w:rsid w:val="00884DB8"/>
    <w:rsid w:val="00884E2E"/>
    <w:rsid w:val="0088509D"/>
    <w:rsid w:val="008850DF"/>
    <w:rsid w:val="008850EB"/>
    <w:rsid w:val="008851E2"/>
    <w:rsid w:val="00885249"/>
    <w:rsid w:val="008852F4"/>
    <w:rsid w:val="008854E9"/>
    <w:rsid w:val="008855C7"/>
    <w:rsid w:val="00885676"/>
    <w:rsid w:val="008857E5"/>
    <w:rsid w:val="00885A2A"/>
    <w:rsid w:val="00885CD9"/>
    <w:rsid w:val="00885D2D"/>
    <w:rsid w:val="00885DC8"/>
    <w:rsid w:val="00885E92"/>
    <w:rsid w:val="00885F09"/>
    <w:rsid w:val="00885F43"/>
    <w:rsid w:val="00885F55"/>
    <w:rsid w:val="00885FC3"/>
    <w:rsid w:val="0088611B"/>
    <w:rsid w:val="00886193"/>
    <w:rsid w:val="008861AA"/>
    <w:rsid w:val="0088643B"/>
    <w:rsid w:val="00886452"/>
    <w:rsid w:val="00886502"/>
    <w:rsid w:val="00886607"/>
    <w:rsid w:val="00886755"/>
    <w:rsid w:val="008868E8"/>
    <w:rsid w:val="008869CB"/>
    <w:rsid w:val="00886A6E"/>
    <w:rsid w:val="00886B86"/>
    <w:rsid w:val="00886C42"/>
    <w:rsid w:val="00886C49"/>
    <w:rsid w:val="00886EDE"/>
    <w:rsid w:val="00886F17"/>
    <w:rsid w:val="00887071"/>
    <w:rsid w:val="00887089"/>
    <w:rsid w:val="008871B2"/>
    <w:rsid w:val="00887428"/>
    <w:rsid w:val="00887475"/>
    <w:rsid w:val="00887480"/>
    <w:rsid w:val="0088749B"/>
    <w:rsid w:val="008874EC"/>
    <w:rsid w:val="0088753B"/>
    <w:rsid w:val="00887665"/>
    <w:rsid w:val="00887690"/>
    <w:rsid w:val="008876CA"/>
    <w:rsid w:val="008876F1"/>
    <w:rsid w:val="008877D5"/>
    <w:rsid w:val="008877F2"/>
    <w:rsid w:val="008878C1"/>
    <w:rsid w:val="008879F9"/>
    <w:rsid w:val="00887AAF"/>
    <w:rsid w:val="00887B92"/>
    <w:rsid w:val="00890081"/>
    <w:rsid w:val="008900FE"/>
    <w:rsid w:val="00890235"/>
    <w:rsid w:val="00890245"/>
    <w:rsid w:val="00890570"/>
    <w:rsid w:val="008905F4"/>
    <w:rsid w:val="00890634"/>
    <w:rsid w:val="0089063E"/>
    <w:rsid w:val="008908F1"/>
    <w:rsid w:val="0089092C"/>
    <w:rsid w:val="0089096D"/>
    <w:rsid w:val="00890980"/>
    <w:rsid w:val="00890A7A"/>
    <w:rsid w:val="00890CCC"/>
    <w:rsid w:val="00890DCC"/>
    <w:rsid w:val="00890E65"/>
    <w:rsid w:val="00890F12"/>
    <w:rsid w:val="00890F4F"/>
    <w:rsid w:val="00891010"/>
    <w:rsid w:val="00891065"/>
    <w:rsid w:val="00891159"/>
    <w:rsid w:val="008911A8"/>
    <w:rsid w:val="008911F6"/>
    <w:rsid w:val="0089127F"/>
    <w:rsid w:val="008912B9"/>
    <w:rsid w:val="00891436"/>
    <w:rsid w:val="008914FD"/>
    <w:rsid w:val="00891544"/>
    <w:rsid w:val="00891627"/>
    <w:rsid w:val="008916D4"/>
    <w:rsid w:val="008917AD"/>
    <w:rsid w:val="008917C7"/>
    <w:rsid w:val="008919FC"/>
    <w:rsid w:val="00891AC1"/>
    <w:rsid w:val="00891B12"/>
    <w:rsid w:val="00891BF0"/>
    <w:rsid w:val="00891C6B"/>
    <w:rsid w:val="00891D4B"/>
    <w:rsid w:val="00891DB0"/>
    <w:rsid w:val="00891E13"/>
    <w:rsid w:val="00891E22"/>
    <w:rsid w:val="00891ED6"/>
    <w:rsid w:val="00892079"/>
    <w:rsid w:val="008923A6"/>
    <w:rsid w:val="00892465"/>
    <w:rsid w:val="00892511"/>
    <w:rsid w:val="00892638"/>
    <w:rsid w:val="0089279A"/>
    <w:rsid w:val="008928D1"/>
    <w:rsid w:val="00892980"/>
    <w:rsid w:val="008929A4"/>
    <w:rsid w:val="00892AB1"/>
    <w:rsid w:val="00892ACB"/>
    <w:rsid w:val="00892B90"/>
    <w:rsid w:val="00892BE5"/>
    <w:rsid w:val="00892D6A"/>
    <w:rsid w:val="00892DE0"/>
    <w:rsid w:val="00892E33"/>
    <w:rsid w:val="00892E78"/>
    <w:rsid w:val="00892FAE"/>
    <w:rsid w:val="0089303E"/>
    <w:rsid w:val="0089304F"/>
    <w:rsid w:val="0089310D"/>
    <w:rsid w:val="008931C6"/>
    <w:rsid w:val="00893217"/>
    <w:rsid w:val="008934BA"/>
    <w:rsid w:val="0089367D"/>
    <w:rsid w:val="0089378D"/>
    <w:rsid w:val="0089379D"/>
    <w:rsid w:val="008939E1"/>
    <w:rsid w:val="00893A6A"/>
    <w:rsid w:val="00893D05"/>
    <w:rsid w:val="00893D7D"/>
    <w:rsid w:val="00893D8E"/>
    <w:rsid w:val="00893E78"/>
    <w:rsid w:val="00893EA7"/>
    <w:rsid w:val="00893FF1"/>
    <w:rsid w:val="00894021"/>
    <w:rsid w:val="008941B3"/>
    <w:rsid w:val="00894251"/>
    <w:rsid w:val="0089434E"/>
    <w:rsid w:val="00894434"/>
    <w:rsid w:val="00894461"/>
    <w:rsid w:val="008945F7"/>
    <w:rsid w:val="008946B7"/>
    <w:rsid w:val="00894841"/>
    <w:rsid w:val="00894886"/>
    <w:rsid w:val="00894925"/>
    <w:rsid w:val="00894A4A"/>
    <w:rsid w:val="00894A5E"/>
    <w:rsid w:val="00894BE5"/>
    <w:rsid w:val="00894C3F"/>
    <w:rsid w:val="00894C6C"/>
    <w:rsid w:val="00894CCD"/>
    <w:rsid w:val="00894E3C"/>
    <w:rsid w:val="00894E9C"/>
    <w:rsid w:val="00894EE9"/>
    <w:rsid w:val="0089500E"/>
    <w:rsid w:val="00895178"/>
    <w:rsid w:val="00895226"/>
    <w:rsid w:val="00895717"/>
    <w:rsid w:val="00895884"/>
    <w:rsid w:val="00895AA2"/>
    <w:rsid w:val="00895E06"/>
    <w:rsid w:val="0089602A"/>
    <w:rsid w:val="0089609C"/>
    <w:rsid w:val="008960B7"/>
    <w:rsid w:val="008962AB"/>
    <w:rsid w:val="008962D7"/>
    <w:rsid w:val="0089633D"/>
    <w:rsid w:val="0089636F"/>
    <w:rsid w:val="00896397"/>
    <w:rsid w:val="00896415"/>
    <w:rsid w:val="0089644B"/>
    <w:rsid w:val="008965B2"/>
    <w:rsid w:val="008965C2"/>
    <w:rsid w:val="00896627"/>
    <w:rsid w:val="00896694"/>
    <w:rsid w:val="0089670A"/>
    <w:rsid w:val="008967AF"/>
    <w:rsid w:val="008967E4"/>
    <w:rsid w:val="00896A3F"/>
    <w:rsid w:val="00896B78"/>
    <w:rsid w:val="00896DF8"/>
    <w:rsid w:val="00896E0C"/>
    <w:rsid w:val="00896F11"/>
    <w:rsid w:val="00896F72"/>
    <w:rsid w:val="00896FEB"/>
    <w:rsid w:val="008970AA"/>
    <w:rsid w:val="008972B7"/>
    <w:rsid w:val="0089740F"/>
    <w:rsid w:val="0089741F"/>
    <w:rsid w:val="00897533"/>
    <w:rsid w:val="008975CD"/>
    <w:rsid w:val="008975D6"/>
    <w:rsid w:val="0089770E"/>
    <w:rsid w:val="00897731"/>
    <w:rsid w:val="0089781F"/>
    <w:rsid w:val="0089789F"/>
    <w:rsid w:val="008978A3"/>
    <w:rsid w:val="00897938"/>
    <w:rsid w:val="00897D09"/>
    <w:rsid w:val="00897D54"/>
    <w:rsid w:val="008A003C"/>
    <w:rsid w:val="008A028E"/>
    <w:rsid w:val="008A02F0"/>
    <w:rsid w:val="008A030D"/>
    <w:rsid w:val="008A032C"/>
    <w:rsid w:val="008A063E"/>
    <w:rsid w:val="008A06D3"/>
    <w:rsid w:val="008A072F"/>
    <w:rsid w:val="008A0788"/>
    <w:rsid w:val="008A0896"/>
    <w:rsid w:val="008A093B"/>
    <w:rsid w:val="008A09F7"/>
    <w:rsid w:val="008A0A18"/>
    <w:rsid w:val="008A0A7D"/>
    <w:rsid w:val="008A0B4C"/>
    <w:rsid w:val="008A0B61"/>
    <w:rsid w:val="008A0B78"/>
    <w:rsid w:val="008A0D19"/>
    <w:rsid w:val="008A0D4A"/>
    <w:rsid w:val="008A0DEE"/>
    <w:rsid w:val="008A104A"/>
    <w:rsid w:val="008A1069"/>
    <w:rsid w:val="008A1098"/>
    <w:rsid w:val="008A11CC"/>
    <w:rsid w:val="008A1474"/>
    <w:rsid w:val="008A14B2"/>
    <w:rsid w:val="008A1520"/>
    <w:rsid w:val="008A1593"/>
    <w:rsid w:val="008A15C1"/>
    <w:rsid w:val="008A163A"/>
    <w:rsid w:val="008A1AB9"/>
    <w:rsid w:val="008A1B08"/>
    <w:rsid w:val="008A1D2C"/>
    <w:rsid w:val="008A1D86"/>
    <w:rsid w:val="008A1EBD"/>
    <w:rsid w:val="008A1F24"/>
    <w:rsid w:val="008A1FDF"/>
    <w:rsid w:val="008A201C"/>
    <w:rsid w:val="008A2021"/>
    <w:rsid w:val="008A2233"/>
    <w:rsid w:val="008A22FC"/>
    <w:rsid w:val="008A2551"/>
    <w:rsid w:val="008A266B"/>
    <w:rsid w:val="008A2682"/>
    <w:rsid w:val="008A27F9"/>
    <w:rsid w:val="008A29A9"/>
    <w:rsid w:val="008A2A68"/>
    <w:rsid w:val="008A2B0C"/>
    <w:rsid w:val="008A2BA2"/>
    <w:rsid w:val="008A2BB6"/>
    <w:rsid w:val="008A2DB1"/>
    <w:rsid w:val="008A2E7C"/>
    <w:rsid w:val="008A2EA4"/>
    <w:rsid w:val="008A302E"/>
    <w:rsid w:val="008A309E"/>
    <w:rsid w:val="008A3143"/>
    <w:rsid w:val="008A3150"/>
    <w:rsid w:val="008A31BD"/>
    <w:rsid w:val="008A3205"/>
    <w:rsid w:val="008A325C"/>
    <w:rsid w:val="008A3264"/>
    <w:rsid w:val="008A32A0"/>
    <w:rsid w:val="008A32E0"/>
    <w:rsid w:val="008A3339"/>
    <w:rsid w:val="008A3482"/>
    <w:rsid w:val="008A34AC"/>
    <w:rsid w:val="008A3501"/>
    <w:rsid w:val="008A36AA"/>
    <w:rsid w:val="008A38F5"/>
    <w:rsid w:val="008A3951"/>
    <w:rsid w:val="008A3BAC"/>
    <w:rsid w:val="008A3BEF"/>
    <w:rsid w:val="008A3C04"/>
    <w:rsid w:val="008A3CD0"/>
    <w:rsid w:val="008A3D1C"/>
    <w:rsid w:val="008A3DB6"/>
    <w:rsid w:val="008A3E71"/>
    <w:rsid w:val="008A3F74"/>
    <w:rsid w:val="008A414D"/>
    <w:rsid w:val="008A4206"/>
    <w:rsid w:val="008A434A"/>
    <w:rsid w:val="008A438A"/>
    <w:rsid w:val="008A4617"/>
    <w:rsid w:val="008A46BB"/>
    <w:rsid w:val="008A4706"/>
    <w:rsid w:val="008A47E8"/>
    <w:rsid w:val="008A4995"/>
    <w:rsid w:val="008A4AB3"/>
    <w:rsid w:val="008A4ABB"/>
    <w:rsid w:val="008A4B26"/>
    <w:rsid w:val="008A4B5A"/>
    <w:rsid w:val="008A4BE4"/>
    <w:rsid w:val="008A4C3B"/>
    <w:rsid w:val="008A4C87"/>
    <w:rsid w:val="008A4E5D"/>
    <w:rsid w:val="008A4ECF"/>
    <w:rsid w:val="008A4F08"/>
    <w:rsid w:val="008A5341"/>
    <w:rsid w:val="008A535A"/>
    <w:rsid w:val="008A545A"/>
    <w:rsid w:val="008A55E2"/>
    <w:rsid w:val="008A5633"/>
    <w:rsid w:val="008A5644"/>
    <w:rsid w:val="008A56B0"/>
    <w:rsid w:val="008A56BF"/>
    <w:rsid w:val="008A5772"/>
    <w:rsid w:val="008A58AD"/>
    <w:rsid w:val="008A58BF"/>
    <w:rsid w:val="008A5ABF"/>
    <w:rsid w:val="008A5B6F"/>
    <w:rsid w:val="008A5BA2"/>
    <w:rsid w:val="008A5C63"/>
    <w:rsid w:val="008A5E45"/>
    <w:rsid w:val="008A5EA8"/>
    <w:rsid w:val="008A5F14"/>
    <w:rsid w:val="008A6113"/>
    <w:rsid w:val="008A6260"/>
    <w:rsid w:val="008A6268"/>
    <w:rsid w:val="008A62D1"/>
    <w:rsid w:val="008A64AD"/>
    <w:rsid w:val="008A658C"/>
    <w:rsid w:val="008A6614"/>
    <w:rsid w:val="008A662A"/>
    <w:rsid w:val="008A67C7"/>
    <w:rsid w:val="008A6ACF"/>
    <w:rsid w:val="008A6BB5"/>
    <w:rsid w:val="008A6C9C"/>
    <w:rsid w:val="008A6EB2"/>
    <w:rsid w:val="008A73E6"/>
    <w:rsid w:val="008A75F5"/>
    <w:rsid w:val="008A77E1"/>
    <w:rsid w:val="008A78CD"/>
    <w:rsid w:val="008A7A3A"/>
    <w:rsid w:val="008A7F5F"/>
    <w:rsid w:val="008A7F7F"/>
    <w:rsid w:val="008A7F8E"/>
    <w:rsid w:val="008A7F96"/>
    <w:rsid w:val="008A7FDD"/>
    <w:rsid w:val="008B0135"/>
    <w:rsid w:val="008B0163"/>
    <w:rsid w:val="008B023F"/>
    <w:rsid w:val="008B0268"/>
    <w:rsid w:val="008B07C4"/>
    <w:rsid w:val="008B0921"/>
    <w:rsid w:val="008B0926"/>
    <w:rsid w:val="008B0955"/>
    <w:rsid w:val="008B09C9"/>
    <w:rsid w:val="008B09E4"/>
    <w:rsid w:val="008B0A56"/>
    <w:rsid w:val="008B0B88"/>
    <w:rsid w:val="008B0C78"/>
    <w:rsid w:val="008B0C80"/>
    <w:rsid w:val="008B0CE7"/>
    <w:rsid w:val="008B0FD4"/>
    <w:rsid w:val="008B1032"/>
    <w:rsid w:val="008B1244"/>
    <w:rsid w:val="008B133F"/>
    <w:rsid w:val="008B1376"/>
    <w:rsid w:val="008B13F3"/>
    <w:rsid w:val="008B13FE"/>
    <w:rsid w:val="008B15B7"/>
    <w:rsid w:val="008B16F8"/>
    <w:rsid w:val="008B1773"/>
    <w:rsid w:val="008B17A9"/>
    <w:rsid w:val="008B18BD"/>
    <w:rsid w:val="008B1A28"/>
    <w:rsid w:val="008B1AD0"/>
    <w:rsid w:val="008B1C5F"/>
    <w:rsid w:val="008B1C73"/>
    <w:rsid w:val="008B1D5E"/>
    <w:rsid w:val="008B1DCC"/>
    <w:rsid w:val="008B1EFC"/>
    <w:rsid w:val="008B1F29"/>
    <w:rsid w:val="008B21A9"/>
    <w:rsid w:val="008B2307"/>
    <w:rsid w:val="008B2351"/>
    <w:rsid w:val="008B239C"/>
    <w:rsid w:val="008B2413"/>
    <w:rsid w:val="008B2480"/>
    <w:rsid w:val="008B2534"/>
    <w:rsid w:val="008B263A"/>
    <w:rsid w:val="008B26D7"/>
    <w:rsid w:val="008B2874"/>
    <w:rsid w:val="008B28AE"/>
    <w:rsid w:val="008B2A09"/>
    <w:rsid w:val="008B2AB7"/>
    <w:rsid w:val="008B2B5F"/>
    <w:rsid w:val="008B2D00"/>
    <w:rsid w:val="008B2D50"/>
    <w:rsid w:val="008B2E1E"/>
    <w:rsid w:val="008B2E68"/>
    <w:rsid w:val="008B2F64"/>
    <w:rsid w:val="008B2FD7"/>
    <w:rsid w:val="008B3246"/>
    <w:rsid w:val="008B329D"/>
    <w:rsid w:val="008B3435"/>
    <w:rsid w:val="008B3476"/>
    <w:rsid w:val="008B35B8"/>
    <w:rsid w:val="008B36C7"/>
    <w:rsid w:val="008B3705"/>
    <w:rsid w:val="008B3734"/>
    <w:rsid w:val="008B3799"/>
    <w:rsid w:val="008B384E"/>
    <w:rsid w:val="008B3932"/>
    <w:rsid w:val="008B3A67"/>
    <w:rsid w:val="008B3AC8"/>
    <w:rsid w:val="008B3BD9"/>
    <w:rsid w:val="008B3BDE"/>
    <w:rsid w:val="008B3EC0"/>
    <w:rsid w:val="008B4036"/>
    <w:rsid w:val="008B4197"/>
    <w:rsid w:val="008B425F"/>
    <w:rsid w:val="008B4280"/>
    <w:rsid w:val="008B44F3"/>
    <w:rsid w:val="008B48A3"/>
    <w:rsid w:val="008B4AF9"/>
    <w:rsid w:val="008B4B6A"/>
    <w:rsid w:val="008B4B81"/>
    <w:rsid w:val="008B4BAD"/>
    <w:rsid w:val="008B4BFE"/>
    <w:rsid w:val="008B4C2D"/>
    <w:rsid w:val="008B4D15"/>
    <w:rsid w:val="008B4D25"/>
    <w:rsid w:val="008B4E8A"/>
    <w:rsid w:val="008B4EA7"/>
    <w:rsid w:val="008B4EC7"/>
    <w:rsid w:val="008B4EE4"/>
    <w:rsid w:val="008B4F26"/>
    <w:rsid w:val="008B4F4B"/>
    <w:rsid w:val="008B4F78"/>
    <w:rsid w:val="008B4FD2"/>
    <w:rsid w:val="008B4FEA"/>
    <w:rsid w:val="008B5065"/>
    <w:rsid w:val="008B50A6"/>
    <w:rsid w:val="008B5121"/>
    <w:rsid w:val="008B516C"/>
    <w:rsid w:val="008B5178"/>
    <w:rsid w:val="008B518C"/>
    <w:rsid w:val="008B5263"/>
    <w:rsid w:val="008B53E0"/>
    <w:rsid w:val="008B53EE"/>
    <w:rsid w:val="008B542C"/>
    <w:rsid w:val="008B55BA"/>
    <w:rsid w:val="008B55CC"/>
    <w:rsid w:val="008B573B"/>
    <w:rsid w:val="008B5814"/>
    <w:rsid w:val="008B5882"/>
    <w:rsid w:val="008B5941"/>
    <w:rsid w:val="008B5B78"/>
    <w:rsid w:val="008B5CA9"/>
    <w:rsid w:val="008B5D15"/>
    <w:rsid w:val="008B5D88"/>
    <w:rsid w:val="008B5E01"/>
    <w:rsid w:val="008B5ED0"/>
    <w:rsid w:val="008B6165"/>
    <w:rsid w:val="008B6579"/>
    <w:rsid w:val="008B6699"/>
    <w:rsid w:val="008B6798"/>
    <w:rsid w:val="008B67CD"/>
    <w:rsid w:val="008B68BC"/>
    <w:rsid w:val="008B6A04"/>
    <w:rsid w:val="008B6A5F"/>
    <w:rsid w:val="008B6AE6"/>
    <w:rsid w:val="008B6B27"/>
    <w:rsid w:val="008B6C08"/>
    <w:rsid w:val="008B6D53"/>
    <w:rsid w:val="008B7351"/>
    <w:rsid w:val="008B7418"/>
    <w:rsid w:val="008B745D"/>
    <w:rsid w:val="008B746C"/>
    <w:rsid w:val="008B748B"/>
    <w:rsid w:val="008B74A2"/>
    <w:rsid w:val="008B7513"/>
    <w:rsid w:val="008B7682"/>
    <w:rsid w:val="008B7865"/>
    <w:rsid w:val="008B78CD"/>
    <w:rsid w:val="008B7B6F"/>
    <w:rsid w:val="008B7CEC"/>
    <w:rsid w:val="008B7D84"/>
    <w:rsid w:val="008B7E3B"/>
    <w:rsid w:val="008B7E63"/>
    <w:rsid w:val="008B7F81"/>
    <w:rsid w:val="008C001C"/>
    <w:rsid w:val="008C01A7"/>
    <w:rsid w:val="008C01BA"/>
    <w:rsid w:val="008C039C"/>
    <w:rsid w:val="008C04AD"/>
    <w:rsid w:val="008C0533"/>
    <w:rsid w:val="008C05BD"/>
    <w:rsid w:val="008C05F5"/>
    <w:rsid w:val="008C07AB"/>
    <w:rsid w:val="008C0ADE"/>
    <w:rsid w:val="008C0AE0"/>
    <w:rsid w:val="008C0B91"/>
    <w:rsid w:val="008C0BB2"/>
    <w:rsid w:val="008C0DD2"/>
    <w:rsid w:val="008C0DE5"/>
    <w:rsid w:val="008C0F7C"/>
    <w:rsid w:val="008C0FBC"/>
    <w:rsid w:val="008C1095"/>
    <w:rsid w:val="008C10B4"/>
    <w:rsid w:val="008C10FF"/>
    <w:rsid w:val="008C1118"/>
    <w:rsid w:val="008C1146"/>
    <w:rsid w:val="008C11FC"/>
    <w:rsid w:val="008C12F1"/>
    <w:rsid w:val="008C12FE"/>
    <w:rsid w:val="008C152F"/>
    <w:rsid w:val="008C170F"/>
    <w:rsid w:val="008C17AB"/>
    <w:rsid w:val="008C1B94"/>
    <w:rsid w:val="008C1CEB"/>
    <w:rsid w:val="008C1D56"/>
    <w:rsid w:val="008C1FF9"/>
    <w:rsid w:val="008C204A"/>
    <w:rsid w:val="008C2055"/>
    <w:rsid w:val="008C20EB"/>
    <w:rsid w:val="008C2154"/>
    <w:rsid w:val="008C229F"/>
    <w:rsid w:val="008C234D"/>
    <w:rsid w:val="008C23A3"/>
    <w:rsid w:val="008C23C1"/>
    <w:rsid w:val="008C24A7"/>
    <w:rsid w:val="008C24CC"/>
    <w:rsid w:val="008C2518"/>
    <w:rsid w:val="008C2715"/>
    <w:rsid w:val="008C27BB"/>
    <w:rsid w:val="008C28AC"/>
    <w:rsid w:val="008C28B1"/>
    <w:rsid w:val="008C2908"/>
    <w:rsid w:val="008C292A"/>
    <w:rsid w:val="008C2B0B"/>
    <w:rsid w:val="008C2B12"/>
    <w:rsid w:val="008C2B56"/>
    <w:rsid w:val="008C2BE3"/>
    <w:rsid w:val="008C2E52"/>
    <w:rsid w:val="008C2EEA"/>
    <w:rsid w:val="008C3080"/>
    <w:rsid w:val="008C3085"/>
    <w:rsid w:val="008C3113"/>
    <w:rsid w:val="008C3193"/>
    <w:rsid w:val="008C3341"/>
    <w:rsid w:val="008C33E4"/>
    <w:rsid w:val="008C3443"/>
    <w:rsid w:val="008C346B"/>
    <w:rsid w:val="008C3635"/>
    <w:rsid w:val="008C365E"/>
    <w:rsid w:val="008C3686"/>
    <w:rsid w:val="008C36CD"/>
    <w:rsid w:val="008C3BE2"/>
    <w:rsid w:val="008C3D40"/>
    <w:rsid w:val="008C3EB5"/>
    <w:rsid w:val="008C3F0B"/>
    <w:rsid w:val="008C400A"/>
    <w:rsid w:val="008C4137"/>
    <w:rsid w:val="008C41B5"/>
    <w:rsid w:val="008C4287"/>
    <w:rsid w:val="008C43B5"/>
    <w:rsid w:val="008C43F2"/>
    <w:rsid w:val="008C441B"/>
    <w:rsid w:val="008C446D"/>
    <w:rsid w:val="008C44C0"/>
    <w:rsid w:val="008C4684"/>
    <w:rsid w:val="008C469E"/>
    <w:rsid w:val="008C4763"/>
    <w:rsid w:val="008C4884"/>
    <w:rsid w:val="008C48C7"/>
    <w:rsid w:val="008C48E4"/>
    <w:rsid w:val="008C4AD7"/>
    <w:rsid w:val="008C4BA8"/>
    <w:rsid w:val="008C4D80"/>
    <w:rsid w:val="008C4E86"/>
    <w:rsid w:val="008C4FF2"/>
    <w:rsid w:val="008C5231"/>
    <w:rsid w:val="008C527A"/>
    <w:rsid w:val="008C5385"/>
    <w:rsid w:val="008C5511"/>
    <w:rsid w:val="008C55BD"/>
    <w:rsid w:val="008C56C8"/>
    <w:rsid w:val="008C5788"/>
    <w:rsid w:val="008C5792"/>
    <w:rsid w:val="008C582C"/>
    <w:rsid w:val="008C5885"/>
    <w:rsid w:val="008C599C"/>
    <w:rsid w:val="008C5A15"/>
    <w:rsid w:val="008C5C95"/>
    <w:rsid w:val="008C5C9C"/>
    <w:rsid w:val="008C5D44"/>
    <w:rsid w:val="008C5F46"/>
    <w:rsid w:val="008C60E6"/>
    <w:rsid w:val="008C623A"/>
    <w:rsid w:val="008C63F4"/>
    <w:rsid w:val="008C6497"/>
    <w:rsid w:val="008C649B"/>
    <w:rsid w:val="008C64D1"/>
    <w:rsid w:val="008C6533"/>
    <w:rsid w:val="008C660D"/>
    <w:rsid w:val="008C66E7"/>
    <w:rsid w:val="008C67B1"/>
    <w:rsid w:val="008C686A"/>
    <w:rsid w:val="008C68FB"/>
    <w:rsid w:val="008C695B"/>
    <w:rsid w:val="008C6A6C"/>
    <w:rsid w:val="008C6C30"/>
    <w:rsid w:val="008C6C3D"/>
    <w:rsid w:val="008C6F26"/>
    <w:rsid w:val="008C6F45"/>
    <w:rsid w:val="008C701F"/>
    <w:rsid w:val="008C70EE"/>
    <w:rsid w:val="008C7186"/>
    <w:rsid w:val="008C7276"/>
    <w:rsid w:val="008C72A0"/>
    <w:rsid w:val="008C730B"/>
    <w:rsid w:val="008C736D"/>
    <w:rsid w:val="008C747F"/>
    <w:rsid w:val="008C75E9"/>
    <w:rsid w:val="008C7763"/>
    <w:rsid w:val="008C7787"/>
    <w:rsid w:val="008C78F0"/>
    <w:rsid w:val="008C7906"/>
    <w:rsid w:val="008C7995"/>
    <w:rsid w:val="008C79DA"/>
    <w:rsid w:val="008C7BD0"/>
    <w:rsid w:val="008C7D4B"/>
    <w:rsid w:val="008C7E2F"/>
    <w:rsid w:val="008C7F4C"/>
    <w:rsid w:val="008C7F8E"/>
    <w:rsid w:val="008C7FC0"/>
    <w:rsid w:val="008C7FD3"/>
    <w:rsid w:val="008D025B"/>
    <w:rsid w:val="008D034F"/>
    <w:rsid w:val="008D03A7"/>
    <w:rsid w:val="008D0490"/>
    <w:rsid w:val="008D04EC"/>
    <w:rsid w:val="008D0614"/>
    <w:rsid w:val="008D0768"/>
    <w:rsid w:val="008D08CB"/>
    <w:rsid w:val="008D0926"/>
    <w:rsid w:val="008D0951"/>
    <w:rsid w:val="008D0A66"/>
    <w:rsid w:val="008D0AEF"/>
    <w:rsid w:val="008D0B23"/>
    <w:rsid w:val="008D0B84"/>
    <w:rsid w:val="008D0BD7"/>
    <w:rsid w:val="008D0D8E"/>
    <w:rsid w:val="008D0E1D"/>
    <w:rsid w:val="008D0E33"/>
    <w:rsid w:val="008D104E"/>
    <w:rsid w:val="008D1050"/>
    <w:rsid w:val="008D1084"/>
    <w:rsid w:val="008D12CE"/>
    <w:rsid w:val="008D15C4"/>
    <w:rsid w:val="008D171F"/>
    <w:rsid w:val="008D17B7"/>
    <w:rsid w:val="008D1958"/>
    <w:rsid w:val="008D1963"/>
    <w:rsid w:val="008D19FD"/>
    <w:rsid w:val="008D1A8C"/>
    <w:rsid w:val="008D1AC7"/>
    <w:rsid w:val="008D1C66"/>
    <w:rsid w:val="008D1C74"/>
    <w:rsid w:val="008D1E5C"/>
    <w:rsid w:val="008D1EC6"/>
    <w:rsid w:val="008D1F5D"/>
    <w:rsid w:val="008D2013"/>
    <w:rsid w:val="008D215C"/>
    <w:rsid w:val="008D21AB"/>
    <w:rsid w:val="008D2280"/>
    <w:rsid w:val="008D22E3"/>
    <w:rsid w:val="008D22FA"/>
    <w:rsid w:val="008D251C"/>
    <w:rsid w:val="008D25BB"/>
    <w:rsid w:val="008D2601"/>
    <w:rsid w:val="008D2628"/>
    <w:rsid w:val="008D27CC"/>
    <w:rsid w:val="008D27DB"/>
    <w:rsid w:val="008D2896"/>
    <w:rsid w:val="008D28E1"/>
    <w:rsid w:val="008D29B3"/>
    <w:rsid w:val="008D2AA8"/>
    <w:rsid w:val="008D2C1A"/>
    <w:rsid w:val="008D2C21"/>
    <w:rsid w:val="008D2C50"/>
    <w:rsid w:val="008D2D86"/>
    <w:rsid w:val="008D2EBB"/>
    <w:rsid w:val="008D309F"/>
    <w:rsid w:val="008D31A6"/>
    <w:rsid w:val="008D3253"/>
    <w:rsid w:val="008D33D6"/>
    <w:rsid w:val="008D346A"/>
    <w:rsid w:val="008D34EA"/>
    <w:rsid w:val="008D360A"/>
    <w:rsid w:val="008D3646"/>
    <w:rsid w:val="008D36E8"/>
    <w:rsid w:val="008D373A"/>
    <w:rsid w:val="008D37E1"/>
    <w:rsid w:val="008D3832"/>
    <w:rsid w:val="008D3A1F"/>
    <w:rsid w:val="008D3A42"/>
    <w:rsid w:val="008D3A54"/>
    <w:rsid w:val="008D3A8F"/>
    <w:rsid w:val="008D3AB9"/>
    <w:rsid w:val="008D3BAF"/>
    <w:rsid w:val="008D3BE8"/>
    <w:rsid w:val="008D3CB3"/>
    <w:rsid w:val="008D3DB9"/>
    <w:rsid w:val="008D3DCB"/>
    <w:rsid w:val="008D3E70"/>
    <w:rsid w:val="008D3E9D"/>
    <w:rsid w:val="008D3ED1"/>
    <w:rsid w:val="008D3F52"/>
    <w:rsid w:val="008D4010"/>
    <w:rsid w:val="008D4063"/>
    <w:rsid w:val="008D4138"/>
    <w:rsid w:val="008D4300"/>
    <w:rsid w:val="008D43FD"/>
    <w:rsid w:val="008D4545"/>
    <w:rsid w:val="008D4659"/>
    <w:rsid w:val="008D47D1"/>
    <w:rsid w:val="008D47E2"/>
    <w:rsid w:val="008D4817"/>
    <w:rsid w:val="008D4861"/>
    <w:rsid w:val="008D4908"/>
    <w:rsid w:val="008D4942"/>
    <w:rsid w:val="008D4AC8"/>
    <w:rsid w:val="008D4B38"/>
    <w:rsid w:val="008D4CEF"/>
    <w:rsid w:val="008D5277"/>
    <w:rsid w:val="008D5440"/>
    <w:rsid w:val="008D54DB"/>
    <w:rsid w:val="008D55E9"/>
    <w:rsid w:val="008D5659"/>
    <w:rsid w:val="008D5696"/>
    <w:rsid w:val="008D56D3"/>
    <w:rsid w:val="008D590C"/>
    <w:rsid w:val="008D59A5"/>
    <w:rsid w:val="008D5A7F"/>
    <w:rsid w:val="008D5ADC"/>
    <w:rsid w:val="008D5B1B"/>
    <w:rsid w:val="008D5DDF"/>
    <w:rsid w:val="008D5EB0"/>
    <w:rsid w:val="008D5F00"/>
    <w:rsid w:val="008D5F50"/>
    <w:rsid w:val="008D5FD0"/>
    <w:rsid w:val="008D6184"/>
    <w:rsid w:val="008D61A8"/>
    <w:rsid w:val="008D6207"/>
    <w:rsid w:val="008D635E"/>
    <w:rsid w:val="008D63FD"/>
    <w:rsid w:val="008D665C"/>
    <w:rsid w:val="008D66AA"/>
    <w:rsid w:val="008D66EC"/>
    <w:rsid w:val="008D67DF"/>
    <w:rsid w:val="008D688D"/>
    <w:rsid w:val="008D6D75"/>
    <w:rsid w:val="008D6E7C"/>
    <w:rsid w:val="008D6F7F"/>
    <w:rsid w:val="008D6F94"/>
    <w:rsid w:val="008D7400"/>
    <w:rsid w:val="008D7512"/>
    <w:rsid w:val="008D7525"/>
    <w:rsid w:val="008D766B"/>
    <w:rsid w:val="008D791C"/>
    <w:rsid w:val="008D79D8"/>
    <w:rsid w:val="008D7A26"/>
    <w:rsid w:val="008D7D75"/>
    <w:rsid w:val="008D7DE4"/>
    <w:rsid w:val="008D7E22"/>
    <w:rsid w:val="008D7F7D"/>
    <w:rsid w:val="008D7FBF"/>
    <w:rsid w:val="008E006D"/>
    <w:rsid w:val="008E00E1"/>
    <w:rsid w:val="008E01CD"/>
    <w:rsid w:val="008E028A"/>
    <w:rsid w:val="008E0355"/>
    <w:rsid w:val="008E03AA"/>
    <w:rsid w:val="008E03B9"/>
    <w:rsid w:val="008E03F3"/>
    <w:rsid w:val="008E041B"/>
    <w:rsid w:val="008E0566"/>
    <w:rsid w:val="008E0570"/>
    <w:rsid w:val="008E0839"/>
    <w:rsid w:val="008E0969"/>
    <w:rsid w:val="008E09C5"/>
    <w:rsid w:val="008E0A98"/>
    <w:rsid w:val="008E0B41"/>
    <w:rsid w:val="008E0BF3"/>
    <w:rsid w:val="008E0C36"/>
    <w:rsid w:val="008E0CF7"/>
    <w:rsid w:val="008E0D61"/>
    <w:rsid w:val="008E0E3D"/>
    <w:rsid w:val="008E0F3C"/>
    <w:rsid w:val="008E100D"/>
    <w:rsid w:val="008E101E"/>
    <w:rsid w:val="008E1104"/>
    <w:rsid w:val="008E113D"/>
    <w:rsid w:val="008E13DD"/>
    <w:rsid w:val="008E14CC"/>
    <w:rsid w:val="008E152C"/>
    <w:rsid w:val="008E158D"/>
    <w:rsid w:val="008E15DD"/>
    <w:rsid w:val="008E167E"/>
    <w:rsid w:val="008E17C0"/>
    <w:rsid w:val="008E18ED"/>
    <w:rsid w:val="008E1ABE"/>
    <w:rsid w:val="008E1B9A"/>
    <w:rsid w:val="008E1EDA"/>
    <w:rsid w:val="008E21AA"/>
    <w:rsid w:val="008E21B0"/>
    <w:rsid w:val="008E22AB"/>
    <w:rsid w:val="008E2335"/>
    <w:rsid w:val="008E24A4"/>
    <w:rsid w:val="008E26D0"/>
    <w:rsid w:val="008E2787"/>
    <w:rsid w:val="008E299F"/>
    <w:rsid w:val="008E29EF"/>
    <w:rsid w:val="008E2B13"/>
    <w:rsid w:val="008E2C07"/>
    <w:rsid w:val="008E2C15"/>
    <w:rsid w:val="008E2C90"/>
    <w:rsid w:val="008E2D8C"/>
    <w:rsid w:val="008E2E23"/>
    <w:rsid w:val="008E2F01"/>
    <w:rsid w:val="008E3006"/>
    <w:rsid w:val="008E3068"/>
    <w:rsid w:val="008E3125"/>
    <w:rsid w:val="008E31D6"/>
    <w:rsid w:val="008E320B"/>
    <w:rsid w:val="008E3267"/>
    <w:rsid w:val="008E337F"/>
    <w:rsid w:val="008E339F"/>
    <w:rsid w:val="008E3464"/>
    <w:rsid w:val="008E35F6"/>
    <w:rsid w:val="008E361E"/>
    <w:rsid w:val="008E362F"/>
    <w:rsid w:val="008E3868"/>
    <w:rsid w:val="008E38E0"/>
    <w:rsid w:val="008E3AEB"/>
    <w:rsid w:val="008E3BB5"/>
    <w:rsid w:val="008E3C05"/>
    <w:rsid w:val="008E3C72"/>
    <w:rsid w:val="008E3CAB"/>
    <w:rsid w:val="008E3CED"/>
    <w:rsid w:val="008E3DDC"/>
    <w:rsid w:val="008E3DE9"/>
    <w:rsid w:val="008E3DFE"/>
    <w:rsid w:val="008E3F0B"/>
    <w:rsid w:val="008E423E"/>
    <w:rsid w:val="008E45D8"/>
    <w:rsid w:val="008E4700"/>
    <w:rsid w:val="008E47B8"/>
    <w:rsid w:val="008E486B"/>
    <w:rsid w:val="008E48B5"/>
    <w:rsid w:val="008E49B2"/>
    <w:rsid w:val="008E4B97"/>
    <w:rsid w:val="008E4C48"/>
    <w:rsid w:val="008E4C4E"/>
    <w:rsid w:val="008E4CCB"/>
    <w:rsid w:val="008E4D5D"/>
    <w:rsid w:val="008E4D6A"/>
    <w:rsid w:val="008E4D6F"/>
    <w:rsid w:val="008E4DA5"/>
    <w:rsid w:val="008E4FB4"/>
    <w:rsid w:val="008E523F"/>
    <w:rsid w:val="008E531C"/>
    <w:rsid w:val="008E534A"/>
    <w:rsid w:val="008E5357"/>
    <w:rsid w:val="008E544B"/>
    <w:rsid w:val="008E548F"/>
    <w:rsid w:val="008E55D5"/>
    <w:rsid w:val="008E57AF"/>
    <w:rsid w:val="008E584A"/>
    <w:rsid w:val="008E595A"/>
    <w:rsid w:val="008E5D80"/>
    <w:rsid w:val="008E6097"/>
    <w:rsid w:val="008E6296"/>
    <w:rsid w:val="008E62D1"/>
    <w:rsid w:val="008E62F7"/>
    <w:rsid w:val="008E6319"/>
    <w:rsid w:val="008E6479"/>
    <w:rsid w:val="008E6545"/>
    <w:rsid w:val="008E65B3"/>
    <w:rsid w:val="008E6693"/>
    <w:rsid w:val="008E6704"/>
    <w:rsid w:val="008E678D"/>
    <w:rsid w:val="008E68DF"/>
    <w:rsid w:val="008E68F1"/>
    <w:rsid w:val="008E6991"/>
    <w:rsid w:val="008E6A5D"/>
    <w:rsid w:val="008E6A7B"/>
    <w:rsid w:val="008E6C2D"/>
    <w:rsid w:val="008E6C99"/>
    <w:rsid w:val="008E6CBC"/>
    <w:rsid w:val="008E6DE4"/>
    <w:rsid w:val="008E6E52"/>
    <w:rsid w:val="008E6EA6"/>
    <w:rsid w:val="008E6F1C"/>
    <w:rsid w:val="008E6FFA"/>
    <w:rsid w:val="008E6FFF"/>
    <w:rsid w:val="008E7122"/>
    <w:rsid w:val="008E7236"/>
    <w:rsid w:val="008E7304"/>
    <w:rsid w:val="008E7497"/>
    <w:rsid w:val="008E74AC"/>
    <w:rsid w:val="008E74AD"/>
    <w:rsid w:val="008E7795"/>
    <w:rsid w:val="008E782F"/>
    <w:rsid w:val="008E7A92"/>
    <w:rsid w:val="008E7BC8"/>
    <w:rsid w:val="008E7CF2"/>
    <w:rsid w:val="008E7E42"/>
    <w:rsid w:val="008E7E8F"/>
    <w:rsid w:val="008F0054"/>
    <w:rsid w:val="008F00DB"/>
    <w:rsid w:val="008F01A3"/>
    <w:rsid w:val="008F02F5"/>
    <w:rsid w:val="008F0304"/>
    <w:rsid w:val="008F049C"/>
    <w:rsid w:val="008F04E3"/>
    <w:rsid w:val="008F05E0"/>
    <w:rsid w:val="008F062D"/>
    <w:rsid w:val="008F06A8"/>
    <w:rsid w:val="008F0891"/>
    <w:rsid w:val="008F0A03"/>
    <w:rsid w:val="008F0A3B"/>
    <w:rsid w:val="008F0CB7"/>
    <w:rsid w:val="008F0F00"/>
    <w:rsid w:val="008F1101"/>
    <w:rsid w:val="008F1184"/>
    <w:rsid w:val="008F1294"/>
    <w:rsid w:val="008F12DD"/>
    <w:rsid w:val="008F12E9"/>
    <w:rsid w:val="008F1332"/>
    <w:rsid w:val="008F137C"/>
    <w:rsid w:val="008F13D6"/>
    <w:rsid w:val="008F14D8"/>
    <w:rsid w:val="008F15BA"/>
    <w:rsid w:val="008F15BE"/>
    <w:rsid w:val="008F1712"/>
    <w:rsid w:val="008F18B7"/>
    <w:rsid w:val="008F1B60"/>
    <w:rsid w:val="008F1B8D"/>
    <w:rsid w:val="008F1BD1"/>
    <w:rsid w:val="008F1C93"/>
    <w:rsid w:val="008F1D18"/>
    <w:rsid w:val="008F1D85"/>
    <w:rsid w:val="008F1D92"/>
    <w:rsid w:val="008F1D9B"/>
    <w:rsid w:val="008F1E0D"/>
    <w:rsid w:val="008F21D6"/>
    <w:rsid w:val="008F22AB"/>
    <w:rsid w:val="008F22BA"/>
    <w:rsid w:val="008F242F"/>
    <w:rsid w:val="008F246A"/>
    <w:rsid w:val="008F24FF"/>
    <w:rsid w:val="008F255A"/>
    <w:rsid w:val="008F2574"/>
    <w:rsid w:val="008F25A2"/>
    <w:rsid w:val="008F2673"/>
    <w:rsid w:val="008F2760"/>
    <w:rsid w:val="008F2794"/>
    <w:rsid w:val="008F27CF"/>
    <w:rsid w:val="008F27E8"/>
    <w:rsid w:val="008F28B5"/>
    <w:rsid w:val="008F28D3"/>
    <w:rsid w:val="008F2A67"/>
    <w:rsid w:val="008F2ABC"/>
    <w:rsid w:val="008F2AE0"/>
    <w:rsid w:val="008F2DD7"/>
    <w:rsid w:val="008F2F26"/>
    <w:rsid w:val="008F301B"/>
    <w:rsid w:val="008F30FC"/>
    <w:rsid w:val="008F31D5"/>
    <w:rsid w:val="008F320B"/>
    <w:rsid w:val="008F32AE"/>
    <w:rsid w:val="008F3699"/>
    <w:rsid w:val="008F36AB"/>
    <w:rsid w:val="008F3712"/>
    <w:rsid w:val="008F3916"/>
    <w:rsid w:val="008F3A32"/>
    <w:rsid w:val="008F3A55"/>
    <w:rsid w:val="008F3C49"/>
    <w:rsid w:val="008F3ECB"/>
    <w:rsid w:val="008F3FF9"/>
    <w:rsid w:val="008F40BF"/>
    <w:rsid w:val="008F4211"/>
    <w:rsid w:val="008F4244"/>
    <w:rsid w:val="008F43DB"/>
    <w:rsid w:val="008F43F1"/>
    <w:rsid w:val="008F45DC"/>
    <w:rsid w:val="008F469F"/>
    <w:rsid w:val="008F46AC"/>
    <w:rsid w:val="008F46F4"/>
    <w:rsid w:val="008F48E8"/>
    <w:rsid w:val="008F497F"/>
    <w:rsid w:val="008F4B41"/>
    <w:rsid w:val="008F4CE3"/>
    <w:rsid w:val="008F4EDD"/>
    <w:rsid w:val="008F50D0"/>
    <w:rsid w:val="008F51F3"/>
    <w:rsid w:val="008F522C"/>
    <w:rsid w:val="008F52B1"/>
    <w:rsid w:val="008F52B4"/>
    <w:rsid w:val="008F52F6"/>
    <w:rsid w:val="008F537C"/>
    <w:rsid w:val="008F5394"/>
    <w:rsid w:val="008F53F4"/>
    <w:rsid w:val="008F55B7"/>
    <w:rsid w:val="008F5632"/>
    <w:rsid w:val="008F56A6"/>
    <w:rsid w:val="008F5706"/>
    <w:rsid w:val="008F5A7B"/>
    <w:rsid w:val="008F5B15"/>
    <w:rsid w:val="008F5ECB"/>
    <w:rsid w:val="008F5F06"/>
    <w:rsid w:val="008F60A7"/>
    <w:rsid w:val="008F618C"/>
    <w:rsid w:val="008F6246"/>
    <w:rsid w:val="008F6330"/>
    <w:rsid w:val="008F63A9"/>
    <w:rsid w:val="008F6467"/>
    <w:rsid w:val="008F64EB"/>
    <w:rsid w:val="008F653B"/>
    <w:rsid w:val="008F65A8"/>
    <w:rsid w:val="008F65AA"/>
    <w:rsid w:val="008F6633"/>
    <w:rsid w:val="008F66B3"/>
    <w:rsid w:val="008F67AF"/>
    <w:rsid w:val="008F6811"/>
    <w:rsid w:val="008F683C"/>
    <w:rsid w:val="008F6A3A"/>
    <w:rsid w:val="008F6AD2"/>
    <w:rsid w:val="008F6B56"/>
    <w:rsid w:val="008F6B60"/>
    <w:rsid w:val="008F6C0C"/>
    <w:rsid w:val="008F6C1F"/>
    <w:rsid w:val="008F6CAA"/>
    <w:rsid w:val="008F6DB4"/>
    <w:rsid w:val="008F6E65"/>
    <w:rsid w:val="008F6E85"/>
    <w:rsid w:val="008F6FD5"/>
    <w:rsid w:val="008F708C"/>
    <w:rsid w:val="008F70F9"/>
    <w:rsid w:val="008F711E"/>
    <w:rsid w:val="008F715C"/>
    <w:rsid w:val="008F729F"/>
    <w:rsid w:val="008F72BE"/>
    <w:rsid w:val="008F739A"/>
    <w:rsid w:val="008F73F3"/>
    <w:rsid w:val="008F742F"/>
    <w:rsid w:val="008F7487"/>
    <w:rsid w:val="008F74AE"/>
    <w:rsid w:val="008F78CF"/>
    <w:rsid w:val="008F7EBC"/>
    <w:rsid w:val="00900051"/>
    <w:rsid w:val="00900069"/>
    <w:rsid w:val="00900127"/>
    <w:rsid w:val="00900179"/>
    <w:rsid w:val="009001E6"/>
    <w:rsid w:val="00900429"/>
    <w:rsid w:val="009006F3"/>
    <w:rsid w:val="009009F9"/>
    <w:rsid w:val="00900A1B"/>
    <w:rsid w:val="00900A3D"/>
    <w:rsid w:val="00900AA4"/>
    <w:rsid w:val="00900B4B"/>
    <w:rsid w:val="00900BCA"/>
    <w:rsid w:val="00900C1A"/>
    <w:rsid w:val="00900CD3"/>
    <w:rsid w:val="00900D28"/>
    <w:rsid w:val="00900E4F"/>
    <w:rsid w:val="00900FAB"/>
    <w:rsid w:val="009010B2"/>
    <w:rsid w:val="0090120C"/>
    <w:rsid w:val="00901232"/>
    <w:rsid w:val="00901234"/>
    <w:rsid w:val="00901274"/>
    <w:rsid w:val="0090146B"/>
    <w:rsid w:val="009016F6"/>
    <w:rsid w:val="009018B7"/>
    <w:rsid w:val="0090198E"/>
    <w:rsid w:val="00901A1C"/>
    <w:rsid w:val="00901A9D"/>
    <w:rsid w:val="00901B09"/>
    <w:rsid w:val="00901BC8"/>
    <w:rsid w:val="00901BD5"/>
    <w:rsid w:val="00901CEE"/>
    <w:rsid w:val="00901DA7"/>
    <w:rsid w:val="00901DE8"/>
    <w:rsid w:val="00901E23"/>
    <w:rsid w:val="009021DE"/>
    <w:rsid w:val="00902238"/>
    <w:rsid w:val="009023A3"/>
    <w:rsid w:val="0090244C"/>
    <w:rsid w:val="0090260C"/>
    <w:rsid w:val="009026AD"/>
    <w:rsid w:val="00902753"/>
    <w:rsid w:val="0090280E"/>
    <w:rsid w:val="009028E4"/>
    <w:rsid w:val="00902A05"/>
    <w:rsid w:val="00902B2B"/>
    <w:rsid w:val="00902D5A"/>
    <w:rsid w:val="00902D66"/>
    <w:rsid w:val="00902F20"/>
    <w:rsid w:val="00903120"/>
    <w:rsid w:val="0090314F"/>
    <w:rsid w:val="0090316D"/>
    <w:rsid w:val="0090316E"/>
    <w:rsid w:val="009032ED"/>
    <w:rsid w:val="0090336F"/>
    <w:rsid w:val="0090343A"/>
    <w:rsid w:val="009035F1"/>
    <w:rsid w:val="009036A9"/>
    <w:rsid w:val="00903848"/>
    <w:rsid w:val="0090394C"/>
    <w:rsid w:val="00903974"/>
    <w:rsid w:val="009039B3"/>
    <w:rsid w:val="00903B2D"/>
    <w:rsid w:val="00903FFE"/>
    <w:rsid w:val="00904059"/>
    <w:rsid w:val="0090405F"/>
    <w:rsid w:val="00904092"/>
    <w:rsid w:val="00904146"/>
    <w:rsid w:val="00904208"/>
    <w:rsid w:val="0090432D"/>
    <w:rsid w:val="009045BF"/>
    <w:rsid w:val="00904674"/>
    <w:rsid w:val="00904942"/>
    <w:rsid w:val="00904995"/>
    <w:rsid w:val="00904A49"/>
    <w:rsid w:val="00904AE9"/>
    <w:rsid w:val="00904CDA"/>
    <w:rsid w:val="00904DEC"/>
    <w:rsid w:val="00904EDE"/>
    <w:rsid w:val="00904F1C"/>
    <w:rsid w:val="00905040"/>
    <w:rsid w:val="009050FC"/>
    <w:rsid w:val="009051AF"/>
    <w:rsid w:val="009051BD"/>
    <w:rsid w:val="00905429"/>
    <w:rsid w:val="00905460"/>
    <w:rsid w:val="0090556B"/>
    <w:rsid w:val="0090580E"/>
    <w:rsid w:val="00905D0A"/>
    <w:rsid w:val="00905ED7"/>
    <w:rsid w:val="00905F4E"/>
    <w:rsid w:val="00905FE5"/>
    <w:rsid w:val="009060A6"/>
    <w:rsid w:val="0090611D"/>
    <w:rsid w:val="00906143"/>
    <w:rsid w:val="00906313"/>
    <w:rsid w:val="00906383"/>
    <w:rsid w:val="009064CE"/>
    <w:rsid w:val="0090651B"/>
    <w:rsid w:val="009066C6"/>
    <w:rsid w:val="009066EC"/>
    <w:rsid w:val="009068D9"/>
    <w:rsid w:val="00906963"/>
    <w:rsid w:val="009069B1"/>
    <w:rsid w:val="00906A4D"/>
    <w:rsid w:val="00906A65"/>
    <w:rsid w:val="00906BE1"/>
    <w:rsid w:val="00906BFD"/>
    <w:rsid w:val="00906E54"/>
    <w:rsid w:val="00906E69"/>
    <w:rsid w:val="00906F03"/>
    <w:rsid w:val="00906F38"/>
    <w:rsid w:val="00906F9E"/>
    <w:rsid w:val="00906FD5"/>
    <w:rsid w:val="0090705E"/>
    <w:rsid w:val="00907250"/>
    <w:rsid w:val="0090726D"/>
    <w:rsid w:val="00907471"/>
    <w:rsid w:val="0090750C"/>
    <w:rsid w:val="00907597"/>
    <w:rsid w:val="0090765C"/>
    <w:rsid w:val="009077AE"/>
    <w:rsid w:val="009077B9"/>
    <w:rsid w:val="0090784F"/>
    <w:rsid w:val="0090786D"/>
    <w:rsid w:val="009079C1"/>
    <w:rsid w:val="009079DC"/>
    <w:rsid w:val="00907A37"/>
    <w:rsid w:val="00907B2A"/>
    <w:rsid w:val="00907B36"/>
    <w:rsid w:val="00907C42"/>
    <w:rsid w:val="00907CA1"/>
    <w:rsid w:val="00907E8C"/>
    <w:rsid w:val="00907EC4"/>
    <w:rsid w:val="00907EC8"/>
    <w:rsid w:val="00910018"/>
    <w:rsid w:val="009101C4"/>
    <w:rsid w:val="00910297"/>
    <w:rsid w:val="00910480"/>
    <w:rsid w:val="0091049D"/>
    <w:rsid w:val="0091051F"/>
    <w:rsid w:val="0091057E"/>
    <w:rsid w:val="009105DE"/>
    <w:rsid w:val="009106A9"/>
    <w:rsid w:val="00910794"/>
    <w:rsid w:val="0091085E"/>
    <w:rsid w:val="0091093D"/>
    <w:rsid w:val="00910A96"/>
    <w:rsid w:val="00910A9B"/>
    <w:rsid w:val="00910AEB"/>
    <w:rsid w:val="00910B6A"/>
    <w:rsid w:val="00910B9E"/>
    <w:rsid w:val="00910CD6"/>
    <w:rsid w:val="00910D22"/>
    <w:rsid w:val="00910F74"/>
    <w:rsid w:val="009110CC"/>
    <w:rsid w:val="00911262"/>
    <w:rsid w:val="009114A6"/>
    <w:rsid w:val="009114B7"/>
    <w:rsid w:val="00911550"/>
    <w:rsid w:val="00911641"/>
    <w:rsid w:val="0091180A"/>
    <w:rsid w:val="0091189D"/>
    <w:rsid w:val="009119AB"/>
    <w:rsid w:val="00911A67"/>
    <w:rsid w:val="00911B4A"/>
    <w:rsid w:val="00911B4E"/>
    <w:rsid w:val="00911BA5"/>
    <w:rsid w:val="00911E4B"/>
    <w:rsid w:val="0091221C"/>
    <w:rsid w:val="009122DD"/>
    <w:rsid w:val="0091239F"/>
    <w:rsid w:val="00912482"/>
    <w:rsid w:val="0091251E"/>
    <w:rsid w:val="00912584"/>
    <w:rsid w:val="009125EC"/>
    <w:rsid w:val="00912837"/>
    <w:rsid w:val="00912A64"/>
    <w:rsid w:val="00912C30"/>
    <w:rsid w:val="00912C5B"/>
    <w:rsid w:val="00912D57"/>
    <w:rsid w:val="00912EDA"/>
    <w:rsid w:val="00912F93"/>
    <w:rsid w:val="00912FAF"/>
    <w:rsid w:val="00912FEB"/>
    <w:rsid w:val="00913084"/>
    <w:rsid w:val="009132BE"/>
    <w:rsid w:val="00913671"/>
    <w:rsid w:val="009137D8"/>
    <w:rsid w:val="009138CE"/>
    <w:rsid w:val="00913935"/>
    <w:rsid w:val="009139C9"/>
    <w:rsid w:val="00913AC1"/>
    <w:rsid w:val="00913DBE"/>
    <w:rsid w:val="00913E0E"/>
    <w:rsid w:val="009140A0"/>
    <w:rsid w:val="0091411C"/>
    <w:rsid w:val="00914498"/>
    <w:rsid w:val="00914521"/>
    <w:rsid w:val="00914548"/>
    <w:rsid w:val="00914549"/>
    <w:rsid w:val="009146A5"/>
    <w:rsid w:val="0091470D"/>
    <w:rsid w:val="00914739"/>
    <w:rsid w:val="00914767"/>
    <w:rsid w:val="009148A4"/>
    <w:rsid w:val="00914994"/>
    <w:rsid w:val="009149F9"/>
    <w:rsid w:val="00914A9B"/>
    <w:rsid w:val="00914AAB"/>
    <w:rsid w:val="00914B9C"/>
    <w:rsid w:val="00914C3A"/>
    <w:rsid w:val="00914D30"/>
    <w:rsid w:val="00914EB9"/>
    <w:rsid w:val="00915023"/>
    <w:rsid w:val="009150F0"/>
    <w:rsid w:val="00915124"/>
    <w:rsid w:val="00915170"/>
    <w:rsid w:val="009151AA"/>
    <w:rsid w:val="009153B1"/>
    <w:rsid w:val="009153F1"/>
    <w:rsid w:val="00915407"/>
    <w:rsid w:val="00915506"/>
    <w:rsid w:val="00915532"/>
    <w:rsid w:val="0091558A"/>
    <w:rsid w:val="009155FC"/>
    <w:rsid w:val="0091560A"/>
    <w:rsid w:val="00915718"/>
    <w:rsid w:val="0091571C"/>
    <w:rsid w:val="00915727"/>
    <w:rsid w:val="009157D3"/>
    <w:rsid w:val="0091588E"/>
    <w:rsid w:val="009158F8"/>
    <w:rsid w:val="00915934"/>
    <w:rsid w:val="00915B68"/>
    <w:rsid w:val="00915B6A"/>
    <w:rsid w:val="00915C72"/>
    <w:rsid w:val="00915D9A"/>
    <w:rsid w:val="00915E8F"/>
    <w:rsid w:val="00915EC7"/>
    <w:rsid w:val="00915EF9"/>
    <w:rsid w:val="00915F38"/>
    <w:rsid w:val="009160D9"/>
    <w:rsid w:val="0091616B"/>
    <w:rsid w:val="009161F7"/>
    <w:rsid w:val="00916258"/>
    <w:rsid w:val="00916259"/>
    <w:rsid w:val="00916273"/>
    <w:rsid w:val="009163D8"/>
    <w:rsid w:val="009163FC"/>
    <w:rsid w:val="009165BF"/>
    <w:rsid w:val="009165C8"/>
    <w:rsid w:val="00916692"/>
    <w:rsid w:val="009166C4"/>
    <w:rsid w:val="00916790"/>
    <w:rsid w:val="009167E1"/>
    <w:rsid w:val="0091688B"/>
    <w:rsid w:val="009169D0"/>
    <w:rsid w:val="00916ABC"/>
    <w:rsid w:val="00916B8F"/>
    <w:rsid w:val="00916B9C"/>
    <w:rsid w:val="00916C6A"/>
    <w:rsid w:val="00916C82"/>
    <w:rsid w:val="00916E5A"/>
    <w:rsid w:val="00916E73"/>
    <w:rsid w:val="0091715D"/>
    <w:rsid w:val="00917190"/>
    <w:rsid w:val="0091720F"/>
    <w:rsid w:val="009172B0"/>
    <w:rsid w:val="009173F5"/>
    <w:rsid w:val="0091744D"/>
    <w:rsid w:val="009174D9"/>
    <w:rsid w:val="0091757E"/>
    <w:rsid w:val="009175F0"/>
    <w:rsid w:val="00917790"/>
    <w:rsid w:val="0091779B"/>
    <w:rsid w:val="0091792F"/>
    <w:rsid w:val="00917A87"/>
    <w:rsid w:val="00917B4B"/>
    <w:rsid w:val="00917B5D"/>
    <w:rsid w:val="00917BA8"/>
    <w:rsid w:val="00917E30"/>
    <w:rsid w:val="00917E9C"/>
    <w:rsid w:val="0092029B"/>
    <w:rsid w:val="00920549"/>
    <w:rsid w:val="00920623"/>
    <w:rsid w:val="009206F5"/>
    <w:rsid w:val="00920806"/>
    <w:rsid w:val="00920AB6"/>
    <w:rsid w:val="00920EC8"/>
    <w:rsid w:val="00920F38"/>
    <w:rsid w:val="00920FC6"/>
    <w:rsid w:val="00920FF8"/>
    <w:rsid w:val="00921009"/>
    <w:rsid w:val="00921136"/>
    <w:rsid w:val="009211BD"/>
    <w:rsid w:val="009212B2"/>
    <w:rsid w:val="0092159E"/>
    <w:rsid w:val="00921A38"/>
    <w:rsid w:val="00921A42"/>
    <w:rsid w:val="00921A44"/>
    <w:rsid w:val="00921B3D"/>
    <w:rsid w:val="00921BE1"/>
    <w:rsid w:val="00921C81"/>
    <w:rsid w:val="00921CD3"/>
    <w:rsid w:val="00921E6B"/>
    <w:rsid w:val="00921FEB"/>
    <w:rsid w:val="0092212E"/>
    <w:rsid w:val="0092222D"/>
    <w:rsid w:val="0092233A"/>
    <w:rsid w:val="00922386"/>
    <w:rsid w:val="00922595"/>
    <w:rsid w:val="00922710"/>
    <w:rsid w:val="0092282F"/>
    <w:rsid w:val="00922831"/>
    <w:rsid w:val="009229D1"/>
    <w:rsid w:val="00922A9C"/>
    <w:rsid w:val="00922AD1"/>
    <w:rsid w:val="00922B25"/>
    <w:rsid w:val="00922B33"/>
    <w:rsid w:val="00922B64"/>
    <w:rsid w:val="00922C13"/>
    <w:rsid w:val="00922D01"/>
    <w:rsid w:val="00922D75"/>
    <w:rsid w:val="00922E42"/>
    <w:rsid w:val="00922F08"/>
    <w:rsid w:val="0092300A"/>
    <w:rsid w:val="0092307C"/>
    <w:rsid w:val="00923088"/>
    <w:rsid w:val="00923192"/>
    <w:rsid w:val="00923447"/>
    <w:rsid w:val="0092361D"/>
    <w:rsid w:val="009236E4"/>
    <w:rsid w:val="009237F0"/>
    <w:rsid w:val="00923928"/>
    <w:rsid w:val="00923A2A"/>
    <w:rsid w:val="00923A65"/>
    <w:rsid w:val="00923AE4"/>
    <w:rsid w:val="00923B52"/>
    <w:rsid w:val="00923C6A"/>
    <w:rsid w:val="00923C7F"/>
    <w:rsid w:val="00923F5F"/>
    <w:rsid w:val="00923F78"/>
    <w:rsid w:val="00923FB0"/>
    <w:rsid w:val="00923FB5"/>
    <w:rsid w:val="00924091"/>
    <w:rsid w:val="00924307"/>
    <w:rsid w:val="0092438A"/>
    <w:rsid w:val="00924598"/>
    <w:rsid w:val="0092470A"/>
    <w:rsid w:val="00924733"/>
    <w:rsid w:val="00924AB0"/>
    <w:rsid w:val="00924BDB"/>
    <w:rsid w:val="00924D2A"/>
    <w:rsid w:val="00924F77"/>
    <w:rsid w:val="00925021"/>
    <w:rsid w:val="00925063"/>
    <w:rsid w:val="00925076"/>
    <w:rsid w:val="009250DC"/>
    <w:rsid w:val="009251D3"/>
    <w:rsid w:val="00925249"/>
    <w:rsid w:val="00925303"/>
    <w:rsid w:val="0092538C"/>
    <w:rsid w:val="00925411"/>
    <w:rsid w:val="00925494"/>
    <w:rsid w:val="00925702"/>
    <w:rsid w:val="0092572A"/>
    <w:rsid w:val="009258C4"/>
    <w:rsid w:val="00925A55"/>
    <w:rsid w:val="00925A74"/>
    <w:rsid w:val="00925AB2"/>
    <w:rsid w:val="00925C1E"/>
    <w:rsid w:val="00925FEA"/>
    <w:rsid w:val="00926037"/>
    <w:rsid w:val="00926217"/>
    <w:rsid w:val="009263F3"/>
    <w:rsid w:val="00926475"/>
    <w:rsid w:val="00926782"/>
    <w:rsid w:val="009267AD"/>
    <w:rsid w:val="0092681B"/>
    <w:rsid w:val="009268BB"/>
    <w:rsid w:val="009269AB"/>
    <w:rsid w:val="00926A4F"/>
    <w:rsid w:val="00926AB8"/>
    <w:rsid w:val="00926ACA"/>
    <w:rsid w:val="00926B0C"/>
    <w:rsid w:val="00926B39"/>
    <w:rsid w:val="00926FED"/>
    <w:rsid w:val="00927020"/>
    <w:rsid w:val="00927051"/>
    <w:rsid w:val="009270B1"/>
    <w:rsid w:val="00927241"/>
    <w:rsid w:val="00927411"/>
    <w:rsid w:val="0092744C"/>
    <w:rsid w:val="0092748D"/>
    <w:rsid w:val="0092752C"/>
    <w:rsid w:val="00927631"/>
    <w:rsid w:val="009276BE"/>
    <w:rsid w:val="009278AD"/>
    <w:rsid w:val="009278F7"/>
    <w:rsid w:val="0092797A"/>
    <w:rsid w:val="00927CB9"/>
    <w:rsid w:val="00927CF5"/>
    <w:rsid w:val="00927DCB"/>
    <w:rsid w:val="00927EC1"/>
    <w:rsid w:val="00927F2B"/>
    <w:rsid w:val="00927F99"/>
    <w:rsid w:val="0093007B"/>
    <w:rsid w:val="00930127"/>
    <w:rsid w:val="00930161"/>
    <w:rsid w:val="0093039A"/>
    <w:rsid w:val="00930560"/>
    <w:rsid w:val="00930648"/>
    <w:rsid w:val="009306D9"/>
    <w:rsid w:val="00930798"/>
    <w:rsid w:val="009307FE"/>
    <w:rsid w:val="0093084C"/>
    <w:rsid w:val="0093090B"/>
    <w:rsid w:val="00930AC6"/>
    <w:rsid w:val="00930B02"/>
    <w:rsid w:val="00930BE9"/>
    <w:rsid w:val="00930CC6"/>
    <w:rsid w:val="00930D19"/>
    <w:rsid w:val="00930D1E"/>
    <w:rsid w:val="00930D31"/>
    <w:rsid w:val="00930FA2"/>
    <w:rsid w:val="00931111"/>
    <w:rsid w:val="0093111E"/>
    <w:rsid w:val="00931282"/>
    <w:rsid w:val="009313B6"/>
    <w:rsid w:val="009314EA"/>
    <w:rsid w:val="0093156C"/>
    <w:rsid w:val="009315B7"/>
    <w:rsid w:val="009315E7"/>
    <w:rsid w:val="00931664"/>
    <w:rsid w:val="0093166C"/>
    <w:rsid w:val="00931835"/>
    <w:rsid w:val="00931A76"/>
    <w:rsid w:val="00931AF1"/>
    <w:rsid w:val="00931B8B"/>
    <w:rsid w:val="00931C6A"/>
    <w:rsid w:val="00931CE4"/>
    <w:rsid w:val="0093229B"/>
    <w:rsid w:val="0093241B"/>
    <w:rsid w:val="00932672"/>
    <w:rsid w:val="0093270C"/>
    <w:rsid w:val="009329FF"/>
    <w:rsid w:val="00932B79"/>
    <w:rsid w:val="00932C51"/>
    <w:rsid w:val="00932E8A"/>
    <w:rsid w:val="00932F71"/>
    <w:rsid w:val="00933101"/>
    <w:rsid w:val="00933206"/>
    <w:rsid w:val="0093324F"/>
    <w:rsid w:val="00933293"/>
    <w:rsid w:val="0093332D"/>
    <w:rsid w:val="0093336D"/>
    <w:rsid w:val="00933457"/>
    <w:rsid w:val="00933743"/>
    <w:rsid w:val="00933767"/>
    <w:rsid w:val="00933828"/>
    <w:rsid w:val="009338D4"/>
    <w:rsid w:val="00933A98"/>
    <w:rsid w:val="00933AEA"/>
    <w:rsid w:val="00933C17"/>
    <w:rsid w:val="00933DFB"/>
    <w:rsid w:val="00933EC2"/>
    <w:rsid w:val="00933FB0"/>
    <w:rsid w:val="00934010"/>
    <w:rsid w:val="00934078"/>
    <w:rsid w:val="00934507"/>
    <w:rsid w:val="00934591"/>
    <w:rsid w:val="009345E6"/>
    <w:rsid w:val="00934775"/>
    <w:rsid w:val="009349F9"/>
    <w:rsid w:val="00934A01"/>
    <w:rsid w:val="00934E6B"/>
    <w:rsid w:val="00934E80"/>
    <w:rsid w:val="00934EAE"/>
    <w:rsid w:val="00934FAD"/>
    <w:rsid w:val="009350B1"/>
    <w:rsid w:val="009350C2"/>
    <w:rsid w:val="009350CC"/>
    <w:rsid w:val="0093545E"/>
    <w:rsid w:val="00935468"/>
    <w:rsid w:val="0093551E"/>
    <w:rsid w:val="00935721"/>
    <w:rsid w:val="00935736"/>
    <w:rsid w:val="0093577D"/>
    <w:rsid w:val="009357B0"/>
    <w:rsid w:val="00935B35"/>
    <w:rsid w:val="00935BB0"/>
    <w:rsid w:val="00935C75"/>
    <w:rsid w:val="00935C8C"/>
    <w:rsid w:val="00935C91"/>
    <w:rsid w:val="00935C95"/>
    <w:rsid w:val="009360A5"/>
    <w:rsid w:val="00936186"/>
    <w:rsid w:val="00936210"/>
    <w:rsid w:val="00936239"/>
    <w:rsid w:val="009363D7"/>
    <w:rsid w:val="00936433"/>
    <w:rsid w:val="0093649F"/>
    <w:rsid w:val="009364EE"/>
    <w:rsid w:val="009364FA"/>
    <w:rsid w:val="00936565"/>
    <w:rsid w:val="00936599"/>
    <w:rsid w:val="00936697"/>
    <w:rsid w:val="0093674C"/>
    <w:rsid w:val="009367AC"/>
    <w:rsid w:val="009367E2"/>
    <w:rsid w:val="00936829"/>
    <w:rsid w:val="00936A7B"/>
    <w:rsid w:val="00936A8E"/>
    <w:rsid w:val="00936AE1"/>
    <w:rsid w:val="00936BE3"/>
    <w:rsid w:val="00936CE0"/>
    <w:rsid w:val="00936DB2"/>
    <w:rsid w:val="00936EBA"/>
    <w:rsid w:val="00936F23"/>
    <w:rsid w:val="00936F4D"/>
    <w:rsid w:val="0093705A"/>
    <w:rsid w:val="00937066"/>
    <w:rsid w:val="009371E6"/>
    <w:rsid w:val="009372FB"/>
    <w:rsid w:val="00937345"/>
    <w:rsid w:val="009375B6"/>
    <w:rsid w:val="0093764B"/>
    <w:rsid w:val="009376D7"/>
    <w:rsid w:val="009376DA"/>
    <w:rsid w:val="00937861"/>
    <w:rsid w:val="00937881"/>
    <w:rsid w:val="00937900"/>
    <w:rsid w:val="00937A4C"/>
    <w:rsid w:val="00937A94"/>
    <w:rsid w:val="00937C3E"/>
    <w:rsid w:val="00937D06"/>
    <w:rsid w:val="00937DA8"/>
    <w:rsid w:val="00937E92"/>
    <w:rsid w:val="00937E9B"/>
    <w:rsid w:val="00937FDA"/>
    <w:rsid w:val="009401BD"/>
    <w:rsid w:val="009401C5"/>
    <w:rsid w:val="0094026F"/>
    <w:rsid w:val="009403CE"/>
    <w:rsid w:val="00940516"/>
    <w:rsid w:val="009405F6"/>
    <w:rsid w:val="0094065A"/>
    <w:rsid w:val="009408B1"/>
    <w:rsid w:val="009408E1"/>
    <w:rsid w:val="00940BB5"/>
    <w:rsid w:val="00940BF8"/>
    <w:rsid w:val="00940C0A"/>
    <w:rsid w:val="00940D16"/>
    <w:rsid w:val="00940D82"/>
    <w:rsid w:val="00940DD7"/>
    <w:rsid w:val="00940E8B"/>
    <w:rsid w:val="00940EF4"/>
    <w:rsid w:val="00940F25"/>
    <w:rsid w:val="00940F39"/>
    <w:rsid w:val="00940F8F"/>
    <w:rsid w:val="00940FD0"/>
    <w:rsid w:val="00940FF8"/>
    <w:rsid w:val="0094117B"/>
    <w:rsid w:val="0094118C"/>
    <w:rsid w:val="009411BA"/>
    <w:rsid w:val="0094131F"/>
    <w:rsid w:val="009417A8"/>
    <w:rsid w:val="00941921"/>
    <w:rsid w:val="0094197E"/>
    <w:rsid w:val="00941981"/>
    <w:rsid w:val="009419DC"/>
    <w:rsid w:val="00941A26"/>
    <w:rsid w:val="00941A8F"/>
    <w:rsid w:val="00941AC3"/>
    <w:rsid w:val="00941ACA"/>
    <w:rsid w:val="00941C3B"/>
    <w:rsid w:val="00941D6A"/>
    <w:rsid w:val="00941E73"/>
    <w:rsid w:val="00941E74"/>
    <w:rsid w:val="00941F1B"/>
    <w:rsid w:val="00942237"/>
    <w:rsid w:val="009422A9"/>
    <w:rsid w:val="009424CD"/>
    <w:rsid w:val="00942512"/>
    <w:rsid w:val="00942513"/>
    <w:rsid w:val="009425CF"/>
    <w:rsid w:val="00942698"/>
    <w:rsid w:val="009427F1"/>
    <w:rsid w:val="00942961"/>
    <w:rsid w:val="009429B7"/>
    <w:rsid w:val="00942A1B"/>
    <w:rsid w:val="00942A7B"/>
    <w:rsid w:val="00942A91"/>
    <w:rsid w:val="00942AC7"/>
    <w:rsid w:val="00942B4C"/>
    <w:rsid w:val="00942B84"/>
    <w:rsid w:val="00942BD0"/>
    <w:rsid w:val="00942E1A"/>
    <w:rsid w:val="00942E5E"/>
    <w:rsid w:val="00942F6A"/>
    <w:rsid w:val="00942FDF"/>
    <w:rsid w:val="00943109"/>
    <w:rsid w:val="00943364"/>
    <w:rsid w:val="00943708"/>
    <w:rsid w:val="00943714"/>
    <w:rsid w:val="009437CF"/>
    <w:rsid w:val="009437FA"/>
    <w:rsid w:val="009438B7"/>
    <w:rsid w:val="00943A4F"/>
    <w:rsid w:val="00943B38"/>
    <w:rsid w:val="00943C47"/>
    <w:rsid w:val="00943C4E"/>
    <w:rsid w:val="00943CC6"/>
    <w:rsid w:val="00943CDA"/>
    <w:rsid w:val="00943CDC"/>
    <w:rsid w:val="00943EF0"/>
    <w:rsid w:val="00944025"/>
    <w:rsid w:val="009440B9"/>
    <w:rsid w:val="0094416B"/>
    <w:rsid w:val="0094441A"/>
    <w:rsid w:val="0094451E"/>
    <w:rsid w:val="009445AA"/>
    <w:rsid w:val="009445BD"/>
    <w:rsid w:val="00944862"/>
    <w:rsid w:val="009448DD"/>
    <w:rsid w:val="009449D1"/>
    <w:rsid w:val="00944B0B"/>
    <w:rsid w:val="00944B4F"/>
    <w:rsid w:val="00944B9F"/>
    <w:rsid w:val="00944C58"/>
    <w:rsid w:val="00944C62"/>
    <w:rsid w:val="00944CAE"/>
    <w:rsid w:val="00944D6A"/>
    <w:rsid w:val="00944DA0"/>
    <w:rsid w:val="00944DCA"/>
    <w:rsid w:val="00944E6C"/>
    <w:rsid w:val="00944E7F"/>
    <w:rsid w:val="00944ECF"/>
    <w:rsid w:val="00944F5E"/>
    <w:rsid w:val="00944F62"/>
    <w:rsid w:val="00944F73"/>
    <w:rsid w:val="00944FC8"/>
    <w:rsid w:val="009450D2"/>
    <w:rsid w:val="00945189"/>
    <w:rsid w:val="0094518C"/>
    <w:rsid w:val="009452C9"/>
    <w:rsid w:val="00945404"/>
    <w:rsid w:val="00945532"/>
    <w:rsid w:val="00945571"/>
    <w:rsid w:val="009455EC"/>
    <w:rsid w:val="009458FB"/>
    <w:rsid w:val="009459F3"/>
    <w:rsid w:val="00945A86"/>
    <w:rsid w:val="00945B1B"/>
    <w:rsid w:val="00945C26"/>
    <w:rsid w:val="00945C55"/>
    <w:rsid w:val="00945C7C"/>
    <w:rsid w:val="00945DCD"/>
    <w:rsid w:val="00945E33"/>
    <w:rsid w:val="00945F16"/>
    <w:rsid w:val="00945F20"/>
    <w:rsid w:val="00945FA5"/>
    <w:rsid w:val="00945FDE"/>
    <w:rsid w:val="0094616F"/>
    <w:rsid w:val="009461D4"/>
    <w:rsid w:val="00946415"/>
    <w:rsid w:val="00946420"/>
    <w:rsid w:val="00946774"/>
    <w:rsid w:val="00946860"/>
    <w:rsid w:val="009469DF"/>
    <w:rsid w:val="00946B41"/>
    <w:rsid w:val="00946B90"/>
    <w:rsid w:val="00946BFF"/>
    <w:rsid w:val="00946CBA"/>
    <w:rsid w:val="00946D01"/>
    <w:rsid w:val="00946DBC"/>
    <w:rsid w:val="00946E3F"/>
    <w:rsid w:val="00946EA6"/>
    <w:rsid w:val="00946EE9"/>
    <w:rsid w:val="00946F09"/>
    <w:rsid w:val="00947112"/>
    <w:rsid w:val="00947204"/>
    <w:rsid w:val="00947215"/>
    <w:rsid w:val="00947286"/>
    <w:rsid w:val="0094735B"/>
    <w:rsid w:val="00947475"/>
    <w:rsid w:val="00947569"/>
    <w:rsid w:val="0094764D"/>
    <w:rsid w:val="0094765C"/>
    <w:rsid w:val="0094772C"/>
    <w:rsid w:val="009477AE"/>
    <w:rsid w:val="00947D9F"/>
    <w:rsid w:val="00950233"/>
    <w:rsid w:val="009502B1"/>
    <w:rsid w:val="0095034B"/>
    <w:rsid w:val="00950396"/>
    <w:rsid w:val="00950471"/>
    <w:rsid w:val="0095047B"/>
    <w:rsid w:val="00950498"/>
    <w:rsid w:val="009505B6"/>
    <w:rsid w:val="009505E7"/>
    <w:rsid w:val="00950619"/>
    <w:rsid w:val="009507A2"/>
    <w:rsid w:val="00950867"/>
    <w:rsid w:val="00950879"/>
    <w:rsid w:val="0095098D"/>
    <w:rsid w:val="009509CE"/>
    <w:rsid w:val="00950C09"/>
    <w:rsid w:val="00950CA6"/>
    <w:rsid w:val="00950CCE"/>
    <w:rsid w:val="00950CED"/>
    <w:rsid w:val="00950E6A"/>
    <w:rsid w:val="00950FBB"/>
    <w:rsid w:val="00950FED"/>
    <w:rsid w:val="00951143"/>
    <w:rsid w:val="00951175"/>
    <w:rsid w:val="009511EF"/>
    <w:rsid w:val="00951280"/>
    <w:rsid w:val="009513D1"/>
    <w:rsid w:val="009514A7"/>
    <w:rsid w:val="0095166D"/>
    <w:rsid w:val="0095171B"/>
    <w:rsid w:val="0095177D"/>
    <w:rsid w:val="00951794"/>
    <w:rsid w:val="009517C5"/>
    <w:rsid w:val="009517D1"/>
    <w:rsid w:val="009517E3"/>
    <w:rsid w:val="00951824"/>
    <w:rsid w:val="009519B1"/>
    <w:rsid w:val="00951ACC"/>
    <w:rsid w:val="00951C8A"/>
    <w:rsid w:val="00951CBB"/>
    <w:rsid w:val="00951D27"/>
    <w:rsid w:val="00951F94"/>
    <w:rsid w:val="00951FAB"/>
    <w:rsid w:val="009520BA"/>
    <w:rsid w:val="0095222A"/>
    <w:rsid w:val="00952283"/>
    <w:rsid w:val="0095229B"/>
    <w:rsid w:val="009522C1"/>
    <w:rsid w:val="009522EE"/>
    <w:rsid w:val="0095237E"/>
    <w:rsid w:val="0095248A"/>
    <w:rsid w:val="0095256B"/>
    <w:rsid w:val="00952585"/>
    <w:rsid w:val="00952668"/>
    <w:rsid w:val="00952761"/>
    <w:rsid w:val="009527A5"/>
    <w:rsid w:val="00952806"/>
    <w:rsid w:val="009528FF"/>
    <w:rsid w:val="00952A3E"/>
    <w:rsid w:val="00952C12"/>
    <w:rsid w:val="00952C77"/>
    <w:rsid w:val="00952F31"/>
    <w:rsid w:val="00952FA7"/>
    <w:rsid w:val="00952FBE"/>
    <w:rsid w:val="0095300C"/>
    <w:rsid w:val="00953122"/>
    <w:rsid w:val="0095314C"/>
    <w:rsid w:val="009531FC"/>
    <w:rsid w:val="00953208"/>
    <w:rsid w:val="00953301"/>
    <w:rsid w:val="0095336C"/>
    <w:rsid w:val="0095337E"/>
    <w:rsid w:val="0095347F"/>
    <w:rsid w:val="009534A1"/>
    <w:rsid w:val="00953514"/>
    <w:rsid w:val="0095384B"/>
    <w:rsid w:val="00953911"/>
    <w:rsid w:val="00953B61"/>
    <w:rsid w:val="00953B77"/>
    <w:rsid w:val="00953BDF"/>
    <w:rsid w:val="00953BF3"/>
    <w:rsid w:val="00953F21"/>
    <w:rsid w:val="00954003"/>
    <w:rsid w:val="009541A6"/>
    <w:rsid w:val="009541EB"/>
    <w:rsid w:val="0095427E"/>
    <w:rsid w:val="00954393"/>
    <w:rsid w:val="009544A1"/>
    <w:rsid w:val="009544CD"/>
    <w:rsid w:val="00954615"/>
    <w:rsid w:val="00954697"/>
    <w:rsid w:val="00954872"/>
    <w:rsid w:val="00954937"/>
    <w:rsid w:val="00954AAD"/>
    <w:rsid w:val="00954AE4"/>
    <w:rsid w:val="00954BEB"/>
    <w:rsid w:val="00954F15"/>
    <w:rsid w:val="00954F82"/>
    <w:rsid w:val="00955185"/>
    <w:rsid w:val="0095544D"/>
    <w:rsid w:val="00955499"/>
    <w:rsid w:val="0095550E"/>
    <w:rsid w:val="00955528"/>
    <w:rsid w:val="00955769"/>
    <w:rsid w:val="0095578B"/>
    <w:rsid w:val="00955B22"/>
    <w:rsid w:val="00955BDB"/>
    <w:rsid w:val="00955C19"/>
    <w:rsid w:val="00955C8C"/>
    <w:rsid w:val="00955F5F"/>
    <w:rsid w:val="00955F69"/>
    <w:rsid w:val="00956082"/>
    <w:rsid w:val="0095627F"/>
    <w:rsid w:val="00956313"/>
    <w:rsid w:val="00956413"/>
    <w:rsid w:val="009564C5"/>
    <w:rsid w:val="0095661C"/>
    <w:rsid w:val="009566C1"/>
    <w:rsid w:val="0095686B"/>
    <w:rsid w:val="009569F5"/>
    <w:rsid w:val="00956A4B"/>
    <w:rsid w:val="00956A75"/>
    <w:rsid w:val="00956AA1"/>
    <w:rsid w:val="00956E80"/>
    <w:rsid w:val="00956FAC"/>
    <w:rsid w:val="00957083"/>
    <w:rsid w:val="00957124"/>
    <w:rsid w:val="00957204"/>
    <w:rsid w:val="00957323"/>
    <w:rsid w:val="00957448"/>
    <w:rsid w:val="00957588"/>
    <w:rsid w:val="009575E7"/>
    <w:rsid w:val="00957717"/>
    <w:rsid w:val="009577A0"/>
    <w:rsid w:val="0095786C"/>
    <w:rsid w:val="009578E0"/>
    <w:rsid w:val="00957ABA"/>
    <w:rsid w:val="00957D15"/>
    <w:rsid w:val="00957D5E"/>
    <w:rsid w:val="00957DE1"/>
    <w:rsid w:val="00957E07"/>
    <w:rsid w:val="00957E2B"/>
    <w:rsid w:val="00960004"/>
    <w:rsid w:val="009601C1"/>
    <w:rsid w:val="00960228"/>
    <w:rsid w:val="009602EA"/>
    <w:rsid w:val="009602EE"/>
    <w:rsid w:val="0096043E"/>
    <w:rsid w:val="00960482"/>
    <w:rsid w:val="009604E1"/>
    <w:rsid w:val="0096068C"/>
    <w:rsid w:val="0096073D"/>
    <w:rsid w:val="00960746"/>
    <w:rsid w:val="00960859"/>
    <w:rsid w:val="009608F5"/>
    <w:rsid w:val="00960926"/>
    <w:rsid w:val="00960934"/>
    <w:rsid w:val="009609A0"/>
    <w:rsid w:val="00960AF7"/>
    <w:rsid w:val="00960B19"/>
    <w:rsid w:val="00960F42"/>
    <w:rsid w:val="00961092"/>
    <w:rsid w:val="009610F5"/>
    <w:rsid w:val="00961205"/>
    <w:rsid w:val="00961289"/>
    <w:rsid w:val="009612B9"/>
    <w:rsid w:val="00961534"/>
    <w:rsid w:val="009615F7"/>
    <w:rsid w:val="009616CB"/>
    <w:rsid w:val="009617A4"/>
    <w:rsid w:val="009618D5"/>
    <w:rsid w:val="00961A0A"/>
    <w:rsid w:val="00961C95"/>
    <w:rsid w:val="00961E1B"/>
    <w:rsid w:val="00961EE6"/>
    <w:rsid w:val="00961F1A"/>
    <w:rsid w:val="00961F81"/>
    <w:rsid w:val="0096202E"/>
    <w:rsid w:val="0096234D"/>
    <w:rsid w:val="009625F0"/>
    <w:rsid w:val="00962656"/>
    <w:rsid w:val="0096266C"/>
    <w:rsid w:val="009627BE"/>
    <w:rsid w:val="0096294A"/>
    <w:rsid w:val="009629BE"/>
    <w:rsid w:val="00962C78"/>
    <w:rsid w:val="00962CFF"/>
    <w:rsid w:val="00962E68"/>
    <w:rsid w:val="0096300E"/>
    <w:rsid w:val="009630A7"/>
    <w:rsid w:val="00963144"/>
    <w:rsid w:val="009631DC"/>
    <w:rsid w:val="009632FA"/>
    <w:rsid w:val="00963448"/>
    <w:rsid w:val="00963474"/>
    <w:rsid w:val="00963505"/>
    <w:rsid w:val="00963573"/>
    <w:rsid w:val="00963590"/>
    <w:rsid w:val="009635A9"/>
    <w:rsid w:val="009635AA"/>
    <w:rsid w:val="00963610"/>
    <w:rsid w:val="009639C0"/>
    <w:rsid w:val="00963AEF"/>
    <w:rsid w:val="00963BCB"/>
    <w:rsid w:val="00963C49"/>
    <w:rsid w:val="00963D64"/>
    <w:rsid w:val="00963DD1"/>
    <w:rsid w:val="00963E3E"/>
    <w:rsid w:val="00963F3A"/>
    <w:rsid w:val="00963F69"/>
    <w:rsid w:val="00964021"/>
    <w:rsid w:val="009640A7"/>
    <w:rsid w:val="0096411C"/>
    <w:rsid w:val="00964263"/>
    <w:rsid w:val="00964377"/>
    <w:rsid w:val="009643BC"/>
    <w:rsid w:val="009643E9"/>
    <w:rsid w:val="00964405"/>
    <w:rsid w:val="0096447F"/>
    <w:rsid w:val="009644D1"/>
    <w:rsid w:val="00964665"/>
    <w:rsid w:val="0096471F"/>
    <w:rsid w:val="009648B8"/>
    <w:rsid w:val="00964BF8"/>
    <w:rsid w:val="00964CFA"/>
    <w:rsid w:val="00964D1E"/>
    <w:rsid w:val="00964D54"/>
    <w:rsid w:val="00964D66"/>
    <w:rsid w:val="00964D6B"/>
    <w:rsid w:val="00964DFE"/>
    <w:rsid w:val="00964E2B"/>
    <w:rsid w:val="00964E8B"/>
    <w:rsid w:val="00964FE2"/>
    <w:rsid w:val="009651C9"/>
    <w:rsid w:val="009651E6"/>
    <w:rsid w:val="009652D2"/>
    <w:rsid w:val="009653DE"/>
    <w:rsid w:val="009654A8"/>
    <w:rsid w:val="00965650"/>
    <w:rsid w:val="0096569F"/>
    <w:rsid w:val="009656C8"/>
    <w:rsid w:val="0096593C"/>
    <w:rsid w:val="009659B3"/>
    <w:rsid w:val="00965AB0"/>
    <w:rsid w:val="00965D44"/>
    <w:rsid w:val="00965D51"/>
    <w:rsid w:val="00965D83"/>
    <w:rsid w:val="00965DF4"/>
    <w:rsid w:val="00965E2E"/>
    <w:rsid w:val="00965E63"/>
    <w:rsid w:val="00965ED0"/>
    <w:rsid w:val="00965F40"/>
    <w:rsid w:val="00965FF1"/>
    <w:rsid w:val="009660C9"/>
    <w:rsid w:val="009661DF"/>
    <w:rsid w:val="00966227"/>
    <w:rsid w:val="00966441"/>
    <w:rsid w:val="009664EB"/>
    <w:rsid w:val="00966531"/>
    <w:rsid w:val="00966552"/>
    <w:rsid w:val="0096663D"/>
    <w:rsid w:val="00966757"/>
    <w:rsid w:val="0096680F"/>
    <w:rsid w:val="0096686B"/>
    <w:rsid w:val="009668EF"/>
    <w:rsid w:val="009668F5"/>
    <w:rsid w:val="009668F8"/>
    <w:rsid w:val="00966937"/>
    <w:rsid w:val="00966A08"/>
    <w:rsid w:val="00966A51"/>
    <w:rsid w:val="00966B2F"/>
    <w:rsid w:val="00966BCD"/>
    <w:rsid w:val="00966D30"/>
    <w:rsid w:val="00966D83"/>
    <w:rsid w:val="00966F33"/>
    <w:rsid w:val="00966F3A"/>
    <w:rsid w:val="00966FC2"/>
    <w:rsid w:val="00967015"/>
    <w:rsid w:val="009670A9"/>
    <w:rsid w:val="00967179"/>
    <w:rsid w:val="009672BE"/>
    <w:rsid w:val="009672C0"/>
    <w:rsid w:val="009673AD"/>
    <w:rsid w:val="009673DC"/>
    <w:rsid w:val="009674A0"/>
    <w:rsid w:val="009674F1"/>
    <w:rsid w:val="00967685"/>
    <w:rsid w:val="009676C6"/>
    <w:rsid w:val="00967722"/>
    <w:rsid w:val="00967763"/>
    <w:rsid w:val="0096780D"/>
    <w:rsid w:val="00967907"/>
    <w:rsid w:val="00967C4E"/>
    <w:rsid w:val="00967CF9"/>
    <w:rsid w:val="00967D42"/>
    <w:rsid w:val="00967D5D"/>
    <w:rsid w:val="00967D63"/>
    <w:rsid w:val="00967E2F"/>
    <w:rsid w:val="00967F73"/>
    <w:rsid w:val="00967FE6"/>
    <w:rsid w:val="009702DB"/>
    <w:rsid w:val="0097043C"/>
    <w:rsid w:val="00970604"/>
    <w:rsid w:val="00970654"/>
    <w:rsid w:val="009706F6"/>
    <w:rsid w:val="00970987"/>
    <w:rsid w:val="009709C7"/>
    <w:rsid w:val="00970A32"/>
    <w:rsid w:val="00970AD4"/>
    <w:rsid w:val="00970B7F"/>
    <w:rsid w:val="00970BDE"/>
    <w:rsid w:val="00970E10"/>
    <w:rsid w:val="00970F22"/>
    <w:rsid w:val="009710BD"/>
    <w:rsid w:val="009711A5"/>
    <w:rsid w:val="00971279"/>
    <w:rsid w:val="00971365"/>
    <w:rsid w:val="009713DD"/>
    <w:rsid w:val="009714C5"/>
    <w:rsid w:val="00971550"/>
    <w:rsid w:val="0097182A"/>
    <w:rsid w:val="009718C7"/>
    <w:rsid w:val="009718DD"/>
    <w:rsid w:val="00971AD4"/>
    <w:rsid w:val="00971CA7"/>
    <w:rsid w:val="00971CC0"/>
    <w:rsid w:val="00971D57"/>
    <w:rsid w:val="00971D84"/>
    <w:rsid w:val="00971E09"/>
    <w:rsid w:val="00971F96"/>
    <w:rsid w:val="0097247D"/>
    <w:rsid w:val="0097252B"/>
    <w:rsid w:val="009725FE"/>
    <w:rsid w:val="009726F4"/>
    <w:rsid w:val="009726FA"/>
    <w:rsid w:val="009729FE"/>
    <w:rsid w:val="00972C22"/>
    <w:rsid w:val="00972D97"/>
    <w:rsid w:val="00972E66"/>
    <w:rsid w:val="00972E79"/>
    <w:rsid w:val="00972EC8"/>
    <w:rsid w:val="00972F36"/>
    <w:rsid w:val="00972F64"/>
    <w:rsid w:val="00972F8D"/>
    <w:rsid w:val="00972F93"/>
    <w:rsid w:val="00973051"/>
    <w:rsid w:val="00973059"/>
    <w:rsid w:val="00973075"/>
    <w:rsid w:val="009730A0"/>
    <w:rsid w:val="00973122"/>
    <w:rsid w:val="009731C8"/>
    <w:rsid w:val="0097325C"/>
    <w:rsid w:val="009734E7"/>
    <w:rsid w:val="009735D7"/>
    <w:rsid w:val="00973639"/>
    <w:rsid w:val="009736DE"/>
    <w:rsid w:val="009739AA"/>
    <w:rsid w:val="00973A6F"/>
    <w:rsid w:val="00973ABC"/>
    <w:rsid w:val="00973BA3"/>
    <w:rsid w:val="00973C82"/>
    <w:rsid w:val="00973C8A"/>
    <w:rsid w:val="00973CBE"/>
    <w:rsid w:val="00973DFC"/>
    <w:rsid w:val="00973E47"/>
    <w:rsid w:val="00973EEA"/>
    <w:rsid w:val="00973F16"/>
    <w:rsid w:val="0097405E"/>
    <w:rsid w:val="009740BA"/>
    <w:rsid w:val="00974199"/>
    <w:rsid w:val="009741EB"/>
    <w:rsid w:val="00974286"/>
    <w:rsid w:val="00974445"/>
    <w:rsid w:val="009744FF"/>
    <w:rsid w:val="0097458B"/>
    <w:rsid w:val="009747A7"/>
    <w:rsid w:val="0097482C"/>
    <w:rsid w:val="0097483E"/>
    <w:rsid w:val="00974896"/>
    <w:rsid w:val="009748FB"/>
    <w:rsid w:val="0097492A"/>
    <w:rsid w:val="00974934"/>
    <w:rsid w:val="009749A9"/>
    <w:rsid w:val="00974ADD"/>
    <w:rsid w:val="00974B25"/>
    <w:rsid w:val="00974B85"/>
    <w:rsid w:val="00974B9C"/>
    <w:rsid w:val="00974CF4"/>
    <w:rsid w:val="00974E1A"/>
    <w:rsid w:val="00974EB1"/>
    <w:rsid w:val="00974F9A"/>
    <w:rsid w:val="00974FFF"/>
    <w:rsid w:val="00975002"/>
    <w:rsid w:val="00975263"/>
    <w:rsid w:val="009754C6"/>
    <w:rsid w:val="0097560A"/>
    <w:rsid w:val="0097562D"/>
    <w:rsid w:val="0097562F"/>
    <w:rsid w:val="0097577E"/>
    <w:rsid w:val="00975804"/>
    <w:rsid w:val="0097590D"/>
    <w:rsid w:val="00975924"/>
    <w:rsid w:val="00975BAB"/>
    <w:rsid w:val="00975BE5"/>
    <w:rsid w:val="00975C4E"/>
    <w:rsid w:val="00975CE9"/>
    <w:rsid w:val="00975D77"/>
    <w:rsid w:val="00975DD9"/>
    <w:rsid w:val="00975F0B"/>
    <w:rsid w:val="00975F64"/>
    <w:rsid w:val="00975F8C"/>
    <w:rsid w:val="00976198"/>
    <w:rsid w:val="0097625C"/>
    <w:rsid w:val="00976265"/>
    <w:rsid w:val="00976350"/>
    <w:rsid w:val="009763D1"/>
    <w:rsid w:val="0097651E"/>
    <w:rsid w:val="009766A4"/>
    <w:rsid w:val="009766BA"/>
    <w:rsid w:val="009767BA"/>
    <w:rsid w:val="00976B87"/>
    <w:rsid w:val="00976BD7"/>
    <w:rsid w:val="00976C0A"/>
    <w:rsid w:val="00976D2A"/>
    <w:rsid w:val="00976DD1"/>
    <w:rsid w:val="00976FA3"/>
    <w:rsid w:val="00977053"/>
    <w:rsid w:val="009772A1"/>
    <w:rsid w:val="009772A3"/>
    <w:rsid w:val="009772EB"/>
    <w:rsid w:val="00977479"/>
    <w:rsid w:val="009775BD"/>
    <w:rsid w:val="0097765E"/>
    <w:rsid w:val="009776D5"/>
    <w:rsid w:val="0097783B"/>
    <w:rsid w:val="0097787A"/>
    <w:rsid w:val="009778F0"/>
    <w:rsid w:val="0097791F"/>
    <w:rsid w:val="0097797E"/>
    <w:rsid w:val="009779A3"/>
    <w:rsid w:val="00977E18"/>
    <w:rsid w:val="00977E71"/>
    <w:rsid w:val="009800EF"/>
    <w:rsid w:val="00980122"/>
    <w:rsid w:val="00980175"/>
    <w:rsid w:val="00980217"/>
    <w:rsid w:val="0098021A"/>
    <w:rsid w:val="00980264"/>
    <w:rsid w:val="00980270"/>
    <w:rsid w:val="00980333"/>
    <w:rsid w:val="0098043B"/>
    <w:rsid w:val="0098043D"/>
    <w:rsid w:val="009806D9"/>
    <w:rsid w:val="0098076B"/>
    <w:rsid w:val="009808AB"/>
    <w:rsid w:val="00980B43"/>
    <w:rsid w:val="00980B81"/>
    <w:rsid w:val="00980BA0"/>
    <w:rsid w:val="00980BC9"/>
    <w:rsid w:val="00980D07"/>
    <w:rsid w:val="00980F71"/>
    <w:rsid w:val="009811E3"/>
    <w:rsid w:val="009811FB"/>
    <w:rsid w:val="009812B1"/>
    <w:rsid w:val="009812FC"/>
    <w:rsid w:val="00981344"/>
    <w:rsid w:val="00981384"/>
    <w:rsid w:val="00981498"/>
    <w:rsid w:val="009815DC"/>
    <w:rsid w:val="00981653"/>
    <w:rsid w:val="009816F8"/>
    <w:rsid w:val="00981790"/>
    <w:rsid w:val="009817F0"/>
    <w:rsid w:val="00981A1E"/>
    <w:rsid w:val="00981CDC"/>
    <w:rsid w:val="00981D3C"/>
    <w:rsid w:val="00981E7F"/>
    <w:rsid w:val="00981ED8"/>
    <w:rsid w:val="00981F34"/>
    <w:rsid w:val="00982132"/>
    <w:rsid w:val="009821A3"/>
    <w:rsid w:val="009821DF"/>
    <w:rsid w:val="0098226B"/>
    <w:rsid w:val="00982386"/>
    <w:rsid w:val="0098238C"/>
    <w:rsid w:val="00982439"/>
    <w:rsid w:val="0098255F"/>
    <w:rsid w:val="00982657"/>
    <w:rsid w:val="009828AA"/>
    <w:rsid w:val="00982985"/>
    <w:rsid w:val="00982988"/>
    <w:rsid w:val="00982A21"/>
    <w:rsid w:val="00982ACC"/>
    <w:rsid w:val="00982AD7"/>
    <w:rsid w:val="00982BCF"/>
    <w:rsid w:val="00982C72"/>
    <w:rsid w:val="00982C77"/>
    <w:rsid w:val="00982C8A"/>
    <w:rsid w:val="00982CD9"/>
    <w:rsid w:val="0098301B"/>
    <w:rsid w:val="00983199"/>
    <w:rsid w:val="009833F0"/>
    <w:rsid w:val="00983448"/>
    <w:rsid w:val="00983527"/>
    <w:rsid w:val="00983531"/>
    <w:rsid w:val="0098356E"/>
    <w:rsid w:val="0098364C"/>
    <w:rsid w:val="0098373D"/>
    <w:rsid w:val="00983941"/>
    <w:rsid w:val="0098396A"/>
    <w:rsid w:val="00983985"/>
    <w:rsid w:val="009839F9"/>
    <w:rsid w:val="00983A6A"/>
    <w:rsid w:val="00983AA2"/>
    <w:rsid w:val="00983ACD"/>
    <w:rsid w:val="00983B9F"/>
    <w:rsid w:val="00983C7A"/>
    <w:rsid w:val="00983D34"/>
    <w:rsid w:val="00983E55"/>
    <w:rsid w:val="00983EA6"/>
    <w:rsid w:val="00983F6C"/>
    <w:rsid w:val="00983FD5"/>
    <w:rsid w:val="00984008"/>
    <w:rsid w:val="00984077"/>
    <w:rsid w:val="009840A1"/>
    <w:rsid w:val="00984126"/>
    <w:rsid w:val="00984248"/>
    <w:rsid w:val="00984274"/>
    <w:rsid w:val="00984324"/>
    <w:rsid w:val="009843DA"/>
    <w:rsid w:val="00984751"/>
    <w:rsid w:val="00984895"/>
    <w:rsid w:val="00984A1B"/>
    <w:rsid w:val="00984D2D"/>
    <w:rsid w:val="00984F14"/>
    <w:rsid w:val="00984FD6"/>
    <w:rsid w:val="00984FF1"/>
    <w:rsid w:val="00985008"/>
    <w:rsid w:val="0098504E"/>
    <w:rsid w:val="00985141"/>
    <w:rsid w:val="00985384"/>
    <w:rsid w:val="00985418"/>
    <w:rsid w:val="00985491"/>
    <w:rsid w:val="00985728"/>
    <w:rsid w:val="0098593C"/>
    <w:rsid w:val="009859B2"/>
    <w:rsid w:val="00985A1D"/>
    <w:rsid w:val="00985A21"/>
    <w:rsid w:val="00985AB1"/>
    <w:rsid w:val="00985B11"/>
    <w:rsid w:val="00985BF8"/>
    <w:rsid w:val="00985F2E"/>
    <w:rsid w:val="00986169"/>
    <w:rsid w:val="00986193"/>
    <w:rsid w:val="009861BF"/>
    <w:rsid w:val="009861F8"/>
    <w:rsid w:val="0098628E"/>
    <w:rsid w:val="009863F7"/>
    <w:rsid w:val="00986534"/>
    <w:rsid w:val="00986613"/>
    <w:rsid w:val="009867A3"/>
    <w:rsid w:val="00986981"/>
    <w:rsid w:val="00986B74"/>
    <w:rsid w:val="00986DDB"/>
    <w:rsid w:val="00986EDC"/>
    <w:rsid w:val="00986F45"/>
    <w:rsid w:val="00986F59"/>
    <w:rsid w:val="00987298"/>
    <w:rsid w:val="009872A5"/>
    <w:rsid w:val="0098759C"/>
    <w:rsid w:val="009875BF"/>
    <w:rsid w:val="00987645"/>
    <w:rsid w:val="009877F4"/>
    <w:rsid w:val="0098784D"/>
    <w:rsid w:val="009878FA"/>
    <w:rsid w:val="00987933"/>
    <w:rsid w:val="00987996"/>
    <w:rsid w:val="009879C0"/>
    <w:rsid w:val="009879F2"/>
    <w:rsid w:val="00987B8C"/>
    <w:rsid w:val="00987C0E"/>
    <w:rsid w:val="00987C21"/>
    <w:rsid w:val="00987C89"/>
    <w:rsid w:val="00987E6C"/>
    <w:rsid w:val="00987F50"/>
    <w:rsid w:val="00987FE1"/>
    <w:rsid w:val="0099006B"/>
    <w:rsid w:val="00990097"/>
    <w:rsid w:val="00990258"/>
    <w:rsid w:val="0099044D"/>
    <w:rsid w:val="00990655"/>
    <w:rsid w:val="00990658"/>
    <w:rsid w:val="00990889"/>
    <w:rsid w:val="009908FA"/>
    <w:rsid w:val="0099091A"/>
    <w:rsid w:val="009909F1"/>
    <w:rsid w:val="00990A3A"/>
    <w:rsid w:val="00990A45"/>
    <w:rsid w:val="00990A85"/>
    <w:rsid w:val="00990C91"/>
    <w:rsid w:val="00990E03"/>
    <w:rsid w:val="00990E0F"/>
    <w:rsid w:val="00990E4D"/>
    <w:rsid w:val="009912F1"/>
    <w:rsid w:val="00991318"/>
    <w:rsid w:val="00991339"/>
    <w:rsid w:val="009913F7"/>
    <w:rsid w:val="009914F5"/>
    <w:rsid w:val="0099156B"/>
    <w:rsid w:val="00991625"/>
    <w:rsid w:val="0099163C"/>
    <w:rsid w:val="0099167E"/>
    <w:rsid w:val="009917F9"/>
    <w:rsid w:val="009917FC"/>
    <w:rsid w:val="00991981"/>
    <w:rsid w:val="00991AF1"/>
    <w:rsid w:val="00991BFE"/>
    <w:rsid w:val="00991CBC"/>
    <w:rsid w:val="00991D49"/>
    <w:rsid w:val="00991DF1"/>
    <w:rsid w:val="00991E41"/>
    <w:rsid w:val="00991E43"/>
    <w:rsid w:val="009920A1"/>
    <w:rsid w:val="0099224A"/>
    <w:rsid w:val="0099237A"/>
    <w:rsid w:val="00992686"/>
    <w:rsid w:val="009926FF"/>
    <w:rsid w:val="00992770"/>
    <w:rsid w:val="009927AF"/>
    <w:rsid w:val="009927C7"/>
    <w:rsid w:val="00992845"/>
    <w:rsid w:val="0099288B"/>
    <w:rsid w:val="009928C4"/>
    <w:rsid w:val="009928F0"/>
    <w:rsid w:val="00992994"/>
    <w:rsid w:val="00992A44"/>
    <w:rsid w:val="00992C1B"/>
    <w:rsid w:val="00992CEC"/>
    <w:rsid w:val="00992E09"/>
    <w:rsid w:val="00992FE1"/>
    <w:rsid w:val="0099303C"/>
    <w:rsid w:val="009931CA"/>
    <w:rsid w:val="0099325B"/>
    <w:rsid w:val="009932DE"/>
    <w:rsid w:val="00993450"/>
    <w:rsid w:val="00993520"/>
    <w:rsid w:val="00993679"/>
    <w:rsid w:val="00993732"/>
    <w:rsid w:val="00993752"/>
    <w:rsid w:val="00993808"/>
    <w:rsid w:val="00993856"/>
    <w:rsid w:val="00993A1A"/>
    <w:rsid w:val="00993C1B"/>
    <w:rsid w:val="00993CEA"/>
    <w:rsid w:val="00993D0B"/>
    <w:rsid w:val="00993D91"/>
    <w:rsid w:val="00993E09"/>
    <w:rsid w:val="00993E76"/>
    <w:rsid w:val="00993FC0"/>
    <w:rsid w:val="00994302"/>
    <w:rsid w:val="0099436C"/>
    <w:rsid w:val="009944D6"/>
    <w:rsid w:val="00994522"/>
    <w:rsid w:val="00994788"/>
    <w:rsid w:val="0099487B"/>
    <w:rsid w:val="00994954"/>
    <w:rsid w:val="009949F9"/>
    <w:rsid w:val="00994A90"/>
    <w:rsid w:val="00994C1C"/>
    <w:rsid w:val="00994C52"/>
    <w:rsid w:val="00994D0D"/>
    <w:rsid w:val="00994D5D"/>
    <w:rsid w:val="00994E45"/>
    <w:rsid w:val="00994EB0"/>
    <w:rsid w:val="00994EF9"/>
    <w:rsid w:val="00995072"/>
    <w:rsid w:val="009951F6"/>
    <w:rsid w:val="00995369"/>
    <w:rsid w:val="009954A8"/>
    <w:rsid w:val="00995718"/>
    <w:rsid w:val="009958AB"/>
    <w:rsid w:val="00995AB5"/>
    <w:rsid w:val="00995AE6"/>
    <w:rsid w:val="00995B25"/>
    <w:rsid w:val="00995CBE"/>
    <w:rsid w:val="00995D13"/>
    <w:rsid w:val="00995E9A"/>
    <w:rsid w:val="00995F02"/>
    <w:rsid w:val="00995F50"/>
    <w:rsid w:val="00995F6B"/>
    <w:rsid w:val="00995FE5"/>
    <w:rsid w:val="00996088"/>
    <w:rsid w:val="009960F6"/>
    <w:rsid w:val="00996147"/>
    <w:rsid w:val="00996367"/>
    <w:rsid w:val="009963A8"/>
    <w:rsid w:val="00996419"/>
    <w:rsid w:val="009964E3"/>
    <w:rsid w:val="00996771"/>
    <w:rsid w:val="009967A2"/>
    <w:rsid w:val="009968F5"/>
    <w:rsid w:val="00996956"/>
    <w:rsid w:val="009969B7"/>
    <w:rsid w:val="009969CB"/>
    <w:rsid w:val="00996A35"/>
    <w:rsid w:val="00996A9C"/>
    <w:rsid w:val="00996AB8"/>
    <w:rsid w:val="00996C53"/>
    <w:rsid w:val="00996C6C"/>
    <w:rsid w:val="00996D2D"/>
    <w:rsid w:val="00996D4E"/>
    <w:rsid w:val="00996E74"/>
    <w:rsid w:val="00996E81"/>
    <w:rsid w:val="00996FD5"/>
    <w:rsid w:val="009972A5"/>
    <w:rsid w:val="009972C2"/>
    <w:rsid w:val="0099749A"/>
    <w:rsid w:val="0099768C"/>
    <w:rsid w:val="00997753"/>
    <w:rsid w:val="00997757"/>
    <w:rsid w:val="00997776"/>
    <w:rsid w:val="0099779D"/>
    <w:rsid w:val="0099780B"/>
    <w:rsid w:val="009978F7"/>
    <w:rsid w:val="009979CA"/>
    <w:rsid w:val="00997A9F"/>
    <w:rsid w:val="00997AD1"/>
    <w:rsid w:val="00997BDA"/>
    <w:rsid w:val="00997D32"/>
    <w:rsid w:val="00997E86"/>
    <w:rsid w:val="00997ED9"/>
    <w:rsid w:val="00997FC3"/>
    <w:rsid w:val="00997FC5"/>
    <w:rsid w:val="009A005D"/>
    <w:rsid w:val="009A01CE"/>
    <w:rsid w:val="009A0270"/>
    <w:rsid w:val="009A03EB"/>
    <w:rsid w:val="009A04B5"/>
    <w:rsid w:val="009A05CD"/>
    <w:rsid w:val="009A05EC"/>
    <w:rsid w:val="009A073B"/>
    <w:rsid w:val="009A07E8"/>
    <w:rsid w:val="009A0853"/>
    <w:rsid w:val="009A0929"/>
    <w:rsid w:val="009A0942"/>
    <w:rsid w:val="009A095B"/>
    <w:rsid w:val="009A0974"/>
    <w:rsid w:val="009A0A27"/>
    <w:rsid w:val="009A0A4A"/>
    <w:rsid w:val="009A0A57"/>
    <w:rsid w:val="009A0AC1"/>
    <w:rsid w:val="009A0C82"/>
    <w:rsid w:val="009A0C94"/>
    <w:rsid w:val="009A0D92"/>
    <w:rsid w:val="009A0D99"/>
    <w:rsid w:val="009A0DF4"/>
    <w:rsid w:val="009A0F7C"/>
    <w:rsid w:val="009A1011"/>
    <w:rsid w:val="009A1026"/>
    <w:rsid w:val="009A1109"/>
    <w:rsid w:val="009A116F"/>
    <w:rsid w:val="009A1592"/>
    <w:rsid w:val="009A1682"/>
    <w:rsid w:val="009A1694"/>
    <w:rsid w:val="009A16C6"/>
    <w:rsid w:val="009A193E"/>
    <w:rsid w:val="009A1A2B"/>
    <w:rsid w:val="009A1B27"/>
    <w:rsid w:val="009A1C60"/>
    <w:rsid w:val="009A1CB0"/>
    <w:rsid w:val="009A1D1D"/>
    <w:rsid w:val="009A1DC4"/>
    <w:rsid w:val="009A1E11"/>
    <w:rsid w:val="009A1E51"/>
    <w:rsid w:val="009A1E68"/>
    <w:rsid w:val="009A1E7F"/>
    <w:rsid w:val="009A1F49"/>
    <w:rsid w:val="009A2154"/>
    <w:rsid w:val="009A22E2"/>
    <w:rsid w:val="009A23D1"/>
    <w:rsid w:val="009A2476"/>
    <w:rsid w:val="009A261D"/>
    <w:rsid w:val="009A269B"/>
    <w:rsid w:val="009A27E4"/>
    <w:rsid w:val="009A28C7"/>
    <w:rsid w:val="009A28D5"/>
    <w:rsid w:val="009A2943"/>
    <w:rsid w:val="009A294E"/>
    <w:rsid w:val="009A299A"/>
    <w:rsid w:val="009A29F6"/>
    <w:rsid w:val="009A2A6F"/>
    <w:rsid w:val="009A2BAF"/>
    <w:rsid w:val="009A2CA0"/>
    <w:rsid w:val="009A2D77"/>
    <w:rsid w:val="009A2DC5"/>
    <w:rsid w:val="009A2E0B"/>
    <w:rsid w:val="009A2FB5"/>
    <w:rsid w:val="009A2FE7"/>
    <w:rsid w:val="009A301B"/>
    <w:rsid w:val="009A3130"/>
    <w:rsid w:val="009A314C"/>
    <w:rsid w:val="009A3183"/>
    <w:rsid w:val="009A318F"/>
    <w:rsid w:val="009A32AB"/>
    <w:rsid w:val="009A3442"/>
    <w:rsid w:val="009A345C"/>
    <w:rsid w:val="009A353D"/>
    <w:rsid w:val="009A3716"/>
    <w:rsid w:val="009A387E"/>
    <w:rsid w:val="009A38AC"/>
    <w:rsid w:val="009A38C2"/>
    <w:rsid w:val="009A3A16"/>
    <w:rsid w:val="009A3A93"/>
    <w:rsid w:val="009A3C9E"/>
    <w:rsid w:val="009A407A"/>
    <w:rsid w:val="009A41A9"/>
    <w:rsid w:val="009A43B8"/>
    <w:rsid w:val="009A444C"/>
    <w:rsid w:val="009A4648"/>
    <w:rsid w:val="009A46E8"/>
    <w:rsid w:val="009A46F0"/>
    <w:rsid w:val="009A47C9"/>
    <w:rsid w:val="009A49F3"/>
    <w:rsid w:val="009A4A24"/>
    <w:rsid w:val="009A4B6A"/>
    <w:rsid w:val="009A4D38"/>
    <w:rsid w:val="009A4E94"/>
    <w:rsid w:val="009A4E9B"/>
    <w:rsid w:val="009A500C"/>
    <w:rsid w:val="009A5109"/>
    <w:rsid w:val="009A5147"/>
    <w:rsid w:val="009A5157"/>
    <w:rsid w:val="009A54AF"/>
    <w:rsid w:val="009A54C4"/>
    <w:rsid w:val="009A55F7"/>
    <w:rsid w:val="009A571C"/>
    <w:rsid w:val="009A579C"/>
    <w:rsid w:val="009A5905"/>
    <w:rsid w:val="009A5984"/>
    <w:rsid w:val="009A59A5"/>
    <w:rsid w:val="009A5B38"/>
    <w:rsid w:val="009A5B7A"/>
    <w:rsid w:val="009A5BDA"/>
    <w:rsid w:val="009A5C24"/>
    <w:rsid w:val="009A5D65"/>
    <w:rsid w:val="009A5E0F"/>
    <w:rsid w:val="009A5E3C"/>
    <w:rsid w:val="009A5F28"/>
    <w:rsid w:val="009A60A2"/>
    <w:rsid w:val="009A611C"/>
    <w:rsid w:val="009A62A9"/>
    <w:rsid w:val="009A6409"/>
    <w:rsid w:val="009A65BD"/>
    <w:rsid w:val="009A65E6"/>
    <w:rsid w:val="009A676B"/>
    <w:rsid w:val="009A67E4"/>
    <w:rsid w:val="009A6846"/>
    <w:rsid w:val="009A69E9"/>
    <w:rsid w:val="009A6AAF"/>
    <w:rsid w:val="009A6C86"/>
    <w:rsid w:val="009A6D17"/>
    <w:rsid w:val="009A6D2E"/>
    <w:rsid w:val="009A6D66"/>
    <w:rsid w:val="009A6E36"/>
    <w:rsid w:val="009A6ED0"/>
    <w:rsid w:val="009A703F"/>
    <w:rsid w:val="009A71B2"/>
    <w:rsid w:val="009A71BB"/>
    <w:rsid w:val="009A7212"/>
    <w:rsid w:val="009A7254"/>
    <w:rsid w:val="009A725A"/>
    <w:rsid w:val="009A7391"/>
    <w:rsid w:val="009A7414"/>
    <w:rsid w:val="009A74B6"/>
    <w:rsid w:val="009A7714"/>
    <w:rsid w:val="009A78CC"/>
    <w:rsid w:val="009A792C"/>
    <w:rsid w:val="009A79C9"/>
    <w:rsid w:val="009A7A41"/>
    <w:rsid w:val="009A7A83"/>
    <w:rsid w:val="009A7B18"/>
    <w:rsid w:val="009A7BE3"/>
    <w:rsid w:val="009A7D54"/>
    <w:rsid w:val="009A7D56"/>
    <w:rsid w:val="009A7FA1"/>
    <w:rsid w:val="009B000F"/>
    <w:rsid w:val="009B019A"/>
    <w:rsid w:val="009B0212"/>
    <w:rsid w:val="009B0242"/>
    <w:rsid w:val="009B037A"/>
    <w:rsid w:val="009B0550"/>
    <w:rsid w:val="009B072E"/>
    <w:rsid w:val="009B0825"/>
    <w:rsid w:val="009B08C4"/>
    <w:rsid w:val="009B0B0D"/>
    <w:rsid w:val="009B0C7A"/>
    <w:rsid w:val="009B0D0F"/>
    <w:rsid w:val="009B0DA3"/>
    <w:rsid w:val="009B0E0F"/>
    <w:rsid w:val="009B0E52"/>
    <w:rsid w:val="009B0F3A"/>
    <w:rsid w:val="009B102A"/>
    <w:rsid w:val="009B12BF"/>
    <w:rsid w:val="009B12CD"/>
    <w:rsid w:val="009B12D3"/>
    <w:rsid w:val="009B13E8"/>
    <w:rsid w:val="009B14A6"/>
    <w:rsid w:val="009B14B2"/>
    <w:rsid w:val="009B14D4"/>
    <w:rsid w:val="009B1743"/>
    <w:rsid w:val="009B19BF"/>
    <w:rsid w:val="009B1AEA"/>
    <w:rsid w:val="009B1E30"/>
    <w:rsid w:val="009B1E52"/>
    <w:rsid w:val="009B1FF0"/>
    <w:rsid w:val="009B2034"/>
    <w:rsid w:val="009B2049"/>
    <w:rsid w:val="009B208A"/>
    <w:rsid w:val="009B20C5"/>
    <w:rsid w:val="009B20E1"/>
    <w:rsid w:val="009B2230"/>
    <w:rsid w:val="009B2257"/>
    <w:rsid w:val="009B2538"/>
    <w:rsid w:val="009B2615"/>
    <w:rsid w:val="009B265C"/>
    <w:rsid w:val="009B2911"/>
    <w:rsid w:val="009B299E"/>
    <w:rsid w:val="009B29FC"/>
    <w:rsid w:val="009B2A22"/>
    <w:rsid w:val="009B2A57"/>
    <w:rsid w:val="009B2B20"/>
    <w:rsid w:val="009B2C7E"/>
    <w:rsid w:val="009B2C84"/>
    <w:rsid w:val="009B2D85"/>
    <w:rsid w:val="009B2E18"/>
    <w:rsid w:val="009B2EED"/>
    <w:rsid w:val="009B2F89"/>
    <w:rsid w:val="009B3016"/>
    <w:rsid w:val="009B3251"/>
    <w:rsid w:val="009B33A8"/>
    <w:rsid w:val="009B3507"/>
    <w:rsid w:val="009B356C"/>
    <w:rsid w:val="009B35AB"/>
    <w:rsid w:val="009B3619"/>
    <w:rsid w:val="009B3623"/>
    <w:rsid w:val="009B373E"/>
    <w:rsid w:val="009B37B4"/>
    <w:rsid w:val="009B3809"/>
    <w:rsid w:val="009B3857"/>
    <w:rsid w:val="009B3861"/>
    <w:rsid w:val="009B3A43"/>
    <w:rsid w:val="009B3BEE"/>
    <w:rsid w:val="009B3C66"/>
    <w:rsid w:val="009B3CB5"/>
    <w:rsid w:val="009B3D1A"/>
    <w:rsid w:val="009B3F43"/>
    <w:rsid w:val="009B3F51"/>
    <w:rsid w:val="009B3FC0"/>
    <w:rsid w:val="009B4058"/>
    <w:rsid w:val="009B40AB"/>
    <w:rsid w:val="009B40E5"/>
    <w:rsid w:val="009B43ED"/>
    <w:rsid w:val="009B44FC"/>
    <w:rsid w:val="009B45E1"/>
    <w:rsid w:val="009B4855"/>
    <w:rsid w:val="009B4944"/>
    <w:rsid w:val="009B49C6"/>
    <w:rsid w:val="009B4B7A"/>
    <w:rsid w:val="009B4C09"/>
    <w:rsid w:val="009B4C97"/>
    <w:rsid w:val="009B4C9F"/>
    <w:rsid w:val="009B4CA4"/>
    <w:rsid w:val="009B4DB3"/>
    <w:rsid w:val="009B4DEB"/>
    <w:rsid w:val="009B5311"/>
    <w:rsid w:val="009B544F"/>
    <w:rsid w:val="009B557B"/>
    <w:rsid w:val="009B56D3"/>
    <w:rsid w:val="009B575B"/>
    <w:rsid w:val="009B5926"/>
    <w:rsid w:val="009B5A4E"/>
    <w:rsid w:val="009B5B07"/>
    <w:rsid w:val="009B5BC4"/>
    <w:rsid w:val="009B5C23"/>
    <w:rsid w:val="009B5C89"/>
    <w:rsid w:val="009B5CE1"/>
    <w:rsid w:val="009B5CF6"/>
    <w:rsid w:val="009B5D4F"/>
    <w:rsid w:val="009B5E7F"/>
    <w:rsid w:val="009B5EA2"/>
    <w:rsid w:val="009B5EB5"/>
    <w:rsid w:val="009B5EBE"/>
    <w:rsid w:val="009B5EFE"/>
    <w:rsid w:val="009B6082"/>
    <w:rsid w:val="009B60C3"/>
    <w:rsid w:val="009B6227"/>
    <w:rsid w:val="009B6297"/>
    <w:rsid w:val="009B6375"/>
    <w:rsid w:val="009B63C4"/>
    <w:rsid w:val="009B6677"/>
    <w:rsid w:val="009B6708"/>
    <w:rsid w:val="009B684C"/>
    <w:rsid w:val="009B68CE"/>
    <w:rsid w:val="009B6952"/>
    <w:rsid w:val="009B6D7D"/>
    <w:rsid w:val="009B6EA8"/>
    <w:rsid w:val="009B6FB0"/>
    <w:rsid w:val="009B7267"/>
    <w:rsid w:val="009B736E"/>
    <w:rsid w:val="009B74E4"/>
    <w:rsid w:val="009B759A"/>
    <w:rsid w:val="009B75FE"/>
    <w:rsid w:val="009B76D6"/>
    <w:rsid w:val="009B77BA"/>
    <w:rsid w:val="009B77FE"/>
    <w:rsid w:val="009B78D7"/>
    <w:rsid w:val="009B791E"/>
    <w:rsid w:val="009B792D"/>
    <w:rsid w:val="009B7A83"/>
    <w:rsid w:val="009B7AB1"/>
    <w:rsid w:val="009B7B39"/>
    <w:rsid w:val="009B7C13"/>
    <w:rsid w:val="009B7EC9"/>
    <w:rsid w:val="009C037A"/>
    <w:rsid w:val="009C03AA"/>
    <w:rsid w:val="009C0574"/>
    <w:rsid w:val="009C073A"/>
    <w:rsid w:val="009C074F"/>
    <w:rsid w:val="009C0760"/>
    <w:rsid w:val="009C086D"/>
    <w:rsid w:val="009C0925"/>
    <w:rsid w:val="009C092A"/>
    <w:rsid w:val="009C09E0"/>
    <w:rsid w:val="009C0BBB"/>
    <w:rsid w:val="009C0CF3"/>
    <w:rsid w:val="009C0D57"/>
    <w:rsid w:val="009C0D81"/>
    <w:rsid w:val="009C0DA4"/>
    <w:rsid w:val="009C0EDA"/>
    <w:rsid w:val="009C0FDB"/>
    <w:rsid w:val="009C1330"/>
    <w:rsid w:val="009C1443"/>
    <w:rsid w:val="009C14B7"/>
    <w:rsid w:val="009C14EF"/>
    <w:rsid w:val="009C1594"/>
    <w:rsid w:val="009C172B"/>
    <w:rsid w:val="009C1756"/>
    <w:rsid w:val="009C1A9F"/>
    <w:rsid w:val="009C1AA1"/>
    <w:rsid w:val="009C1C94"/>
    <w:rsid w:val="009C1D52"/>
    <w:rsid w:val="009C1DF6"/>
    <w:rsid w:val="009C1FC6"/>
    <w:rsid w:val="009C200F"/>
    <w:rsid w:val="009C2013"/>
    <w:rsid w:val="009C2184"/>
    <w:rsid w:val="009C218F"/>
    <w:rsid w:val="009C240C"/>
    <w:rsid w:val="009C269E"/>
    <w:rsid w:val="009C2965"/>
    <w:rsid w:val="009C2A10"/>
    <w:rsid w:val="009C2A2B"/>
    <w:rsid w:val="009C2B9D"/>
    <w:rsid w:val="009C2CD8"/>
    <w:rsid w:val="009C2D67"/>
    <w:rsid w:val="009C2FD1"/>
    <w:rsid w:val="009C314C"/>
    <w:rsid w:val="009C3274"/>
    <w:rsid w:val="009C331F"/>
    <w:rsid w:val="009C33C0"/>
    <w:rsid w:val="009C340F"/>
    <w:rsid w:val="009C3526"/>
    <w:rsid w:val="009C35E9"/>
    <w:rsid w:val="009C3811"/>
    <w:rsid w:val="009C3871"/>
    <w:rsid w:val="009C3A17"/>
    <w:rsid w:val="009C3B49"/>
    <w:rsid w:val="009C3E1E"/>
    <w:rsid w:val="009C3F7C"/>
    <w:rsid w:val="009C4002"/>
    <w:rsid w:val="009C40C4"/>
    <w:rsid w:val="009C4127"/>
    <w:rsid w:val="009C4228"/>
    <w:rsid w:val="009C42E6"/>
    <w:rsid w:val="009C43A2"/>
    <w:rsid w:val="009C43C3"/>
    <w:rsid w:val="009C4411"/>
    <w:rsid w:val="009C450A"/>
    <w:rsid w:val="009C454A"/>
    <w:rsid w:val="009C45FF"/>
    <w:rsid w:val="009C47D4"/>
    <w:rsid w:val="009C48D2"/>
    <w:rsid w:val="009C48FE"/>
    <w:rsid w:val="009C4AD0"/>
    <w:rsid w:val="009C4B34"/>
    <w:rsid w:val="009C4C5C"/>
    <w:rsid w:val="009C4CBB"/>
    <w:rsid w:val="009C4E4E"/>
    <w:rsid w:val="009C4E8C"/>
    <w:rsid w:val="009C4EAF"/>
    <w:rsid w:val="009C4F75"/>
    <w:rsid w:val="009C4F7A"/>
    <w:rsid w:val="009C4FCD"/>
    <w:rsid w:val="009C5083"/>
    <w:rsid w:val="009C50E0"/>
    <w:rsid w:val="009C5122"/>
    <w:rsid w:val="009C519E"/>
    <w:rsid w:val="009C526C"/>
    <w:rsid w:val="009C5372"/>
    <w:rsid w:val="009C5382"/>
    <w:rsid w:val="009C5409"/>
    <w:rsid w:val="009C54A9"/>
    <w:rsid w:val="009C54B6"/>
    <w:rsid w:val="009C5654"/>
    <w:rsid w:val="009C575E"/>
    <w:rsid w:val="009C5769"/>
    <w:rsid w:val="009C57E2"/>
    <w:rsid w:val="009C5955"/>
    <w:rsid w:val="009C59B0"/>
    <w:rsid w:val="009C5AFE"/>
    <w:rsid w:val="009C5C06"/>
    <w:rsid w:val="009C5C89"/>
    <w:rsid w:val="009C5DF2"/>
    <w:rsid w:val="009C5DFE"/>
    <w:rsid w:val="009C5E7A"/>
    <w:rsid w:val="009C618B"/>
    <w:rsid w:val="009C61B3"/>
    <w:rsid w:val="009C6328"/>
    <w:rsid w:val="009C6376"/>
    <w:rsid w:val="009C63DD"/>
    <w:rsid w:val="009C644F"/>
    <w:rsid w:val="009C64C1"/>
    <w:rsid w:val="009C6517"/>
    <w:rsid w:val="009C66F2"/>
    <w:rsid w:val="009C6866"/>
    <w:rsid w:val="009C6876"/>
    <w:rsid w:val="009C6977"/>
    <w:rsid w:val="009C6EB6"/>
    <w:rsid w:val="009C6EE3"/>
    <w:rsid w:val="009C6EEE"/>
    <w:rsid w:val="009C70F2"/>
    <w:rsid w:val="009C71DE"/>
    <w:rsid w:val="009C733E"/>
    <w:rsid w:val="009C7345"/>
    <w:rsid w:val="009C7505"/>
    <w:rsid w:val="009C75C1"/>
    <w:rsid w:val="009C7662"/>
    <w:rsid w:val="009C7692"/>
    <w:rsid w:val="009C78B1"/>
    <w:rsid w:val="009C78DC"/>
    <w:rsid w:val="009C7BDB"/>
    <w:rsid w:val="009C7BEA"/>
    <w:rsid w:val="009C7C15"/>
    <w:rsid w:val="009C7C9F"/>
    <w:rsid w:val="009C7CA0"/>
    <w:rsid w:val="009C7CD7"/>
    <w:rsid w:val="009C7D82"/>
    <w:rsid w:val="009C7DB6"/>
    <w:rsid w:val="009C7E65"/>
    <w:rsid w:val="009D0143"/>
    <w:rsid w:val="009D0178"/>
    <w:rsid w:val="009D01C1"/>
    <w:rsid w:val="009D041D"/>
    <w:rsid w:val="009D0465"/>
    <w:rsid w:val="009D048A"/>
    <w:rsid w:val="009D04CD"/>
    <w:rsid w:val="009D0539"/>
    <w:rsid w:val="009D0645"/>
    <w:rsid w:val="009D0649"/>
    <w:rsid w:val="009D0762"/>
    <w:rsid w:val="009D09C9"/>
    <w:rsid w:val="009D0A89"/>
    <w:rsid w:val="009D0B67"/>
    <w:rsid w:val="009D0C4C"/>
    <w:rsid w:val="009D0D0D"/>
    <w:rsid w:val="009D0D63"/>
    <w:rsid w:val="009D119A"/>
    <w:rsid w:val="009D11CD"/>
    <w:rsid w:val="009D1203"/>
    <w:rsid w:val="009D1236"/>
    <w:rsid w:val="009D132D"/>
    <w:rsid w:val="009D1668"/>
    <w:rsid w:val="009D167B"/>
    <w:rsid w:val="009D196A"/>
    <w:rsid w:val="009D1A05"/>
    <w:rsid w:val="009D1A5F"/>
    <w:rsid w:val="009D1B06"/>
    <w:rsid w:val="009D1B79"/>
    <w:rsid w:val="009D1B94"/>
    <w:rsid w:val="009D1C59"/>
    <w:rsid w:val="009D1C71"/>
    <w:rsid w:val="009D1D2E"/>
    <w:rsid w:val="009D1D7A"/>
    <w:rsid w:val="009D1F2A"/>
    <w:rsid w:val="009D1F83"/>
    <w:rsid w:val="009D1F92"/>
    <w:rsid w:val="009D20CA"/>
    <w:rsid w:val="009D2331"/>
    <w:rsid w:val="009D233D"/>
    <w:rsid w:val="009D23CE"/>
    <w:rsid w:val="009D247F"/>
    <w:rsid w:val="009D2628"/>
    <w:rsid w:val="009D29D4"/>
    <w:rsid w:val="009D2B28"/>
    <w:rsid w:val="009D2B97"/>
    <w:rsid w:val="009D2D22"/>
    <w:rsid w:val="009D2DBB"/>
    <w:rsid w:val="009D2E33"/>
    <w:rsid w:val="009D3121"/>
    <w:rsid w:val="009D3134"/>
    <w:rsid w:val="009D31D4"/>
    <w:rsid w:val="009D3411"/>
    <w:rsid w:val="009D3513"/>
    <w:rsid w:val="009D356C"/>
    <w:rsid w:val="009D357F"/>
    <w:rsid w:val="009D35FA"/>
    <w:rsid w:val="009D3700"/>
    <w:rsid w:val="009D3837"/>
    <w:rsid w:val="009D3876"/>
    <w:rsid w:val="009D38CE"/>
    <w:rsid w:val="009D3993"/>
    <w:rsid w:val="009D3A29"/>
    <w:rsid w:val="009D3A78"/>
    <w:rsid w:val="009D3B2B"/>
    <w:rsid w:val="009D3BD1"/>
    <w:rsid w:val="009D3CC5"/>
    <w:rsid w:val="009D3EEE"/>
    <w:rsid w:val="009D4254"/>
    <w:rsid w:val="009D4313"/>
    <w:rsid w:val="009D4536"/>
    <w:rsid w:val="009D4557"/>
    <w:rsid w:val="009D459C"/>
    <w:rsid w:val="009D472D"/>
    <w:rsid w:val="009D4A66"/>
    <w:rsid w:val="009D4C97"/>
    <w:rsid w:val="009D4D92"/>
    <w:rsid w:val="009D4DC9"/>
    <w:rsid w:val="009D4EC5"/>
    <w:rsid w:val="009D500C"/>
    <w:rsid w:val="009D504D"/>
    <w:rsid w:val="009D51D0"/>
    <w:rsid w:val="009D53D6"/>
    <w:rsid w:val="009D553C"/>
    <w:rsid w:val="009D5672"/>
    <w:rsid w:val="009D5696"/>
    <w:rsid w:val="009D58EF"/>
    <w:rsid w:val="009D5964"/>
    <w:rsid w:val="009D59CC"/>
    <w:rsid w:val="009D5A75"/>
    <w:rsid w:val="009D5BA0"/>
    <w:rsid w:val="009D5BF7"/>
    <w:rsid w:val="009D5CF0"/>
    <w:rsid w:val="009D5F02"/>
    <w:rsid w:val="009D5F46"/>
    <w:rsid w:val="009D5FA9"/>
    <w:rsid w:val="009D656B"/>
    <w:rsid w:val="009D65DF"/>
    <w:rsid w:val="009D682B"/>
    <w:rsid w:val="009D698A"/>
    <w:rsid w:val="009D69BD"/>
    <w:rsid w:val="009D69E9"/>
    <w:rsid w:val="009D69ED"/>
    <w:rsid w:val="009D6ADD"/>
    <w:rsid w:val="009D6CD6"/>
    <w:rsid w:val="009D6D07"/>
    <w:rsid w:val="009D6E0C"/>
    <w:rsid w:val="009D6E90"/>
    <w:rsid w:val="009D6F31"/>
    <w:rsid w:val="009D6F70"/>
    <w:rsid w:val="009D7227"/>
    <w:rsid w:val="009D7251"/>
    <w:rsid w:val="009D7272"/>
    <w:rsid w:val="009D72FF"/>
    <w:rsid w:val="009D7402"/>
    <w:rsid w:val="009D76B2"/>
    <w:rsid w:val="009D778D"/>
    <w:rsid w:val="009D77B1"/>
    <w:rsid w:val="009D7A19"/>
    <w:rsid w:val="009D7A2D"/>
    <w:rsid w:val="009D7BA7"/>
    <w:rsid w:val="009D7C57"/>
    <w:rsid w:val="009D7D75"/>
    <w:rsid w:val="009D7DA9"/>
    <w:rsid w:val="009D7E65"/>
    <w:rsid w:val="009D7E72"/>
    <w:rsid w:val="009D7F3F"/>
    <w:rsid w:val="009D7F43"/>
    <w:rsid w:val="009D7FB6"/>
    <w:rsid w:val="009E0148"/>
    <w:rsid w:val="009E01A5"/>
    <w:rsid w:val="009E01B6"/>
    <w:rsid w:val="009E021E"/>
    <w:rsid w:val="009E0313"/>
    <w:rsid w:val="009E0319"/>
    <w:rsid w:val="009E0358"/>
    <w:rsid w:val="009E0384"/>
    <w:rsid w:val="009E05A1"/>
    <w:rsid w:val="009E0722"/>
    <w:rsid w:val="009E0880"/>
    <w:rsid w:val="009E08A3"/>
    <w:rsid w:val="009E0921"/>
    <w:rsid w:val="009E09C5"/>
    <w:rsid w:val="009E0A56"/>
    <w:rsid w:val="009E0D8F"/>
    <w:rsid w:val="009E0DE3"/>
    <w:rsid w:val="009E0EC7"/>
    <w:rsid w:val="009E0F2C"/>
    <w:rsid w:val="009E0FD0"/>
    <w:rsid w:val="009E111B"/>
    <w:rsid w:val="009E1120"/>
    <w:rsid w:val="009E120E"/>
    <w:rsid w:val="009E12AB"/>
    <w:rsid w:val="009E12C4"/>
    <w:rsid w:val="009E14A8"/>
    <w:rsid w:val="009E1595"/>
    <w:rsid w:val="009E16EF"/>
    <w:rsid w:val="009E178A"/>
    <w:rsid w:val="009E17ED"/>
    <w:rsid w:val="009E1892"/>
    <w:rsid w:val="009E18BB"/>
    <w:rsid w:val="009E18C4"/>
    <w:rsid w:val="009E19C8"/>
    <w:rsid w:val="009E1A9E"/>
    <w:rsid w:val="009E1CB9"/>
    <w:rsid w:val="009E1DA8"/>
    <w:rsid w:val="009E1DD1"/>
    <w:rsid w:val="009E1F5E"/>
    <w:rsid w:val="009E1F87"/>
    <w:rsid w:val="009E1FA6"/>
    <w:rsid w:val="009E20E8"/>
    <w:rsid w:val="009E212E"/>
    <w:rsid w:val="009E2368"/>
    <w:rsid w:val="009E2397"/>
    <w:rsid w:val="009E23B5"/>
    <w:rsid w:val="009E268A"/>
    <w:rsid w:val="009E2825"/>
    <w:rsid w:val="009E28B1"/>
    <w:rsid w:val="009E296D"/>
    <w:rsid w:val="009E2B14"/>
    <w:rsid w:val="009E2C1F"/>
    <w:rsid w:val="009E2E4A"/>
    <w:rsid w:val="009E2F73"/>
    <w:rsid w:val="009E317F"/>
    <w:rsid w:val="009E3258"/>
    <w:rsid w:val="009E32C3"/>
    <w:rsid w:val="009E3613"/>
    <w:rsid w:val="009E3626"/>
    <w:rsid w:val="009E36D9"/>
    <w:rsid w:val="009E370D"/>
    <w:rsid w:val="009E3713"/>
    <w:rsid w:val="009E3850"/>
    <w:rsid w:val="009E38D9"/>
    <w:rsid w:val="009E392B"/>
    <w:rsid w:val="009E39E1"/>
    <w:rsid w:val="009E3B1B"/>
    <w:rsid w:val="009E3C34"/>
    <w:rsid w:val="009E3D1F"/>
    <w:rsid w:val="009E3E3D"/>
    <w:rsid w:val="009E3E81"/>
    <w:rsid w:val="009E3EEF"/>
    <w:rsid w:val="009E3F52"/>
    <w:rsid w:val="009E3FF6"/>
    <w:rsid w:val="009E42E3"/>
    <w:rsid w:val="009E439E"/>
    <w:rsid w:val="009E442D"/>
    <w:rsid w:val="009E4453"/>
    <w:rsid w:val="009E44A2"/>
    <w:rsid w:val="009E477A"/>
    <w:rsid w:val="009E47F3"/>
    <w:rsid w:val="009E4830"/>
    <w:rsid w:val="009E483B"/>
    <w:rsid w:val="009E48DA"/>
    <w:rsid w:val="009E49F8"/>
    <w:rsid w:val="009E49FA"/>
    <w:rsid w:val="009E4B07"/>
    <w:rsid w:val="009E4BCA"/>
    <w:rsid w:val="009E4D40"/>
    <w:rsid w:val="009E4D84"/>
    <w:rsid w:val="009E4DB4"/>
    <w:rsid w:val="009E4DBB"/>
    <w:rsid w:val="009E4E6E"/>
    <w:rsid w:val="009E4F93"/>
    <w:rsid w:val="009E5105"/>
    <w:rsid w:val="009E529D"/>
    <w:rsid w:val="009E556F"/>
    <w:rsid w:val="009E558C"/>
    <w:rsid w:val="009E5613"/>
    <w:rsid w:val="009E5719"/>
    <w:rsid w:val="009E58EE"/>
    <w:rsid w:val="009E590F"/>
    <w:rsid w:val="009E596A"/>
    <w:rsid w:val="009E5997"/>
    <w:rsid w:val="009E59FD"/>
    <w:rsid w:val="009E5BB6"/>
    <w:rsid w:val="009E5CCD"/>
    <w:rsid w:val="009E5CCF"/>
    <w:rsid w:val="009E5D46"/>
    <w:rsid w:val="009E5D47"/>
    <w:rsid w:val="009E5D5F"/>
    <w:rsid w:val="009E5D9E"/>
    <w:rsid w:val="009E5DD3"/>
    <w:rsid w:val="009E5F3F"/>
    <w:rsid w:val="009E5F7B"/>
    <w:rsid w:val="009E5FAC"/>
    <w:rsid w:val="009E6095"/>
    <w:rsid w:val="009E60B4"/>
    <w:rsid w:val="009E61A1"/>
    <w:rsid w:val="009E6281"/>
    <w:rsid w:val="009E628F"/>
    <w:rsid w:val="009E6355"/>
    <w:rsid w:val="009E63AC"/>
    <w:rsid w:val="009E645A"/>
    <w:rsid w:val="009E64BA"/>
    <w:rsid w:val="009E654F"/>
    <w:rsid w:val="009E661F"/>
    <w:rsid w:val="009E66F2"/>
    <w:rsid w:val="009E6960"/>
    <w:rsid w:val="009E6ADC"/>
    <w:rsid w:val="009E6B0D"/>
    <w:rsid w:val="009E6B3B"/>
    <w:rsid w:val="009E6B7B"/>
    <w:rsid w:val="009E6DB9"/>
    <w:rsid w:val="009E7071"/>
    <w:rsid w:val="009E708A"/>
    <w:rsid w:val="009E7096"/>
    <w:rsid w:val="009E7423"/>
    <w:rsid w:val="009E746C"/>
    <w:rsid w:val="009E7594"/>
    <w:rsid w:val="009E75DD"/>
    <w:rsid w:val="009E7663"/>
    <w:rsid w:val="009E7784"/>
    <w:rsid w:val="009E77A2"/>
    <w:rsid w:val="009E77CE"/>
    <w:rsid w:val="009E7860"/>
    <w:rsid w:val="009E7996"/>
    <w:rsid w:val="009E7A96"/>
    <w:rsid w:val="009E7DEE"/>
    <w:rsid w:val="009F0021"/>
    <w:rsid w:val="009F0084"/>
    <w:rsid w:val="009F00D0"/>
    <w:rsid w:val="009F01F9"/>
    <w:rsid w:val="009F020C"/>
    <w:rsid w:val="009F0223"/>
    <w:rsid w:val="009F025A"/>
    <w:rsid w:val="009F02F2"/>
    <w:rsid w:val="009F038A"/>
    <w:rsid w:val="009F0773"/>
    <w:rsid w:val="009F07B8"/>
    <w:rsid w:val="009F0924"/>
    <w:rsid w:val="009F093B"/>
    <w:rsid w:val="009F0999"/>
    <w:rsid w:val="009F0A9F"/>
    <w:rsid w:val="009F0B22"/>
    <w:rsid w:val="009F0B45"/>
    <w:rsid w:val="009F0B9A"/>
    <w:rsid w:val="009F0D38"/>
    <w:rsid w:val="009F106B"/>
    <w:rsid w:val="009F108A"/>
    <w:rsid w:val="009F12B4"/>
    <w:rsid w:val="009F151E"/>
    <w:rsid w:val="009F16FB"/>
    <w:rsid w:val="009F186A"/>
    <w:rsid w:val="009F186C"/>
    <w:rsid w:val="009F1AF0"/>
    <w:rsid w:val="009F1AF1"/>
    <w:rsid w:val="009F1B4A"/>
    <w:rsid w:val="009F1D50"/>
    <w:rsid w:val="009F1F8C"/>
    <w:rsid w:val="009F2056"/>
    <w:rsid w:val="009F2106"/>
    <w:rsid w:val="009F2427"/>
    <w:rsid w:val="009F2495"/>
    <w:rsid w:val="009F24FE"/>
    <w:rsid w:val="009F251C"/>
    <w:rsid w:val="009F26F8"/>
    <w:rsid w:val="009F2736"/>
    <w:rsid w:val="009F27B9"/>
    <w:rsid w:val="009F2BAE"/>
    <w:rsid w:val="009F2CC1"/>
    <w:rsid w:val="009F2E0F"/>
    <w:rsid w:val="009F2F88"/>
    <w:rsid w:val="009F3004"/>
    <w:rsid w:val="009F308D"/>
    <w:rsid w:val="009F30EC"/>
    <w:rsid w:val="009F3141"/>
    <w:rsid w:val="009F3188"/>
    <w:rsid w:val="009F32DC"/>
    <w:rsid w:val="009F3340"/>
    <w:rsid w:val="009F3563"/>
    <w:rsid w:val="009F3566"/>
    <w:rsid w:val="009F371E"/>
    <w:rsid w:val="009F3739"/>
    <w:rsid w:val="009F38B3"/>
    <w:rsid w:val="009F38CF"/>
    <w:rsid w:val="009F3A56"/>
    <w:rsid w:val="009F3B97"/>
    <w:rsid w:val="009F3C05"/>
    <w:rsid w:val="009F3EBD"/>
    <w:rsid w:val="009F3EDD"/>
    <w:rsid w:val="009F3FC6"/>
    <w:rsid w:val="009F3FDF"/>
    <w:rsid w:val="009F4114"/>
    <w:rsid w:val="009F41B0"/>
    <w:rsid w:val="009F4226"/>
    <w:rsid w:val="009F424D"/>
    <w:rsid w:val="009F4274"/>
    <w:rsid w:val="009F44F8"/>
    <w:rsid w:val="009F4592"/>
    <w:rsid w:val="009F464F"/>
    <w:rsid w:val="009F480A"/>
    <w:rsid w:val="009F4A9C"/>
    <w:rsid w:val="009F4AFE"/>
    <w:rsid w:val="009F4B56"/>
    <w:rsid w:val="009F4CBC"/>
    <w:rsid w:val="009F4D3C"/>
    <w:rsid w:val="009F4D83"/>
    <w:rsid w:val="009F4EA3"/>
    <w:rsid w:val="009F506F"/>
    <w:rsid w:val="009F50AA"/>
    <w:rsid w:val="009F50F1"/>
    <w:rsid w:val="009F5146"/>
    <w:rsid w:val="009F51B0"/>
    <w:rsid w:val="009F5292"/>
    <w:rsid w:val="009F55A7"/>
    <w:rsid w:val="009F55AF"/>
    <w:rsid w:val="009F578A"/>
    <w:rsid w:val="009F57F6"/>
    <w:rsid w:val="009F5A3C"/>
    <w:rsid w:val="009F5B93"/>
    <w:rsid w:val="009F5C03"/>
    <w:rsid w:val="009F5C94"/>
    <w:rsid w:val="009F5CAB"/>
    <w:rsid w:val="009F5D01"/>
    <w:rsid w:val="009F5EB3"/>
    <w:rsid w:val="009F6204"/>
    <w:rsid w:val="009F63C4"/>
    <w:rsid w:val="009F63D1"/>
    <w:rsid w:val="009F6487"/>
    <w:rsid w:val="009F65BD"/>
    <w:rsid w:val="009F6636"/>
    <w:rsid w:val="009F68A1"/>
    <w:rsid w:val="009F68C7"/>
    <w:rsid w:val="009F6EC6"/>
    <w:rsid w:val="009F6F4E"/>
    <w:rsid w:val="009F7293"/>
    <w:rsid w:val="009F751B"/>
    <w:rsid w:val="009F7562"/>
    <w:rsid w:val="009F7746"/>
    <w:rsid w:val="009F775E"/>
    <w:rsid w:val="009F7811"/>
    <w:rsid w:val="009F7828"/>
    <w:rsid w:val="009F7B3B"/>
    <w:rsid w:val="009F7B86"/>
    <w:rsid w:val="009F7CA5"/>
    <w:rsid w:val="009F7CE2"/>
    <w:rsid w:val="009F7D99"/>
    <w:rsid w:val="009F7E36"/>
    <w:rsid w:val="00A0008A"/>
    <w:rsid w:val="00A00285"/>
    <w:rsid w:val="00A002D6"/>
    <w:rsid w:val="00A004F9"/>
    <w:rsid w:val="00A00538"/>
    <w:rsid w:val="00A0059A"/>
    <w:rsid w:val="00A006FF"/>
    <w:rsid w:val="00A00783"/>
    <w:rsid w:val="00A00793"/>
    <w:rsid w:val="00A007B0"/>
    <w:rsid w:val="00A0095E"/>
    <w:rsid w:val="00A009BE"/>
    <w:rsid w:val="00A009DB"/>
    <w:rsid w:val="00A00A09"/>
    <w:rsid w:val="00A00A55"/>
    <w:rsid w:val="00A00C7B"/>
    <w:rsid w:val="00A00C86"/>
    <w:rsid w:val="00A00CA3"/>
    <w:rsid w:val="00A00E57"/>
    <w:rsid w:val="00A00EDC"/>
    <w:rsid w:val="00A0100E"/>
    <w:rsid w:val="00A010A0"/>
    <w:rsid w:val="00A010F9"/>
    <w:rsid w:val="00A0119C"/>
    <w:rsid w:val="00A01273"/>
    <w:rsid w:val="00A015ED"/>
    <w:rsid w:val="00A017F7"/>
    <w:rsid w:val="00A0185F"/>
    <w:rsid w:val="00A018C4"/>
    <w:rsid w:val="00A01964"/>
    <w:rsid w:val="00A0196B"/>
    <w:rsid w:val="00A01998"/>
    <w:rsid w:val="00A01AC4"/>
    <w:rsid w:val="00A01B82"/>
    <w:rsid w:val="00A01B8C"/>
    <w:rsid w:val="00A01BDB"/>
    <w:rsid w:val="00A01CEA"/>
    <w:rsid w:val="00A01D3F"/>
    <w:rsid w:val="00A01F39"/>
    <w:rsid w:val="00A02627"/>
    <w:rsid w:val="00A026B1"/>
    <w:rsid w:val="00A02763"/>
    <w:rsid w:val="00A027E8"/>
    <w:rsid w:val="00A02807"/>
    <w:rsid w:val="00A02A07"/>
    <w:rsid w:val="00A02A2E"/>
    <w:rsid w:val="00A02A3D"/>
    <w:rsid w:val="00A02BDB"/>
    <w:rsid w:val="00A02C53"/>
    <w:rsid w:val="00A02D2C"/>
    <w:rsid w:val="00A02D4B"/>
    <w:rsid w:val="00A02DC6"/>
    <w:rsid w:val="00A02EA2"/>
    <w:rsid w:val="00A02F24"/>
    <w:rsid w:val="00A030DA"/>
    <w:rsid w:val="00A03159"/>
    <w:rsid w:val="00A03320"/>
    <w:rsid w:val="00A0350B"/>
    <w:rsid w:val="00A0354E"/>
    <w:rsid w:val="00A035BD"/>
    <w:rsid w:val="00A035C8"/>
    <w:rsid w:val="00A035CF"/>
    <w:rsid w:val="00A035D5"/>
    <w:rsid w:val="00A038E4"/>
    <w:rsid w:val="00A0398B"/>
    <w:rsid w:val="00A039FF"/>
    <w:rsid w:val="00A03B42"/>
    <w:rsid w:val="00A03CF6"/>
    <w:rsid w:val="00A03D3B"/>
    <w:rsid w:val="00A03E80"/>
    <w:rsid w:val="00A04007"/>
    <w:rsid w:val="00A04146"/>
    <w:rsid w:val="00A0434C"/>
    <w:rsid w:val="00A04478"/>
    <w:rsid w:val="00A0457F"/>
    <w:rsid w:val="00A04666"/>
    <w:rsid w:val="00A04669"/>
    <w:rsid w:val="00A04740"/>
    <w:rsid w:val="00A04746"/>
    <w:rsid w:val="00A04838"/>
    <w:rsid w:val="00A04847"/>
    <w:rsid w:val="00A04949"/>
    <w:rsid w:val="00A04CB4"/>
    <w:rsid w:val="00A04DD5"/>
    <w:rsid w:val="00A04E12"/>
    <w:rsid w:val="00A04EC1"/>
    <w:rsid w:val="00A04EDC"/>
    <w:rsid w:val="00A04F44"/>
    <w:rsid w:val="00A050EF"/>
    <w:rsid w:val="00A051CF"/>
    <w:rsid w:val="00A051E8"/>
    <w:rsid w:val="00A051F5"/>
    <w:rsid w:val="00A05221"/>
    <w:rsid w:val="00A054AE"/>
    <w:rsid w:val="00A05656"/>
    <w:rsid w:val="00A056CB"/>
    <w:rsid w:val="00A05706"/>
    <w:rsid w:val="00A05794"/>
    <w:rsid w:val="00A057BC"/>
    <w:rsid w:val="00A05899"/>
    <w:rsid w:val="00A05BA4"/>
    <w:rsid w:val="00A05CF0"/>
    <w:rsid w:val="00A05DDC"/>
    <w:rsid w:val="00A05DE7"/>
    <w:rsid w:val="00A05E71"/>
    <w:rsid w:val="00A05ED5"/>
    <w:rsid w:val="00A05FD7"/>
    <w:rsid w:val="00A06030"/>
    <w:rsid w:val="00A062D2"/>
    <w:rsid w:val="00A06317"/>
    <w:rsid w:val="00A063CD"/>
    <w:rsid w:val="00A0645A"/>
    <w:rsid w:val="00A06507"/>
    <w:rsid w:val="00A0650A"/>
    <w:rsid w:val="00A0673E"/>
    <w:rsid w:val="00A06846"/>
    <w:rsid w:val="00A0684F"/>
    <w:rsid w:val="00A0691E"/>
    <w:rsid w:val="00A069A1"/>
    <w:rsid w:val="00A069C7"/>
    <w:rsid w:val="00A06A11"/>
    <w:rsid w:val="00A06A21"/>
    <w:rsid w:val="00A06B4A"/>
    <w:rsid w:val="00A06BDF"/>
    <w:rsid w:val="00A06BE2"/>
    <w:rsid w:val="00A06D0A"/>
    <w:rsid w:val="00A06D73"/>
    <w:rsid w:val="00A06DCD"/>
    <w:rsid w:val="00A06E18"/>
    <w:rsid w:val="00A0705E"/>
    <w:rsid w:val="00A07074"/>
    <w:rsid w:val="00A070E6"/>
    <w:rsid w:val="00A071B6"/>
    <w:rsid w:val="00A071C8"/>
    <w:rsid w:val="00A071CC"/>
    <w:rsid w:val="00A07228"/>
    <w:rsid w:val="00A07352"/>
    <w:rsid w:val="00A07411"/>
    <w:rsid w:val="00A07540"/>
    <w:rsid w:val="00A075F9"/>
    <w:rsid w:val="00A07906"/>
    <w:rsid w:val="00A07D19"/>
    <w:rsid w:val="00A07D2C"/>
    <w:rsid w:val="00A07DD2"/>
    <w:rsid w:val="00A07EAD"/>
    <w:rsid w:val="00A07EED"/>
    <w:rsid w:val="00A07EF7"/>
    <w:rsid w:val="00A07F09"/>
    <w:rsid w:val="00A07F43"/>
    <w:rsid w:val="00A07F52"/>
    <w:rsid w:val="00A10037"/>
    <w:rsid w:val="00A100EB"/>
    <w:rsid w:val="00A10352"/>
    <w:rsid w:val="00A10378"/>
    <w:rsid w:val="00A10383"/>
    <w:rsid w:val="00A1041D"/>
    <w:rsid w:val="00A1042C"/>
    <w:rsid w:val="00A10438"/>
    <w:rsid w:val="00A1047C"/>
    <w:rsid w:val="00A1050A"/>
    <w:rsid w:val="00A105DA"/>
    <w:rsid w:val="00A10667"/>
    <w:rsid w:val="00A106AA"/>
    <w:rsid w:val="00A106FA"/>
    <w:rsid w:val="00A10715"/>
    <w:rsid w:val="00A1074E"/>
    <w:rsid w:val="00A10774"/>
    <w:rsid w:val="00A10A81"/>
    <w:rsid w:val="00A10A9D"/>
    <w:rsid w:val="00A10B44"/>
    <w:rsid w:val="00A10B5E"/>
    <w:rsid w:val="00A10B9A"/>
    <w:rsid w:val="00A10C30"/>
    <w:rsid w:val="00A10C85"/>
    <w:rsid w:val="00A10D78"/>
    <w:rsid w:val="00A10DAD"/>
    <w:rsid w:val="00A10E1A"/>
    <w:rsid w:val="00A10E63"/>
    <w:rsid w:val="00A10E71"/>
    <w:rsid w:val="00A10ED7"/>
    <w:rsid w:val="00A10F1F"/>
    <w:rsid w:val="00A10FE4"/>
    <w:rsid w:val="00A110DB"/>
    <w:rsid w:val="00A11161"/>
    <w:rsid w:val="00A1129A"/>
    <w:rsid w:val="00A112F9"/>
    <w:rsid w:val="00A113AD"/>
    <w:rsid w:val="00A11402"/>
    <w:rsid w:val="00A11473"/>
    <w:rsid w:val="00A11532"/>
    <w:rsid w:val="00A11543"/>
    <w:rsid w:val="00A115A5"/>
    <w:rsid w:val="00A115A9"/>
    <w:rsid w:val="00A1171D"/>
    <w:rsid w:val="00A1178E"/>
    <w:rsid w:val="00A1182F"/>
    <w:rsid w:val="00A118D8"/>
    <w:rsid w:val="00A11937"/>
    <w:rsid w:val="00A119D3"/>
    <w:rsid w:val="00A11B57"/>
    <w:rsid w:val="00A11CA4"/>
    <w:rsid w:val="00A11CE9"/>
    <w:rsid w:val="00A11EDB"/>
    <w:rsid w:val="00A11FD8"/>
    <w:rsid w:val="00A1208B"/>
    <w:rsid w:val="00A120AF"/>
    <w:rsid w:val="00A120D5"/>
    <w:rsid w:val="00A121B7"/>
    <w:rsid w:val="00A1223D"/>
    <w:rsid w:val="00A12516"/>
    <w:rsid w:val="00A12571"/>
    <w:rsid w:val="00A12632"/>
    <w:rsid w:val="00A1265D"/>
    <w:rsid w:val="00A1270C"/>
    <w:rsid w:val="00A127CE"/>
    <w:rsid w:val="00A12935"/>
    <w:rsid w:val="00A12A32"/>
    <w:rsid w:val="00A12ADF"/>
    <w:rsid w:val="00A12B76"/>
    <w:rsid w:val="00A12BF0"/>
    <w:rsid w:val="00A12C0A"/>
    <w:rsid w:val="00A12C23"/>
    <w:rsid w:val="00A12C8A"/>
    <w:rsid w:val="00A12CBB"/>
    <w:rsid w:val="00A12D0C"/>
    <w:rsid w:val="00A12D98"/>
    <w:rsid w:val="00A12E44"/>
    <w:rsid w:val="00A12EDD"/>
    <w:rsid w:val="00A12FD6"/>
    <w:rsid w:val="00A1300D"/>
    <w:rsid w:val="00A13078"/>
    <w:rsid w:val="00A1330A"/>
    <w:rsid w:val="00A13460"/>
    <w:rsid w:val="00A134B2"/>
    <w:rsid w:val="00A1352F"/>
    <w:rsid w:val="00A1363D"/>
    <w:rsid w:val="00A13661"/>
    <w:rsid w:val="00A138F2"/>
    <w:rsid w:val="00A13901"/>
    <w:rsid w:val="00A13937"/>
    <w:rsid w:val="00A13A17"/>
    <w:rsid w:val="00A13C2A"/>
    <w:rsid w:val="00A13DAA"/>
    <w:rsid w:val="00A13EC1"/>
    <w:rsid w:val="00A14070"/>
    <w:rsid w:val="00A14111"/>
    <w:rsid w:val="00A1424D"/>
    <w:rsid w:val="00A142D4"/>
    <w:rsid w:val="00A143C2"/>
    <w:rsid w:val="00A14470"/>
    <w:rsid w:val="00A14674"/>
    <w:rsid w:val="00A146AD"/>
    <w:rsid w:val="00A146B9"/>
    <w:rsid w:val="00A146D4"/>
    <w:rsid w:val="00A146F0"/>
    <w:rsid w:val="00A1475A"/>
    <w:rsid w:val="00A149D3"/>
    <w:rsid w:val="00A14C55"/>
    <w:rsid w:val="00A14C8C"/>
    <w:rsid w:val="00A14D0F"/>
    <w:rsid w:val="00A14D34"/>
    <w:rsid w:val="00A14F0F"/>
    <w:rsid w:val="00A14F42"/>
    <w:rsid w:val="00A15075"/>
    <w:rsid w:val="00A1519E"/>
    <w:rsid w:val="00A15282"/>
    <w:rsid w:val="00A152F5"/>
    <w:rsid w:val="00A1533A"/>
    <w:rsid w:val="00A154C3"/>
    <w:rsid w:val="00A155D4"/>
    <w:rsid w:val="00A155DA"/>
    <w:rsid w:val="00A1561B"/>
    <w:rsid w:val="00A1574F"/>
    <w:rsid w:val="00A157ED"/>
    <w:rsid w:val="00A159F5"/>
    <w:rsid w:val="00A15B04"/>
    <w:rsid w:val="00A15BC1"/>
    <w:rsid w:val="00A15BE2"/>
    <w:rsid w:val="00A15BEC"/>
    <w:rsid w:val="00A15BEE"/>
    <w:rsid w:val="00A15C0D"/>
    <w:rsid w:val="00A15C52"/>
    <w:rsid w:val="00A15DB7"/>
    <w:rsid w:val="00A15E4D"/>
    <w:rsid w:val="00A15FEC"/>
    <w:rsid w:val="00A1628A"/>
    <w:rsid w:val="00A162AB"/>
    <w:rsid w:val="00A162BB"/>
    <w:rsid w:val="00A16366"/>
    <w:rsid w:val="00A163CB"/>
    <w:rsid w:val="00A165E8"/>
    <w:rsid w:val="00A166D7"/>
    <w:rsid w:val="00A166E4"/>
    <w:rsid w:val="00A16721"/>
    <w:rsid w:val="00A16975"/>
    <w:rsid w:val="00A169E5"/>
    <w:rsid w:val="00A16A01"/>
    <w:rsid w:val="00A16ABD"/>
    <w:rsid w:val="00A16C88"/>
    <w:rsid w:val="00A16CF4"/>
    <w:rsid w:val="00A16DAB"/>
    <w:rsid w:val="00A16DF6"/>
    <w:rsid w:val="00A16F3E"/>
    <w:rsid w:val="00A16FE2"/>
    <w:rsid w:val="00A1703E"/>
    <w:rsid w:val="00A17053"/>
    <w:rsid w:val="00A17181"/>
    <w:rsid w:val="00A1725D"/>
    <w:rsid w:val="00A1742F"/>
    <w:rsid w:val="00A175E8"/>
    <w:rsid w:val="00A17771"/>
    <w:rsid w:val="00A17919"/>
    <w:rsid w:val="00A17942"/>
    <w:rsid w:val="00A179AB"/>
    <w:rsid w:val="00A179D1"/>
    <w:rsid w:val="00A17AD1"/>
    <w:rsid w:val="00A17B43"/>
    <w:rsid w:val="00A17C96"/>
    <w:rsid w:val="00A17CB6"/>
    <w:rsid w:val="00A17DB7"/>
    <w:rsid w:val="00A17E6B"/>
    <w:rsid w:val="00A20071"/>
    <w:rsid w:val="00A20159"/>
    <w:rsid w:val="00A204D7"/>
    <w:rsid w:val="00A204E0"/>
    <w:rsid w:val="00A206E4"/>
    <w:rsid w:val="00A206F1"/>
    <w:rsid w:val="00A20701"/>
    <w:rsid w:val="00A207AB"/>
    <w:rsid w:val="00A207CB"/>
    <w:rsid w:val="00A20A82"/>
    <w:rsid w:val="00A20C45"/>
    <w:rsid w:val="00A20C78"/>
    <w:rsid w:val="00A20D4A"/>
    <w:rsid w:val="00A20FA7"/>
    <w:rsid w:val="00A20FC1"/>
    <w:rsid w:val="00A21045"/>
    <w:rsid w:val="00A210B7"/>
    <w:rsid w:val="00A21181"/>
    <w:rsid w:val="00A211B6"/>
    <w:rsid w:val="00A21385"/>
    <w:rsid w:val="00A213C1"/>
    <w:rsid w:val="00A21581"/>
    <w:rsid w:val="00A2180C"/>
    <w:rsid w:val="00A219CF"/>
    <w:rsid w:val="00A219D1"/>
    <w:rsid w:val="00A21B41"/>
    <w:rsid w:val="00A21B5E"/>
    <w:rsid w:val="00A21C9A"/>
    <w:rsid w:val="00A21CA0"/>
    <w:rsid w:val="00A21DB1"/>
    <w:rsid w:val="00A21E27"/>
    <w:rsid w:val="00A21F08"/>
    <w:rsid w:val="00A2218D"/>
    <w:rsid w:val="00A2220D"/>
    <w:rsid w:val="00A2221A"/>
    <w:rsid w:val="00A222DF"/>
    <w:rsid w:val="00A223C9"/>
    <w:rsid w:val="00A22543"/>
    <w:rsid w:val="00A2256C"/>
    <w:rsid w:val="00A2259B"/>
    <w:rsid w:val="00A2264A"/>
    <w:rsid w:val="00A2269B"/>
    <w:rsid w:val="00A226B5"/>
    <w:rsid w:val="00A227D7"/>
    <w:rsid w:val="00A22891"/>
    <w:rsid w:val="00A228A0"/>
    <w:rsid w:val="00A22A14"/>
    <w:rsid w:val="00A22A29"/>
    <w:rsid w:val="00A22B75"/>
    <w:rsid w:val="00A22CDA"/>
    <w:rsid w:val="00A22F25"/>
    <w:rsid w:val="00A22F6D"/>
    <w:rsid w:val="00A23153"/>
    <w:rsid w:val="00A23154"/>
    <w:rsid w:val="00A2318B"/>
    <w:rsid w:val="00A2332E"/>
    <w:rsid w:val="00A23375"/>
    <w:rsid w:val="00A2337B"/>
    <w:rsid w:val="00A23400"/>
    <w:rsid w:val="00A23490"/>
    <w:rsid w:val="00A235ED"/>
    <w:rsid w:val="00A23748"/>
    <w:rsid w:val="00A23928"/>
    <w:rsid w:val="00A239D6"/>
    <w:rsid w:val="00A23A2F"/>
    <w:rsid w:val="00A23A7A"/>
    <w:rsid w:val="00A23ACD"/>
    <w:rsid w:val="00A23BA6"/>
    <w:rsid w:val="00A2407D"/>
    <w:rsid w:val="00A2407E"/>
    <w:rsid w:val="00A24082"/>
    <w:rsid w:val="00A241A0"/>
    <w:rsid w:val="00A241C6"/>
    <w:rsid w:val="00A2430F"/>
    <w:rsid w:val="00A243A3"/>
    <w:rsid w:val="00A243E7"/>
    <w:rsid w:val="00A243F7"/>
    <w:rsid w:val="00A2440D"/>
    <w:rsid w:val="00A244B6"/>
    <w:rsid w:val="00A2458B"/>
    <w:rsid w:val="00A2459A"/>
    <w:rsid w:val="00A245C3"/>
    <w:rsid w:val="00A2464F"/>
    <w:rsid w:val="00A24670"/>
    <w:rsid w:val="00A24761"/>
    <w:rsid w:val="00A2493C"/>
    <w:rsid w:val="00A249BF"/>
    <w:rsid w:val="00A24B01"/>
    <w:rsid w:val="00A24B8F"/>
    <w:rsid w:val="00A24BE5"/>
    <w:rsid w:val="00A24C3D"/>
    <w:rsid w:val="00A24E52"/>
    <w:rsid w:val="00A2507A"/>
    <w:rsid w:val="00A2517C"/>
    <w:rsid w:val="00A25181"/>
    <w:rsid w:val="00A2524D"/>
    <w:rsid w:val="00A25403"/>
    <w:rsid w:val="00A2565C"/>
    <w:rsid w:val="00A256C4"/>
    <w:rsid w:val="00A256F9"/>
    <w:rsid w:val="00A25C75"/>
    <w:rsid w:val="00A25D39"/>
    <w:rsid w:val="00A25D97"/>
    <w:rsid w:val="00A25DE8"/>
    <w:rsid w:val="00A25EB5"/>
    <w:rsid w:val="00A25FBA"/>
    <w:rsid w:val="00A26018"/>
    <w:rsid w:val="00A26165"/>
    <w:rsid w:val="00A26249"/>
    <w:rsid w:val="00A2625E"/>
    <w:rsid w:val="00A26322"/>
    <w:rsid w:val="00A263D8"/>
    <w:rsid w:val="00A2649E"/>
    <w:rsid w:val="00A265A7"/>
    <w:rsid w:val="00A265B9"/>
    <w:rsid w:val="00A26615"/>
    <w:rsid w:val="00A26637"/>
    <w:rsid w:val="00A26889"/>
    <w:rsid w:val="00A268F1"/>
    <w:rsid w:val="00A2697F"/>
    <w:rsid w:val="00A26A1E"/>
    <w:rsid w:val="00A26AB5"/>
    <w:rsid w:val="00A26C2B"/>
    <w:rsid w:val="00A26C6E"/>
    <w:rsid w:val="00A26CCD"/>
    <w:rsid w:val="00A26DCB"/>
    <w:rsid w:val="00A26F4E"/>
    <w:rsid w:val="00A2727B"/>
    <w:rsid w:val="00A27376"/>
    <w:rsid w:val="00A274DC"/>
    <w:rsid w:val="00A2755E"/>
    <w:rsid w:val="00A275C1"/>
    <w:rsid w:val="00A275F6"/>
    <w:rsid w:val="00A277AE"/>
    <w:rsid w:val="00A277E9"/>
    <w:rsid w:val="00A27891"/>
    <w:rsid w:val="00A278E4"/>
    <w:rsid w:val="00A27992"/>
    <w:rsid w:val="00A27A1E"/>
    <w:rsid w:val="00A27A4A"/>
    <w:rsid w:val="00A27B9F"/>
    <w:rsid w:val="00A27BC0"/>
    <w:rsid w:val="00A27C09"/>
    <w:rsid w:val="00A27E27"/>
    <w:rsid w:val="00A27F21"/>
    <w:rsid w:val="00A30092"/>
    <w:rsid w:val="00A30140"/>
    <w:rsid w:val="00A301C8"/>
    <w:rsid w:val="00A302A8"/>
    <w:rsid w:val="00A303BF"/>
    <w:rsid w:val="00A30470"/>
    <w:rsid w:val="00A30578"/>
    <w:rsid w:val="00A305B9"/>
    <w:rsid w:val="00A305DD"/>
    <w:rsid w:val="00A30642"/>
    <w:rsid w:val="00A307FA"/>
    <w:rsid w:val="00A30942"/>
    <w:rsid w:val="00A30993"/>
    <w:rsid w:val="00A30AB1"/>
    <w:rsid w:val="00A30AF3"/>
    <w:rsid w:val="00A30B92"/>
    <w:rsid w:val="00A30C61"/>
    <w:rsid w:val="00A30CF9"/>
    <w:rsid w:val="00A30D0B"/>
    <w:rsid w:val="00A30E3F"/>
    <w:rsid w:val="00A30E5C"/>
    <w:rsid w:val="00A30EF9"/>
    <w:rsid w:val="00A30F16"/>
    <w:rsid w:val="00A30F65"/>
    <w:rsid w:val="00A31025"/>
    <w:rsid w:val="00A311F8"/>
    <w:rsid w:val="00A312B5"/>
    <w:rsid w:val="00A31950"/>
    <w:rsid w:val="00A31968"/>
    <w:rsid w:val="00A3197F"/>
    <w:rsid w:val="00A319E9"/>
    <w:rsid w:val="00A31E93"/>
    <w:rsid w:val="00A31F27"/>
    <w:rsid w:val="00A31F70"/>
    <w:rsid w:val="00A31FA0"/>
    <w:rsid w:val="00A31FE0"/>
    <w:rsid w:val="00A320FA"/>
    <w:rsid w:val="00A323FF"/>
    <w:rsid w:val="00A32413"/>
    <w:rsid w:val="00A32644"/>
    <w:rsid w:val="00A3281E"/>
    <w:rsid w:val="00A3287A"/>
    <w:rsid w:val="00A3290D"/>
    <w:rsid w:val="00A329AE"/>
    <w:rsid w:val="00A32A4A"/>
    <w:rsid w:val="00A32BD2"/>
    <w:rsid w:val="00A32D51"/>
    <w:rsid w:val="00A32D67"/>
    <w:rsid w:val="00A32E80"/>
    <w:rsid w:val="00A3300B"/>
    <w:rsid w:val="00A331D0"/>
    <w:rsid w:val="00A332C2"/>
    <w:rsid w:val="00A333A2"/>
    <w:rsid w:val="00A335E8"/>
    <w:rsid w:val="00A335F7"/>
    <w:rsid w:val="00A33628"/>
    <w:rsid w:val="00A33694"/>
    <w:rsid w:val="00A338A0"/>
    <w:rsid w:val="00A338A6"/>
    <w:rsid w:val="00A33911"/>
    <w:rsid w:val="00A33A58"/>
    <w:rsid w:val="00A33AFC"/>
    <w:rsid w:val="00A33C56"/>
    <w:rsid w:val="00A33D78"/>
    <w:rsid w:val="00A33DDA"/>
    <w:rsid w:val="00A33E21"/>
    <w:rsid w:val="00A33EAC"/>
    <w:rsid w:val="00A33F25"/>
    <w:rsid w:val="00A33FDC"/>
    <w:rsid w:val="00A3406C"/>
    <w:rsid w:val="00A340E7"/>
    <w:rsid w:val="00A34190"/>
    <w:rsid w:val="00A342BB"/>
    <w:rsid w:val="00A342DF"/>
    <w:rsid w:val="00A3433E"/>
    <w:rsid w:val="00A3440C"/>
    <w:rsid w:val="00A34410"/>
    <w:rsid w:val="00A346E4"/>
    <w:rsid w:val="00A34744"/>
    <w:rsid w:val="00A34926"/>
    <w:rsid w:val="00A3496A"/>
    <w:rsid w:val="00A34A6C"/>
    <w:rsid w:val="00A34A76"/>
    <w:rsid w:val="00A34BB9"/>
    <w:rsid w:val="00A34D4C"/>
    <w:rsid w:val="00A34EB7"/>
    <w:rsid w:val="00A34F03"/>
    <w:rsid w:val="00A34F34"/>
    <w:rsid w:val="00A34F5D"/>
    <w:rsid w:val="00A35237"/>
    <w:rsid w:val="00A3523B"/>
    <w:rsid w:val="00A3538C"/>
    <w:rsid w:val="00A353E8"/>
    <w:rsid w:val="00A3548A"/>
    <w:rsid w:val="00A355ED"/>
    <w:rsid w:val="00A358E1"/>
    <w:rsid w:val="00A358ED"/>
    <w:rsid w:val="00A3590E"/>
    <w:rsid w:val="00A35A15"/>
    <w:rsid w:val="00A35ABE"/>
    <w:rsid w:val="00A35B53"/>
    <w:rsid w:val="00A35B5C"/>
    <w:rsid w:val="00A35C45"/>
    <w:rsid w:val="00A35DA3"/>
    <w:rsid w:val="00A35ECA"/>
    <w:rsid w:val="00A36064"/>
    <w:rsid w:val="00A360A6"/>
    <w:rsid w:val="00A360C1"/>
    <w:rsid w:val="00A36782"/>
    <w:rsid w:val="00A367DE"/>
    <w:rsid w:val="00A36848"/>
    <w:rsid w:val="00A368B5"/>
    <w:rsid w:val="00A36A70"/>
    <w:rsid w:val="00A36B61"/>
    <w:rsid w:val="00A36B82"/>
    <w:rsid w:val="00A36CBD"/>
    <w:rsid w:val="00A36DB1"/>
    <w:rsid w:val="00A37120"/>
    <w:rsid w:val="00A3724E"/>
    <w:rsid w:val="00A37368"/>
    <w:rsid w:val="00A3736A"/>
    <w:rsid w:val="00A37422"/>
    <w:rsid w:val="00A37460"/>
    <w:rsid w:val="00A37507"/>
    <w:rsid w:val="00A375C2"/>
    <w:rsid w:val="00A3764A"/>
    <w:rsid w:val="00A379C8"/>
    <w:rsid w:val="00A37C86"/>
    <w:rsid w:val="00A37CA8"/>
    <w:rsid w:val="00A37D4A"/>
    <w:rsid w:val="00A37F49"/>
    <w:rsid w:val="00A37FE4"/>
    <w:rsid w:val="00A40068"/>
    <w:rsid w:val="00A402FE"/>
    <w:rsid w:val="00A40322"/>
    <w:rsid w:val="00A40389"/>
    <w:rsid w:val="00A40410"/>
    <w:rsid w:val="00A40676"/>
    <w:rsid w:val="00A4079C"/>
    <w:rsid w:val="00A4092D"/>
    <w:rsid w:val="00A4099B"/>
    <w:rsid w:val="00A40B90"/>
    <w:rsid w:val="00A40C7A"/>
    <w:rsid w:val="00A40CB2"/>
    <w:rsid w:val="00A40D7C"/>
    <w:rsid w:val="00A40DD9"/>
    <w:rsid w:val="00A40F93"/>
    <w:rsid w:val="00A40FEE"/>
    <w:rsid w:val="00A410C2"/>
    <w:rsid w:val="00A41267"/>
    <w:rsid w:val="00A4129A"/>
    <w:rsid w:val="00A412E2"/>
    <w:rsid w:val="00A416A0"/>
    <w:rsid w:val="00A4175D"/>
    <w:rsid w:val="00A417BA"/>
    <w:rsid w:val="00A417BE"/>
    <w:rsid w:val="00A417F9"/>
    <w:rsid w:val="00A41959"/>
    <w:rsid w:val="00A41A2F"/>
    <w:rsid w:val="00A41AAF"/>
    <w:rsid w:val="00A41BC3"/>
    <w:rsid w:val="00A41C60"/>
    <w:rsid w:val="00A41C72"/>
    <w:rsid w:val="00A41D7C"/>
    <w:rsid w:val="00A4212D"/>
    <w:rsid w:val="00A42206"/>
    <w:rsid w:val="00A42215"/>
    <w:rsid w:val="00A42296"/>
    <w:rsid w:val="00A4230F"/>
    <w:rsid w:val="00A423E1"/>
    <w:rsid w:val="00A42442"/>
    <w:rsid w:val="00A424AF"/>
    <w:rsid w:val="00A42528"/>
    <w:rsid w:val="00A425D0"/>
    <w:rsid w:val="00A426E5"/>
    <w:rsid w:val="00A4283A"/>
    <w:rsid w:val="00A42843"/>
    <w:rsid w:val="00A42BF2"/>
    <w:rsid w:val="00A42C1A"/>
    <w:rsid w:val="00A42C22"/>
    <w:rsid w:val="00A430F9"/>
    <w:rsid w:val="00A43217"/>
    <w:rsid w:val="00A43295"/>
    <w:rsid w:val="00A433D5"/>
    <w:rsid w:val="00A434A5"/>
    <w:rsid w:val="00A434C8"/>
    <w:rsid w:val="00A4353F"/>
    <w:rsid w:val="00A43653"/>
    <w:rsid w:val="00A4371E"/>
    <w:rsid w:val="00A4380E"/>
    <w:rsid w:val="00A43828"/>
    <w:rsid w:val="00A438FE"/>
    <w:rsid w:val="00A439B7"/>
    <w:rsid w:val="00A43AC7"/>
    <w:rsid w:val="00A43C2E"/>
    <w:rsid w:val="00A43D6B"/>
    <w:rsid w:val="00A43F82"/>
    <w:rsid w:val="00A43FF2"/>
    <w:rsid w:val="00A44156"/>
    <w:rsid w:val="00A44175"/>
    <w:rsid w:val="00A442A9"/>
    <w:rsid w:val="00A442F9"/>
    <w:rsid w:val="00A44377"/>
    <w:rsid w:val="00A443E4"/>
    <w:rsid w:val="00A443F6"/>
    <w:rsid w:val="00A444E0"/>
    <w:rsid w:val="00A446B6"/>
    <w:rsid w:val="00A446B7"/>
    <w:rsid w:val="00A447C4"/>
    <w:rsid w:val="00A44823"/>
    <w:rsid w:val="00A4488F"/>
    <w:rsid w:val="00A44988"/>
    <w:rsid w:val="00A449C3"/>
    <w:rsid w:val="00A449F8"/>
    <w:rsid w:val="00A44A3E"/>
    <w:rsid w:val="00A44B00"/>
    <w:rsid w:val="00A44C43"/>
    <w:rsid w:val="00A44CD2"/>
    <w:rsid w:val="00A44F6F"/>
    <w:rsid w:val="00A44FAB"/>
    <w:rsid w:val="00A450C3"/>
    <w:rsid w:val="00A450D6"/>
    <w:rsid w:val="00A451B6"/>
    <w:rsid w:val="00A45283"/>
    <w:rsid w:val="00A45332"/>
    <w:rsid w:val="00A45395"/>
    <w:rsid w:val="00A453ED"/>
    <w:rsid w:val="00A4540B"/>
    <w:rsid w:val="00A4553B"/>
    <w:rsid w:val="00A45556"/>
    <w:rsid w:val="00A455CE"/>
    <w:rsid w:val="00A456E5"/>
    <w:rsid w:val="00A459AA"/>
    <w:rsid w:val="00A45A76"/>
    <w:rsid w:val="00A45A81"/>
    <w:rsid w:val="00A45BD5"/>
    <w:rsid w:val="00A45C29"/>
    <w:rsid w:val="00A45CC0"/>
    <w:rsid w:val="00A45CE4"/>
    <w:rsid w:val="00A45D5E"/>
    <w:rsid w:val="00A45D6C"/>
    <w:rsid w:val="00A45D97"/>
    <w:rsid w:val="00A45D9A"/>
    <w:rsid w:val="00A45E0C"/>
    <w:rsid w:val="00A4629E"/>
    <w:rsid w:val="00A462D8"/>
    <w:rsid w:val="00A462F8"/>
    <w:rsid w:val="00A46343"/>
    <w:rsid w:val="00A463EF"/>
    <w:rsid w:val="00A46505"/>
    <w:rsid w:val="00A4654D"/>
    <w:rsid w:val="00A465F5"/>
    <w:rsid w:val="00A46660"/>
    <w:rsid w:val="00A4666C"/>
    <w:rsid w:val="00A4698E"/>
    <w:rsid w:val="00A46A52"/>
    <w:rsid w:val="00A46AD7"/>
    <w:rsid w:val="00A46CCF"/>
    <w:rsid w:val="00A46E19"/>
    <w:rsid w:val="00A46E54"/>
    <w:rsid w:val="00A46ED1"/>
    <w:rsid w:val="00A4711A"/>
    <w:rsid w:val="00A4730D"/>
    <w:rsid w:val="00A47433"/>
    <w:rsid w:val="00A47639"/>
    <w:rsid w:val="00A47774"/>
    <w:rsid w:val="00A478EF"/>
    <w:rsid w:val="00A47968"/>
    <w:rsid w:val="00A479B7"/>
    <w:rsid w:val="00A479E6"/>
    <w:rsid w:val="00A47C97"/>
    <w:rsid w:val="00A47C9B"/>
    <w:rsid w:val="00A47E08"/>
    <w:rsid w:val="00A47E7F"/>
    <w:rsid w:val="00A47E91"/>
    <w:rsid w:val="00A47EB4"/>
    <w:rsid w:val="00A47F2A"/>
    <w:rsid w:val="00A47F4F"/>
    <w:rsid w:val="00A47FCE"/>
    <w:rsid w:val="00A50047"/>
    <w:rsid w:val="00A500ED"/>
    <w:rsid w:val="00A500F3"/>
    <w:rsid w:val="00A5012F"/>
    <w:rsid w:val="00A5016C"/>
    <w:rsid w:val="00A50283"/>
    <w:rsid w:val="00A5031F"/>
    <w:rsid w:val="00A5033C"/>
    <w:rsid w:val="00A503C0"/>
    <w:rsid w:val="00A50438"/>
    <w:rsid w:val="00A504C5"/>
    <w:rsid w:val="00A504E0"/>
    <w:rsid w:val="00A50544"/>
    <w:rsid w:val="00A5083A"/>
    <w:rsid w:val="00A5099D"/>
    <w:rsid w:val="00A50A8F"/>
    <w:rsid w:val="00A50B0E"/>
    <w:rsid w:val="00A50BC6"/>
    <w:rsid w:val="00A50C67"/>
    <w:rsid w:val="00A50F0D"/>
    <w:rsid w:val="00A50F64"/>
    <w:rsid w:val="00A50FB8"/>
    <w:rsid w:val="00A51193"/>
    <w:rsid w:val="00A51254"/>
    <w:rsid w:val="00A51455"/>
    <w:rsid w:val="00A514DE"/>
    <w:rsid w:val="00A51545"/>
    <w:rsid w:val="00A5162D"/>
    <w:rsid w:val="00A51B1C"/>
    <w:rsid w:val="00A51C55"/>
    <w:rsid w:val="00A51CCD"/>
    <w:rsid w:val="00A51D1B"/>
    <w:rsid w:val="00A51E78"/>
    <w:rsid w:val="00A51FB7"/>
    <w:rsid w:val="00A5207B"/>
    <w:rsid w:val="00A520FA"/>
    <w:rsid w:val="00A521AC"/>
    <w:rsid w:val="00A5245E"/>
    <w:rsid w:val="00A526A4"/>
    <w:rsid w:val="00A5283A"/>
    <w:rsid w:val="00A52A5B"/>
    <w:rsid w:val="00A52A7C"/>
    <w:rsid w:val="00A52AE1"/>
    <w:rsid w:val="00A52BE0"/>
    <w:rsid w:val="00A52D00"/>
    <w:rsid w:val="00A52DF9"/>
    <w:rsid w:val="00A52F09"/>
    <w:rsid w:val="00A53209"/>
    <w:rsid w:val="00A533DD"/>
    <w:rsid w:val="00A536AD"/>
    <w:rsid w:val="00A537F0"/>
    <w:rsid w:val="00A53936"/>
    <w:rsid w:val="00A53976"/>
    <w:rsid w:val="00A53BAF"/>
    <w:rsid w:val="00A53C2D"/>
    <w:rsid w:val="00A53D26"/>
    <w:rsid w:val="00A53DB0"/>
    <w:rsid w:val="00A53EB0"/>
    <w:rsid w:val="00A53F18"/>
    <w:rsid w:val="00A5424C"/>
    <w:rsid w:val="00A542A0"/>
    <w:rsid w:val="00A542A3"/>
    <w:rsid w:val="00A542CD"/>
    <w:rsid w:val="00A543EC"/>
    <w:rsid w:val="00A54420"/>
    <w:rsid w:val="00A5458E"/>
    <w:rsid w:val="00A5459F"/>
    <w:rsid w:val="00A54635"/>
    <w:rsid w:val="00A5473C"/>
    <w:rsid w:val="00A54945"/>
    <w:rsid w:val="00A5499B"/>
    <w:rsid w:val="00A54A32"/>
    <w:rsid w:val="00A54A8F"/>
    <w:rsid w:val="00A54ACA"/>
    <w:rsid w:val="00A54B18"/>
    <w:rsid w:val="00A54BE5"/>
    <w:rsid w:val="00A54C6D"/>
    <w:rsid w:val="00A54CAA"/>
    <w:rsid w:val="00A54E17"/>
    <w:rsid w:val="00A54E8D"/>
    <w:rsid w:val="00A54F1C"/>
    <w:rsid w:val="00A54F35"/>
    <w:rsid w:val="00A54FCC"/>
    <w:rsid w:val="00A54FD8"/>
    <w:rsid w:val="00A5512C"/>
    <w:rsid w:val="00A55176"/>
    <w:rsid w:val="00A551AB"/>
    <w:rsid w:val="00A553C7"/>
    <w:rsid w:val="00A55416"/>
    <w:rsid w:val="00A554F4"/>
    <w:rsid w:val="00A555BE"/>
    <w:rsid w:val="00A555D4"/>
    <w:rsid w:val="00A5572F"/>
    <w:rsid w:val="00A557C8"/>
    <w:rsid w:val="00A55904"/>
    <w:rsid w:val="00A55905"/>
    <w:rsid w:val="00A55A90"/>
    <w:rsid w:val="00A55C3D"/>
    <w:rsid w:val="00A55E76"/>
    <w:rsid w:val="00A56028"/>
    <w:rsid w:val="00A56035"/>
    <w:rsid w:val="00A56264"/>
    <w:rsid w:val="00A56287"/>
    <w:rsid w:val="00A56340"/>
    <w:rsid w:val="00A5639A"/>
    <w:rsid w:val="00A56599"/>
    <w:rsid w:val="00A566CC"/>
    <w:rsid w:val="00A5673C"/>
    <w:rsid w:val="00A56748"/>
    <w:rsid w:val="00A567A5"/>
    <w:rsid w:val="00A568CF"/>
    <w:rsid w:val="00A568D8"/>
    <w:rsid w:val="00A56A7B"/>
    <w:rsid w:val="00A56AAE"/>
    <w:rsid w:val="00A56BA3"/>
    <w:rsid w:val="00A56BA8"/>
    <w:rsid w:val="00A56BC6"/>
    <w:rsid w:val="00A56C29"/>
    <w:rsid w:val="00A56D2D"/>
    <w:rsid w:val="00A56D38"/>
    <w:rsid w:val="00A56D47"/>
    <w:rsid w:val="00A56D4C"/>
    <w:rsid w:val="00A56D56"/>
    <w:rsid w:val="00A56D83"/>
    <w:rsid w:val="00A56DE5"/>
    <w:rsid w:val="00A56FC3"/>
    <w:rsid w:val="00A56FF2"/>
    <w:rsid w:val="00A57393"/>
    <w:rsid w:val="00A573AE"/>
    <w:rsid w:val="00A57449"/>
    <w:rsid w:val="00A5758E"/>
    <w:rsid w:val="00A57661"/>
    <w:rsid w:val="00A57814"/>
    <w:rsid w:val="00A57983"/>
    <w:rsid w:val="00A579AE"/>
    <w:rsid w:val="00A57AD8"/>
    <w:rsid w:val="00A57BFE"/>
    <w:rsid w:val="00A57C7B"/>
    <w:rsid w:val="00A57D0F"/>
    <w:rsid w:val="00A57D4A"/>
    <w:rsid w:val="00A60020"/>
    <w:rsid w:val="00A601B0"/>
    <w:rsid w:val="00A6025A"/>
    <w:rsid w:val="00A60645"/>
    <w:rsid w:val="00A60757"/>
    <w:rsid w:val="00A60997"/>
    <w:rsid w:val="00A609CB"/>
    <w:rsid w:val="00A60A4C"/>
    <w:rsid w:val="00A60A67"/>
    <w:rsid w:val="00A60B2C"/>
    <w:rsid w:val="00A60B70"/>
    <w:rsid w:val="00A60D4E"/>
    <w:rsid w:val="00A60DF6"/>
    <w:rsid w:val="00A60F11"/>
    <w:rsid w:val="00A60F96"/>
    <w:rsid w:val="00A60FF5"/>
    <w:rsid w:val="00A6101E"/>
    <w:rsid w:val="00A6125D"/>
    <w:rsid w:val="00A6136A"/>
    <w:rsid w:val="00A61410"/>
    <w:rsid w:val="00A61443"/>
    <w:rsid w:val="00A61555"/>
    <w:rsid w:val="00A6155A"/>
    <w:rsid w:val="00A61799"/>
    <w:rsid w:val="00A617EB"/>
    <w:rsid w:val="00A61967"/>
    <w:rsid w:val="00A61A05"/>
    <w:rsid w:val="00A61AA6"/>
    <w:rsid w:val="00A61BD7"/>
    <w:rsid w:val="00A61C4A"/>
    <w:rsid w:val="00A61CB7"/>
    <w:rsid w:val="00A61DB5"/>
    <w:rsid w:val="00A61DBE"/>
    <w:rsid w:val="00A61DC1"/>
    <w:rsid w:val="00A61E3B"/>
    <w:rsid w:val="00A61EA5"/>
    <w:rsid w:val="00A61F32"/>
    <w:rsid w:val="00A61FB4"/>
    <w:rsid w:val="00A62044"/>
    <w:rsid w:val="00A62068"/>
    <w:rsid w:val="00A6214D"/>
    <w:rsid w:val="00A62240"/>
    <w:rsid w:val="00A62321"/>
    <w:rsid w:val="00A6238D"/>
    <w:rsid w:val="00A623D7"/>
    <w:rsid w:val="00A625D7"/>
    <w:rsid w:val="00A625DA"/>
    <w:rsid w:val="00A62628"/>
    <w:rsid w:val="00A62648"/>
    <w:rsid w:val="00A626DF"/>
    <w:rsid w:val="00A6296F"/>
    <w:rsid w:val="00A62A0F"/>
    <w:rsid w:val="00A62A8E"/>
    <w:rsid w:val="00A62B13"/>
    <w:rsid w:val="00A62B3E"/>
    <w:rsid w:val="00A62D03"/>
    <w:rsid w:val="00A62D71"/>
    <w:rsid w:val="00A62DBF"/>
    <w:rsid w:val="00A62E9F"/>
    <w:rsid w:val="00A62F73"/>
    <w:rsid w:val="00A62FA6"/>
    <w:rsid w:val="00A630BB"/>
    <w:rsid w:val="00A631F6"/>
    <w:rsid w:val="00A6340F"/>
    <w:rsid w:val="00A6352D"/>
    <w:rsid w:val="00A6354E"/>
    <w:rsid w:val="00A635C4"/>
    <w:rsid w:val="00A63612"/>
    <w:rsid w:val="00A63672"/>
    <w:rsid w:val="00A6367D"/>
    <w:rsid w:val="00A6375C"/>
    <w:rsid w:val="00A6377D"/>
    <w:rsid w:val="00A637A8"/>
    <w:rsid w:val="00A6398E"/>
    <w:rsid w:val="00A63A5A"/>
    <w:rsid w:val="00A63BC9"/>
    <w:rsid w:val="00A63C29"/>
    <w:rsid w:val="00A63E17"/>
    <w:rsid w:val="00A63FA2"/>
    <w:rsid w:val="00A640F3"/>
    <w:rsid w:val="00A641A7"/>
    <w:rsid w:val="00A6429E"/>
    <w:rsid w:val="00A643B4"/>
    <w:rsid w:val="00A643FB"/>
    <w:rsid w:val="00A644B4"/>
    <w:rsid w:val="00A647FF"/>
    <w:rsid w:val="00A64820"/>
    <w:rsid w:val="00A64901"/>
    <w:rsid w:val="00A64A08"/>
    <w:rsid w:val="00A64CE6"/>
    <w:rsid w:val="00A64EDC"/>
    <w:rsid w:val="00A64F5A"/>
    <w:rsid w:val="00A64F7E"/>
    <w:rsid w:val="00A64FE9"/>
    <w:rsid w:val="00A65056"/>
    <w:rsid w:val="00A650F6"/>
    <w:rsid w:val="00A65221"/>
    <w:rsid w:val="00A65628"/>
    <w:rsid w:val="00A65857"/>
    <w:rsid w:val="00A658E4"/>
    <w:rsid w:val="00A659A7"/>
    <w:rsid w:val="00A65A42"/>
    <w:rsid w:val="00A65A8E"/>
    <w:rsid w:val="00A65CCB"/>
    <w:rsid w:val="00A65D0B"/>
    <w:rsid w:val="00A65D8F"/>
    <w:rsid w:val="00A65DA3"/>
    <w:rsid w:val="00A65DB0"/>
    <w:rsid w:val="00A65F0D"/>
    <w:rsid w:val="00A660D2"/>
    <w:rsid w:val="00A660D9"/>
    <w:rsid w:val="00A66111"/>
    <w:rsid w:val="00A6621D"/>
    <w:rsid w:val="00A66223"/>
    <w:rsid w:val="00A6625C"/>
    <w:rsid w:val="00A662C8"/>
    <w:rsid w:val="00A6643D"/>
    <w:rsid w:val="00A665C8"/>
    <w:rsid w:val="00A66610"/>
    <w:rsid w:val="00A66734"/>
    <w:rsid w:val="00A66744"/>
    <w:rsid w:val="00A667A4"/>
    <w:rsid w:val="00A668AE"/>
    <w:rsid w:val="00A66A02"/>
    <w:rsid w:val="00A66A97"/>
    <w:rsid w:val="00A66AAF"/>
    <w:rsid w:val="00A66AC9"/>
    <w:rsid w:val="00A66CA6"/>
    <w:rsid w:val="00A66CE7"/>
    <w:rsid w:val="00A66E13"/>
    <w:rsid w:val="00A66F06"/>
    <w:rsid w:val="00A67057"/>
    <w:rsid w:val="00A6707A"/>
    <w:rsid w:val="00A6717A"/>
    <w:rsid w:val="00A671A2"/>
    <w:rsid w:val="00A671EC"/>
    <w:rsid w:val="00A671F0"/>
    <w:rsid w:val="00A6722D"/>
    <w:rsid w:val="00A673BB"/>
    <w:rsid w:val="00A673F8"/>
    <w:rsid w:val="00A67447"/>
    <w:rsid w:val="00A6757E"/>
    <w:rsid w:val="00A675C8"/>
    <w:rsid w:val="00A6761C"/>
    <w:rsid w:val="00A676CA"/>
    <w:rsid w:val="00A676CF"/>
    <w:rsid w:val="00A67957"/>
    <w:rsid w:val="00A67B42"/>
    <w:rsid w:val="00A67B82"/>
    <w:rsid w:val="00A67CCA"/>
    <w:rsid w:val="00A67DA7"/>
    <w:rsid w:val="00A67F35"/>
    <w:rsid w:val="00A67FCA"/>
    <w:rsid w:val="00A70084"/>
    <w:rsid w:val="00A701F1"/>
    <w:rsid w:val="00A7020B"/>
    <w:rsid w:val="00A702B3"/>
    <w:rsid w:val="00A702D3"/>
    <w:rsid w:val="00A702E3"/>
    <w:rsid w:val="00A70464"/>
    <w:rsid w:val="00A70588"/>
    <w:rsid w:val="00A707A5"/>
    <w:rsid w:val="00A70838"/>
    <w:rsid w:val="00A708B0"/>
    <w:rsid w:val="00A709D7"/>
    <w:rsid w:val="00A70B55"/>
    <w:rsid w:val="00A70BD9"/>
    <w:rsid w:val="00A70BF0"/>
    <w:rsid w:val="00A70E2A"/>
    <w:rsid w:val="00A70F88"/>
    <w:rsid w:val="00A71026"/>
    <w:rsid w:val="00A71033"/>
    <w:rsid w:val="00A71043"/>
    <w:rsid w:val="00A7107B"/>
    <w:rsid w:val="00A7117B"/>
    <w:rsid w:val="00A71424"/>
    <w:rsid w:val="00A714C9"/>
    <w:rsid w:val="00A71574"/>
    <w:rsid w:val="00A718A4"/>
    <w:rsid w:val="00A71973"/>
    <w:rsid w:val="00A7198A"/>
    <w:rsid w:val="00A71A3C"/>
    <w:rsid w:val="00A71A4B"/>
    <w:rsid w:val="00A71A9D"/>
    <w:rsid w:val="00A71B2D"/>
    <w:rsid w:val="00A71DC1"/>
    <w:rsid w:val="00A7228E"/>
    <w:rsid w:val="00A72299"/>
    <w:rsid w:val="00A72316"/>
    <w:rsid w:val="00A7248E"/>
    <w:rsid w:val="00A724EA"/>
    <w:rsid w:val="00A725C4"/>
    <w:rsid w:val="00A72658"/>
    <w:rsid w:val="00A72673"/>
    <w:rsid w:val="00A72681"/>
    <w:rsid w:val="00A7268B"/>
    <w:rsid w:val="00A729A4"/>
    <w:rsid w:val="00A729CF"/>
    <w:rsid w:val="00A729D8"/>
    <w:rsid w:val="00A729ED"/>
    <w:rsid w:val="00A72AF6"/>
    <w:rsid w:val="00A72B5A"/>
    <w:rsid w:val="00A72C34"/>
    <w:rsid w:val="00A72C94"/>
    <w:rsid w:val="00A72E7A"/>
    <w:rsid w:val="00A72FE9"/>
    <w:rsid w:val="00A7317E"/>
    <w:rsid w:val="00A731DA"/>
    <w:rsid w:val="00A73201"/>
    <w:rsid w:val="00A7323E"/>
    <w:rsid w:val="00A7326A"/>
    <w:rsid w:val="00A7327B"/>
    <w:rsid w:val="00A7327F"/>
    <w:rsid w:val="00A73389"/>
    <w:rsid w:val="00A733F3"/>
    <w:rsid w:val="00A7349A"/>
    <w:rsid w:val="00A734A3"/>
    <w:rsid w:val="00A7350F"/>
    <w:rsid w:val="00A7353B"/>
    <w:rsid w:val="00A7360D"/>
    <w:rsid w:val="00A73690"/>
    <w:rsid w:val="00A736ED"/>
    <w:rsid w:val="00A73781"/>
    <w:rsid w:val="00A73782"/>
    <w:rsid w:val="00A73866"/>
    <w:rsid w:val="00A738CF"/>
    <w:rsid w:val="00A7390B"/>
    <w:rsid w:val="00A73ABB"/>
    <w:rsid w:val="00A73B0C"/>
    <w:rsid w:val="00A73E30"/>
    <w:rsid w:val="00A73EAE"/>
    <w:rsid w:val="00A7409A"/>
    <w:rsid w:val="00A7412E"/>
    <w:rsid w:val="00A7450B"/>
    <w:rsid w:val="00A7469C"/>
    <w:rsid w:val="00A74724"/>
    <w:rsid w:val="00A74791"/>
    <w:rsid w:val="00A74861"/>
    <w:rsid w:val="00A7494C"/>
    <w:rsid w:val="00A749DC"/>
    <w:rsid w:val="00A74A95"/>
    <w:rsid w:val="00A74AB3"/>
    <w:rsid w:val="00A74D24"/>
    <w:rsid w:val="00A74EFC"/>
    <w:rsid w:val="00A74F56"/>
    <w:rsid w:val="00A751A0"/>
    <w:rsid w:val="00A752E6"/>
    <w:rsid w:val="00A7538B"/>
    <w:rsid w:val="00A753A0"/>
    <w:rsid w:val="00A753C7"/>
    <w:rsid w:val="00A755D5"/>
    <w:rsid w:val="00A755F1"/>
    <w:rsid w:val="00A756D5"/>
    <w:rsid w:val="00A7575A"/>
    <w:rsid w:val="00A757D8"/>
    <w:rsid w:val="00A758F0"/>
    <w:rsid w:val="00A759BC"/>
    <w:rsid w:val="00A75C72"/>
    <w:rsid w:val="00A75DFB"/>
    <w:rsid w:val="00A75E45"/>
    <w:rsid w:val="00A75FC0"/>
    <w:rsid w:val="00A75FF4"/>
    <w:rsid w:val="00A760B7"/>
    <w:rsid w:val="00A761EE"/>
    <w:rsid w:val="00A762AF"/>
    <w:rsid w:val="00A76402"/>
    <w:rsid w:val="00A76578"/>
    <w:rsid w:val="00A765C5"/>
    <w:rsid w:val="00A766F8"/>
    <w:rsid w:val="00A767B2"/>
    <w:rsid w:val="00A767DD"/>
    <w:rsid w:val="00A76861"/>
    <w:rsid w:val="00A76901"/>
    <w:rsid w:val="00A769EC"/>
    <w:rsid w:val="00A76AE2"/>
    <w:rsid w:val="00A76BC7"/>
    <w:rsid w:val="00A76C02"/>
    <w:rsid w:val="00A76C19"/>
    <w:rsid w:val="00A76C59"/>
    <w:rsid w:val="00A76E0C"/>
    <w:rsid w:val="00A76E92"/>
    <w:rsid w:val="00A76FA3"/>
    <w:rsid w:val="00A7702D"/>
    <w:rsid w:val="00A77039"/>
    <w:rsid w:val="00A7703B"/>
    <w:rsid w:val="00A77052"/>
    <w:rsid w:val="00A771EC"/>
    <w:rsid w:val="00A773A0"/>
    <w:rsid w:val="00A77453"/>
    <w:rsid w:val="00A7767B"/>
    <w:rsid w:val="00A77701"/>
    <w:rsid w:val="00A77732"/>
    <w:rsid w:val="00A7780A"/>
    <w:rsid w:val="00A7788F"/>
    <w:rsid w:val="00A77A94"/>
    <w:rsid w:val="00A77ADE"/>
    <w:rsid w:val="00A77B07"/>
    <w:rsid w:val="00A77C19"/>
    <w:rsid w:val="00A800B1"/>
    <w:rsid w:val="00A8016A"/>
    <w:rsid w:val="00A801BD"/>
    <w:rsid w:val="00A80589"/>
    <w:rsid w:val="00A805BD"/>
    <w:rsid w:val="00A805F7"/>
    <w:rsid w:val="00A80680"/>
    <w:rsid w:val="00A80691"/>
    <w:rsid w:val="00A807EB"/>
    <w:rsid w:val="00A8082D"/>
    <w:rsid w:val="00A808DE"/>
    <w:rsid w:val="00A80954"/>
    <w:rsid w:val="00A80A8D"/>
    <w:rsid w:val="00A80C2B"/>
    <w:rsid w:val="00A80D2A"/>
    <w:rsid w:val="00A80D53"/>
    <w:rsid w:val="00A80DE4"/>
    <w:rsid w:val="00A80E14"/>
    <w:rsid w:val="00A80E8C"/>
    <w:rsid w:val="00A80ECC"/>
    <w:rsid w:val="00A80ED3"/>
    <w:rsid w:val="00A80FB2"/>
    <w:rsid w:val="00A810A8"/>
    <w:rsid w:val="00A8125F"/>
    <w:rsid w:val="00A8135E"/>
    <w:rsid w:val="00A8151A"/>
    <w:rsid w:val="00A819AE"/>
    <w:rsid w:val="00A81A30"/>
    <w:rsid w:val="00A81AD4"/>
    <w:rsid w:val="00A81B5F"/>
    <w:rsid w:val="00A81CAD"/>
    <w:rsid w:val="00A81D43"/>
    <w:rsid w:val="00A81E25"/>
    <w:rsid w:val="00A82156"/>
    <w:rsid w:val="00A8218A"/>
    <w:rsid w:val="00A823A3"/>
    <w:rsid w:val="00A823DA"/>
    <w:rsid w:val="00A8243B"/>
    <w:rsid w:val="00A82457"/>
    <w:rsid w:val="00A8247B"/>
    <w:rsid w:val="00A824F5"/>
    <w:rsid w:val="00A82534"/>
    <w:rsid w:val="00A82705"/>
    <w:rsid w:val="00A82759"/>
    <w:rsid w:val="00A8289B"/>
    <w:rsid w:val="00A82927"/>
    <w:rsid w:val="00A82DE7"/>
    <w:rsid w:val="00A82E48"/>
    <w:rsid w:val="00A82EA3"/>
    <w:rsid w:val="00A82ED2"/>
    <w:rsid w:val="00A82EDF"/>
    <w:rsid w:val="00A83038"/>
    <w:rsid w:val="00A830BA"/>
    <w:rsid w:val="00A8320C"/>
    <w:rsid w:val="00A83593"/>
    <w:rsid w:val="00A8369D"/>
    <w:rsid w:val="00A836B5"/>
    <w:rsid w:val="00A836CA"/>
    <w:rsid w:val="00A836E0"/>
    <w:rsid w:val="00A8371D"/>
    <w:rsid w:val="00A837AC"/>
    <w:rsid w:val="00A838A1"/>
    <w:rsid w:val="00A83992"/>
    <w:rsid w:val="00A83AF1"/>
    <w:rsid w:val="00A83D4C"/>
    <w:rsid w:val="00A83D7D"/>
    <w:rsid w:val="00A83F74"/>
    <w:rsid w:val="00A840D8"/>
    <w:rsid w:val="00A844B1"/>
    <w:rsid w:val="00A84564"/>
    <w:rsid w:val="00A8459A"/>
    <w:rsid w:val="00A845AF"/>
    <w:rsid w:val="00A845D1"/>
    <w:rsid w:val="00A84A6A"/>
    <w:rsid w:val="00A84B48"/>
    <w:rsid w:val="00A84B70"/>
    <w:rsid w:val="00A84C30"/>
    <w:rsid w:val="00A84CBD"/>
    <w:rsid w:val="00A84E38"/>
    <w:rsid w:val="00A84EA7"/>
    <w:rsid w:val="00A85452"/>
    <w:rsid w:val="00A8561E"/>
    <w:rsid w:val="00A85B1D"/>
    <w:rsid w:val="00A85B20"/>
    <w:rsid w:val="00A85B6C"/>
    <w:rsid w:val="00A85D04"/>
    <w:rsid w:val="00A85F77"/>
    <w:rsid w:val="00A861B2"/>
    <w:rsid w:val="00A86204"/>
    <w:rsid w:val="00A8622A"/>
    <w:rsid w:val="00A862C4"/>
    <w:rsid w:val="00A8636F"/>
    <w:rsid w:val="00A86408"/>
    <w:rsid w:val="00A866BD"/>
    <w:rsid w:val="00A866C2"/>
    <w:rsid w:val="00A866D7"/>
    <w:rsid w:val="00A868E2"/>
    <w:rsid w:val="00A869C0"/>
    <w:rsid w:val="00A86A3D"/>
    <w:rsid w:val="00A86B33"/>
    <w:rsid w:val="00A86C38"/>
    <w:rsid w:val="00A86C64"/>
    <w:rsid w:val="00A86DA1"/>
    <w:rsid w:val="00A87005"/>
    <w:rsid w:val="00A8701D"/>
    <w:rsid w:val="00A8713F"/>
    <w:rsid w:val="00A874CF"/>
    <w:rsid w:val="00A875F3"/>
    <w:rsid w:val="00A8764A"/>
    <w:rsid w:val="00A87690"/>
    <w:rsid w:val="00A87979"/>
    <w:rsid w:val="00A879B6"/>
    <w:rsid w:val="00A87AD5"/>
    <w:rsid w:val="00A87C9A"/>
    <w:rsid w:val="00A87CD7"/>
    <w:rsid w:val="00A87D91"/>
    <w:rsid w:val="00A87EA5"/>
    <w:rsid w:val="00A87EBF"/>
    <w:rsid w:val="00A87F50"/>
    <w:rsid w:val="00A87F77"/>
    <w:rsid w:val="00A87FAC"/>
    <w:rsid w:val="00A87FCC"/>
    <w:rsid w:val="00A9001C"/>
    <w:rsid w:val="00A90146"/>
    <w:rsid w:val="00A903C4"/>
    <w:rsid w:val="00A9041E"/>
    <w:rsid w:val="00A904D6"/>
    <w:rsid w:val="00A90570"/>
    <w:rsid w:val="00A907B1"/>
    <w:rsid w:val="00A908BF"/>
    <w:rsid w:val="00A9099B"/>
    <w:rsid w:val="00A909F7"/>
    <w:rsid w:val="00A90A14"/>
    <w:rsid w:val="00A90C87"/>
    <w:rsid w:val="00A90CBF"/>
    <w:rsid w:val="00A90D20"/>
    <w:rsid w:val="00A90D8E"/>
    <w:rsid w:val="00A90D8F"/>
    <w:rsid w:val="00A90D9D"/>
    <w:rsid w:val="00A9111D"/>
    <w:rsid w:val="00A91178"/>
    <w:rsid w:val="00A9118D"/>
    <w:rsid w:val="00A9126C"/>
    <w:rsid w:val="00A914AE"/>
    <w:rsid w:val="00A915DE"/>
    <w:rsid w:val="00A917AF"/>
    <w:rsid w:val="00A91BBA"/>
    <w:rsid w:val="00A91C3E"/>
    <w:rsid w:val="00A91DF9"/>
    <w:rsid w:val="00A91E95"/>
    <w:rsid w:val="00A91EAF"/>
    <w:rsid w:val="00A9208C"/>
    <w:rsid w:val="00A920B8"/>
    <w:rsid w:val="00A92285"/>
    <w:rsid w:val="00A92467"/>
    <w:rsid w:val="00A92499"/>
    <w:rsid w:val="00A92553"/>
    <w:rsid w:val="00A925B5"/>
    <w:rsid w:val="00A92658"/>
    <w:rsid w:val="00A927D6"/>
    <w:rsid w:val="00A927E4"/>
    <w:rsid w:val="00A92951"/>
    <w:rsid w:val="00A92A3C"/>
    <w:rsid w:val="00A92B7E"/>
    <w:rsid w:val="00A92B9B"/>
    <w:rsid w:val="00A92BB2"/>
    <w:rsid w:val="00A92C7C"/>
    <w:rsid w:val="00A92E55"/>
    <w:rsid w:val="00A92F2E"/>
    <w:rsid w:val="00A92F8E"/>
    <w:rsid w:val="00A93275"/>
    <w:rsid w:val="00A9355F"/>
    <w:rsid w:val="00A9362E"/>
    <w:rsid w:val="00A93630"/>
    <w:rsid w:val="00A93674"/>
    <w:rsid w:val="00A93704"/>
    <w:rsid w:val="00A9373F"/>
    <w:rsid w:val="00A93748"/>
    <w:rsid w:val="00A938FD"/>
    <w:rsid w:val="00A93992"/>
    <w:rsid w:val="00A93A1A"/>
    <w:rsid w:val="00A93A82"/>
    <w:rsid w:val="00A93B99"/>
    <w:rsid w:val="00A93C26"/>
    <w:rsid w:val="00A93CF2"/>
    <w:rsid w:val="00A93DBF"/>
    <w:rsid w:val="00A93E1F"/>
    <w:rsid w:val="00A93EA8"/>
    <w:rsid w:val="00A93F21"/>
    <w:rsid w:val="00A94119"/>
    <w:rsid w:val="00A941EF"/>
    <w:rsid w:val="00A9420C"/>
    <w:rsid w:val="00A94211"/>
    <w:rsid w:val="00A942AB"/>
    <w:rsid w:val="00A9462A"/>
    <w:rsid w:val="00A94681"/>
    <w:rsid w:val="00A94747"/>
    <w:rsid w:val="00A94813"/>
    <w:rsid w:val="00A9485F"/>
    <w:rsid w:val="00A94A48"/>
    <w:rsid w:val="00A94ACA"/>
    <w:rsid w:val="00A94B5E"/>
    <w:rsid w:val="00A94BA7"/>
    <w:rsid w:val="00A94C02"/>
    <w:rsid w:val="00A94D3E"/>
    <w:rsid w:val="00A94D6E"/>
    <w:rsid w:val="00A94DB2"/>
    <w:rsid w:val="00A94F19"/>
    <w:rsid w:val="00A94F24"/>
    <w:rsid w:val="00A94FF1"/>
    <w:rsid w:val="00A950F5"/>
    <w:rsid w:val="00A95146"/>
    <w:rsid w:val="00A952E8"/>
    <w:rsid w:val="00A952FA"/>
    <w:rsid w:val="00A9530F"/>
    <w:rsid w:val="00A9541F"/>
    <w:rsid w:val="00A954E8"/>
    <w:rsid w:val="00A95540"/>
    <w:rsid w:val="00A955F3"/>
    <w:rsid w:val="00A9573A"/>
    <w:rsid w:val="00A95893"/>
    <w:rsid w:val="00A958F6"/>
    <w:rsid w:val="00A95ABD"/>
    <w:rsid w:val="00A95B18"/>
    <w:rsid w:val="00A95BC0"/>
    <w:rsid w:val="00A960FA"/>
    <w:rsid w:val="00A96246"/>
    <w:rsid w:val="00A963B8"/>
    <w:rsid w:val="00A96510"/>
    <w:rsid w:val="00A96594"/>
    <w:rsid w:val="00A9659C"/>
    <w:rsid w:val="00A965C2"/>
    <w:rsid w:val="00A96785"/>
    <w:rsid w:val="00A967FA"/>
    <w:rsid w:val="00A968B1"/>
    <w:rsid w:val="00A96A6A"/>
    <w:rsid w:val="00A96AA0"/>
    <w:rsid w:val="00A96ACD"/>
    <w:rsid w:val="00A96B0D"/>
    <w:rsid w:val="00A96B35"/>
    <w:rsid w:val="00A96B78"/>
    <w:rsid w:val="00A96BE6"/>
    <w:rsid w:val="00A96BF9"/>
    <w:rsid w:val="00A96BFE"/>
    <w:rsid w:val="00A96CB8"/>
    <w:rsid w:val="00A96DD5"/>
    <w:rsid w:val="00A96DDC"/>
    <w:rsid w:val="00A96E1E"/>
    <w:rsid w:val="00A96F03"/>
    <w:rsid w:val="00A96F3A"/>
    <w:rsid w:val="00A96F42"/>
    <w:rsid w:val="00A97089"/>
    <w:rsid w:val="00A971FB"/>
    <w:rsid w:val="00A97216"/>
    <w:rsid w:val="00A97338"/>
    <w:rsid w:val="00A97409"/>
    <w:rsid w:val="00A9752F"/>
    <w:rsid w:val="00A97569"/>
    <w:rsid w:val="00A975CB"/>
    <w:rsid w:val="00A9769E"/>
    <w:rsid w:val="00A976B2"/>
    <w:rsid w:val="00A97748"/>
    <w:rsid w:val="00A977FD"/>
    <w:rsid w:val="00A97814"/>
    <w:rsid w:val="00A9781C"/>
    <w:rsid w:val="00A978CF"/>
    <w:rsid w:val="00A9790F"/>
    <w:rsid w:val="00A97A36"/>
    <w:rsid w:val="00A97D1C"/>
    <w:rsid w:val="00AA02CD"/>
    <w:rsid w:val="00AA031C"/>
    <w:rsid w:val="00AA03D2"/>
    <w:rsid w:val="00AA083A"/>
    <w:rsid w:val="00AA08DE"/>
    <w:rsid w:val="00AA092B"/>
    <w:rsid w:val="00AA09C4"/>
    <w:rsid w:val="00AA0A18"/>
    <w:rsid w:val="00AA0C03"/>
    <w:rsid w:val="00AA0C7A"/>
    <w:rsid w:val="00AA0DC9"/>
    <w:rsid w:val="00AA0F57"/>
    <w:rsid w:val="00AA0FB5"/>
    <w:rsid w:val="00AA11C0"/>
    <w:rsid w:val="00AA120B"/>
    <w:rsid w:val="00AA122F"/>
    <w:rsid w:val="00AA12E1"/>
    <w:rsid w:val="00AA131A"/>
    <w:rsid w:val="00AA131D"/>
    <w:rsid w:val="00AA136F"/>
    <w:rsid w:val="00AA165A"/>
    <w:rsid w:val="00AA170F"/>
    <w:rsid w:val="00AA1751"/>
    <w:rsid w:val="00AA1798"/>
    <w:rsid w:val="00AA1937"/>
    <w:rsid w:val="00AA1C81"/>
    <w:rsid w:val="00AA1CDA"/>
    <w:rsid w:val="00AA1DF4"/>
    <w:rsid w:val="00AA1DFA"/>
    <w:rsid w:val="00AA1F2F"/>
    <w:rsid w:val="00AA1FDD"/>
    <w:rsid w:val="00AA2052"/>
    <w:rsid w:val="00AA2068"/>
    <w:rsid w:val="00AA206D"/>
    <w:rsid w:val="00AA2123"/>
    <w:rsid w:val="00AA219C"/>
    <w:rsid w:val="00AA21AA"/>
    <w:rsid w:val="00AA2247"/>
    <w:rsid w:val="00AA22AD"/>
    <w:rsid w:val="00AA22CF"/>
    <w:rsid w:val="00AA239D"/>
    <w:rsid w:val="00AA255E"/>
    <w:rsid w:val="00AA2572"/>
    <w:rsid w:val="00AA2817"/>
    <w:rsid w:val="00AA2A5C"/>
    <w:rsid w:val="00AA2A62"/>
    <w:rsid w:val="00AA2B00"/>
    <w:rsid w:val="00AA2BC7"/>
    <w:rsid w:val="00AA2E1F"/>
    <w:rsid w:val="00AA2E81"/>
    <w:rsid w:val="00AA300E"/>
    <w:rsid w:val="00AA335F"/>
    <w:rsid w:val="00AA33CA"/>
    <w:rsid w:val="00AA33E3"/>
    <w:rsid w:val="00AA33EC"/>
    <w:rsid w:val="00AA3532"/>
    <w:rsid w:val="00AA354C"/>
    <w:rsid w:val="00AA3552"/>
    <w:rsid w:val="00AA35DC"/>
    <w:rsid w:val="00AA3619"/>
    <w:rsid w:val="00AA381F"/>
    <w:rsid w:val="00AA3872"/>
    <w:rsid w:val="00AA38A0"/>
    <w:rsid w:val="00AA38E3"/>
    <w:rsid w:val="00AA398F"/>
    <w:rsid w:val="00AA3A13"/>
    <w:rsid w:val="00AA3AF9"/>
    <w:rsid w:val="00AA3B11"/>
    <w:rsid w:val="00AA3B3C"/>
    <w:rsid w:val="00AA3B5C"/>
    <w:rsid w:val="00AA3C05"/>
    <w:rsid w:val="00AA3C06"/>
    <w:rsid w:val="00AA3C1F"/>
    <w:rsid w:val="00AA3C48"/>
    <w:rsid w:val="00AA3DC4"/>
    <w:rsid w:val="00AA3E8D"/>
    <w:rsid w:val="00AA3F1D"/>
    <w:rsid w:val="00AA3F80"/>
    <w:rsid w:val="00AA410F"/>
    <w:rsid w:val="00AA411F"/>
    <w:rsid w:val="00AA412D"/>
    <w:rsid w:val="00AA41F5"/>
    <w:rsid w:val="00AA4216"/>
    <w:rsid w:val="00AA4267"/>
    <w:rsid w:val="00AA426A"/>
    <w:rsid w:val="00AA431F"/>
    <w:rsid w:val="00AA43AF"/>
    <w:rsid w:val="00AA43C9"/>
    <w:rsid w:val="00AA4766"/>
    <w:rsid w:val="00AA4840"/>
    <w:rsid w:val="00AA4B88"/>
    <w:rsid w:val="00AA4BC5"/>
    <w:rsid w:val="00AA4C19"/>
    <w:rsid w:val="00AA4CE5"/>
    <w:rsid w:val="00AA4D25"/>
    <w:rsid w:val="00AA4E50"/>
    <w:rsid w:val="00AA4FE8"/>
    <w:rsid w:val="00AA5109"/>
    <w:rsid w:val="00AA51E8"/>
    <w:rsid w:val="00AA5322"/>
    <w:rsid w:val="00AA5338"/>
    <w:rsid w:val="00AA55AE"/>
    <w:rsid w:val="00AA56A5"/>
    <w:rsid w:val="00AA570D"/>
    <w:rsid w:val="00AA5823"/>
    <w:rsid w:val="00AA59DC"/>
    <w:rsid w:val="00AA59F4"/>
    <w:rsid w:val="00AA5A36"/>
    <w:rsid w:val="00AA5B40"/>
    <w:rsid w:val="00AA5B63"/>
    <w:rsid w:val="00AA5E37"/>
    <w:rsid w:val="00AA5F42"/>
    <w:rsid w:val="00AA5F87"/>
    <w:rsid w:val="00AA6011"/>
    <w:rsid w:val="00AA60A5"/>
    <w:rsid w:val="00AA60BE"/>
    <w:rsid w:val="00AA610A"/>
    <w:rsid w:val="00AA6153"/>
    <w:rsid w:val="00AA6227"/>
    <w:rsid w:val="00AA6243"/>
    <w:rsid w:val="00AA6264"/>
    <w:rsid w:val="00AA6305"/>
    <w:rsid w:val="00AA639A"/>
    <w:rsid w:val="00AA6409"/>
    <w:rsid w:val="00AA640A"/>
    <w:rsid w:val="00AA64CA"/>
    <w:rsid w:val="00AA67DC"/>
    <w:rsid w:val="00AA69A2"/>
    <w:rsid w:val="00AA6A25"/>
    <w:rsid w:val="00AA6A3C"/>
    <w:rsid w:val="00AA6A63"/>
    <w:rsid w:val="00AA6BB7"/>
    <w:rsid w:val="00AA6BD7"/>
    <w:rsid w:val="00AA6D12"/>
    <w:rsid w:val="00AA6DF3"/>
    <w:rsid w:val="00AA6E0B"/>
    <w:rsid w:val="00AA6E3B"/>
    <w:rsid w:val="00AA6FB6"/>
    <w:rsid w:val="00AA7177"/>
    <w:rsid w:val="00AA71C3"/>
    <w:rsid w:val="00AA71E9"/>
    <w:rsid w:val="00AA72E4"/>
    <w:rsid w:val="00AA732D"/>
    <w:rsid w:val="00AA7659"/>
    <w:rsid w:val="00AA797B"/>
    <w:rsid w:val="00AA7A51"/>
    <w:rsid w:val="00AA7A64"/>
    <w:rsid w:val="00AA7AFA"/>
    <w:rsid w:val="00AA7C11"/>
    <w:rsid w:val="00AA7C6A"/>
    <w:rsid w:val="00AA7D32"/>
    <w:rsid w:val="00AA7DD0"/>
    <w:rsid w:val="00AA7DDB"/>
    <w:rsid w:val="00AA7E20"/>
    <w:rsid w:val="00AA7E49"/>
    <w:rsid w:val="00AA7F62"/>
    <w:rsid w:val="00AB0177"/>
    <w:rsid w:val="00AB0243"/>
    <w:rsid w:val="00AB044D"/>
    <w:rsid w:val="00AB0454"/>
    <w:rsid w:val="00AB0507"/>
    <w:rsid w:val="00AB062B"/>
    <w:rsid w:val="00AB0669"/>
    <w:rsid w:val="00AB0794"/>
    <w:rsid w:val="00AB07AE"/>
    <w:rsid w:val="00AB0893"/>
    <w:rsid w:val="00AB08D0"/>
    <w:rsid w:val="00AB0910"/>
    <w:rsid w:val="00AB093B"/>
    <w:rsid w:val="00AB0A0A"/>
    <w:rsid w:val="00AB0ACA"/>
    <w:rsid w:val="00AB0ACB"/>
    <w:rsid w:val="00AB0B64"/>
    <w:rsid w:val="00AB0BC3"/>
    <w:rsid w:val="00AB0BFF"/>
    <w:rsid w:val="00AB0C20"/>
    <w:rsid w:val="00AB0CEB"/>
    <w:rsid w:val="00AB0DDD"/>
    <w:rsid w:val="00AB0E05"/>
    <w:rsid w:val="00AB0E9C"/>
    <w:rsid w:val="00AB0EFF"/>
    <w:rsid w:val="00AB0FDB"/>
    <w:rsid w:val="00AB1104"/>
    <w:rsid w:val="00AB115C"/>
    <w:rsid w:val="00AB125E"/>
    <w:rsid w:val="00AB12DD"/>
    <w:rsid w:val="00AB142B"/>
    <w:rsid w:val="00AB1441"/>
    <w:rsid w:val="00AB1588"/>
    <w:rsid w:val="00AB1827"/>
    <w:rsid w:val="00AB1979"/>
    <w:rsid w:val="00AB1B25"/>
    <w:rsid w:val="00AB1B81"/>
    <w:rsid w:val="00AB1BB5"/>
    <w:rsid w:val="00AB1CA0"/>
    <w:rsid w:val="00AB1D07"/>
    <w:rsid w:val="00AB1D3B"/>
    <w:rsid w:val="00AB1DE8"/>
    <w:rsid w:val="00AB1E04"/>
    <w:rsid w:val="00AB1E0B"/>
    <w:rsid w:val="00AB1E2F"/>
    <w:rsid w:val="00AB1ED8"/>
    <w:rsid w:val="00AB1F58"/>
    <w:rsid w:val="00AB1FC6"/>
    <w:rsid w:val="00AB2066"/>
    <w:rsid w:val="00AB206F"/>
    <w:rsid w:val="00AB2071"/>
    <w:rsid w:val="00AB2489"/>
    <w:rsid w:val="00AB260E"/>
    <w:rsid w:val="00AB287D"/>
    <w:rsid w:val="00AB2891"/>
    <w:rsid w:val="00AB28B4"/>
    <w:rsid w:val="00AB28BD"/>
    <w:rsid w:val="00AB28C7"/>
    <w:rsid w:val="00AB295F"/>
    <w:rsid w:val="00AB29DE"/>
    <w:rsid w:val="00AB2AC2"/>
    <w:rsid w:val="00AB2BD3"/>
    <w:rsid w:val="00AB2C52"/>
    <w:rsid w:val="00AB2CD5"/>
    <w:rsid w:val="00AB2CFA"/>
    <w:rsid w:val="00AB2D17"/>
    <w:rsid w:val="00AB2DA6"/>
    <w:rsid w:val="00AB3126"/>
    <w:rsid w:val="00AB31F7"/>
    <w:rsid w:val="00AB3353"/>
    <w:rsid w:val="00AB34B9"/>
    <w:rsid w:val="00AB359F"/>
    <w:rsid w:val="00AB36A7"/>
    <w:rsid w:val="00AB3938"/>
    <w:rsid w:val="00AB398C"/>
    <w:rsid w:val="00AB39E8"/>
    <w:rsid w:val="00AB3B8C"/>
    <w:rsid w:val="00AB3C30"/>
    <w:rsid w:val="00AB3CB8"/>
    <w:rsid w:val="00AB3D84"/>
    <w:rsid w:val="00AB3DAD"/>
    <w:rsid w:val="00AB3F27"/>
    <w:rsid w:val="00AB4399"/>
    <w:rsid w:val="00AB4493"/>
    <w:rsid w:val="00AB46B9"/>
    <w:rsid w:val="00AB472E"/>
    <w:rsid w:val="00AB4951"/>
    <w:rsid w:val="00AB497E"/>
    <w:rsid w:val="00AB4982"/>
    <w:rsid w:val="00AB4AB8"/>
    <w:rsid w:val="00AB4ABC"/>
    <w:rsid w:val="00AB4C07"/>
    <w:rsid w:val="00AB4DA0"/>
    <w:rsid w:val="00AB4DAA"/>
    <w:rsid w:val="00AB4F2A"/>
    <w:rsid w:val="00AB4FF0"/>
    <w:rsid w:val="00AB513C"/>
    <w:rsid w:val="00AB5266"/>
    <w:rsid w:val="00AB52BE"/>
    <w:rsid w:val="00AB54B1"/>
    <w:rsid w:val="00AB55DE"/>
    <w:rsid w:val="00AB55E0"/>
    <w:rsid w:val="00AB57C3"/>
    <w:rsid w:val="00AB5874"/>
    <w:rsid w:val="00AB5991"/>
    <w:rsid w:val="00AB5CB9"/>
    <w:rsid w:val="00AB5D05"/>
    <w:rsid w:val="00AB5D5C"/>
    <w:rsid w:val="00AB5E24"/>
    <w:rsid w:val="00AB5F84"/>
    <w:rsid w:val="00AB5FC3"/>
    <w:rsid w:val="00AB5FF3"/>
    <w:rsid w:val="00AB601F"/>
    <w:rsid w:val="00AB60DA"/>
    <w:rsid w:val="00AB61EE"/>
    <w:rsid w:val="00AB6278"/>
    <w:rsid w:val="00AB63F1"/>
    <w:rsid w:val="00AB6416"/>
    <w:rsid w:val="00AB645B"/>
    <w:rsid w:val="00AB66A4"/>
    <w:rsid w:val="00AB684B"/>
    <w:rsid w:val="00AB68DA"/>
    <w:rsid w:val="00AB6968"/>
    <w:rsid w:val="00AB6C0A"/>
    <w:rsid w:val="00AB6D68"/>
    <w:rsid w:val="00AB6DC0"/>
    <w:rsid w:val="00AB6E8D"/>
    <w:rsid w:val="00AB6F6D"/>
    <w:rsid w:val="00AB71B7"/>
    <w:rsid w:val="00AB75EB"/>
    <w:rsid w:val="00AB7644"/>
    <w:rsid w:val="00AB7695"/>
    <w:rsid w:val="00AB77D6"/>
    <w:rsid w:val="00AB77DF"/>
    <w:rsid w:val="00AB78C0"/>
    <w:rsid w:val="00AB78E2"/>
    <w:rsid w:val="00AB7953"/>
    <w:rsid w:val="00AB7958"/>
    <w:rsid w:val="00AB79B9"/>
    <w:rsid w:val="00AB7A8F"/>
    <w:rsid w:val="00AB7BAC"/>
    <w:rsid w:val="00AB7BD2"/>
    <w:rsid w:val="00AB7C3C"/>
    <w:rsid w:val="00AB7C70"/>
    <w:rsid w:val="00AB7C71"/>
    <w:rsid w:val="00AB7E86"/>
    <w:rsid w:val="00AC0219"/>
    <w:rsid w:val="00AC021E"/>
    <w:rsid w:val="00AC0221"/>
    <w:rsid w:val="00AC0287"/>
    <w:rsid w:val="00AC04E3"/>
    <w:rsid w:val="00AC054E"/>
    <w:rsid w:val="00AC060D"/>
    <w:rsid w:val="00AC0640"/>
    <w:rsid w:val="00AC07D1"/>
    <w:rsid w:val="00AC0841"/>
    <w:rsid w:val="00AC096F"/>
    <w:rsid w:val="00AC09F3"/>
    <w:rsid w:val="00AC0A08"/>
    <w:rsid w:val="00AC0AD0"/>
    <w:rsid w:val="00AC0AE3"/>
    <w:rsid w:val="00AC0B29"/>
    <w:rsid w:val="00AC0BF5"/>
    <w:rsid w:val="00AC0C36"/>
    <w:rsid w:val="00AC0E62"/>
    <w:rsid w:val="00AC0F87"/>
    <w:rsid w:val="00AC0FD9"/>
    <w:rsid w:val="00AC10EB"/>
    <w:rsid w:val="00AC1111"/>
    <w:rsid w:val="00AC11E9"/>
    <w:rsid w:val="00AC1290"/>
    <w:rsid w:val="00AC1329"/>
    <w:rsid w:val="00AC1601"/>
    <w:rsid w:val="00AC16D5"/>
    <w:rsid w:val="00AC1908"/>
    <w:rsid w:val="00AC1A47"/>
    <w:rsid w:val="00AC1B1D"/>
    <w:rsid w:val="00AC1B7A"/>
    <w:rsid w:val="00AC1F46"/>
    <w:rsid w:val="00AC1F96"/>
    <w:rsid w:val="00AC23E1"/>
    <w:rsid w:val="00AC27A9"/>
    <w:rsid w:val="00AC286C"/>
    <w:rsid w:val="00AC28D8"/>
    <w:rsid w:val="00AC295D"/>
    <w:rsid w:val="00AC299E"/>
    <w:rsid w:val="00AC299F"/>
    <w:rsid w:val="00AC2B76"/>
    <w:rsid w:val="00AC2CFA"/>
    <w:rsid w:val="00AC2EA9"/>
    <w:rsid w:val="00AC2ED3"/>
    <w:rsid w:val="00AC3283"/>
    <w:rsid w:val="00AC334D"/>
    <w:rsid w:val="00AC33D6"/>
    <w:rsid w:val="00AC34BD"/>
    <w:rsid w:val="00AC3568"/>
    <w:rsid w:val="00AC3590"/>
    <w:rsid w:val="00AC3675"/>
    <w:rsid w:val="00AC36FD"/>
    <w:rsid w:val="00AC3737"/>
    <w:rsid w:val="00AC3787"/>
    <w:rsid w:val="00AC3828"/>
    <w:rsid w:val="00AC38EC"/>
    <w:rsid w:val="00AC3957"/>
    <w:rsid w:val="00AC3C21"/>
    <w:rsid w:val="00AC3D11"/>
    <w:rsid w:val="00AC3FBE"/>
    <w:rsid w:val="00AC4081"/>
    <w:rsid w:val="00AC4176"/>
    <w:rsid w:val="00AC41F8"/>
    <w:rsid w:val="00AC4266"/>
    <w:rsid w:val="00AC447F"/>
    <w:rsid w:val="00AC45A8"/>
    <w:rsid w:val="00AC45AF"/>
    <w:rsid w:val="00AC46E7"/>
    <w:rsid w:val="00AC46F9"/>
    <w:rsid w:val="00AC478D"/>
    <w:rsid w:val="00AC4835"/>
    <w:rsid w:val="00AC488A"/>
    <w:rsid w:val="00AC489A"/>
    <w:rsid w:val="00AC48EE"/>
    <w:rsid w:val="00AC49A2"/>
    <w:rsid w:val="00AC4A05"/>
    <w:rsid w:val="00AC4A8F"/>
    <w:rsid w:val="00AC4A9C"/>
    <w:rsid w:val="00AC4AD2"/>
    <w:rsid w:val="00AC4C14"/>
    <w:rsid w:val="00AC4C6A"/>
    <w:rsid w:val="00AC4CF4"/>
    <w:rsid w:val="00AC4E2F"/>
    <w:rsid w:val="00AC4F2C"/>
    <w:rsid w:val="00AC4F48"/>
    <w:rsid w:val="00AC4F4F"/>
    <w:rsid w:val="00AC4F8E"/>
    <w:rsid w:val="00AC4FA7"/>
    <w:rsid w:val="00AC4FAB"/>
    <w:rsid w:val="00AC5198"/>
    <w:rsid w:val="00AC5284"/>
    <w:rsid w:val="00AC52BA"/>
    <w:rsid w:val="00AC52EF"/>
    <w:rsid w:val="00AC5692"/>
    <w:rsid w:val="00AC56EA"/>
    <w:rsid w:val="00AC5706"/>
    <w:rsid w:val="00AC594A"/>
    <w:rsid w:val="00AC5B32"/>
    <w:rsid w:val="00AC5C09"/>
    <w:rsid w:val="00AC5C47"/>
    <w:rsid w:val="00AC5CD4"/>
    <w:rsid w:val="00AC5DA4"/>
    <w:rsid w:val="00AC5E25"/>
    <w:rsid w:val="00AC5E2E"/>
    <w:rsid w:val="00AC5E9C"/>
    <w:rsid w:val="00AC5F7B"/>
    <w:rsid w:val="00AC613E"/>
    <w:rsid w:val="00AC618D"/>
    <w:rsid w:val="00AC628A"/>
    <w:rsid w:val="00AC6293"/>
    <w:rsid w:val="00AC62D9"/>
    <w:rsid w:val="00AC62F9"/>
    <w:rsid w:val="00AC62FF"/>
    <w:rsid w:val="00AC6314"/>
    <w:rsid w:val="00AC64FB"/>
    <w:rsid w:val="00AC65BE"/>
    <w:rsid w:val="00AC6665"/>
    <w:rsid w:val="00AC66F0"/>
    <w:rsid w:val="00AC67B8"/>
    <w:rsid w:val="00AC67E4"/>
    <w:rsid w:val="00AC6831"/>
    <w:rsid w:val="00AC68CA"/>
    <w:rsid w:val="00AC6922"/>
    <w:rsid w:val="00AC6CAB"/>
    <w:rsid w:val="00AC6EA9"/>
    <w:rsid w:val="00AC6F74"/>
    <w:rsid w:val="00AC6FA2"/>
    <w:rsid w:val="00AC7067"/>
    <w:rsid w:val="00AC711E"/>
    <w:rsid w:val="00AC71B1"/>
    <w:rsid w:val="00AC7203"/>
    <w:rsid w:val="00AC726C"/>
    <w:rsid w:val="00AC72E1"/>
    <w:rsid w:val="00AC73DD"/>
    <w:rsid w:val="00AC7452"/>
    <w:rsid w:val="00AC753B"/>
    <w:rsid w:val="00AC75A7"/>
    <w:rsid w:val="00AC7690"/>
    <w:rsid w:val="00AC7822"/>
    <w:rsid w:val="00AC792A"/>
    <w:rsid w:val="00AC7947"/>
    <w:rsid w:val="00AC7971"/>
    <w:rsid w:val="00AC7A25"/>
    <w:rsid w:val="00AC7AD3"/>
    <w:rsid w:val="00AC7F0C"/>
    <w:rsid w:val="00AC7FA1"/>
    <w:rsid w:val="00AC7FC9"/>
    <w:rsid w:val="00AD0031"/>
    <w:rsid w:val="00AD008B"/>
    <w:rsid w:val="00AD00A5"/>
    <w:rsid w:val="00AD02D5"/>
    <w:rsid w:val="00AD031E"/>
    <w:rsid w:val="00AD0408"/>
    <w:rsid w:val="00AD053E"/>
    <w:rsid w:val="00AD0666"/>
    <w:rsid w:val="00AD06B4"/>
    <w:rsid w:val="00AD07E6"/>
    <w:rsid w:val="00AD09A9"/>
    <w:rsid w:val="00AD0CA1"/>
    <w:rsid w:val="00AD0D0C"/>
    <w:rsid w:val="00AD0D81"/>
    <w:rsid w:val="00AD102A"/>
    <w:rsid w:val="00AD1080"/>
    <w:rsid w:val="00AD112A"/>
    <w:rsid w:val="00AD113F"/>
    <w:rsid w:val="00AD128C"/>
    <w:rsid w:val="00AD1302"/>
    <w:rsid w:val="00AD1309"/>
    <w:rsid w:val="00AD133B"/>
    <w:rsid w:val="00AD13AA"/>
    <w:rsid w:val="00AD1700"/>
    <w:rsid w:val="00AD1709"/>
    <w:rsid w:val="00AD1710"/>
    <w:rsid w:val="00AD1789"/>
    <w:rsid w:val="00AD18A3"/>
    <w:rsid w:val="00AD19E0"/>
    <w:rsid w:val="00AD1C6F"/>
    <w:rsid w:val="00AD1C86"/>
    <w:rsid w:val="00AD1DA6"/>
    <w:rsid w:val="00AD1DBC"/>
    <w:rsid w:val="00AD1E7A"/>
    <w:rsid w:val="00AD1EB1"/>
    <w:rsid w:val="00AD1F7C"/>
    <w:rsid w:val="00AD1FEF"/>
    <w:rsid w:val="00AD2254"/>
    <w:rsid w:val="00AD2292"/>
    <w:rsid w:val="00AD23DD"/>
    <w:rsid w:val="00AD2446"/>
    <w:rsid w:val="00AD24A3"/>
    <w:rsid w:val="00AD2676"/>
    <w:rsid w:val="00AD2739"/>
    <w:rsid w:val="00AD2968"/>
    <w:rsid w:val="00AD2A0B"/>
    <w:rsid w:val="00AD2A39"/>
    <w:rsid w:val="00AD2AA0"/>
    <w:rsid w:val="00AD2ADC"/>
    <w:rsid w:val="00AD2B80"/>
    <w:rsid w:val="00AD2C55"/>
    <w:rsid w:val="00AD2CA0"/>
    <w:rsid w:val="00AD2E06"/>
    <w:rsid w:val="00AD300C"/>
    <w:rsid w:val="00AD3030"/>
    <w:rsid w:val="00AD304B"/>
    <w:rsid w:val="00AD3067"/>
    <w:rsid w:val="00AD320B"/>
    <w:rsid w:val="00AD323B"/>
    <w:rsid w:val="00AD337C"/>
    <w:rsid w:val="00AD3486"/>
    <w:rsid w:val="00AD37AA"/>
    <w:rsid w:val="00AD37CC"/>
    <w:rsid w:val="00AD3A4D"/>
    <w:rsid w:val="00AD3B12"/>
    <w:rsid w:val="00AD3C98"/>
    <w:rsid w:val="00AD3DAE"/>
    <w:rsid w:val="00AD3F7A"/>
    <w:rsid w:val="00AD40B0"/>
    <w:rsid w:val="00AD410E"/>
    <w:rsid w:val="00AD415E"/>
    <w:rsid w:val="00AD41F8"/>
    <w:rsid w:val="00AD427F"/>
    <w:rsid w:val="00AD473E"/>
    <w:rsid w:val="00AD4798"/>
    <w:rsid w:val="00AD487A"/>
    <w:rsid w:val="00AD4A06"/>
    <w:rsid w:val="00AD4B74"/>
    <w:rsid w:val="00AD4D40"/>
    <w:rsid w:val="00AD5003"/>
    <w:rsid w:val="00AD5099"/>
    <w:rsid w:val="00AD50A3"/>
    <w:rsid w:val="00AD5170"/>
    <w:rsid w:val="00AD52A5"/>
    <w:rsid w:val="00AD5351"/>
    <w:rsid w:val="00AD54C3"/>
    <w:rsid w:val="00AD553E"/>
    <w:rsid w:val="00AD5614"/>
    <w:rsid w:val="00AD565C"/>
    <w:rsid w:val="00AD573F"/>
    <w:rsid w:val="00AD58BB"/>
    <w:rsid w:val="00AD5A76"/>
    <w:rsid w:val="00AD5C10"/>
    <w:rsid w:val="00AD5C1E"/>
    <w:rsid w:val="00AD5DF9"/>
    <w:rsid w:val="00AD5F06"/>
    <w:rsid w:val="00AD5F3B"/>
    <w:rsid w:val="00AD617F"/>
    <w:rsid w:val="00AD61A1"/>
    <w:rsid w:val="00AD628F"/>
    <w:rsid w:val="00AD637E"/>
    <w:rsid w:val="00AD6412"/>
    <w:rsid w:val="00AD64AB"/>
    <w:rsid w:val="00AD6595"/>
    <w:rsid w:val="00AD659B"/>
    <w:rsid w:val="00AD68CF"/>
    <w:rsid w:val="00AD6998"/>
    <w:rsid w:val="00AD6B3D"/>
    <w:rsid w:val="00AD6BC2"/>
    <w:rsid w:val="00AD6C56"/>
    <w:rsid w:val="00AD6CC0"/>
    <w:rsid w:val="00AD6D28"/>
    <w:rsid w:val="00AD6D58"/>
    <w:rsid w:val="00AD6D9A"/>
    <w:rsid w:val="00AD6E35"/>
    <w:rsid w:val="00AD6E61"/>
    <w:rsid w:val="00AD6F9D"/>
    <w:rsid w:val="00AD6FE8"/>
    <w:rsid w:val="00AD71EB"/>
    <w:rsid w:val="00AD7293"/>
    <w:rsid w:val="00AD72A4"/>
    <w:rsid w:val="00AD72C7"/>
    <w:rsid w:val="00AD731B"/>
    <w:rsid w:val="00AD733D"/>
    <w:rsid w:val="00AD73D2"/>
    <w:rsid w:val="00AD77AB"/>
    <w:rsid w:val="00AD77EB"/>
    <w:rsid w:val="00AD7819"/>
    <w:rsid w:val="00AD786E"/>
    <w:rsid w:val="00AD78AE"/>
    <w:rsid w:val="00AD78E7"/>
    <w:rsid w:val="00AD7942"/>
    <w:rsid w:val="00AD79BE"/>
    <w:rsid w:val="00AD7D41"/>
    <w:rsid w:val="00AE0128"/>
    <w:rsid w:val="00AE0296"/>
    <w:rsid w:val="00AE06CE"/>
    <w:rsid w:val="00AE091C"/>
    <w:rsid w:val="00AE0C26"/>
    <w:rsid w:val="00AE0DD7"/>
    <w:rsid w:val="00AE0E42"/>
    <w:rsid w:val="00AE0EF3"/>
    <w:rsid w:val="00AE101A"/>
    <w:rsid w:val="00AE1074"/>
    <w:rsid w:val="00AE10F8"/>
    <w:rsid w:val="00AE1282"/>
    <w:rsid w:val="00AE12C4"/>
    <w:rsid w:val="00AE1351"/>
    <w:rsid w:val="00AE154A"/>
    <w:rsid w:val="00AE1550"/>
    <w:rsid w:val="00AE1681"/>
    <w:rsid w:val="00AE1684"/>
    <w:rsid w:val="00AE1788"/>
    <w:rsid w:val="00AE17AA"/>
    <w:rsid w:val="00AE1A5A"/>
    <w:rsid w:val="00AE1A90"/>
    <w:rsid w:val="00AE1B08"/>
    <w:rsid w:val="00AE1CF0"/>
    <w:rsid w:val="00AE1D45"/>
    <w:rsid w:val="00AE1D8C"/>
    <w:rsid w:val="00AE1E47"/>
    <w:rsid w:val="00AE221B"/>
    <w:rsid w:val="00AE2325"/>
    <w:rsid w:val="00AE2720"/>
    <w:rsid w:val="00AE277C"/>
    <w:rsid w:val="00AE28D3"/>
    <w:rsid w:val="00AE28F0"/>
    <w:rsid w:val="00AE2A23"/>
    <w:rsid w:val="00AE2A4D"/>
    <w:rsid w:val="00AE2A57"/>
    <w:rsid w:val="00AE2A59"/>
    <w:rsid w:val="00AE2ABA"/>
    <w:rsid w:val="00AE2C5A"/>
    <w:rsid w:val="00AE2C72"/>
    <w:rsid w:val="00AE2C87"/>
    <w:rsid w:val="00AE2D24"/>
    <w:rsid w:val="00AE2D36"/>
    <w:rsid w:val="00AE2D53"/>
    <w:rsid w:val="00AE2F6E"/>
    <w:rsid w:val="00AE2F98"/>
    <w:rsid w:val="00AE3322"/>
    <w:rsid w:val="00AE332C"/>
    <w:rsid w:val="00AE3469"/>
    <w:rsid w:val="00AE35E5"/>
    <w:rsid w:val="00AE3762"/>
    <w:rsid w:val="00AE384E"/>
    <w:rsid w:val="00AE388E"/>
    <w:rsid w:val="00AE389A"/>
    <w:rsid w:val="00AE395F"/>
    <w:rsid w:val="00AE39EF"/>
    <w:rsid w:val="00AE3A2B"/>
    <w:rsid w:val="00AE3A76"/>
    <w:rsid w:val="00AE3BCD"/>
    <w:rsid w:val="00AE3C3C"/>
    <w:rsid w:val="00AE3CB9"/>
    <w:rsid w:val="00AE3E7A"/>
    <w:rsid w:val="00AE3F04"/>
    <w:rsid w:val="00AE3F07"/>
    <w:rsid w:val="00AE43B2"/>
    <w:rsid w:val="00AE491A"/>
    <w:rsid w:val="00AE49FB"/>
    <w:rsid w:val="00AE49FF"/>
    <w:rsid w:val="00AE4A6A"/>
    <w:rsid w:val="00AE4AA3"/>
    <w:rsid w:val="00AE4C22"/>
    <w:rsid w:val="00AE4CA4"/>
    <w:rsid w:val="00AE4E1F"/>
    <w:rsid w:val="00AE4E55"/>
    <w:rsid w:val="00AE4E57"/>
    <w:rsid w:val="00AE4E6F"/>
    <w:rsid w:val="00AE4EDB"/>
    <w:rsid w:val="00AE4EE6"/>
    <w:rsid w:val="00AE4EFE"/>
    <w:rsid w:val="00AE4F6D"/>
    <w:rsid w:val="00AE4FC4"/>
    <w:rsid w:val="00AE51AA"/>
    <w:rsid w:val="00AE5339"/>
    <w:rsid w:val="00AE5363"/>
    <w:rsid w:val="00AE5370"/>
    <w:rsid w:val="00AE547C"/>
    <w:rsid w:val="00AE5507"/>
    <w:rsid w:val="00AE55E9"/>
    <w:rsid w:val="00AE5686"/>
    <w:rsid w:val="00AE57D7"/>
    <w:rsid w:val="00AE588F"/>
    <w:rsid w:val="00AE5965"/>
    <w:rsid w:val="00AE5991"/>
    <w:rsid w:val="00AE5A10"/>
    <w:rsid w:val="00AE5AA4"/>
    <w:rsid w:val="00AE5D28"/>
    <w:rsid w:val="00AE5D46"/>
    <w:rsid w:val="00AE5D9E"/>
    <w:rsid w:val="00AE5E09"/>
    <w:rsid w:val="00AE5E0D"/>
    <w:rsid w:val="00AE5E20"/>
    <w:rsid w:val="00AE5EA6"/>
    <w:rsid w:val="00AE6142"/>
    <w:rsid w:val="00AE6209"/>
    <w:rsid w:val="00AE634C"/>
    <w:rsid w:val="00AE63EF"/>
    <w:rsid w:val="00AE64E6"/>
    <w:rsid w:val="00AE66CC"/>
    <w:rsid w:val="00AE67AF"/>
    <w:rsid w:val="00AE67DC"/>
    <w:rsid w:val="00AE6824"/>
    <w:rsid w:val="00AE689D"/>
    <w:rsid w:val="00AE6A01"/>
    <w:rsid w:val="00AE6B7B"/>
    <w:rsid w:val="00AE6B8E"/>
    <w:rsid w:val="00AE6E5E"/>
    <w:rsid w:val="00AE6F70"/>
    <w:rsid w:val="00AE6FB6"/>
    <w:rsid w:val="00AE71AF"/>
    <w:rsid w:val="00AE7366"/>
    <w:rsid w:val="00AE7394"/>
    <w:rsid w:val="00AE73DC"/>
    <w:rsid w:val="00AE73E9"/>
    <w:rsid w:val="00AE75CE"/>
    <w:rsid w:val="00AE7635"/>
    <w:rsid w:val="00AE7860"/>
    <w:rsid w:val="00AE786C"/>
    <w:rsid w:val="00AE798F"/>
    <w:rsid w:val="00AE7AA5"/>
    <w:rsid w:val="00AE7C2B"/>
    <w:rsid w:val="00AE7DB8"/>
    <w:rsid w:val="00AE7F41"/>
    <w:rsid w:val="00AF0043"/>
    <w:rsid w:val="00AF00D3"/>
    <w:rsid w:val="00AF00E5"/>
    <w:rsid w:val="00AF01D3"/>
    <w:rsid w:val="00AF03B6"/>
    <w:rsid w:val="00AF046B"/>
    <w:rsid w:val="00AF04EB"/>
    <w:rsid w:val="00AF05FC"/>
    <w:rsid w:val="00AF073D"/>
    <w:rsid w:val="00AF0920"/>
    <w:rsid w:val="00AF0A11"/>
    <w:rsid w:val="00AF0CB8"/>
    <w:rsid w:val="00AF0DA8"/>
    <w:rsid w:val="00AF1100"/>
    <w:rsid w:val="00AF112F"/>
    <w:rsid w:val="00AF1151"/>
    <w:rsid w:val="00AF1162"/>
    <w:rsid w:val="00AF117C"/>
    <w:rsid w:val="00AF138F"/>
    <w:rsid w:val="00AF13AD"/>
    <w:rsid w:val="00AF160C"/>
    <w:rsid w:val="00AF162C"/>
    <w:rsid w:val="00AF16D9"/>
    <w:rsid w:val="00AF180E"/>
    <w:rsid w:val="00AF182A"/>
    <w:rsid w:val="00AF1941"/>
    <w:rsid w:val="00AF1A10"/>
    <w:rsid w:val="00AF1A9D"/>
    <w:rsid w:val="00AF1B6F"/>
    <w:rsid w:val="00AF1B84"/>
    <w:rsid w:val="00AF1BFE"/>
    <w:rsid w:val="00AF1C43"/>
    <w:rsid w:val="00AF1C69"/>
    <w:rsid w:val="00AF1C8B"/>
    <w:rsid w:val="00AF1CD4"/>
    <w:rsid w:val="00AF1D1C"/>
    <w:rsid w:val="00AF1D56"/>
    <w:rsid w:val="00AF1D7E"/>
    <w:rsid w:val="00AF1DF1"/>
    <w:rsid w:val="00AF1E16"/>
    <w:rsid w:val="00AF2030"/>
    <w:rsid w:val="00AF20F1"/>
    <w:rsid w:val="00AF22A1"/>
    <w:rsid w:val="00AF22EC"/>
    <w:rsid w:val="00AF26A6"/>
    <w:rsid w:val="00AF291C"/>
    <w:rsid w:val="00AF2959"/>
    <w:rsid w:val="00AF296E"/>
    <w:rsid w:val="00AF29EA"/>
    <w:rsid w:val="00AF2AFA"/>
    <w:rsid w:val="00AF2D66"/>
    <w:rsid w:val="00AF2D8A"/>
    <w:rsid w:val="00AF3158"/>
    <w:rsid w:val="00AF315A"/>
    <w:rsid w:val="00AF3287"/>
    <w:rsid w:val="00AF32B0"/>
    <w:rsid w:val="00AF333E"/>
    <w:rsid w:val="00AF34BE"/>
    <w:rsid w:val="00AF3526"/>
    <w:rsid w:val="00AF3592"/>
    <w:rsid w:val="00AF3606"/>
    <w:rsid w:val="00AF3798"/>
    <w:rsid w:val="00AF37F6"/>
    <w:rsid w:val="00AF3800"/>
    <w:rsid w:val="00AF3841"/>
    <w:rsid w:val="00AF397C"/>
    <w:rsid w:val="00AF39F0"/>
    <w:rsid w:val="00AF3C37"/>
    <w:rsid w:val="00AF3C6F"/>
    <w:rsid w:val="00AF3D15"/>
    <w:rsid w:val="00AF3D55"/>
    <w:rsid w:val="00AF40F1"/>
    <w:rsid w:val="00AF41CF"/>
    <w:rsid w:val="00AF46AB"/>
    <w:rsid w:val="00AF46DD"/>
    <w:rsid w:val="00AF4792"/>
    <w:rsid w:val="00AF4A37"/>
    <w:rsid w:val="00AF4A58"/>
    <w:rsid w:val="00AF4AC3"/>
    <w:rsid w:val="00AF4B03"/>
    <w:rsid w:val="00AF4B4A"/>
    <w:rsid w:val="00AF4BBF"/>
    <w:rsid w:val="00AF4E3D"/>
    <w:rsid w:val="00AF4ED6"/>
    <w:rsid w:val="00AF50C9"/>
    <w:rsid w:val="00AF51B6"/>
    <w:rsid w:val="00AF51E7"/>
    <w:rsid w:val="00AF5451"/>
    <w:rsid w:val="00AF546C"/>
    <w:rsid w:val="00AF5567"/>
    <w:rsid w:val="00AF55F5"/>
    <w:rsid w:val="00AF5687"/>
    <w:rsid w:val="00AF56A9"/>
    <w:rsid w:val="00AF56E1"/>
    <w:rsid w:val="00AF573B"/>
    <w:rsid w:val="00AF57E6"/>
    <w:rsid w:val="00AF5956"/>
    <w:rsid w:val="00AF595E"/>
    <w:rsid w:val="00AF5A8A"/>
    <w:rsid w:val="00AF5AB0"/>
    <w:rsid w:val="00AF5ADB"/>
    <w:rsid w:val="00AF5B1E"/>
    <w:rsid w:val="00AF5BE4"/>
    <w:rsid w:val="00AF5D14"/>
    <w:rsid w:val="00AF5E4D"/>
    <w:rsid w:val="00AF5E4F"/>
    <w:rsid w:val="00AF5ED4"/>
    <w:rsid w:val="00AF5F88"/>
    <w:rsid w:val="00AF5FAC"/>
    <w:rsid w:val="00AF602E"/>
    <w:rsid w:val="00AF605D"/>
    <w:rsid w:val="00AF607E"/>
    <w:rsid w:val="00AF615B"/>
    <w:rsid w:val="00AF6165"/>
    <w:rsid w:val="00AF61B8"/>
    <w:rsid w:val="00AF6235"/>
    <w:rsid w:val="00AF627C"/>
    <w:rsid w:val="00AF62F1"/>
    <w:rsid w:val="00AF63CC"/>
    <w:rsid w:val="00AF651B"/>
    <w:rsid w:val="00AF66DC"/>
    <w:rsid w:val="00AF68C8"/>
    <w:rsid w:val="00AF6C12"/>
    <w:rsid w:val="00AF6D7D"/>
    <w:rsid w:val="00AF6EC3"/>
    <w:rsid w:val="00AF6ED3"/>
    <w:rsid w:val="00AF70F9"/>
    <w:rsid w:val="00AF7270"/>
    <w:rsid w:val="00AF73EA"/>
    <w:rsid w:val="00AF74D0"/>
    <w:rsid w:val="00AF7548"/>
    <w:rsid w:val="00AF767B"/>
    <w:rsid w:val="00AF7820"/>
    <w:rsid w:val="00AF7839"/>
    <w:rsid w:val="00AF7937"/>
    <w:rsid w:val="00AF7A0B"/>
    <w:rsid w:val="00AF7AD0"/>
    <w:rsid w:val="00AF7B01"/>
    <w:rsid w:val="00AF7BEE"/>
    <w:rsid w:val="00AF7D44"/>
    <w:rsid w:val="00AF7DF1"/>
    <w:rsid w:val="00AF7EE9"/>
    <w:rsid w:val="00B0005F"/>
    <w:rsid w:val="00B000DF"/>
    <w:rsid w:val="00B0010A"/>
    <w:rsid w:val="00B0040D"/>
    <w:rsid w:val="00B00517"/>
    <w:rsid w:val="00B00718"/>
    <w:rsid w:val="00B009C2"/>
    <w:rsid w:val="00B00A49"/>
    <w:rsid w:val="00B00A5D"/>
    <w:rsid w:val="00B00A7E"/>
    <w:rsid w:val="00B010B0"/>
    <w:rsid w:val="00B010D3"/>
    <w:rsid w:val="00B01265"/>
    <w:rsid w:val="00B01434"/>
    <w:rsid w:val="00B01435"/>
    <w:rsid w:val="00B014E4"/>
    <w:rsid w:val="00B01530"/>
    <w:rsid w:val="00B0170E"/>
    <w:rsid w:val="00B017EE"/>
    <w:rsid w:val="00B01844"/>
    <w:rsid w:val="00B01859"/>
    <w:rsid w:val="00B01B29"/>
    <w:rsid w:val="00B01E61"/>
    <w:rsid w:val="00B01ED9"/>
    <w:rsid w:val="00B01F1E"/>
    <w:rsid w:val="00B0206D"/>
    <w:rsid w:val="00B021E2"/>
    <w:rsid w:val="00B023A6"/>
    <w:rsid w:val="00B025B3"/>
    <w:rsid w:val="00B025BD"/>
    <w:rsid w:val="00B02629"/>
    <w:rsid w:val="00B027E1"/>
    <w:rsid w:val="00B02A77"/>
    <w:rsid w:val="00B02AB3"/>
    <w:rsid w:val="00B02DC7"/>
    <w:rsid w:val="00B02E70"/>
    <w:rsid w:val="00B02F53"/>
    <w:rsid w:val="00B02FD5"/>
    <w:rsid w:val="00B02FFD"/>
    <w:rsid w:val="00B031DA"/>
    <w:rsid w:val="00B03313"/>
    <w:rsid w:val="00B03436"/>
    <w:rsid w:val="00B03467"/>
    <w:rsid w:val="00B034E7"/>
    <w:rsid w:val="00B035F3"/>
    <w:rsid w:val="00B0366A"/>
    <w:rsid w:val="00B036C5"/>
    <w:rsid w:val="00B037CB"/>
    <w:rsid w:val="00B03818"/>
    <w:rsid w:val="00B03938"/>
    <w:rsid w:val="00B039AA"/>
    <w:rsid w:val="00B039BC"/>
    <w:rsid w:val="00B03A96"/>
    <w:rsid w:val="00B03AC2"/>
    <w:rsid w:val="00B03AF3"/>
    <w:rsid w:val="00B03B08"/>
    <w:rsid w:val="00B03B18"/>
    <w:rsid w:val="00B03B90"/>
    <w:rsid w:val="00B03D5B"/>
    <w:rsid w:val="00B03EA2"/>
    <w:rsid w:val="00B03FA2"/>
    <w:rsid w:val="00B03FAA"/>
    <w:rsid w:val="00B04191"/>
    <w:rsid w:val="00B041F5"/>
    <w:rsid w:val="00B043E8"/>
    <w:rsid w:val="00B04456"/>
    <w:rsid w:val="00B044B1"/>
    <w:rsid w:val="00B044D7"/>
    <w:rsid w:val="00B04573"/>
    <w:rsid w:val="00B04811"/>
    <w:rsid w:val="00B0483A"/>
    <w:rsid w:val="00B048FF"/>
    <w:rsid w:val="00B0490D"/>
    <w:rsid w:val="00B0496C"/>
    <w:rsid w:val="00B04C15"/>
    <w:rsid w:val="00B04EBB"/>
    <w:rsid w:val="00B050BF"/>
    <w:rsid w:val="00B05322"/>
    <w:rsid w:val="00B05346"/>
    <w:rsid w:val="00B05384"/>
    <w:rsid w:val="00B054AC"/>
    <w:rsid w:val="00B0558D"/>
    <w:rsid w:val="00B055EB"/>
    <w:rsid w:val="00B055F0"/>
    <w:rsid w:val="00B05694"/>
    <w:rsid w:val="00B0579E"/>
    <w:rsid w:val="00B057A0"/>
    <w:rsid w:val="00B058DE"/>
    <w:rsid w:val="00B0595C"/>
    <w:rsid w:val="00B0599A"/>
    <w:rsid w:val="00B05B37"/>
    <w:rsid w:val="00B05C49"/>
    <w:rsid w:val="00B05D84"/>
    <w:rsid w:val="00B05DA0"/>
    <w:rsid w:val="00B05E13"/>
    <w:rsid w:val="00B05E64"/>
    <w:rsid w:val="00B05F88"/>
    <w:rsid w:val="00B05F9F"/>
    <w:rsid w:val="00B05FA6"/>
    <w:rsid w:val="00B0604F"/>
    <w:rsid w:val="00B06172"/>
    <w:rsid w:val="00B061A3"/>
    <w:rsid w:val="00B062D6"/>
    <w:rsid w:val="00B0635C"/>
    <w:rsid w:val="00B06386"/>
    <w:rsid w:val="00B06471"/>
    <w:rsid w:val="00B0650C"/>
    <w:rsid w:val="00B0655F"/>
    <w:rsid w:val="00B0665D"/>
    <w:rsid w:val="00B066BA"/>
    <w:rsid w:val="00B067C6"/>
    <w:rsid w:val="00B06829"/>
    <w:rsid w:val="00B06A9B"/>
    <w:rsid w:val="00B06B3B"/>
    <w:rsid w:val="00B06B5C"/>
    <w:rsid w:val="00B06B93"/>
    <w:rsid w:val="00B06BA8"/>
    <w:rsid w:val="00B06BC5"/>
    <w:rsid w:val="00B06C79"/>
    <w:rsid w:val="00B06CD2"/>
    <w:rsid w:val="00B06E1D"/>
    <w:rsid w:val="00B06F40"/>
    <w:rsid w:val="00B06FAD"/>
    <w:rsid w:val="00B07028"/>
    <w:rsid w:val="00B07186"/>
    <w:rsid w:val="00B07188"/>
    <w:rsid w:val="00B07264"/>
    <w:rsid w:val="00B07288"/>
    <w:rsid w:val="00B072F2"/>
    <w:rsid w:val="00B07315"/>
    <w:rsid w:val="00B074F2"/>
    <w:rsid w:val="00B075DE"/>
    <w:rsid w:val="00B077EB"/>
    <w:rsid w:val="00B077F1"/>
    <w:rsid w:val="00B0783F"/>
    <w:rsid w:val="00B078DE"/>
    <w:rsid w:val="00B07A80"/>
    <w:rsid w:val="00B07B62"/>
    <w:rsid w:val="00B07C39"/>
    <w:rsid w:val="00B07F6F"/>
    <w:rsid w:val="00B10096"/>
    <w:rsid w:val="00B100BE"/>
    <w:rsid w:val="00B100C2"/>
    <w:rsid w:val="00B1013C"/>
    <w:rsid w:val="00B10169"/>
    <w:rsid w:val="00B101BC"/>
    <w:rsid w:val="00B10336"/>
    <w:rsid w:val="00B10348"/>
    <w:rsid w:val="00B103DD"/>
    <w:rsid w:val="00B104BF"/>
    <w:rsid w:val="00B104C0"/>
    <w:rsid w:val="00B10621"/>
    <w:rsid w:val="00B106D3"/>
    <w:rsid w:val="00B10726"/>
    <w:rsid w:val="00B10AC1"/>
    <w:rsid w:val="00B10B49"/>
    <w:rsid w:val="00B10D2C"/>
    <w:rsid w:val="00B10E4C"/>
    <w:rsid w:val="00B10F7A"/>
    <w:rsid w:val="00B10FEE"/>
    <w:rsid w:val="00B11055"/>
    <w:rsid w:val="00B11084"/>
    <w:rsid w:val="00B11112"/>
    <w:rsid w:val="00B11115"/>
    <w:rsid w:val="00B11172"/>
    <w:rsid w:val="00B1120D"/>
    <w:rsid w:val="00B113BB"/>
    <w:rsid w:val="00B113E6"/>
    <w:rsid w:val="00B11525"/>
    <w:rsid w:val="00B115EA"/>
    <w:rsid w:val="00B115FC"/>
    <w:rsid w:val="00B1160D"/>
    <w:rsid w:val="00B11617"/>
    <w:rsid w:val="00B11812"/>
    <w:rsid w:val="00B11814"/>
    <w:rsid w:val="00B11941"/>
    <w:rsid w:val="00B119C7"/>
    <w:rsid w:val="00B11A8B"/>
    <w:rsid w:val="00B11AA4"/>
    <w:rsid w:val="00B11B35"/>
    <w:rsid w:val="00B11CDF"/>
    <w:rsid w:val="00B11D04"/>
    <w:rsid w:val="00B11D4B"/>
    <w:rsid w:val="00B11ECD"/>
    <w:rsid w:val="00B11F3F"/>
    <w:rsid w:val="00B1200F"/>
    <w:rsid w:val="00B12024"/>
    <w:rsid w:val="00B1206C"/>
    <w:rsid w:val="00B1259D"/>
    <w:rsid w:val="00B126F8"/>
    <w:rsid w:val="00B12897"/>
    <w:rsid w:val="00B12952"/>
    <w:rsid w:val="00B12959"/>
    <w:rsid w:val="00B12A0B"/>
    <w:rsid w:val="00B12A8E"/>
    <w:rsid w:val="00B12A9E"/>
    <w:rsid w:val="00B12B42"/>
    <w:rsid w:val="00B12BAC"/>
    <w:rsid w:val="00B12C6D"/>
    <w:rsid w:val="00B12C90"/>
    <w:rsid w:val="00B12E0B"/>
    <w:rsid w:val="00B12F6D"/>
    <w:rsid w:val="00B12FF5"/>
    <w:rsid w:val="00B130DA"/>
    <w:rsid w:val="00B130E4"/>
    <w:rsid w:val="00B13118"/>
    <w:rsid w:val="00B13237"/>
    <w:rsid w:val="00B13253"/>
    <w:rsid w:val="00B13290"/>
    <w:rsid w:val="00B1342F"/>
    <w:rsid w:val="00B135CB"/>
    <w:rsid w:val="00B1376B"/>
    <w:rsid w:val="00B13861"/>
    <w:rsid w:val="00B13907"/>
    <w:rsid w:val="00B139A3"/>
    <w:rsid w:val="00B13A08"/>
    <w:rsid w:val="00B13A42"/>
    <w:rsid w:val="00B13A79"/>
    <w:rsid w:val="00B13BDB"/>
    <w:rsid w:val="00B13BE6"/>
    <w:rsid w:val="00B13C1A"/>
    <w:rsid w:val="00B13DEB"/>
    <w:rsid w:val="00B13E0B"/>
    <w:rsid w:val="00B13EB7"/>
    <w:rsid w:val="00B13FA2"/>
    <w:rsid w:val="00B13FC5"/>
    <w:rsid w:val="00B1429E"/>
    <w:rsid w:val="00B14465"/>
    <w:rsid w:val="00B144EA"/>
    <w:rsid w:val="00B14554"/>
    <w:rsid w:val="00B1471D"/>
    <w:rsid w:val="00B147C8"/>
    <w:rsid w:val="00B149EC"/>
    <w:rsid w:val="00B14A8C"/>
    <w:rsid w:val="00B14B91"/>
    <w:rsid w:val="00B14C16"/>
    <w:rsid w:val="00B14C18"/>
    <w:rsid w:val="00B14C9C"/>
    <w:rsid w:val="00B14C9E"/>
    <w:rsid w:val="00B14D95"/>
    <w:rsid w:val="00B14D96"/>
    <w:rsid w:val="00B14F48"/>
    <w:rsid w:val="00B14F7E"/>
    <w:rsid w:val="00B1518F"/>
    <w:rsid w:val="00B15206"/>
    <w:rsid w:val="00B15335"/>
    <w:rsid w:val="00B1543A"/>
    <w:rsid w:val="00B15684"/>
    <w:rsid w:val="00B15786"/>
    <w:rsid w:val="00B158CA"/>
    <w:rsid w:val="00B1590F"/>
    <w:rsid w:val="00B15926"/>
    <w:rsid w:val="00B1594F"/>
    <w:rsid w:val="00B15957"/>
    <w:rsid w:val="00B15A5D"/>
    <w:rsid w:val="00B15C66"/>
    <w:rsid w:val="00B15E8F"/>
    <w:rsid w:val="00B15EC1"/>
    <w:rsid w:val="00B15F7C"/>
    <w:rsid w:val="00B1611C"/>
    <w:rsid w:val="00B1666E"/>
    <w:rsid w:val="00B166B1"/>
    <w:rsid w:val="00B166DC"/>
    <w:rsid w:val="00B16762"/>
    <w:rsid w:val="00B167A4"/>
    <w:rsid w:val="00B167CE"/>
    <w:rsid w:val="00B168CC"/>
    <w:rsid w:val="00B168E4"/>
    <w:rsid w:val="00B16AC9"/>
    <w:rsid w:val="00B16C1F"/>
    <w:rsid w:val="00B16C6C"/>
    <w:rsid w:val="00B16DF1"/>
    <w:rsid w:val="00B16E0F"/>
    <w:rsid w:val="00B16E6F"/>
    <w:rsid w:val="00B170B0"/>
    <w:rsid w:val="00B171AD"/>
    <w:rsid w:val="00B172A9"/>
    <w:rsid w:val="00B17388"/>
    <w:rsid w:val="00B173A6"/>
    <w:rsid w:val="00B173FA"/>
    <w:rsid w:val="00B17576"/>
    <w:rsid w:val="00B17591"/>
    <w:rsid w:val="00B175AE"/>
    <w:rsid w:val="00B177AE"/>
    <w:rsid w:val="00B17C3F"/>
    <w:rsid w:val="00B17E12"/>
    <w:rsid w:val="00B17E88"/>
    <w:rsid w:val="00B17F85"/>
    <w:rsid w:val="00B2006B"/>
    <w:rsid w:val="00B200F1"/>
    <w:rsid w:val="00B2016D"/>
    <w:rsid w:val="00B201BF"/>
    <w:rsid w:val="00B201D6"/>
    <w:rsid w:val="00B204DA"/>
    <w:rsid w:val="00B204E9"/>
    <w:rsid w:val="00B20547"/>
    <w:rsid w:val="00B2073D"/>
    <w:rsid w:val="00B207A5"/>
    <w:rsid w:val="00B208B1"/>
    <w:rsid w:val="00B208B6"/>
    <w:rsid w:val="00B208EE"/>
    <w:rsid w:val="00B20A37"/>
    <w:rsid w:val="00B20A6C"/>
    <w:rsid w:val="00B20B1D"/>
    <w:rsid w:val="00B20B5F"/>
    <w:rsid w:val="00B20BFE"/>
    <w:rsid w:val="00B20C14"/>
    <w:rsid w:val="00B20CEC"/>
    <w:rsid w:val="00B20D24"/>
    <w:rsid w:val="00B20E82"/>
    <w:rsid w:val="00B20F99"/>
    <w:rsid w:val="00B21191"/>
    <w:rsid w:val="00B211DB"/>
    <w:rsid w:val="00B212B0"/>
    <w:rsid w:val="00B212ED"/>
    <w:rsid w:val="00B2139A"/>
    <w:rsid w:val="00B2142F"/>
    <w:rsid w:val="00B214F7"/>
    <w:rsid w:val="00B21689"/>
    <w:rsid w:val="00B216C7"/>
    <w:rsid w:val="00B218F2"/>
    <w:rsid w:val="00B21A07"/>
    <w:rsid w:val="00B21C7A"/>
    <w:rsid w:val="00B21CB2"/>
    <w:rsid w:val="00B21DDB"/>
    <w:rsid w:val="00B21E01"/>
    <w:rsid w:val="00B21E0E"/>
    <w:rsid w:val="00B21ED3"/>
    <w:rsid w:val="00B21F6D"/>
    <w:rsid w:val="00B220C6"/>
    <w:rsid w:val="00B222D7"/>
    <w:rsid w:val="00B2231D"/>
    <w:rsid w:val="00B22385"/>
    <w:rsid w:val="00B22395"/>
    <w:rsid w:val="00B223E9"/>
    <w:rsid w:val="00B226CA"/>
    <w:rsid w:val="00B227A3"/>
    <w:rsid w:val="00B22881"/>
    <w:rsid w:val="00B228F5"/>
    <w:rsid w:val="00B22942"/>
    <w:rsid w:val="00B22965"/>
    <w:rsid w:val="00B22A16"/>
    <w:rsid w:val="00B22B19"/>
    <w:rsid w:val="00B22B3B"/>
    <w:rsid w:val="00B22B8F"/>
    <w:rsid w:val="00B22F0C"/>
    <w:rsid w:val="00B22F35"/>
    <w:rsid w:val="00B22FA9"/>
    <w:rsid w:val="00B22FE1"/>
    <w:rsid w:val="00B23015"/>
    <w:rsid w:val="00B231A7"/>
    <w:rsid w:val="00B233EA"/>
    <w:rsid w:val="00B23553"/>
    <w:rsid w:val="00B23833"/>
    <w:rsid w:val="00B23864"/>
    <w:rsid w:val="00B23888"/>
    <w:rsid w:val="00B23B90"/>
    <w:rsid w:val="00B23BDE"/>
    <w:rsid w:val="00B23C29"/>
    <w:rsid w:val="00B23CA8"/>
    <w:rsid w:val="00B23D4D"/>
    <w:rsid w:val="00B23D7D"/>
    <w:rsid w:val="00B23DC9"/>
    <w:rsid w:val="00B23EA5"/>
    <w:rsid w:val="00B242F8"/>
    <w:rsid w:val="00B24375"/>
    <w:rsid w:val="00B24584"/>
    <w:rsid w:val="00B24615"/>
    <w:rsid w:val="00B246E0"/>
    <w:rsid w:val="00B24799"/>
    <w:rsid w:val="00B24812"/>
    <w:rsid w:val="00B24818"/>
    <w:rsid w:val="00B24843"/>
    <w:rsid w:val="00B248DB"/>
    <w:rsid w:val="00B2490D"/>
    <w:rsid w:val="00B24968"/>
    <w:rsid w:val="00B2498C"/>
    <w:rsid w:val="00B24A2D"/>
    <w:rsid w:val="00B24A4B"/>
    <w:rsid w:val="00B24B54"/>
    <w:rsid w:val="00B24C01"/>
    <w:rsid w:val="00B24CD5"/>
    <w:rsid w:val="00B24D74"/>
    <w:rsid w:val="00B24ECE"/>
    <w:rsid w:val="00B24EE2"/>
    <w:rsid w:val="00B24FEC"/>
    <w:rsid w:val="00B25084"/>
    <w:rsid w:val="00B253BC"/>
    <w:rsid w:val="00B2547E"/>
    <w:rsid w:val="00B254E8"/>
    <w:rsid w:val="00B25572"/>
    <w:rsid w:val="00B255F9"/>
    <w:rsid w:val="00B25703"/>
    <w:rsid w:val="00B2575A"/>
    <w:rsid w:val="00B257D5"/>
    <w:rsid w:val="00B25809"/>
    <w:rsid w:val="00B258C6"/>
    <w:rsid w:val="00B25A1C"/>
    <w:rsid w:val="00B25A4A"/>
    <w:rsid w:val="00B25A73"/>
    <w:rsid w:val="00B25A9C"/>
    <w:rsid w:val="00B25C8A"/>
    <w:rsid w:val="00B25E7F"/>
    <w:rsid w:val="00B25F57"/>
    <w:rsid w:val="00B2606B"/>
    <w:rsid w:val="00B2608F"/>
    <w:rsid w:val="00B261DA"/>
    <w:rsid w:val="00B26247"/>
    <w:rsid w:val="00B26293"/>
    <w:rsid w:val="00B26508"/>
    <w:rsid w:val="00B26522"/>
    <w:rsid w:val="00B265BB"/>
    <w:rsid w:val="00B2660F"/>
    <w:rsid w:val="00B26727"/>
    <w:rsid w:val="00B26772"/>
    <w:rsid w:val="00B267AC"/>
    <w:rsid w:val="00B267BA"/>
    <w:rsid w:val="00B26808"/>
    <w:rsid w:val="00B26984"/>
    <w:rsid w:val="00B26A1B"/>
    <w:rsid w:val="00B26AE8"/>
    <w:rsid w:val="00B26AE9"/>
    <w:rsid w:val="00B26B3A"/>
    <w:rsid w:val="00B26CC9"/>
    <w:rsid w:val="00B26D65"/>
    <w:rsid w:val="00B26E98"/>
    <w:rsid w:val="00B2703E"/>
    <w:rsid w:val="00B27158"/>
    <w:rsid w:val="00B27175"/>
    <w:rsid w:val="00B27269"/>
    <w:rsid w:val="00B273CC"/>
    <w:rsid w:val="00B2744D"/>
    <w:rsid w:val="00B274EE"/>
    <w:rsid w:val="00B275FE"/>
    <w:rsid w:val="00B27635"/>
    <w:rsid w:val="00B2778A"/>
    <w:rsid w:val="00B277D5"/>
    <w:rsid w:val="00B27827"/>
    <w:rsid w:val="00B27BF6"/>
    <w:rsid w:val="00B27BFC"/>
    <w:rsid w:val="00B27C31"/>
    <w:rsid w:val="00B30189"/>
    <w:rsid w:val="00B304A2"/>
    <w:rsid w:val="00B304B4"/>
    <w:rsid w:val="00B30588"/>
    <w:rsid w:val="00B30672"/>
    <w:rsid w:val="00B307A2"/>
    <w:rsid w:val="00B307D0"/>
    <w:rsid w:val="00B3086A"/>
    <w:rsid w:val="00B30911"/>
    <w:rsid w:val="00B30A2B"/>
    <w:rsid w:val="00B30A4B"/>
    <w:rsid w:val="00B30A7A"/>
    <w:rsid w:val="00B30AB8"/>
    <w:rsid w:val="00B30AEC"/>
    <w:rsid w:val="00B30C9C"/>
    <w:rsid w:val="00B30D77"/>
    <w:rsid w:val="00B30DB8"/>
    <w:rsid w:val="00B30DEF"/>
    <w:rsid w:val="00B30EB0"/>
    <w:rsid w:val="00B30FF8"/>
    <w:rsid w:val="00B3120B"/>
    <w:rsid w:val="00B3135A"/>
    <w:rsid w:val="00B313C1"/>
    <w:rsid w:val="00B313FA"/>
    <w:rsid w:val="00B3146F"/>
    <w:rsid w:val="00B31599"/>
    <w:rsid w:val="00B316ED"/>
    <w:rsid w:val="00B31758"/>
    <w:rsid w:val="00B31813"/>
    <w:rsid w:val="00B318F6"/>
    <w:rsid w:val="00B319EF"/>
    <w:rsid w:val="00B31A1A"/>
    <w:rsid w:val="00B31AD7"/>
    <w:rsid w:val="00B31B17"/>
    <w:rsid w:val="00B31B3D"/>
    <w:rsid w:val="00B31B88"/>
    <w:rsid w:val="00B31C86"/>
    <w:rsid w:val="00B31ECA"/>
    <w:rsid w:val="00B3206D"/>
    <w:rsid w:val="00B32129"/>
    <w:rsid w:val="00B3222B"/>
    <w:rsid w:val="00B32273"/>
    <w:rsid w:val="00B32311"/>
    <w:rsid w:val="00B3235A"/>
    <w:rsid w:val="00B323F3"/>
    <w:rsid w:val="00B324F9"/>
    <w:rsid w:val="00B3265C"/>
    <w:rsid w:val="00B32728"/>
    <w:rsid w:val="00B3278C"/>
    <w:rsid w:val="00B327BF"/>
    <w:rsid w:val="00B32982"/>
    <w:rsid w:val="00B32A0F"/>
    <w:rsid w:val="00B32A6A"/>
    <w:rsid w:val="00B32BE1"/>
    <w:rsid w:val="00B32CA4"/>
    <w:rsid w:val="00B32CCB"/>
    <w:rsid w:val="00B32E84"/>
    <w:rsid w:val="00B32EFC"/>
    <w:rsid w:val="00B3300A"/>
    <w:rsid w:val="00B33060"/>
    <w:rsid w:val="00B33130"/>
    <w:rsid w:val="00B331D3"/>
    <w:rsid w:val="00B332F7"/>
    <w:rsid w:val="00B33552"/>
    <w:rsid w:val="00B33598"/>
    <w:rsid w:val="00B33655"/>
    <w:rsid w:val="00B3368F"/>
    <w:rsid w:val="00B337E8"/>
    <w:rsid w:val="00B3389C"/>
    <w:rsid w:val="00B339F8"/>
    <w:rsid w:val="00B33A1F"/>
    <w:rsid w:val="00B33AFB"/>
    <w:rsid w:val="00B33B24"/>
    <w:rsid w:val="00B33BCE"/>
    <w:rsid w:val="00B33E0F"/>
    <w:rsid w:val="00B33EE5"/>
    <w:rsid w:val="00B33F78"/>
    <w:rsid w:val="00B340EE"/>
    <w:rsid w:val="00B3415D"/>
    <w:rsid w:val="00B34207"/>
    <w:rsid w:val="00B343D5"/>
    <w:rsid w:val="00B34473"/>
    <w:rsid w:val="00B346B2"/>
    <w:rsid w:val="00B34775"/>
    <w:rsid w:val="00B34824"/>
    <w:rsid w:val="00B348B2"/>
    <w:rsid w:val="00B34911"/>
    <w:rsid w:val="00B34ADE"/>
    <w:rsid w:val="00B34B0F"/>
    <w:rsid w:val="00B34C39"/>
    <w:rsid w:val="00B34D02"/>
    <w:rsid w:val="00B34D17"/>
    <w:rsid w:val="00B34DF8"/>
    <w:rsid w:val="00B34E3D"/>
    <w:rsid w:val="00B34F5F"/>
    <w:rsid w:val="00B34FDA"/>
    <w:rsid w:val="00B35004"/>
    <w:rsid w:val="00B35021"/>
    <w:rsid w:val="00B351A3"/>
    <w:rsid w:val="00B354EE"/>
    <w:rsid w:val="00B3585B"/>
    <w:rsid w:val="00B359D3"/>
    <w:rsid w:val="00B359D9"/>
    <w:rsid w:val="00B35B03"/>
    <w:rsid w:val="00B35B3D"/>
    <w:rsid w:val="00B35BDB"/>
    <w:rsid w:val="00B35C60"/>
    <w:rsid w:val="00B35D2C"/>
    <w:rsid w:val="00B35D7A"/>
    <w:rsid w:val="00B35F22"/>
    <w:rsid w:val="00B35F53"/>
    <w:rsid w:val="00B36101"/>
    <w:rsid w:val="00B36446"/>
    <w:rsid w:val="00B367BA"/>
    <w:rsid w:val="00B36BCA"/>
    <w:rsid w:val="00B36CBE"/>
    <w:rsid w:val="00B36E05"/>
    <w:rsid w:val="00B36F8D"/>
    <w:rsid w:val="00B36FF8"/>
    <w:rsid w:val="00B37071"/>
    <w:rsid w:val="00B370D7"/>
    <w:rsid w:val="00B37121"/>
    <w:rsid w:val="00B3726E"/>
    <w:rsid w:val="00B37282"/>
    <w:rsid w:val="00B3740A"/>
    <w:rsid w:val="00B37595"/>
    <w:rsid w:val="00B3761E"/>
    <w:rsid w:val="00B37630"/>
    <w:rsid w:val="00B3783A"/>
    <w:rsid w:val="00B379CB"/>
    <w:rsid w:val="00B37ACC"/>
    <w:rsid w:val="00B37AFE"/>
    <w:rsid w:val="00B37B51"/>
    <w:rsid w:val="00B37B94"/>
    <w:rsid w:val="00B37D24"/>
    <w:rsid w:val="00B37D92"/>
    <w:rsid w:val="00B37DE6"/>
    <w:rsid w:val="00B37EEF"/>
    <w:rsid w:val="00B400B0"/>
    <w:rsid w:val="00B400C3"/>
    <w:rsid w:val="00B400FE"/>
    <w:rsid w:val="00B403B4"/>
    <w:rsid w:val="00B4044A"/>
    <w:rsid w:val="00B40568"/>
    <w:rsid w:val="00B40646"/>
    <w:rsid w:val="00B40679"/>
    <w:rsid w:val="00B40862"/>
    <w:rsid w:val="00B409F0"/>
    <w:rsid w:val="00B40A26"/>
    <w:rsid w:val="00B40A2B"/>
    <w:rsid w:val="00B40BFB"/>
    <w:rsid w:val="00B40C38"/>
    <w:rsid w:val="00B40D67"/>
    <w:rsid w:val="00B40F08"/>
    <w:rsid w:val="00B40F10"/>
    <w:rsid w:val="00B40F28"/>
    <w:rsid w:val="00B40F99"/>
    <w:rsid w:val="00B40FFB"/>
    <w:rsid w:val="00B410C4"/>
    <w:rsid w:val="00B4122D"/>
    <w:rsid w:val="00B412C6"/>
    <w:rsid w:val="00B413AE"/>
    <w:rsid w:val="00B4143A"/>
    <w:rsid w:val="00B41520"/>
    <w:rsid w:val="00B4155F"/>
    <w:rsid w:val="00B417DE"/>
    <w:rsid w:val="00B41950"/>
    <w:rsid w:val="00B419D3"/>
    <w:rsid w:val="00B419EB"/>
    <w:rsid w:val="00B419F9"/>
    <w:rsid w:val="00B41B51"/>
    <w:rsid w:val="00B41C29"/>
    <w:rsid w:val="00B41D4F"/>
    <w:rsid w:val="00B41DAB"/>
    <w:rsid w:val="00B41DFC"/>
    <w:rsid w:val="00B41E3B"/>
    <w:rsid w:val="00B41E46"/>
    <w:rsid w:val="00B41E83"/>
    <w:rsid w:val="00B41EAC"/>
    <w:rsid w:val="00B41EBB"/>
    <w:rsid w:val="00B41EEA"/>
    <w:rsid w:val="00B42078"/>
    <w:rsid w:val="00B420BD"/>
    <w:rsid w:val="00B421C8"/>
    <w:rsid w:val="00B4222C"/>
    <w:rsid w:val="00B4224F"/>
    <w:rsid w:val="00B42279"/>
    <w:rsid w:val="00B42329"/>
    <w:rsid w:val="00B4243B"/>
    <w:rsid w:val="00B425A2"/>
    <w:rsid w:val="00B425BB"/>
    <w:rsid w:val="00B42741"/>
    <w:rsid w:val="00B42820"/>
    <w:rsid w:val="00B42928"/>
    <w:rsid w:val="00B42B08"/>
    <w:rsid w:val="00B42BE9"/>
    <w:rsid w:val="00B42C3D"/>
    <w:rsid w:val="00B42C67"/>
    <w:rsid w:val="00B42D72"/>
    <w:rsid w:val="00B42D82"/>
    <w:rsid w:val="00B42DFD"/>
    <w:rsid w:val="00B42EE6"/>
    <w:rsid w:val="00B42F98"/>
    <w:rsid w:val="00B430D7"/>
    <w:rsid w:val="00B434B4"/>
    <w:rsid w:val="00B436E7"/>
    <w:rsid w:val="00B43895"/>
    <w:rsid w:val="00B4395D"/>
    <w:rsid w:val="00B4399A"/>
    <w:rsid w:val="00B43CA4"/>
    <w:rsid w:val="00B43D56"/>
    <w:rsid w:val="00B43DF3"/>
    <w:rsid w:val="00B43DFA"/>
    <w:rsid w:val="00B43E01"/>
    <w:rsid w:val="00B44068"/>
    <w:rsid w:val="00B4417C"/>
    <w:rsid w:val="00B442F1"/>
    <w:rsid w:val="00B4434B"/>
    <w:rsid w:val="00B443C7"/>
    <w:rsid w:val="00B44598"/>
    <w:rsid w:val="00B446CC"/>
    <w:rsid w:val="00B4495B"/>
    <w:rsid w:val="00B4495C"/>
    <w:rsid w:val="00B44996"/>
    <w:rsid w:val="00B449B1"/>
    <w:rsid w:val="00B44A0D"/>
    <w:rsid w:val="00B44AFE"/>
    <w:rsid w:val="00B44B2A"/>
    <w:rsid w:val="00B44C4C"/>
    <w:rsid w:val="00B44CA5"/>
    <w:rsid w:val="00B44CC4"/>
    <w:rsid w:val="00B44D1B"/>
    <w:rsid w:val="00B44D45"/>
    <w:rsid w:val="00B44D94"/>
    <w:rsid w:val="00B44DC3"/>
    <w:rsid w:val="00B44DEC"/>
    <w:rsid w:val="00B44E5F"/>
    <w:rsid w:val="00B44FC7"/>
    <w:rsid w:val="00B45186"/>
    <w:rsid w:val="00B4518B"/>
    <w:rsid w:val="00B451A9"/>
    <w:rsid w:val="00B451C5"/>
    <w:rsid w:val="00B45244"/>
    <w:rsid w:val="00B45387"/>
    <w:rsid w:val="00B45510"/>
    <w:rsid w:val="00B45569"/>
    <w:rsid w:val="00B455B1"/>
    <w:rsid w:val="00B458F4"/>
    <w:rsid w:val="00B45AEA"/>
    <w:rsid w:val="00B45BDF"/>
    <w:rsid w:val="00B45C89"/>
    <w:rsid w:val="00B45F14"/>
    <w:rsid w:val="00B4620C"/>
    <w:rsid w:val="00B4632D"/>
    <w:rsid w:val="00B463E3"/>
    <w:rsid w:val="00B46485"/>
    <w:rsid w:val="00B464F7"/>
    <w:rsid w:val="00B465C6"/>
    <w:rsid w:val="00B466D9"/>
    <w:rsid w:val="00B466F8"/>
    <w:rsid w:val="00B4676D"/>
    <w:rsid w:val="00B468E6"/>
    <w:rsid w:val="00B46B27"/>
    <w:rsid w:val="00B46ED2"/>
    <w:rsid w:val="00B46EE9"/>
    <w:rsid w:val="00B47065"/>
    <w:rsid w:val="00B470F7"/>
    <w:rsid w:val="00B4713E"/>
    <w:rsid w:val="00B4716A"/>
    <w:rsid w:val="00B472E6"/>
    <w:rsid w:val="00B4732F"/>
    <w:rsid w:val="00B475D2"/>
    <w:rsid w:val="00B475F7"/>
    <w:rsid w:val="00B47638"/>
    <w:rsid w:val="00B476B2"/>
    <w:rsid w:val="00B47708"/>
    <w:rsid w:val="00B4779A"/>
    <w:rsid w:val="00B478DF"/>
    <w:rsid w:val="00B479F8"/>
    <w:rsid w:val="00B47A4E"/>
    <w:rsid w:val="00B47A5A"/>
    <w:rsid w:val="00B47B04"/>
    <w:rsid w:val="00B47BFD"/>
    <w:rsid w:val="00B47C18"/>
    <w:rsid w:val="00B47CA8"/>
    <w:rsid w:val="00B47E6F"/>
    <w:rsid w:val="00B47FD6"/>
    <w:rsid w:val="00B47FF9"/>
    <w:rsid w:val="00B500A9"/>
    <w:rsid w:val="00B5033E"/>
    <w:rsid w:val="00B503A2"/>
    <w:rsid w:val="00B504F2"/>
    <w:rsid w:val="00B5057D"/>
    <w:rsid w:val="00B50701"/>
    <w:rsid w:val="00B508DE"/>
    <w:rsid w:val="00B50B4C"/>
    <w:rsid w:val="00B50C5D"/>
    <w:rsid w:val="00B50CBE"/>
    <w:rsid w:val="00B50D4D"/>
    <w:rsid w:val="00B50DAD"/>
    <w:rsid w:val="00B50EDD"/>
    <w:rsid w:val="00B50F30"/>
    <w:rsid w:val="00B51181"/>
    <w:rsid w:val="00B5127C"/>
    <w:rsid w:val="00B51301"/>
    <w:rsid w:val="00B51474"/>
    <w:rsid w:val="00B514E5"/>
    <w:rsid w:val="00B5151D"/>
    <w:rsid w:val="00B51556"/>
    <w:rsid w:val="00B516AE"/>
    <w:rsid w:val="00B516E1"/>
    <w:rsid w:val="00B517A0"/>
    <w:rsid w:val="00B519DD"/>
    <w:rsid w:val="00B51A36"/>
    <w:rsid w:val="00B51A72"/>
    <w:rsid w:val="00B51B63"/>
    <w:rsid w:val="00B51C04"/>
    <w:rsid w:val="00B51C5E"/>
    <w:rsid w:val="00B51D79"/>
    <w:rsid w:val="00B51F3C"/>
    <w:rsid w:val="00B51FB5"/>
    <w:rsid w:val="00B5202B"/>
    <w:rsid w:val="00B5210F"/>
    <w:rsid w:val="00B523BE"/>
    <w:rsid w:val="00B52647"/>
    <w:rsid w:val="00B52763"/>
    <w:rsid w:val="00B527C4"/>
    <w:rsid w:val="00B5288A"/>
    <w:rsid w:val="00B52898"/>
    <w:rsid w:val="00B5290D"/>
    <w:rsid w:val="00B52A2B"/>
    <w:rsid w:val="00B52A6D"/>
    <w:rsid w:val="00B52A88"/>
    <w:rsid w:val="00B52CA6"/>
    <w:rsid w:val="00B52EB4"/>
    <w:rsid w:val="00B52FBD"/>
    <w:rsid w:val="00B52FCF"/>
    <w:rsid w:val="00B5302E"/>
    <w:rsid w:val="00B5306F"/>
    <w:rsid w:val="00B530D4"/>
    <w:rsid w:val="00B53335"/>
    <w:rsid w:val="00B53346"/>
    <w:rsid w:val="00B534AC"/>
    <w:rsid w:val="00B5358B"/>
    <w:rsid w:val="00B535C9"/>
    <w:rsid w:val="00B538DD"/>
    <w:rsid w:val="00B538ED"/>
    <w:rsid w:val="00B539D2"/>
    <w:rsid w:val="00B53A36"/>
    <w:rsid w:val="00B53AFB"/>
    <w:rsid w:val="00B53BC1"/>
    <w:rsid w:val="00B53BC5"/>
    <w:rsid w:val="00B53CAB"/>
    <w:rsid w:val="00B53D8E"/>
    <w:rsid w:val="00B53F6C"/>
    <w:rsid w:val="00B541A4"/>
    <w:rsid w:val="00B543CA"/>
    <w:rsid w:val="00B543E3"/>
    <w:rsid w:val="00B5440E"/>
    <w:rsid w:val="00B5446B"/>
    <w:rsid w:val="00B545D7"/>
    <w:rsid w:val="00B54669"/>
    <w:rsid w:val="00B54840"/>
    <w:rsid w:val="00B548AE"/>
    <w:rsid w:val="00B548B0"/>
    <w:rsid w:val="00B54ADA"/>
    <w:rsid w:val="00B54AE5"/>
    <w:rsid w:val="00B54B64"/>
    <w:rsid w:val="00B54B73"/>
    <w:rsid w:val="00B54B9E"/>
    <w:rsid w:val="00B54CB4"/>
    <w:rsid w:val="00B54CC7"/>
    <w:rsid w:val="00B54D7E"/>
    <w:rsid w:val="00B54DCF"/>
    <w:rsid w:val="00B54E7D"/>
    <w:rsid w:val="00B54FD2"/>
    <w:rsid w:val="00B55028"/>
    <w:rsid w:val="00B55073"/>
    <w:rsid w:val="00B550BF"/>
    <w:rsid w:val="00B551B1"/>
    <w:rsid w:val="00B551F1"/>
    <w:rsid w:val="00B552F9"/>
    <w:rsid w:val="00B55408"/>
    <w:rsid w:val="00B5546B"/>
    <w:rsid w:val="00B5547C"/>
    <w:rsid w:val="00B554E4"/>
    <w:rsid w:val="00B55570"/>
    <w:rsid w:val="00B555CD"/>
    <w:rsid w:val="00B55643"/>
    <w:rsid w:val="00B55718"/>
    <w:rsid w:val="00B557D7"/>
    <w:rsid w:val="00B55819"/>
    <w:rsid w:val="00B558F9"/>
    <w:rsid w:val="00B55952"/>
    <w:rsid w:val="00B55B52"/>
    <w:rsid w:val="00B55B6C"/>
    <w:rsid w:val="00B55BE3"/>
    <w:rsid w:val="00B55C82"/>
    <w:rsid w:val="00B55CC4"/>
    <w:rsid w:val="00B55DEE"/>
    <w:rsid w:val="00B55F38"/>
    <w:rsid w:val="00B562C3"/>
    <w:rsid w:val="00B56348"/>
    <w:rsid w:val="00B564B6"/>
    <w:rsid w:val="00B56572"/>
    <w:rsid w:val="00B5659C"/>
    <w:rsid w:val="00B565A1"/>
    <w:rsid w:val="00B567F6"/>
    <w:rsid w:val="00B56982"/>
    <w:rsid w:val="00B56AB2"/>
    <w:rsid w:val="00B56AC2"/>
    <w:rsid w:val="00B56BC7"/>
    <w:rsid w:val="00B56BF3"/>
    <w:rsid w:val="00B56C7F"/>
    <w:rsid w:val="00B56C8D"/>
    <w:rsid w:val="00B56D18"/>
    <w:rsid w:val="00B56D5D"/>
    <w:rsid w:val="00B56E37"/>
    <w:rsid w:val="00B56E6C"/>
    <w:rsid w:val="00B56F88"/>
    <w:rsid w:val="00B57135"/>
    <w:rsid w:val="00B57155"/>
    <w:rsid w:val="00B5715B"/>
    <w:rsid w:val="00B57164"/>
    <w:rsid w:val="00B5719E"/>
    <w:rsid w:val="00B571FC"/>
    <w:rsid w:val="00B57220"/>
    <w:rsid w:val="00B57375"/>
    <w:rsid w:val="00B574F5"/>
    <w:rsid w:val="00B57585"/>
    <w:rsid w:val="00B575AC"/>
    <w:rsid w:val="00B575AE"/>
    <w:rsid w:val="00B5782C"/>
    <w:rsid w:val="00B57869"/>
    <w:rsid w:val="00B57982"/>
    <w:rsid w:val="00B579AE"/>
    <w:rsid w:val="00B57B8C"/>
    <w:rsid w:val="00B57C7C"/>
    <w:rsid w:val="00B57D46"/>
    <w:rsid w:val="00B57EFE"/>
    <w:rsid w:val="00B60073"/>
    <w:rsid w:val="00B600B7"/>
    <w:rsid w:val="00B600CE"/>
    <w:rsid w:val="00B60125"/>
    <w:rsid w:val="00B6015D"/>
    <w:rsid w:val="00B60180"/>
    <w:rsid w:val="00B6018B"/>
    <w:rsid w:val="00B6023D"/>
    <w:rsid w:val="00B6024B"/>
    <w:rsid w:val="00B60250"/>
    <w:rsid w:val="00B602C2"/>
    <w:rsid w:val="00B6035A"/>
    <w:rsid w:val="00B60442"/>
    <w:rsid w:val="00B6047E"/>
    <w:rsid w:val="00B6059B"/>
    <w:rsid w:val="00B606B9"/>
    <w:rsid w:val="00B60756"/>
    <w:rsid w:val="00B60971"/>
    <w:rsid w:val="00B60AEF"/>
    <w:rsid w:val="00B60B3C"/>
    <w:rsid w:val="00B60BFF"/>
    <w:rsid w:val="00B60CF4"/>
    <w:rsid w:val="00B60D39"/>
    <w:rsid w:val="00B60DDC"/>
    <w:rsid w:val="00B60F04"/>
    <w:rsid w:val="00B60F88"/>
    <w:rsid w:val="00B61118"/>
    <w:rsid w:val="00B61228"/>
    <w:rsid w:val="00B61275"/>
    <w:rsid w:val="00B613E8"/>
    <w:rsid w:val="00B6144B"/>
    <w:rsid w:val="00B614A5"/>
    <w:rsid w:val="00B6171D"/>
    <w:rsid w:val="00B6172E"/>
    <w:rsid w:val="00B617A7"/>
    <w:rsid w:val="00B61867"/>
    <w:rsid w:val="00B618A4"/>
    <w:rsid w:val="00B61973"/>
    <w:rsid w:val="00B61CCC"/>
    <w:rsid w:val="00B61CEF"/>
    <w:rsid w:val="00B61D42"/>
    <w:rsid w:val="00B61D6A"/>
    <w:rsid w:val="00B61D95"/>
    <w:rsid w:val="00B61EF9"/>
    <w:rsid w:val="00B61F27"/>
    <w:rsid w:val="00B61F8A"/>
    <w:rsid w:val="00B620E0"/>
    <w:rsid w:val="00B62317"/>
    <w:rsid w:val="00B62389"/>
    <w:rsid w:val="00B6253C"/>
    <w:rsid w:val="00B62585"/>
    <w:rsid w:val="00B62587"/>
    <w:rsid w:val="00B625C6"/>
    <w:rsid w:val="00B6270A"/>
    <w:rsid w:val="00B62747"/>
    <w:rsid w:val="00B6274D"/>
    <w:rsid w:val="00B6285F"/>
    <w:rsid w:val="00B62ACF"/>
    <w:rsid w:val="00B62ADF"/>
    <w:rsid w:val="00B62C36"/>
    <w:rsid w:val="00B63005"/>
    <w:rsid w:val="00B631C9"/>
    <w:rsid w:val="00B631D0"/>
    <w:rsid w:val="00B6336E"/>
    <w:rsid w:val="00B633E4"/>
    <w:rsid w:val="00B63484"/>
    <w:rsid w:val="00B634E4"/>
    <w:rsid w:val="00B63501"/>
    <w:rsid w:val="00B63514"/>
    <w:rsid w:val="00B635AB"/>
    <w:rsid w:val="00B635E0"/>
    <w:rsid w:val="00B63601"/>
    <w:rsid w:val="00B63691"/>
    <w:rsid w:val="00B636D5"/>
    <w:rsid w:val="00B63725"/>
    <w:rsid w:val="00B637A9"/>
    <w:rsid w:val="00B63894"/>
    <w:rsid w:val="00B63958"/>
    <w:rsid w:val="00B63AC8"/>
    <w:rsid w:val="00B63ADD"/>
    <w:rsid w:val="00B63B0C"/>
    <w:rsid w:val="00B63BB9"/>
    <w:rsid w:val="00B63C14"/>
    <w:rsid w:val="00B63E7E"/>
    <w:rsid w:val="00B64126"/>
    <w:rsid w:val="00B642C3"/>
    <w:rsid w:val="00B64539"/>
    <w:rsid w:val="00B64641"/>
    <w:rsid w:val="00B64768"/>
    <w:rsid w:val="00B64769"/>
    <w:rsid w:val="00B64889"/>
    <w:rsid w:val="00B64924"/>
    <w:rsid w:val="00B64A12"/>
    <w:rsid w:val="00B64A4B"/>
    <w:rsid w:val="00B64A9D"/>
    <w:rsid w:val="00B64AD4"/>
    <w:rsid w:val="00B64AE4"/>
    <w:rsid w:val="00B64CDC"/>
    <w:rsid w:val="00B64E59"/>
    <w:rsid w:val="00B64ED9"/>
    <w:rsid w:val="00B64F6F"/>
    <w:rsid w:val="00B652E6"/>
    <w:rsid w:val="00B65362"/>
    <w:rsid w:val="00B6557A"/>
    <w:rsid w:val="00B655BD"/>
    <w:rsid w:val="00B655E1"/>
    <w:rsid w:val="00B65651"/>
    <w:rsid w:val="00B6587E"/>
    <w:rsid w:val="00B65904"/>
    <w:rsid w:val="00B65952"/>
    <w:rsid w:val="00B659ED"/>
    <w:rsid w:val="00B65CBB"/>
    <w:rsid w:val="00B65E43"/>
    <w:rsid w:val="00B65E6E"/>
    <w:rsid w:val="00B65F5F"/>
    <w:rsid w:val="00B66079"/>
    <w:rsid w:val="00B660F2"/>
    <w:rsid w:val="00B66132"/>
    <w:rsid w:val="00B66371"/>
    <w:rsid w:val="00B66498"/>
    <w:rsid w:val="00B665DA"/>
    <w:rsid w:val="00B66657"/>
    <w:rsid w:val="00B66686"/>
    <w:rsid w:val="00B6668C"/>
    <w:rsid w:val="00B667E7"/>
    <w:rsid w:val="00B668A7"/>
    <w:rsid w:val="00B6694E"/>
    <w:rsid w:val="00B669AC"/>
    <w:rsid w:val="00B66BCF"/>
    <w:rsid w:val="00B66C14"/>
    <w:rsid w:val="00B66DC4"/>
    <w:rsid w:val="00B66EA2"/>
    <w:rsid w:val="00B66EEC"/>
    <w:rsid w:val="00B66F69"/>
    <w:rsid w:val="00B66F6B"/>
    <w:rsid w:val="00B67068"/>
    <w:rsid w:val="00B6711D"/>
    <w:rsid w:val="00B67189"/>
    <w:rsid w:val="00B6720A"/>
    <w:rsid w:val="00B67282"/>
    <w:rsid w:val="00B674CD"/>
    <w:rsid w:val="00B67583"/>
    <w:rsid w:val="00B675EE"/>
    <w:rsid w:val="00B676EE"/>
    <w:rsid w:val="00B677DF"/>
    <w:rsid w:val="00B677FC"/>
    <w:rsid w:val="00B67CC7"/>
    <w:rsid w:val="00B67D15"/>
    <w:rsid w:val="00B67D61"/>
    <w:rsid w:val="00B67F9C"/>
    <w:rsid w:val="00B701B7"/>
    <w:rsid w:val="00B70322"/>
    <w:rsid w:val="00B7033B"/>
    <w:rsid w:val="00B7040F"/>
    <w:rsid w:val="00B70587"/>
    <w:rsid w:val="00B70630"/>
    <w:rsid w:val="00B70651"/>
    <w:rsid w:val="00B7067E"/>
    <w:rsid w:val="00B70706"/>
    <w:rsid w:val="00B707C1"/>
    <w:rsid w:val="00B70BAD"/>
    <w:rsid w:val="00B70CE0"/>
    <w:rsid w:val="00B70D57"/>
    <w:rsid w:val="00B70E1A"/>
    <w:rsid w:val="00B70FED"/>
    <w:rsid w:val="00B712A6"/>
    <w:rsid w:val="00B71382"/>
    <w:rsid w:val="00B71412"/>
    <w:rsid w:val="00B71462"/>
    <w:rsid w:val="00B7158C"/>
    <w:rsid w:val="00B715BC"/>
    <w:rsid w:val="00B71B41"/>
    <w:rsid w:val="00B71DFD"/>
    <w:rsid w:val="00B71EDC"/>
    <w:rsid w:val="00B71F79"/>
    <w:rsid w:val="00B7221F"/>
    <w:rsid w:val="00B7227A"/>
    <w:rsid w:val="00B72296"/>
    <w:rsid w:val="00B722FB"/>
    <w:rsid w:val="00B723CB"/>
    <w:rsid w:val="00B72629"/>
    <w:rsid w:val="00B72652"/>
    <w:rsid w:val="00B72724"/>
    <w:rsid w:val="00B7272D"/>
    <w:rsid w:val="00B72869"/>
    <w:rsid w:val="00B728A8"/>
    <w:rsid w:val="00B728EA"/>
    <w:rsid w:val="00B72BF7"/>
    <w:rsid w:val="00B72D1A"/>
    <w:rsid w:val="00B72D9F"/>
    <w:rsid w:val="00B72EAE"/>
    <w:rsid w:val="00B72F66"/>
    <w:rsid w:val="00B72FCC"/>
    <w:rsid w:val="00B73010"/>
    <w:rsid w:val="00B73117"/>
    <w:rsid w:val="00B7334D"/>
    <w:rsid w:val="00B7353B"/>
    <w:rsid w:val="00B737F4"/>
    <w:rsid w:val="00B738AA"/>
    <w:rsid w:val="00B73916"/>
    <w:rsid w:val="00B73CC6"/>
    <w:rsid w:val="00B73D54"/>
    <w:rsid w:val="00B74170"/>
    <w:rsid w:val="00B741B1"/>
    <w:rsid w:val="00B742B3"/>
    <w:rsid w:val="00B7434D"/>
    <w:rsid w:val="00B74491"/>
    <w:rsid w:val="00B7458F"/>
    <w:rsid w:val="00B7467B"/>
    <w:rsid w:val="00B746D0"/>
    <w:rsid w:val="00B746EC"/>
    <w:rsid w:val="00B74868"/>
    <w:rsid w:val="00B74B7B"/>
    <w:rsid w:val="00B74D06"/>
    <w:rsid w:val="00B74DCB"/>
    <w:rsid w:val="00B74E2A"/>
    <w:rsid w:val="00B75040"/>
    <w:rsid w:val="00B75428"/>
    <w:rsid w:val="00B75438"/>
    <w:rsid w:val="00B75511"/>
    <w:rsid w:val="00B757BC"/>
    <w:rsid w:val="00B757C3"/>
    <w:rsid w:val="00B7595B"/>
    <w:rsid w:val="00B759C7"/>
    <w:rsid w:val="00B759FA"/>
    <w:rsid w:val="00B75BBB"/>
    <w:rsid w:val="00B75BD6"/>
    <w:rsid w:val="00B75C3A"/>
    <w:rsid w:val="00B75CD8"/>
    <w:rsid w:val="00B75F30"/>
    <w:rsid w:val="00B75F7C"/>
    <w:rsid w:val="00B760F1"/>
    <w:rsid w:val="00B76224"/>
    <w:rsid w:val="00B76326"/>
    <w:rsid w:val="00B76410"/>
    <w:rsid w:val="00B764D8"/>
    <w:rsid w:val="00B764EB"/>
    <w:rsid w:val="00B76541"/>
    <w:rsid w:val="00B765D6"/>
    <w:rsid w:val="00B766C9"/>
    <w:rsid w:val="00B76726"/>
    <w:rsid w:val="00B76845"/>
    <w:rsid w:val="00B76AFA"/>
    <w:rsid w:val="00B76B47"/>
    <w:rsid w:val="00B76B7B"/>
    <w:rsid w:val="00B76BEA"/>
    <w:rsid w:val="00B76DE5"/>
    <w:rsid w:val="00B76FD7"/>
    <w:rsid w:val="00B771DD"/>
    <w:rsid w:val="00B7721C"/>
    <w:rsid w:val="00B7727B"/>
    <w:rsid w:val="00B773C6"/>
    <w:rsid w:val="00B773DF"/>
    <w:rsid w:val="00B775A4"/>
    <w:rsid w:val="00B77623"/>
    <w:rsid w:val="00B77652"/>
    <w:rsid w:val="00B777FE"/>
    <w:rsid w:val="00B77927"/>
    <w:rsid w:val="00B779EB"/>
    <w:rsid w:val="00B77A2A"/>
    <w:rsid w:val="00B77B4E"/>
    <w:rsid w:val="00B77C70"/>
    <w:rsid w:val="00B77CB1"/>
    <w:rsid w:val="00B77CD7"/>
    <w:rsid w:val="00B77D98"/>
    <w:rsid w:val="00B77DA4"/>
    <w:rsid w:val="00B77E87"/>
    <w:rsid w:val="00B77EC3"/>
    <w:rsid w:val="00B800BD"/>
    <w:rsid w:val="00B800CD"/>
    <w:rsid w:val="00B80195"/>
    <w:rsid w:val="00B801C5"/>
    <w:rsid w:val="00B80438"/>
    <w:rsid w:val="00B80583"/>
    <w:rsid w:val="00B805DA"/>
    <w:rsid w:val="00B8061F"/>
    <w:rsid w:val="00B8065A"/>
    <w:rsid w:val="00B8070F"/>
    <w:rsid w:val="00B8073C"/>
    <w:rsid w:val="00B807C2"/>
    <w:rsid w:val="00B807F2"/>
    <w:rsid w:val="00B8085E"/>
    <w:rsid w:val="00B80868"/>
    <w:rsid w:val="00B808C4"/>
    <w:rsid w:val="00B809CD"/>
    <w:rsid w:val="00B809F9"/>
    <w:rsid w:val="00B80A75"/>
    <w:rsid w:val="00B80B9C"/>
    <w:rsid w:val="00B80C7A"/>
    <w:rsid w:val="00B80CEA"/>
    <w:rsid w:val="00B80CFB"/>
    <w:rsid w:val="00B80D46"/>
    <w:rsid w:val="00B80D47"/>
    <w:rsid w:val="00B80DA8"/>
    <w:rsid w:val="00B80DBD"/>
    <w:rsid w:val="00B80E15"/>
    <w:rsid w:val="00B80F2B"/>
    <w:rsid w:val="00B80F2C"/>
    <w:rsid w:val="00B80FB3"/>
    <w:rsid w:val="00B810A3"/>
    <w:rsid w:val="00B81256"/>
    <w:rsid w:val="00B8135B"/>
    <w:rsid w:val="00B815A0"/>
    <w:rsid w:val="00B815C8"/>
    <w:rsid w:val="00B816E7"/>
    <w:rsid w:val="00B81725"/>
    <w:rsid w:val="00B817AE"/>
    <w:rsid w:val="00B817C1"/>
    <w:rsid w:val="00B81875"/>
    <w:rsid w:val="00B8188F"/>
    <w:rsid w:val="00B81A1A"/>
    <w:rsid w:val="00B81B01"/>
    <w:rsid w:val="00B81C0A"/>
    <w:rsid w:val="00B81C27"/>
    <w:rsid w:val="00B81C50"/>
    <w:rsid w:val="00B81DC5"/>
    <w:rsid w:val="00B81DE3"/>
    <w:rsid w:val="00B81E1F"/>
    <w:rsid w:val="00B81EB2"/>
    <w:rsid w:val="00B81ED4"/>
    <w:rsid w:val="00B81EF1"/>
    <w:rsid w:val="00B822FF"/>
    <w:rsid w:val="00B823AF"/>
    <w:rsid w:val="00B823B3"/>
    <w:rsid w:val="00B825A9"/>
    <w:rsid w:val="00B826F2"/>
    <w:rsid w:val="00B829AF"/>
    <w:rsid w:val="00B82B27"/>
    <w:rsid w:val="00B82B2A"/>
    <w:rsid w:val="00B82B2B"/>
    <w:rsid w:val="00B82D3C"/>
    <w:rsid w:val="00B82D59"/>
    <w:rsid w:val="00B82D69"/>
    <w:rsid w:val="00B82DD1"/>
    <w:rsid w:val="00B82E1E"/>
    <w:rsid w:val="00B82F9F"/>
    <w:rsid w:val="00B82FF6"/>
    <w:rsid w:val="00B8302B"/>
    <w:rsid w:val="00B831DD"/>
    <w:rsid w:val="00B8324D"/>
    <w:rsid w:val="00B8337E"/>
    <w:rsid w:val="00B833A6"/>
    <w:rsid w:val="00B83441"/>
    <w:rsid w:val="00B83526"/>
    <w:rsid w:val="00B83582"/>
    <w:rsid w:val="00B835A7"/>
    <w:rsid w:val="00B8366A"/>
    <w:rsid w:val="00B836B9"/>
    <w:rsid w:val="00B8381A"/>
    <w:rsid w:val="00B83851"/>
    <w:rsid w:val="00B83913"/>
    <w:rsid w:val="00B839F9"/>
    <w:rsid w:val="00B83A58"/>
    <w:rsid w:val="00B83A63"/>
    <w:rsid w:val="00B83A94"/>
    <w:rsid w:val="00B83B22"/>
    <w:rsid w:val="00B83B61"/>
    <w:rsid w:val="00B83BE8"/>
    <w:rsid w:val="00B83D03"/>
    <w:rsid w:val="00B83DAC"/>
    <w:rsid w:val="00B83DC7"/>
    <w:rsid w:val="00B83ECF"/>
    <w:rsid w:val="00B83FBF"/>
    <w:rsid w:val="00B8402D"/>
    <w:rsid w:val="00B841A5"/>
    <w:rsid w:val="00B841D8"/>
    <w:rsid w:val="00B842CA"/>
    <w:rsid w:val="00B8437A"/>
    <w:rsid w:val="00B843B5"/>
    <w:rsid w:val="00B8445A"/>
    <w:rsid w:val="00B8453F"/>
    <w:rsid w:val="00B845FE"/>
    <w:rsid w:val="00B846B2"/>
    <w:rsid w:val="00B84719"/>
    <w:rsid w:val="00B848B9"/>
    <w:rsid w:val="00B84BC0"/>
    <w:rsid w:val="00B84BCF"/>
    <w:rsid w:val="00B84C37"/>
    <w:rsid w:val="00B84C40"/>
    <w:rsid w:val="00B84D67"/>
    <w:rsid w:val="00B84D9C"/>
    <w:rsid w:val="00B84DB3"/>
    <w:rsid w:val="00B84E9D"/>
    <w:rsid w:val="00B84F2A"/>
    <w:rsid w:val="00B84FAB"/>
    <w:rsid w:val="00B84FF9"/>
    <w:rsid w:val="00B850FA"/>
    <w:rsid w:val="00B85154"/>
    <w:rsid w:val="00B852AC"/>
    <w:rsid w:val="00B85324"/>
    <w:rsid w:val="00B85483"/>
    <w:rsid w:val="00B854D9"/>
    <w:rsid w:val="00B856A7"/>
    <w:rsid w:val="00B8570B"/>
    <w:rsid w:val="00B85842"/>
    <w:rsid w:val="00B858D4"/>
    <w:rsid w:val="00B85B7B"/>
    <w:rsid w:val="00B85C54"/>
    <w:rsid w:val="00B85D2F"/>
    <w:rsid w:val="00B85D55"/>
    <w:rsid w:val="00B85DD9"/>
    <w:rsid w:val="00B8602C"/>
    <w:rsid w:val="00B8607E"/>
    <w:rsid w:val="00B860E7"/>
    <w:rsid w:val="00B861E2"/>
    <w:rsid w:val="00B8636A"/>
    <w:rsid w:val="00B8639F"/>
    <w:rsid w:val="00B86450"/>
    <w:rsid w:val="00B86686"/>
    <w:rsid w:val="00B86702"/>
    <w:rsid w:val="00B86713"/>
    <w:rsid w:val="00B867D1"/>
    <w:rsid w:val="00B8689F"/>
    <w:rsid w:val="00B868E0"/>
    <w:rsid w:val="00B869F0"/>
    <w:rsid w:val="00B86A31"/>
    <w:rsid w:val="00B86C91"/>
    <w:rsid w:val="00B86EB7"/>
    <w:rsid w:val="00B86EB8"/>
    <w:rsid w:val="00B86EE2"/>
    <w:rsid w:val="00B870CB"/>
    <w:rsid w:val="00B871D7"/>
    <w:rsid w:val="00B8727D"/>
    <w:rsid w:val="00B8739E"/>
    <w:rsid w:val="00B87407"/>
    <w:rsid w:val="00B87452"/>
    <w:rsid w:val="00B8748A"/>
    <w:rsid w:val="00B875D6"/>
    <w:rsid w:val="00B877DE"/>
    <w:rsid w:val="00B877F7"/>
    <w:rsid w:val="00B87825"/>
    <w:rsid w:val="00B87982"/>
    <w:rsid w:val="00B87998"/>
    <w:rsid w:val="00B87AB7"/>
    <w:rsid w:val="00B87B68"/>
    <w:rsid w:val="00B87DCA"/>
    <w:rsid w:val="00B87E17"/>
    <w:rsid w:val="00B87E1A"/>
    <w:rsid w:val="00B87FE7"/>
    <w:rsid w:val="00B9003B"/>
    <w:rsid w:val="00B90041"/>
    <w:rsid w:val="00B90148"/>
    <w:rsid w:val="00B903CB"/>
    <w:rsid w:val="00B903D3"/>
    <w:rsid w:val="00B905E5"/>
    <w:rsid w:val="00B908D7"/>
    <w:rsid w:val="00B90A18"/>
    <w:rsid w:val="00B90BBD"/>
    <w:rsid w:val="00B90BC3"/>
    <w:rsid w:val="00B90C37"/>
    <w:rsid w:val="00B90C47"/>
    <w:rsid w:val="00B90F00"/>
    <w:rsid w:val="00B90F7A"/>
    <w:rsid w:val="00B91120"/>
    <w:rsid w:val="00B912A9"/>
    <w:rsid w:val="00B913F6"/>
    <w:rsid w:val="00B9143A"/>
    <w:rsid w:val="00B9159E"/>
    <w:rsid w:val="00B915D9"/>
    <w:rsid w:val="00B916F1"/>
    <w:rsid w:val="00B9179D"/>
    <w:rsid w:val="00B91985"/>
    <w:rsid w:val="00B91A37"/>
    <w:rsid w:val="00B91A4E"/>
    <w:rsid w:val="00B91AD4"/>
    <w:rsid w:val="00B91B3D"/>
    <w:rsid w:val="00B91BCC"/>
    <w:rsid w:val="00B91C51"/>
    <w:rsid w:val="00B91CDE"/>
    <w:rsid w:val="00B91D90"/>
    <w:rsid w:val="00B91DE2"/>
    <w:rsid w:val="00B91EDF"/>
    <w:rsid w:val="00B91F66"/>
    <w:rsid w:val="00B91F80"/>
    <w:rsid w:val="00B92051"/>
    <w:rsid w:val="00B9205D"/>
    <w:rsid w:val="00B920CE"/>
    <w:rsid w:val="00B92161"/>
    <w:rsid w:val="00B9222E"/>
    <w:rsid w:val="00B9229B"/>
    <w:rsid w:val="00B9238C"/>
    <w:rsid w:val="00B924C4"/>
    <w:rsid w:val="00B924D3"/>
    <w:rsid w:val="00B92517"/>
    <w:rsid w:val="00B92691"/>
    <w:rsid w:val="00B92703"/>
    <w:rsid w:val="00B92708"/>
    <w:rsid w:val="00B9270B"/>
    <w:rsid w:val="00B9296C"/>
    <w:rsid w:val="00B92A57"/>
    <w:rsid w:val="00B92AE0"/>
    <w:rsid w:val="00B92D65"/>
    <w:rsid w:val="00B92E18"/>
    <w:rsid w:val="00B92E44"/>
    <w:rsid w:val="00B92F2A"/>
    <w:rsid w:val="00B92F6E"/>
    <w:rsid w:val="00B93080"/>
    <w:rsid w:val="00B93154"/>
    <w:rsid w:val="00B9325E"/>
    <w:rsid w:val="00B93281"/>
    <w:rsid w:val="00B93316"/>
    <w:rsid w:val="00B933D1"/>
    <w:rsid w:val="00B933FC"/>
    <w:rsid w:val="00B9355F"/>
    <w:rsid w:val="00B936FF"/>
    <w:rsid w:val="00B93791"/>
    <w:rsid w:val="00B938F6"/>
    <w:rsid w:val="00B9392C"/>
    <w:rsid w:val="00B9394E"/>
    <w:rsid w:val="00B93A00"/>
    <w:rsid w:val="00B93A06"/>
    <w:rsid w:val="00B93AD8"/>
    <w:rsid w:val="00B93C11"/>
    <w:rsid w:val="00B93CE3"/>
    <w:rsid w:val="00B93E2A"/>
    <w:rsid w:val="00B93E9A"/>
    <w:rsid w:val="00B93EA2"/>
    <w:rsid w:val="00B93EA8"/>
    <w:rsid w:val="00B93EDB"/>
    <w:rsid w:val="00B9402E"/>
    <w:rsid w:val="00B941A6"/>
    <w:rsid w:val="00B94238"/>
    <w:rsid w:val="00B9429E"/>
    <w:rsid w:val="00B942CF"/>
    <w:rsid w:val="00B944C6"/>
    <w:rsid w:val="00B949A7"/>
    <w:rsid w:val="00B94A02"/>
    <w:rsid w:val="00B94A9F"/>
    <w:rsid w:val="00B94ABC"/>
    <w:rsid w:val="00B94AEE"/>
    <w:rsid w:val="00B94B70"/>
    <w:rsid w:val="00B94B83"/>
    <w:rsid w:val="00B94BDD"/>
    <w:rsid w:val="00B94BFD"/>
    <w:rsid w:val="00B94C0C"/>
    <w:rsid w:val="00B94DF1"/>
    <w:rsid w:val="00B94F26"/>
    <w:rsid w:val="00B94F74"/>
    <w:rsid w:val="00B94FD7"/>
    <w:rsid w:val="00B950DF"/>
    <w:rsid w:val="00B95196"/>
    <w:rsid w:val="00B9519E"/>
    <w:rsid w:val="00B951A3"/>
    <w:rsid w:val="00B9524F"/>
    <w:rsid w:val="00B953E5"/>
    <w:rsid w:val="00B954C4"/>
    <w:rsid w:val="00B95501"/>
    <w:rsid w:val="00B955DD"/>
    <w:rsid w:val="00B956B8"/>
    <w:rsid w:val="00B95A2F"/>
    <w:rsid w:val="00B95A9E"/>
    <w:rsid w:val="00B95AD4"/>
    <w:rsid w:val="00B95BDF"/>
    <w:rsid w:val="00B95D5B"/>
    <w:rsid w:val="00B95E1C"/>
    <w:rsid w:val="00B95E1E"/>
    <w:rsid w:val="00B95E2F"/>
    <w:rsid w:val="00B95E91"/>
    <w:rsid w:val="00B95F0A"/>
    <w:rsid w:val="00B95FD5"/>
    <w:rsid w:val="00B96088"/>
    <w:rsid w:val="00B9609D"/>
    <w:rsid w:val="00B960C2"/>
    <w:rsid w:val="00B9621D"/>
    <w:rsid w:val="00B964C8"/>
    <w:rsid w:val="00B967D8"/>
    <w:rsid w:val="00B968A1"/>
    <w:rsid w:val="00B968FF"/>
    <w:rsid w:val="00B96B62"/>
    <w:rsid w:val="00B96B9A"/>
    <w:rsid w:val="00B96D0F"/>
    <w:rsid w:val="00B96D52"/>
    <w:rsid w:val="00B96D7B"/>
    <w:rsid w:val="00B96E79"/>
    <w:rsid w:val="00B96EBC"/>
    <w:rsid w:val="00B96F5F"/>
    <w:rsid w:val="00B97024"/>
    <w:rsid w:val="00B97268"/>
    <w:rsid w:val="00B97287"/>
    <w:rsid w:val="00B9745B"/>
    <w:rsid w:val="00B97464"/>
    <w:rsid w:val="00B97561"/>
    <w:rsid w:val="00B975AB"/>
    <w:rsid w:val="00B9785F"/>
    <w:rsid w:val="00B97975"/>
    <w:rsid w:val="00B97A69"/>
    <w:rsid w:val="00B97C1E"/>
    <w:rsid w:val="00B97D37"/>
    <w:rsid w:val="00B97D5D"/>
    <w:rsid w:val="00B97E25"/>
    <w:rsid w:val="00B97E90"/>
    <w:rsid w:val="00B97EEC"/>
    <w:rsid w:val="00BA00FC"/>
    <w:rsid w:val="00BA0140"/>
    <w:rsid w:val="00BA0160"/>
    <w:rsid w:val="00BA022A"/>
    <w:rsid w:val="00BA0535"/>
    <w:rsid w:val="00BA05EE"/>
    <w:rsid w:val="00BA066E"/>
    <w:rsid w:val="00BA073D"/>
    <w:rsid w:val="00BA0763"/>
    <w:rsid w:val="00BA07E4"/>
    <w:rsid w:val="00BA094F"/>
    <w:rsid w:val="00BA095A"/>
    <w:rsid w:val="00BA0BAE"/>
    <w:rsid w:val="00BA0C2E"/>
    <w:rsid w:val="00BA0CF1"/>
    <w:rsid w:val="00BA0D8F"/>
    <w:rsid w:val="00BA0D94"/>
    <w:rsid w:val="00BA0DCE"/>
    <w:rsid w:val="00BA0FF1"/>
    <w:rsid w:val="00BA1021"/>
    <w:rsid w:val="00BA1343"/>
    <w:rsid w:val="00BA1357"/>
    <w:rsid w:val="00BA142A"/>
    <w:rsid w:val="00BA147B"/>
    <w:rsid w:val="00BA154D"/>
    <w:rsid w:val="00BA1693"/>
    <w:rsid w:val="00BA16C5"/>
    <w:rsid w:val="00BA16D1"/>
    <w:rsid w:val="00BA189A"/>
    <w:rsid w:val="00BA196F"/>
    <w:rsid w:val="00BA1997"/>
    <w:rsid w:val="00BA1A33"/>
    <w:rsid w:val="00BA1C44"/>
    <w:rsid w:val="00BA1CD9"/>
    <w:rsid w:val="00BA1E20"/>
    <w:rsid w:val="00BA1FE2"/>
    <w:rsid w:val="00BA2062"/>
    <w:rsid w:val="00BA20B3"/>
    <w:rsid w:val="00BA2100"/>
    <w:rsid w:val="00BA22AF"/>
    <w:rsid w:val="00BA22EE"/>
    <w:rsid w:val="00BA2340"/>
    <w:rsid w:val="00BA23DA"/>
    <w:rsid w:val="00BA247E"/>
    <w:rsid w:val="00BA2488"/>
    <w:rsid w:val="00BA2534"/>
    <w:rsid w:val="00BA2563"/>
    <w:rsid w:val="00BA2569"/>
    <w:rsid w:val="00BA2750"/>
    <w:rsid w:val="00BA27E9"/>
    <w:rsid w:val="00BA2B16"/>
    <w:rsid w:val="00BA2BCA"/>
    <w:rsid w:val="00BA2BF3"/>
    <w:rsid w:val="00BA2D18"/>
    <w:rsid w:val="00BA2D33"/>
    <w:rsid w:val="00BA2D35"/>
    <w:rsid w:val="00BA2D37"/>
    <w:rsid w:val="00BA2D5F"/>
    <w:rsid w:val="00BA2DAD"/>
    <w:rsid w:val="00BA2FD6"/>
    <w:rsid w:val="00BA3059"/>
    <w:rsid w:val="00BA315F"/>
    <w:rsid w:val="00BA3310"/>
    <w:rsid w:val="00BA34B4"/>
    <w:rsid w:val="00BA34F4"/>
    <w:rsid w:val="00BA3554"/>
    <w:rsid w:val="00BA367C"/>
    <w:rsid w:val="00BA3711"/>
    <w:rsid w:val="00BA3879"/>
    <w:rsid w:val="00BA38B0"/>
    <w:rsid w:val="00BA38F2"/>
    <w:rsid w:val="00BA397F"/>
    <w:rsid w:val="00BA3A20"/>
    <w:rsid w:val="00BA3A5B"/>
    <w:rsid w:val="00BA3C6B"/>
    <w:rsid w:val="00BA3CC8"/>
    <w:rsid w:val="00BA3DD5"/>
    <w:rsid w:val="00BA3E09"/>
    <w:rsid w:val="00BA3ED8"/>
    <w:rsid w:val="00BA4066"/>
    <w:rsid w:val="00BA4097"/>
    <w:rsid w:val="00BA414A"/>
    <w:rsid w:val="00BA42A5"/>
    <w:rsid w:val="00BA43E4"/>
    <w:rsid w:val="00BA449C"/>
    <w:rsid w:val="00BA449E"/>
    <w:rsid w:val="00BA4610"/>
    <w:rsid w:val="00BA461B"/>
    <w:rsid w:val="00BA4760"/>
    <w:rsid w:val="00BA47D2"/>
    <w:rsid w:val="00BA4896"/>
    <w:rsid w:val="00BA493C"/>
    <w:rsid w:val="00BA4A4D"/>
    <w:rsid w:val="00BA4A7C"/>
    <w:rsid w:val="00BA4BDF"/>
    <w:rsid w:val="00BA4E8C"/>
    <w:rsid w:val="00BA4F59"/>
    <w:rsid w:val="00BA5045"/>
    <w:rsid w:val="00BA511A"/>
    <w:rsid w:val="00BA51C9"/>
    <w:rsid w:val="00BA53B3"/>
    <w:rsid w:val="00BA54B8"/>
    <w:rsid w:val="00BA5683"/>
    <w:rsid w:val="00BA5A33"/>
    <w:rsid w:val="00BA5A6A"/>
    <w:rsid w:val="00BA5B3E"/>
    <w:rsid w:val="00BA5CCE"/>
    <w:rsid w:val="00BA5CD7"/>
    <w:rsid w:val="00BA5D2C"/>
    <w:rsid w:val="00BA5D69"/>
    <w:rsid w:val="00BA5DD9"/>
    <w:rsid w:val="00BA5E56"/>
    <w:rsid w:val="00BA5EE6"/>
    <w:rsid w:val="00BA5F14"/>
    <w:rsid w:val="00BA631E"/>
    <w:rsid w:val="00BA6627"/>
    <w:rsid w:val="00BA6642"/>
    <w:rsid w:val="00BA6946"/>
    <w:rsid w:val="00BA6A19"/>
    <w:rsid w:val="00BA6AA0"/>
    <w:rsid w:val="00BA6B0A"/>
    <w:rsid w:val="00BA6B35"/>
    <w:rsid w:val="00BA6B8A"/>
    <w:rsid w:val="00BA6BAD"/>
    <w:rsid w:val="00BA6D09"/>
    <w:rsid w:val="00BA6D61"/>
    <w:rsid w:val="00BA6E34"/>
    <w:rsid w:val="00BA6EBA"/>
    <w:rsid w:val="00BA6EDB"/>
    <w:rsid w:val="00BA6F3E"/>
    <w:rsid w:val="00BA6FFB"/>
    <w:rsid w:val="00BA704D"/>
    <w:rsid w:val="00BA7249"/>
    <w:rsid w:val="00BA7263"/>
    <w:rsid w:val="00BA731C"/>
    <w:rsid w:val="00BA7436"/>
    <w:rsid w:val="00BA75CB"/>
    <w:rsid w:val="00BA7863"/>
    <w:rsid w:val="00BA78D4"/>
    <w:rsid w:val="00BA7979"/>
    <w:rsid w:val="00BA7A36"/>
    <w:rsid w:val="00BA7A90"/>
    <w:rsid w:val="00BA7C1C"/>
    <w:rsid w:val="00BA7CB9"/>
    <w:rsid w:val="00BA7E0D"/>
    <w:rsid w:val="00BA7E31"/>
    <w:rsid w:val="00BA7EDF"/>
    <w:rsid w:val="00BA7EEF"/>
    <w:rsid w:val="00BB0100"/>
    <w:rsid w:val="00BB0145"/>
    <w:rsid w:val="00BB0380"/>
    <w:rsid w:val="00BB0593"/>
    <w:rsid w:val="00BB0682"/>
    <w:rsid w:val="00BB069A"/>
    <w:rsid w:val="00BB076B"/>
    <w:rsid w:val="00BB07DA"/>
    <w:rsid w:val="00BB08A4"/>
    <w:rsid w:val="00BB0905"/>
    <w:rsid w:val="00BB0963"/>
    <w:rsid w:val="00BB0968"/>
    <w:rsid w:val="00BB0A38"/>
    <w:rsid w:val="00BB0BD3"/>
    <w:rsid w:val="00BB0BFE"/>
    <w:rsid w:val="00BB0D23"/>
    <w:rsid w:val="00BB0E66"/>
    <w:rsid w:val="00BB0E79"/>
    <w:rsid w:val="00BB0F60"/>
    <w:rsid w:val="00BB0F77"/>
    <w:rsid w:val="00BB11FA"/>
    <w:rsid w:val="00BB1321"/>
    <w:rsid w:val="00BB153D"/>
    <w:rsid w:val="00BB156B"/>
    <w:rsid w:val="00BB15B2"/>
    <w:rsid w:val="00BB16EA"/>
    <w:rsid w:val="00BB172C"/>
    <w:rsid w:val="00BB172E"/>
    <w:rsid w:val="00BB178D"/>
    <w:rsid w:val="00BB1833"/>
    <w:rsid w:val="00BB18FA"/>
    <w:rsid w:val="00BB1941"/>
    <w:rsid w:val="00BB1B35"/>
    <w:rsid w:val="00BB1B3A"/>
    <w:rsid w:val="00BB1B4E"/>
    <w:rsid w:val="00BB1BCE"/>
    <w:rsid w:val="00BB1C06"/>
    <w:rsid w:val="00BB1DE6"/>
    <w:rsid w:val="00BB1E4D"/>
    <w:rsid w:val="00BB1EE7"/>
    <w:rsid w:val="00BB2017"/>
    <w:rsid w:val="00BB203F"/>
    <w:rsid w:val="00BB20FA"/>
    <w:rsid w:val="00BB2297"/>
    <w:rsid w:val="00BB22D9"/>
    <w:rsid w:val="00BB23BC"/>
    <w:rsid w:val="00BB24B4"/>
    <w:rsid w:val="00BB24D6"/>
    <w:rsid w:val="00BB250F"/>
    <w:rsid w:val="00BB251B"/>
    <w:rsid w:val="00BB26AA"/>
    <w:rsid w:val="00BB273B"/>
    <w:rsid w:val="00BB27F6"/>
    <w:rsid w:val="00BB28FF"/>
    <w:rsid w:val="00BB2A46"/>
    <w:rsid w:val="00BB2A60"/>
    <w:rsid w:val="00BB2AFC"/>
    <w:rsid w:val="00BB2B3C"/>
    <w:rsid w:val="00BB2CE1"/>
    <w:rsid w:val="00BB2D93"/>
    <w:rsid w:val="00BB30E1"/>
    <w:rsid w:val="00BB31A6"/>
    <w:rsid w:val="00BB3372"/>
    <w:rsid w:val="00BB33B1"/>
    <w:rsid w:val="00BB341F"/>
    <w:rsid w:val="00BB3503"/>
    <w:rsid w:val="00BB3698"/>
    <w:rsid w:val="00BB3734"/>
    <w:rsid w:val="00BB392C"/>
    <w:rsid w:val="00BB39CE"/>
    <w:rsid w:val="00BB3B8F"/>
    <w:rsid w:val="00BB3BA9"/>
    <w:rsid w:val="00BB3C48"/>
    <w:rsid w:val="00BB3D50"/>
    <w:rsid w:val="00BB3D7A"/>
    <w:rsid w:val="00BB3DA0"/>
    <w:rsid w:val="00BB3EA1"/>
    <w:rsid w:val="00BB3F1A"/>
    <w:rsid w:val="00BB4115"/>
    <w:rsid w:val="00BB4220"/>
    <w:rsid w:val="00BB4335"/>
    <w:rsid w:val="00BB43D0"/>
    <w:rsid w:val="00BB444C"/>
    <w:rsid w:val="00BB45D3"/>
    <w:rsid w:val="00BB46DD"/>
    <w:rsid w:val="00BB4856"/>
    <w:rsid w:val="00BB4936"/>
    <w:rsid w:val="00BB4AC7"/>
    <w:rsid w:val="00BB4B6D"/>
    <w:rsid w:val="00BB4C6F"/>
    <w:rsid w:val="00BB4CB9"/>
    <w:rsid w:val="00BB4D81"/>
    <w:rsid w:val="00BB51AF"/>
    <w:rsid w:val="00BB51FB"/>
    <w:rsid w:val="00BB53C0"/>
    <w:rsid w:val="00BB5512"/>
    <w:rsid w:val="00BB5595"/>
    <w:rsid w:val="00BB55F8"/>
    <w:rsid w:val="00BB56F9"/>
    <w:rsid w:val="00BB580A"/>
    <w:rsid w:val="00BB5955"/>
    <w:rsid w:val="00BB5984"/>
    <w:rsid w:val="00BB5A83"/>
    <w:rsid w:val="00BB5B66"/>
    <w:rsid w:val="00BB5B6E"/>
    <w:rsid w:val="00BB5B9E"/>
    <w:rsid w:val="00BB5C11"/>
    <w:rsid w:val="00BB5C2C"/>
    <w:rsid w:val="00BB5FA2"/>
    <w:rsid w:val="00BB62C6"/>
    <w:rsid w:val="00BB63EC"/>
    <w:rsid w:val="00BB67BB"/>
    <w:rsid w:val="00BB69DF"/>
    <w:rsid w:val="00BB6A03"/>
    <w:rsid w:val="00BB6CB4"/>
    <w:rsid w:val="00BB6CF0"/>
    <w:rsid w:val="00BB6DB0"/>
    <w:rsid w:val="00BB6EAC"/>
    <w:rsid w:val="00BB6F55"/>
    <w:rsid w:val="00BB70D1"/>
    <w:rsid w:val="00BB71B4"/>
    <w:rsid w:val="00BB73B5"/>
    <w:rsid w:val="00BB73BA"/>
    <w:rsid w:val="00BB73E1"/>
    <w:rsid w:val="00BB741B"/>
    <w:rsid w:val="00BB7527"/>
    <w:rsid w:val="00BB75F8"/>
    <w:rsid w:val="00BB7624"/>
    <w:rsid w:val="00BB7754"/>
    <w:rsid w:val="00BB7833"/>
    <w:rsid w:val="00BB78EB"/>
    <w:rsid w:val="00BB795A"/>
    <w:rsid w:val="00BB797E"/>
    <w:rsid w:val="00BB7991"/>
    <w:rsid w:val="00BB79B3"/>
    <w:rsid w:val="00BB7C28"/>
    <w:rsid w:val="00BB7C36"/>
    <w:rsid w:val="00BB7CCC"/>
    <w:rsid w:val="00BB7D0B"/>
    <w:rsid w:val="00BB7EC4"/>
    <w:rsid w:val="00BB7F0C"/>
    <w:rsid w:val="00BB7F66"/>
    <w:rsid w:val="00BB7F9A"/>
    <w:rsid w:val="00BC0091"/>
    <w:rsid w:val="00BC00A3"/>
    <w:rsid w:val="00BC00B7"/>
    <w:rsid w:val="00BC01A5"/>
    <w:rsid w:val="00BC0543"/>
    <w:rsid w:val="00BC0559"/>
    <w:rsid w:val="00BC0590"/>
    <w:rsid w:val="00BC05D0"/>
    <w:rsid w:val="00BC0791"/>
    <w:rsid w:val="00BC0965"/>
    <w:rsid w:val="00BC09A5"/>
    <w:rsid w:val="00BC0ADA"/>
    <w:rsid w:val="00BC0DD4"/>
    <w:rsid w:val="00BC0E51"/>
    <w:rsid w:val="00BC0EDB"/>
    <w:rsid w:val="00BC0F37"/>
    <w:rsid w:val="00BC0FD6"/>
    <w:rsid w:val="00BC11E8"/>
    <w:rsid w:val="00BC13C3"/>
    <w:rsid w:val="00BC13D3"/>
    <w:rsid w:val="00BC1502"/>
    <w:rsid w:val="00BC15CD"/>
    <w:rsid w:val="00BC1720"/>
    <w:rsid w:val="00BC1870"/>
    <w:rsid w:val="00BC1879"/>
    <w:rsid w:val="00BC1945"/>
    <w:rsid w:val="00BC1B57"/>
    <w:rsid w:val="00BC1C38"/>
    <w:rsid w:val="00BC1E65"/>
    <w:rsid w:val="00BC1EB1"/>
    <w:rsid w:val="00BC2021"/>
    <w:rsid w:val="00BC22E5"/>
    <w:rsid w:val="00BC23B9"/>
    <w:rsid w:val="00BC23F6"/>
    <w:rsid w:val="00BC2477"/>
    <w:rsid w:val="00BC2775"/>
    <w:rsid w:val="00BC27DB"/>
    <w:rsid w:val="00BC28E8"/>
    <w:rsid w:val="00BC29B1"/>
    <w:rsid w:val="00BC2A82"/>
    <w:rsid w:val="00BC2C0A"/>
    <w:rsid w:val="00BC2C70"/>
    <w:rsid w:val="00BC2CBD"/>
    <w:rsid w:val="00BC2CE7"/>
    <w:rsid w:val="00BC2DBA"/>
    <w:rsid w:val="00BC2E79"/>
    <w:rsid w:val="00BC2EDD"/>
    <w:rsid w:val="00BC2FBF"/>
    <w:rsid w:val="00BC311F"/>
    <w:rsid w:val="00BC3137"/>
    <w:rsid w:val="00BC33E6"/>
    <w:rsid w:val="00BC3427"/>
    <w:rsid w:val="00BC34FB"/>
    <w:rsid w:val="00BC34FE"/>
    <w:rsid w:val="00BC3867"/>
    <w:rsid w:val="00BC3A2C"/>
    <w:rsid w:val="00BC3D96"/>
    <w:rsid w:val="00BC3D9B"/>
    <w:rsid w:val="00BC3F9C"/>
    <w:rsid w:val="00BC40BA"/>
    <w:rsid w:val="00BC426F"/>
    <w:rsid w:val="00BC4579"/>
    <w:rsid w:val="00BC45C7"/>
    <w:rsid w:val="00BC4722"/>
    <w:rsid w:val="00BC4895"/>
    <w:rsid w:val="00BC48AA"/>
    <w:rsid w:val="00BC4912"/>
    <w:rsid w:val="00BC49CF"/>
    <w:rsid w:val="00BC4A29"/>
    <w:rsid w:val="00BC4B13"/>
    <w:rsid w:val="00BC4B29"/>
    <w:rsid w:val="00BC4BA5"/>
    <w:rsid w:val="00BC4BE3"/>
    <w:rsid w:val="00BC4C41"/>
    <w:rsid w:val="00BC4E24"/>
    <w:rsid w:val="00BC4ECE"/>
    <w:rsid w:val="00BC4EEA"/>
    <w:rsid w:val="00BC4F70"/>
    <w:rsid w:val="00BC4FC0"/>
    <w:rsid w:val="00BC50A1"/>
    <w:rsid w:val="00BC5475"/>
    <w:rsid w:val="00BC5633"/>
    <w:rsid w:val="00BC5785"/>
    <w:rsid w:val="00BC5979"/>
    <w:rsid w:val="00BC59AD"/>
    <w:rsid w:val="00BC59D0"/>
    <w:rsid w:val="00BC5C22"/>
    <w:rsid w:val="00BC5C24"/>
    <w:rsid w:val="00BC5C3F"/>
    <w:rsid w:val="00BC5C69"/>
    <w:rsid w:val="00BC5DB9"/>
    <w:rsid w:val="00BC5E4B"/>
    <w:rsid w:val="00BC5F55"/>
    <w:rsid w:val="00BC5FD8"/>
    <w:rsid w:val="00BC5FF7"/>
    <w:rsid w:val="00BC6107"/>
    <w:rsid w:val="00BC61F0"/>
    <w:rsid w:val="00BC638A"/>
    <w:rsid w:val="00BC64E4"/>
    <w:rsid w:val="00BC651F"/>
    <w:rsid w:val="00BC663C"/>
    <w:rsid w:val="00BC6742"/>
    <w:rsid w:val="00BC6874"/>
    <w:rsid w:val="00BC68CC"/>
    <w:rsid w:val="00BC68E8"/>
    <w:rsid w:val="00BC6A13"/>
    <w:rsid w:val="00BC6AB4"/>
    <w:rsid w:val="00BC6B03"/>
    <w:rsid w:val="00BC6B6A"/>
    <w:rsid w:val="00BC6DDE"/>
    <w:rsid w:val="00BC6EB4"/>
    <w:rsid w:val="00BC6EFD"/>
    <w:rsid w:val="00BC6EFE"/>
    <w:rsid w:val="00BC6F9E"/>
    <w:rsid w:val="00BC708A"/>
    <w:rsid w:val="00BC7100"/>
    <w:rsid w:val="00BC7202"/>
    <w:rsid w:val="00BC72C4"/>
    <w:rsid w:val="00BC72D9"/>
    <w:rsid w:val="00BC7319"/>
    <w:rsid w:val="00BC73EF"/>
    <w:rsid w:val="00BC74A5"/>
    <w:rsid w:val="00BC74E0"/>
    <w:rsid w:val="00BC7714"/>
    <w:rsid w:val="00BC7779"/>
    <w:rsid w:val="00BC787E"/>
    <w:rsid w:val="00BC78ED"/>
    <w:rsid w:val="00BC78F0"/>
    <w:rsid w:val="00BC7A01"/>
    <w:rsid w:val="00BC7A7E"/>
    <w:rsid w:val="00BC7B61"/>
    <w:rsid w:val="00BC7C22"/>
    <w:rsid w:val="00BC7C61"/>
    <w:rsid w:val="00BC7D0D"/>
    <w:rsid w:val="00BC7F8A"/>
    <w:rsid w:val="00BC7FD2"/>
    <w:rsid w:val="00BD00A6"/>
    <w:rsid w:val="00BD00B3"/>
    <w:rsid w:val="00BD00B6"/>
    <w:rsid w:val="00BD0113"/>
    <w:rsid w:val="00BD016A"/>
    <w:rsid w:val="00BD0290"/>
    <w:rsid w:val="00BD0527"/>
    <w:rsid w:val="00BD054E"/>
    <w:rsid w:val="00BD085E"/>
    <w:rsid w:val="00BD08FD"/>
    <w:rsid w:val="00BD096C"/>
    <w:rsid w:val="00BD09BB"/>
    <w:rsid w:val="00BD0AB0"/>
    <w:rsid w:val="00BD0AF5"/>
    <w:rsid w:val="00BD0B37"/>
    <w:rsid w:val="00BD0B7F"/>
    <w:rsid w:val="00BD0C2A"/>
    <w:rsid w:val="00BD0C5E"/>
    <w:rsid w:val="00BD0D04"/>
    <w:rsid w:val="00BD0D14"/>
    <w:rsid w:val="00BD0D73"/>
    <w:rsid w:val="00BD0DC3"/>
    <w:rsid w:val="00BD0E8B"/>
    <w:rsid w:val="00BD1091"/>
    <w:rsid w:val="00BD140B"/>
    <w:rsid w:val="00BD1627"/>
    <w:rsid w:val="00BD1743"/>
    <w:rsid w:val="00BD1AA0"/>
    <w:rsid w:val="00BD1ADF"/>
    <w:rsid w:val="00BD1B02"/>
    <w:rsid w:val="00BD1C43"/>
    <w:rsid w:val="00BD1D67"/>
    <w:rsid w:val="00BD1E04"/>
    <w:rsid w:val="00BD1EA7"/>
    <w:rsid w:val="00BD1EFF"/>
    <w:rsid w:val="00BD1F0A"/>
    <w:rsid w:val="00BD1F2D"/>
    <w:rsid w:val="00BD202C"/>
    <w:rsid w:val="00BD214C"/>
    <w:rsid w:val="00BD21B1"/>
    <w:rsid w:val="00BD2285"/>
    <w:rsid w:val="00BD228F"/>
    <w:rsid w:val="00BD2445"/>
    <w:rsid w:val="00BD2506"/>
    <w:rsid w:val="00BD2775"/>
    <w:rsid w:val="00BD28F7"/>
    <w:rsid w:val="00BD290D"/>
    <w:rsid w:val="00BD2B98"/>
    <w:rsid w:val="00BD2BAB"/>
    <w:rsid w:val="00BD2D2D"/>
    <w:rsid w:val="00BD2D8A"/>
    <w:rsid w:val="00BD2E14"/>
    <w:rsid w:val="00BD3061"/>
    <w:rsid w:val="00BD3125"/>
    <w:rsid w:val="00BD330D"/>
    <w:rsid w:val="00BD347F"/>
    <w:rsid w:val="00BD362C"/>
    <w:rsid w:val="00BD3684"/>
    <w:rsid w:val="00BD370C"/>
    <w:rsid w:val="00BD389C"/>
    <w:rsid w:val="00BD3988"/>
    <w:rsid w:val="00BD3A7C"/>
    <w:rsid w:val="00BD3DCB"/>
    <w:rsid w:val="00BD3E90"/>
    <w:rsid w:val="00BD4045"/>
    <w:rsid w:val="00BD4155"/>
    <w:rsid w:val="00BD41F6"/>
    <w:rsid w:val="00BD435A"/>
    <w:rsid w:val="00BD4490"/>
    <w:rsid w:val="00BD4648"/>
    <w:rsid w:val="00BD4682"/>
    <w:rsid w:val="00BD4755"/>
    <w:rsid w:val="00BD47A7"/>
    <w:rsid w:val="00BD488B"/>
    <w:rsid w:val="00BD494B"/>
    <w:rsid w:val="00BD499E"/>
    <w:rsid w:val="00BD49CE"/>
    <w:rsid w:val="00BD4AD6"/>
    <w:rsid w:val="00BD4C4C"/>
    <w:rsid w:val="00BD4D33"/>
    <w:rsid w:val="00BD4E0E"/>
    <w:rsid w:val="00BD4EA2"/>
    <w:rsid w:val="00BD508A"/>
    <w:rsid w:val="00BD50EB"/>
    <w:rsid w:val="00BD5109"/>
    <w:rsid w:val="00BD5146"/>
    <w:rsid w:val="00BD519E"/>
    <w:rsid w:val="00BD54AA"/>
    <w:rsid w:val="00BD54BC"/>
    <w:rsid w:val="00BD5781"/>
    <w:rsid w:val="00BD580A"/>
    <w:rsid w:val="00BD5A77"/>
    <w:rsid w:val="00BD5AE9"/>
    <w:rsid w:val="00BD5B2B"/>
    <w:rsid w:val="00BD601D"/>
    <w:rsid w:val="00BD6059"/>
    <w:rsid w:val="00BD6083"/>
    <w:rsid w:val="00BD6108"/>
    <w:rsid w:val="00BD6137"/>
    <w:rsid w:val="00BD6328"/>
    <w:rsid w:val="00BD635F"/>
    <w:rsid w:val="00BD6402"/>
    <w:rsid w:val="00BD642F"/>
    <w:rsid w:val="00BD6440"/>
    <w:rsid w:val="00BD64A3"/>
    <w:rsid w:val="00BD650C"/>
    <w:rsid w:val="00BD654E"/>
    <w:rsid w:val="00BD658D"/>
    <w:rsid w:val="00BD6715"/>
    <w:rsid w:val="00BD6759"/>
    <w:rsid w:val="00BD68B5"/>
    <w:rsid w:val="00BD68D2"/>
    <w:rsid w:val="00BD69DD"/>
    <w:rsid w:val="00BD69E1"/>
    <w:rsid w:val="00BD6A78"/>
    <w:rsid w:val="00BD6B0B"/>
    <w:rsid w:val="00BD6C34"/>
    <w:rsid w:val="00BD6D48"/>
    <w:rsid w:val="00BD6E4D"/>
    <w:rsid w:val="00BD6E87"/>
    <w:rsid w:val="00BD6F04"/>
    <w:rsid w:val="00BD6F6E"/>
    <w:rsid w:val="00BD7477"/>
    <w:rsid w:val="00BD7561"/>
    <w:rsid w:val="00BD759D"/>
    <w:rsid w:val="00BD76C4"/>
    <w:rsid w:val="00BD76D3"/>
    <w:rsid w:val="00BD7968"/>
    <w:rsid w:val="00BD7A64"/>
    <w:rsid w:val="00BD7B12"/>
    <w:rsid w:val="00BD7B7F"/>
    <w:rsid w:val="00BD7BEE"/>
    <w:rsid w:val="00BD7BF8"/>
    <w:rsid w:val="00BD7D3E"/>
    <w:rsid w:val="00BD7D9B"/>
    <w:rsid w:val="00BD7E03"/>
    <w:rsid w:val="00BD7E4D"/>
    <w:rsid w:val="00BD7E63"/>
    <w:rsid w:val="00BD7F56"/>
    <w:rsid w:val="00BE0038"/>
    <w:rsid w:val="00BE0054"/>
    <w:rsid w:val="00BE0168"/>
    <w:rsid w:val="00BE03D9"/>
    <w:rsid w:val="00BE04E4"/>
    <w:rsid w:val="00BE0587"/>
    <w:rsid w:val="00BE0669"/>
    <w:rsid w:val="00BE072F"/>
    <w:rsid w:val="00BE0B69"/>
    <w:rsid w:val="00BE0C6F"/>
    <w:rsid w:val="00BE0D01"/>
    <w:rsid w:val="00BE0E4B"/>
    <w:rsid w:val="00BE0E74"/>
    <w:rsid w:val="00BE0F57"/>
    <w:rsid w:val="00BE0FD3"/>
    <w:rsid w:val="00BE149C"/>
    <w:rsid w:val="00BE1525"/>
    <w:rsid w:val="00BE1541"/>
    <w:rsid w:val="00BE181C"/>
    <w:rsid w:val="00BE186D"/>
    <w:rsid w:val="00BE1902"/>
    <w:rsid w:val="00BE1A51"/>
    <w:rsid w:val="00BE1D22"/>
    <w:rsid w:val="00BE2017"/>
    <w:rsid w:val="00BE2362"/>
    <w:rsid w:val="00BE24DF"/>
    <w:rsid w:val="00BE26D8"/>
    <w:rsid w:val="00BE28EB"/>
    <w:rsid w:val="00BE2928"/>
    <w:rsid w:val="00BE2984"/>
    <w:rsid w:val="00BE299F"/>
    <w:rsid w:val="00BE2B79"/>
    <w:rsid w:val="00BE2CA8"/>
    <w:rsid w:val="00BE2CFC"/>
    <w:rsid w:val="00BE2D0A"/>
    <w:rsid w:val="00BE2E37"/>
    <w:rsid w:val="00BE2E3B"/>
    <w:rsid w:val="00BE2F10"/>
    <w:rsid w:val="00BE2F30"/>
    <w:rsid w:val="00BE2F70"/>
    <w:rsid w:val="00BE3044"/>
    <w:rsid w:val="00BE319B"/>
    <w:rsid w:val="00BE31C7"/>
    <w:rsid w:val="00BE31D3"/>
    <w:rsid w:val="00BE330A"/>
    <w:rsid w:val="00BE33E5"/>
    <w:rsid w:val="00BE3578"/>
    <w:rsid w:val="00BE361A"/>
    <w:rsid w:val="00BE373F"/>
    <w:rsid w:val="00BE3834"/>
    <w:rsid w:val="00BE3982"/>
    <w:rsid w:val="00BE3B6B"/>
    <w:rsid w:val="00BE3C35"/>
    <w:rsid w:val="00BE3C6A"/>
    <w:rsid w:val="00BE3CB1"/>
    <w:rsid w:val="00BE3CC7"/>
    <w:rsid w:val="00BE3D04"/>
    <w:rsid w:val="00BE3DF0"/>
    <w:rsid w:val="00BE4040"/>
    <w:rsid w:val="00BE408F"/>
    <w:rsid w:val="00BE40F0"/>
    <w:rsid w:val="00BE419F"/>
    <w:rsid w:val="00BE41D4"/>
    <w:rsid w:val="00BE427A"/>
    <w:rsid w:val="00BE42C8"/>
    <w:rsid w:val="00BE42F8"/>
    <w:rsid w:val="00BE4389"/>
    <w:rsid w:val="00BE43DE"/>
    <w:rsid w:val="00BE44C6"/>
    <w:rsid w:val="00BE45D7"/>
    <w:rsid w:val="00BE46B0"/>
    <w:rsid w:val="00BE4708"/>
    <w:rsid w:val="00BE47EC"/>
    <w:rsid w:val="00BE48E9"/>
    <w:rsid w:val="00BE4927"/>
    <w:rsid w:val="00BE4B9B"/>
    <w:rsid w:val="00BE4BE7"/>
    <w:rsid w:val="00BE4BEB"/>
    <w:rsid w:val="00BE4CB7"/>
    <w:rsid w:val="00BE4CFC"/>
    <w:rsid w:val="00BE4FD1"/>
    <w:rsid w:val="00BE4FD8"/>
    <w:rsid w:val="00BE4FE2"/>
    <w:rsid w:val="00BE5019"/>
    <w:rsid w:val="00BE5075"/>
    <w:rsid w:val="00BE50FF"/>
    <w:rsid w:val="00BE5119"/>
    <w:rsid w:val="00BE51A8"/>
    <w:rsid w:val="00BE51BB"/>
    <w:rsid w:val="00BE5213"/>
    <w:rsid w:val="00BE5253"/>
    <w:rsid w:val="00BE526A"/>
    <w:rsid w:val="00BE5368"/>
    <w:rsid w:val="00BE5510"/>
    <w:rsid w:val="00BE55CB"/>
    <w:rsid w:val="00BE5871"/>
    <w:rsid w:val="00BE5941"/>
    <w:rsid w:val="00BE5BAA"/>
    <w:rsid w:val="00BE5C6B"/>
    <w:rsid w:val="00BE5CE7"/>
    <w:rsid w:val="00BE5E78"/>
    <w:rsid w:val="00BE5E98"/>
    <w:rsid w:val="00BE6321"/>
    <w:rsid w:val="00BE63B9"/>
    <w:rsid w:val="00BE64EB"/>
    <w:rsid w:val="00BE6524"/>
    <w:rsid w:val="00BE655D"/>
    <w:rsid w:val="00BE6687"/>
    <w:rsid w:val="00BE66E6"/>
    <w:rsid w:val="00BE67AB"/>
    <w:rsid w:val="00BE69D5"/>
    <w:rsid w:val="00BE6A6C"/>
    <w:rsid w:val="00BE6B8E"/>
    <w:rsid w:val="00BE6C05"/>
    <w:rsid w:val="00BE6DAA"/>
    <w:rsid w:val="00BE6DC5"/>
    <w:rsid w:val="00BE6EE8"/>
    <w:rsid w:val="00BE6F9C"/>
    <w:rsid w:val="00BE7089"/>
    <w:rsid w:val="00BE7326"/>
    <w:rsid w:val="00BE739F"/>
    <w:rsid w:val="00BE7488"/>
    <w:rsid w:val="00BE76E5"/>
    <w:rsid w:val="00BE7746"/>
    <w:rsid w:val="00BE7759"/>
    <w:rsid w:val="00BE78A6"/>
    <w:rsid w:val="00BE78CE"/>
    <w:rsid w:val="00BE78FB"/>
    <w:rsid w:val="00BE7920"/>
    <w:rsid w:val="00BE79FE"/>
    <w:rsid w:val="00BE7B3A"/>
    <w:rsid w:val="00BE7CDB"/>
    <w:rsid w:val="00BE7D79"/>
    <w:rsid w:val="00BE7DF6"/>
    <w:rsid w:val="00BE7EA8"/>
    <w:rsid w:val="00BE7F89"/>
    <w:rsid w:val="00BF0089"/>
    <w:rsid w:val="00BF03C0"/>
    <w:rsid w:val="00BF0443"/>
    <w:rsid w:val="00BF05CD"/>
    <w:rsid w:val="00BF07DB"/>
    <w:rsid w:val="00BF0826"/>
    <w:rsid w:val="00BF0993"/>
    <w:rsid w:val="00BF0AC0"/>
    <w:rsid w:val="00BF0D99"/>
    <w:rsid w:val="00BF0E79"/>
    <w:rsid w:val="00BF0F6D"/>
    <w:rsid w:val="00BF0FFE"/>
    <w:rsid w:val="00BF11D2"/>
    <w:rsid w:val="00BF1630"/>
    <w:rsid w:val="00BF16DC"/>
    <w:rsid w:val="00BF1893"/>
    <w:rsid w:val="00BF1916"/>
    <w:rsid w:val="00BF1993"/>
    <w:rsid w:val="00BF1A04"/>
    <w:rsid w:val="00BF1AB9"/>
    <w:rsid w:val="00BF1CD3"/>
    <w:rsid w:val="00BF1D15"/>
    <w:rsid w:val="00BF20C7"/>
    <w:rsid w:val="00BF216E"/>
    <w:rsid w:val="00BF22A7"/>
    <w:rsid w:val="00BF22ED"/>
    <w:rsid w:val="00BF26A9"/>
    <w:rsid w:val="00BF271D"/>
    <w:rsid w:val="00BF272A"/>
    <w:rsid w:val="00BF2793"/>
    <w:rsid w:val="00BF287C"/>
    <w:rsid w:val="00BF290B"/>
    <w:rsid w:val="00BF2B5F"/>
    <w:rsid w:val="00BF2C01"/>
    <w:rsid w:val="00BF2CAB"/>
    <w:rsid w:val="00BF2F76"/>
    <w:rsid w:val="00BF308B"/>
    <w:rsid w:val="00BF3104"/>
    <w:rsid w:val="00BF3237"/>
    <w:rsid w:val="00BF3363"/>
    <w:rsid w:val="00BF338C"/>
    <w:rsid w:val="00BF33C6"/>
    <w:rsid w:val="00BF33C9"/>
    <w:rsid w:val="00BF344A"/>
    <w:rsid w:val="00BF361E"/>
    <w:rsid w:val="00BF3923"/>
    <w:rsid w:val="00BF3D23"/>
    <w:rsid w:val="00BF3E6A"/>
    <w:rsid w:val="00BF40C0"/>
    <w:rsid w:val="00BF4264"/>
    <w:rsid w:val="00BF4558"/>
    <w:rsid w:val="00BF45C8"/>
    <w:rsid w:val="00BF45D8"/>
    <w:rsid w:val="00BF462B"/>
    <w:rsid w:val="00BF495C"/>
    <w:rsid w:val="00BF4A27"/>
    <w:rsid w:val="00BF4A5A"/>
    <w:rsid w:val="00BF4C12"/>
    <w:rsid w:val="00BF4C33"/>
    <w:rsid w:val="00BF4C85"/>
    <w:rsid w:val="00BF4E62"/>
    <w:rsid w:val="00BF5014"/>
    <w:rsid w:val="00BF5124"/>
    <w:rsid w:val="00BF5134"/>
    <w:rsid w:val="00BF51EF"/>
    <w:rsid w:val="00BF525C"/>
    <w:rsid w:val="00BF540F"/>
    <w:rsid w:val="00BF5439"/>
    <w:rsid w:val="00BF5564"/>
    <w:rsid w:val="00BF559D"/>
    <w:rsid w:val="00BF55C7"/>
    <w:rsid w:val="00BF5794"/>
    <w:rsid w:val="00BF586B"/>
    <w:rsid w:val="00BF5A22"/>
    <w:rsid w:val="00BF5AC0"/>
    <w:rsid w:val="00BF5AC9"/>
    <w:rsid w:val="00BF5B6E"/>
    <w:rsid w:val="00BF5D07"/>
    <w:rsid w:val="00BF5D33"/>
    <w:rsid w:val="00BF5DB7"/>
    <w:rsid w:val="00BF6076"/>
    <w:rsid w:val="00BF615C"/>
    <w:rsid w:val="00BF61B4"/>
    <w:rsid w:val="00BF65B6"/>
    <w:rsid w:val="00BF65EC"/>
    <w:rsid w:val="00BF67D2"/>
    <w:rsid w:val="00BF6908"/>
    <w:rsid w:val="00BF6984"/>
    <w:rsid w:val="00BF6A95"/>
    <w:rsid w:val="00BF6B34"/>
    <w:rsid w:val="00BF6ED8"/>
    <w:rsid w:val="00BF6EED"/>
    <w:rsid w:val="00BF6FC7"/>
    <w:rsid w:val="00BF7111"/>
    <w:rsid w:val="00BF71A4"/>
    <w:rsid w:val="00BF72AE"/>
    <w:rsid w:val="00BF7378"/>
    <w:rsid w:val="00BF7424"/>
    <w:rsid w:val="00BF75A5"/>
    <w:rsid w:val="00BF7634"/>
    <w:rsid w:val="00BF7646"/>
    <w:rsid w:val="00BF764B"/>
    <w:rsid w:val="00BF76A3"/>
    <w:rsid w:val="00BF770E"/>
    <w:rsid w:val="00BF787A"/>
    <w:rsid w:val="00BF787D"/>
    <w:rsid w:val="00BF78AD"/>
    <w:rsid w:val="00BF78BD"/>
    <w:rsid w:val="00BF796A"/>
    <w:rsid w:val="00BF79F9"/>
    <w:rsid w:val="00BF7A0C"/>
    <w:rsid w:val="00BF7C30"/>
    <w:rsid w:val="00BF7C41"/>
    <w:rsid w:val="00BF7C75"/>
    <w:rsid w:val="00BF7CB5"/>
    <w:rsid w:val="00BF7DAA"/>
    <w:rsid w:val="00BF7E94"/>
    <w:rsid w:val="00C00016"/>
    <w:rsid w:val="00C0006B"/>
    <w:rsid w:val="00C000E5"/>
    <w:rsid w:val="00C002AE"/>
    <w:rsid w:val="00C002E6"/>
    <w:rsid w:val="00C005AF"/>
    <w:rsid w:val="00C0060E"/>
    <w:rsid w:val="00C00657"/>
    <w:rsid w:val="00C007AD"/>
    <w:rsid w:val="00C00863"/>
    <w:rsid w:val="00C008C8"/>
    <w:rsid w:val="00C008F6"/>
    <w:rsid w:val="00C00903"/>
    <w:rsid w:val="00C00973"/>
    <w:rsid w:val="00C009BB"/>
    <w:rsid w:val="00C009E9"/>
    <w:rsid w:val="00C00B5B"/>
    <w:rsid w:val="00C00D09"/>
    <w:rsid w:val="00C00D75"/>
    <w:rsid w:val="00C00DE3"/>
    <w:rsid w:val="00C00DEA"/>
    <w:rsid w:val="00C00F59"/>
    <w:rsid w:val="00C00F5E"/>
    <w:rsid w:val="00C00F9C"/>
    <w:rsid w:val="00C015D2"/>
    <w:rsid w:val="00C0160E"/>
    <w:rsid w:val="00C0175A"/>
    <w:rsid w:val="00C01796"/>
    <w:rsid w:val="00C017BE"/>
    <w:rsid w:val="00C018A6"/>
    <w:rsid w:val="00C019A1"/>
    <w:rsid w:val="00C01A64"/>
    <w:rsid w:val="00C01D26"/>
    <w:rsid w:val="00C01D5D"/>
    <w:rsid w:val="00C01D9F"/>
    <w:rsid w:val="00C01EE3"/>
    <w:rsid w:val="00C01FB0"/>
    <w:rsid w:val="00C020CE"/>
    <w:rsid w:val="00C02161"/>
    <w:rsid w:val="00C021B5"/>
    <w:rsid w:val="00C0220C"/>
    <w:rsid w:val="00C0239F"/>
    <w:rsid w:val="00C025BA"/>
    <w:rsid w:val="00C025BF"/>
    <w:rsid w:val="00C027FF"/>
    <w:rsid w:val="00C02846"/>
    <w:rsid w:val="00C0284C"/>
    <w:rsid w:val="00C02877"/>
    <w:rsid w:val="00C028C2"/>
    <w:rsid w:val="00C028D8"/>
    <w:rsid w:val="00C02901"/>
    <w:rsid w:val="00C029E1"/>
    <w:rsid w:val="00C02A37"/>
    <w:rsid w:val="00C02C8A"/>
    <w:rsid w:val="00C02CB7"/>
    <w:rsid w:val="00C02DF5"/>
    <w:rsid w:val="00C02F68"/>
    <w:rsid w:val="00C03150"/>
    <w:rsid w:val="00C0316F"/>
    <w:rsid w:val="00C031B5"/>
    <w:rsid w:val="00C032D4"/>
    <w:rsid w:val="00C03418"/>
    <w:rsid w:val="00C0370F"/>
    <w:rsid w:val="00C03719"/>
    <w:rsid w:val="00C03A02"/>
    <w:rsid w:val="00C03A05"/>
    <w:rsid w:val="00C03B5E"/>
    <w:rsid w:val="00C03D32"/>
    <w:rsid w:val="00C03D94"/>
    <w:rsid w:val="00C03E0C"/>
    <w:rsid w:val="00C03E4E"/>
    <w:rsid w:val="00C03EA5"/>
    <w:rsid w:val="00C03F8D"/>
    <w:rsid w:val="00C03FD5"/>
    <w:rsid w:val="00C041DD"/>
    <w:rsid w:val="00C04296"/>
    <w:rsid w:val="00C04313"/>
    <w:rsid w:val="00C04335"/>
    <w:rsid w:val="00C04388"/>
    <w:rsid w:val="00C043B3"/>
    <w:rsid w:val="00C0441C"/>
    <w:rsid w:val="00C0454E"/>
    <w:rsid w:val="00C04556"/>
    <w:rsid w:val="00C045D5"/>
    <w:rsid w:val="00C046BC"/>
    <w:rsid w:val="00C0479A"/>
    <w:rsid w:val="00C047E4"/>
    <w:rsid w:val="00C0486D"/>
    <w:rsid w:val="00C04A64"/>
    <w:rsid w:val="00C04AFF"/>
    <w:rsid w:val="00C0503E"/>
    <w:rsid w:val="00C050D1"/>
    <w:rsid w:val="00C0511F"/>
    <w:rsid w:val="00C051B8"/>
    <w:rsid w:val="00C05282"/>
    <w:rsid w:val="00C0530A"/>
    <w:rsid w:val="00C054B6"/>
    <w:rsid w:val="00C054E2"/>
    <w:rsid w:val="00C05617"/>
    <w:rsid w:val="00C05675"/>
    <w:rsid w:val="00C058CF"/>
    <w:rsid w:val="00C05990"/>
    <w:rsid w:val="00C059E0"/>
    <w:rsid w:val="00C05A05"/>
    <w:rsid w:val="00C05A79"/>
    <w:rsid w:val="00C05E17"/>
    <w:rsid w:val="00C06184"/>
    <w:rsid w:val="00C06266"/>
    <w:rsid w:val="00C062BF"/>
    <w:rsid w:val="00C0631D"/>
    <w:rsid w:val="00C0637D"/>
    <w:rsid w:val="00C063BF"/>
    <w:rsid w:val="00C063D9"/>
    <w:rsid w:val="00C0666C"/>
    <w:rsid w:val="00C06787"/>
    <w:rsid w:val="00C06A18"/>
    <w:rsid w:val="00C06AE6"/>
    <w:rsid w:val="00C06B31"/>
    <w:rsid w:val="00C06B42"/>
    <w:rsid w:val="00C06BC4"/>
    <w:rsid w:val="00C06C9B"/>
    <w:rsid w:val="00C06CC9"/>
    <w:rsid w:val="00C06CD4"/>
    <w:rsid w:val="00C06D47"/>
    <w:rsid w:val="00C06DB8"/>
    <w:rsid w:val="00C06DD0"/>
    <w:rsid w:val="00C06E21"/>
    <w:rsid w:val="00C06E3D"/>
    <w:rsid w:val="00C06E60"/>
    <w:rsid w:val="00C07005"/>
    <w:rsid w:val="00C07265"/>
    <w:rsid w:val="00C07556"/>
    <w:rsid w:val="00C07643"/>
    <w:rsid w:val="00C076F8"/>
    <w:rsid w:val="00C0770F"/>
    <w:rsid w:val="00C07785"/>
    <w:rsid w:val="00C077C6"/>
    <w:rsid w:val="00C07806"/>
    <w:rsid w:val="00C079A1"/>
    <w:rsid w:val="00C079B3"/>
    <w:rsid w:val="00C07A06"/>
    <w:rsid w:val="00C07A2C"/>
    <w:rsid w:val="00C07D38"/>
    <w:rsid w:val="00C07D4D"/>
    <w:rsid w:val="00C07EEE"/>
    <w:rsid w:val="00C07F0A"/>
    <w:rsid w:val="00C10005"/>
    <w:rsid w:val="00C100F5"/>
    <w:rsid w:val="00C10112"/>
    <w:rsid w:val="00C101AE"/>
    <w:rsid w:val="00C102E2"/>
    <w:rsid w:val="00C102EB"/>
    <w:rsid w:val="00C10394"/>
    <w:rsid w:val="00C103A3"/>
    <w:rsid w:val="00C103E0"/>
    <w:rsid w:val="00C1045F"/>
    <w:rsid w:val="00C10748"/>
    <w:rsid w:val="00C107BC"/>
    <w:rsid w:val="00C108C0"/>
    <w:rsid w:val="00C108E7"/>
    <w:rsid w:val="00C10962"/>
    <w:rsid w:val="00C109B0"/>
    <w:rsid w:val="00C10A00"/>
    <w:rsid w:val="00C10A86"/>
    <w:rsid w:val="00C10A97"/>
    <w:rsid w:val="00C10BB0"/>
    <w:rsid w:val="00C10BD1"/>
    <w:rsid w:val="00C10BF8"/>
    <w:rsid w:val="00C10CFA"/>
    <w:rsid w:val="00C10D0C"/>
    <w:rsid w:val="00C10EE1"/>
    <w:rsid w:val="00C10F17"/>
    <w:rsid w:val="00C10F2E"/>
    <w:rsid w:val="00C10F59"/>
    <w:rsid w:val="00C115E5"/>
    <w:rsid w:val="00C11608"/>
    <w:rsid w:val="00C11645"/>
    <w:rsid w:val="00C11787"/>
    <w:rsid w:val="00C11885"/>
    <w:rsid w:val="00C118E9"/>
    <w:rsid w:val="00C119CB"/>
    <w:rsid w:val="00C119F7"/>
    <w:rsid w:val="00C11AF5"/>
    <w:rsid w:val="00C11B41"/>
    <w:rsid w:val="00C11C83"/>
    <w:rsid w:val="00C11D37"/>
    <w:rsid w:val="00C11D9F"/>
    <w:rsid w:val="00C11F00"/>
    <w:rsid w:val="00C120CF"/>
    <w:rsid w:val="00C12129"/>
    <w:rsid w:val="00C12185"/>
    <w:rsid w:val="00C121EB"/>
    <w:rsid w:val="00C12287"/>
    <w:rsid w:val="00C122F7"/>
    <w:rsid w:val="00C12516"/>
    <w:rsid w:val="00C12605"/>
    <w:rsid w:val="00C12782"/>
    <w:rsid w:val="00C12A41"/>
    <w:rsid w:val="00C12AAD"/>
    <w:rsid w:val="00C12BBC"/>
    <w:rsid w:val="00C12BF8"/>
    <w:rsid w:val="00C12BFB"/>
    <w:rsid w:val="00C12D18"/>
    <w:rsid w:val="00C13029"/>
    <w:rsid w:val="00C13052"/>
    <w:rsid w:val="00C131F3"/>
    <w:rsid w:val="00C13212"/>
    <w:rsid w:val="00C13371"/>
    <w:rsid w:val="00C133C6"/>
    <w:rsid w:val="00C1341E"/>
    <w:rsid w:val="00C1349C"/>
    <w:rsid w:val="00C1349D"/>
    <w:rsid w:val="00C134AA"/>
    <w:rsid w:val="00C13647"/>
    <w:rsid w:val="00C1367B"/>
    <w:rsid w:val="00C13715"/>
    <w:rsid w:val="00C137F2"/>
    <w:rsid w:val="00C1380C"/>
    <w:rsid w:val="00C13853"/>
    <w:rsid w:val="00C139C4"/>
    <w:rsid w:val="00C13AE5"/>
    <w:rsid w:val="00C13B22"/>
    <w:rsid w:val="00C13B78"/>
    <w:rsid w:val="00C13BAB"/>
    <w:rsid w:val="00C13D73"/>
    <w:rsid w:val="00C13E4E"/>
    <w:rsid w:val="00C13E92"/>
    <w:rsid w:val="00C13F53"/>
    <w:rsid w:val="00C13FC0"/>
    <w:rsid w:val="00C14276"/>
    <w:rsid w:val="00C14361"/>
    <w:rsid w:val="00C14496"/>
    <w:rsid w:val="00C14499"/>
    <w:rsid w:val="00C144FD"/>
    <w:rsid w:val="00C14759"/>
    <w:rsid w:val="00C14774"/>
    <w:rsid w:val="00C14C8E"/>
    <w:rsid w:val="00C14CA8"/>
    <w:rsid w:val="00C14D5E"/>
    <w:rsid w:val="00C14E53"/>
    <w:rsid w:val="00C14ECB"/>
    <w:rsid w:val="00C14ED3"/>
    <w:rsid w:val="00C14FBC"/>
    <w:rsid w:val="00C1506C"/>
    <w:rsid w:val="00C15112"/>
    <w:rsid w:val="00C15379"/>
    <w:rsid w:val="00C15498"/>
    <w:rsid w:val="00C1551D"/>
    <w:rsid w:val="00C15585"/>
    <w:rsid w:val="00C15600"/>
    <w:rsid w:val="00C15743"/>
    <w:rsid w:val="00C15790"/>
    <w:rsid w:val="00C157B4"/>
    <w:rsid w:val="00C15858"/>
    <w:rsid w:val="00C1587C"/>
    <w:rsid w:val="00C15898"/>
    <w:rsid w:val="00C158DC"/>
    <w:rsid w:val="00C15982"/>
    <w:rsid w:val="00C15A9D"/>
    <w:rsid w:val="00C15B0E"/>
    <w:rsid w:val="00C15BE7"/>
    <w:rsid w:val="00C15C6C"/>
    <w:rsid w:val="00C15D21"/>
    <w:rsid w:val="00C15DA6"/>
    <w:rsid w:val="00C15F4C"/>
    <w:rsid w:val="00C16066"/>
    <w:rsid w:val="00C16213"/>
    <w:rsid w:val="00C16299"/>
    <w:rsid w:val="00C163D1"/>
    <w:rsid w:val="00C1649E"/>
    <w:rsid w:val="00C164E0"/>
    <w:rsid w:val="00C1650B"/>
    <w:rsid w:val="00C167F7"/>
    <w:rsid w:val="00C168BD"/>
    <w:rsid w:val="00C168F4"/>
    <w:rsid w:val="00C169AB"/>
    <w:rsid w:val="00C16DDF"/>
    <w:rsid w:val="00C16F8C"/>
    <w:rsid w:val="00C17271"/>
    <w:rsid w:val="00C17333"/>
    <w:rsid w:val="00C17384"/>
    <w:rsid w:val="00C173C4"/>
    <w:rsid w:val="00C17481"/>
    <w:rsid w:val="00C17532"/>
    <w:rsid w:val="00C17565"/>
    <w:rsid w:val="00C17569"/>
    <w:rsid w:val="00C1765E"/>
    <w:rsid w:val="00C17976"/>
    <w:rsid w:val="00C17A33"/>
    <w:rsid w:val="00C17C49"/>
    <w:rsid w:val="00C17CF7"/>
    <w:rsid w:val="00C17DB1"/>
    <w:rsid w:val="00C17DC6"/>
    <w:rsid w:val="00C17E62"/>
    <w:rsid w:val="00C17F97"/>
    <w:rsid w:val="00C20097"/>
    <w:rsid w:val="00C20141"/>
    <w:rsid w:val="00C2015D"/>
    <w:rsid w:val="00C2041C"/>
    <w:rsid w:val="00C2053D"/>
    <w:rsid w:val="00C20610"/>
    <w:rsid w:val="00C207EB"/>
    <w:rsid w:val="00C209FB"/>
    <w:rsid w:val="00C20BC4"/>
    <w:rsid w:val="00C20C04"/>
    <w:rsid w:val="00C20E7F"/>
    <w:rsid w:val="00C20F00"/>
    <w:rsid w:val="00C2124B"/>
    <w:rsid w:val="00C2135F"/>
    <w:rsid w:val="00C21412"/>
    <w:rsid w:val="00C21433"/>
    <w:rsid w:val="00C21511"/>
    <w:rsid w:val="00C21619"/>
    <w:rsid w:val="00C2162C"/>
    <w:rsid w:val="00C2167B"/>
    <w:rsid w:val="00C2177D"/>
    <w:rsid w:val="00C217BE"/>
    <w:rsid w:val="00C21891"/>
    <w:rsid w:val="00C218B4"/>
    <w:rsid w:val="00C21B95"/>
    <w:rsid w:val="00C21C52"/>
    <w:rsid w:val="00C21CD1"/>
    <w:rsid w:val="00C21D69"/>
    <w:rsid w:val="00C21D77"/>
    <w:rsid w:val="00C21E7C"/>
    <w:rsid w:val="00C21EC4"/>
    <w:rsid w:val="00C21F98"/>
    <w:rsid w:val="00C21FE9"/>
    <w:rsid w:val="00C220E1"/>
    <w:rsid w:val="00C2214C"/>
    <w:rsid w:val="00C22235"/>
    <w:rsid w:val="00C222A9"/>
    <w:rsid w:val="00C222C1"/>
    <w:rsid w:val="00C22332"/>
    <w:rsid w:val="00C223CC"/>
    <w:rsid w:val="00C223FC"/>
    <w:rsid w:val="00C22553"/>
    <w:rsid w:val="00C22592"/>
    <w:rsid w:val="00C22887"/>
    <w:rsid w:val="00C228E9"/>
    <w:rsid w:val="00C228FE"/>
    <w:rsid w:val="00C2293F"/>
    <w:rsid w:val="00C22940"/>
    <w:rsid w:val="00C22A1E"/>
    <w:rsid w:val="00C22B63"/>
    <w:rsid w:val="00C22B79"/>
    <w:rsid w:val="00C22CA6"/>
    <w:rsid w:val="00C22D6C"/>
    <w:rsid w:val="00C22DC4"/>
    <w:rsid w:val="00C22EEF"/>
    <w:rsid w:val="00C22F2F"/>
    <w:rsid w:val="00C22F7A"/>
    <w:rsid w:val="00C232A8"/>
    <w:rsid w:val="00C233D8"/>
    <w:rsid w:val="00C2343A"/>
    <w:rsid w:val="00C23542"/>
    <w:rsid w:val="00C23566"/>
    <w:rsid w:val="00C23589"/>
    <w:rsid w:val="00C23691"/>
    <w:rsid w:val="00C23753"/>
    <w:rsid w:val="00C238EF"/>
    <w:rsid w:val="00C239A9"/>
    <w:rsid w:val="00C23A8C"/>
    <w:rsid w:val="00C23D91"/>
    <w:rsid w:val="00C241C5"/>
    <w:rsid w:val="00C24227"/>
    <w:rsid w:val="00C242DE"/>
    <w:rsid w:val="00C24437"/>
    <w:rsid w:val="00C244D5"/>
    <w:rsid w:val="00C245A1"/>
    <w:rsid w:val="00C24759"/>
    <w:rsid w:val="00C24B55"/>
    <w:rsid w:val="00C24CF4"/>
    <w:rsid w:val="00C24D50"/>
    <w:rsid w:val="00C24E47"/>
    <w:rsid w:val="00C24EB2"/>
    <w:rsid w:val="00C24F18"/>
    <w:rsid w:val="00C25097"/>
    <w:rsid w:val="00C25147"/>
    <w:rsid w:val="00C251F1"/>
    <w:rsid w:val="00C2526F"/>
    <w:rsid w:val="00C254CA"/>
    <w:rsid w:val="00C256F2"/>
    <w:rsid w:val="00C257E9"/>
    <w:rsid w:val="00C2586B"/>
    <w:rsid w:val="00C258B9"/>
    <w:rsid w:val="00C25987"/>
    <w:rsid w:val="00C259B0"/>
    <w:rsid w:val="00C25AF7"/>
    <w:rsid w:val="00C25C7D"/>
    <w:rsid w:val="00C25D3E"/>
    <w:rsid w:val="00C25DE6"/>
    <w:rsid w:val="00C25F03"/>
    <w:rsid w:val="00C25F0A"/>
    <w:rsid w:val="00C25FDA"/>
    <w:rsid w:val="00C2611E"/>
    <w:rsid w:val="00C26245"/>
    <w:rsid w:val="00C26478"/>
    <w:rsid w:val="00C26534"/>
    <w:rsid w:val="00C2665B"/>
    <w:rsid w:val="00C2667E"/>
    <w:rsid w:val="00C26699"/>
    <w:rsid w:val="00C266AC"/>
    <w:rsid w:val="00C26710"/>
    <w:rsid w:val="00C26C7F"/>
    <w:rsid w:val="00C26D16"/>
    <w:rsid w:val="00C26D62"/>
    <w:rsid w:val="00C2700B"/>
    <w:rsid w:val="00C2702E"/>
    <w:rsid w:val="00C27056"/>
    <w:rsid w:val="00C274B1"/>
    <w:rsid w:val="00C274EB"/>
    <w:rsid w:val="00C27598"/>
    <w:rsid w:val="00C2759E"/>
    <w:rsid w:val="00C27708"/>
    <w:rsid w:val="00C277F8"/>
    <w:rsid w:val="00C278E6"/>
    <w:rsid w:val="00C27A07"/>
    <w:rsid w:val="00C27AD5"/>
    <w:rsid w:val="00C27B5F"/>
    <w:rsid w:val="00C27BE1"/>
    <w:rsid w:val="00C27C59"/>
    <w:rsid w:val="00C27DEB"/>
    <w:rsid w:val="00C27E78"/>
    <w:rsid w:val="00C27F4C"/>
    <w:rsid w:val="00C3009B"/>
    <w:rsid w:val="00C3018B"/>
    <w:rsid w:val="00C3028C"/>
    <w:rsid w:val="00C30310"/>
    <w:rsid w:val="00C30411"/>
    <w:rsid w:val="00C30426"/>
    <w:rsid w:val="00C30505"/>
    <w:rsid w:val="00C30541"/>
    <w:rsid w:val="00C3058A"/>
    <w:rsid w:val="00C3067E"/>
    <w:rsid w:val="00C30687"/>
    <w:rsid w:val="00C307B3"/>
    <w:rsid w:val="00C3095C"/>
    <w:rsid w:val="00C309D5"/>
    <w:rsid w:val="00C309D7"/>
    <w:rsid w:val="00C30A91"/>
    <w:rsid w:val="00C30ACA"/>
    <w:rsid w:val="00C30BEC"/>
    <w:rsid w:val="00C30DE0"/>
    <w:rsid w:val="00C30E11"/>
    <w:rsid w:val="00C30F1E"/>
    <w:rsid w:val="00C31032"/>
    <w:rsid w:val="00C3106B"/>
    <w:rsid w:val="00C31097"/>
    <w:rsid w:val="00C31266"/>
    <w:rsid w:val="00C312A0"/>
    <w:rsid w:val="00C312D2"/>
    <w:rsid w:val="00C312D4"/>
    <w:rsid w:val="00C31449"/>
    <w:rsid w:val="00C31586"/>
    <w:rsid w:val="00C31726"/>
    <w:rsid w:val="00C31806"/>
    <w:rsid w:val="00C31868"/>
    <w:rsid w:val="00C3192C"/>
    <w:rsid w:val="00C31944"/>
    <w:rsid w:val="00C31A44"/>
    <w:rsid w:val="00C31A61"/>
    <w:rsid w:val="00C31C32"/>
    <w:rsid w:val="00C31D6D"/>
    <w:rsid w:val="00C31E34"/>
    <w:rsid w:val="00C31E4D"/>
    <w:rsid w:val="00C31E4E"/>
    <w:rsid w:val="00C31E96"/>
    <w:rsid w:val="00C31F24"/>
    <w:rsid w:val="00C31FB5"/>
    <w:rsid w:val="00C32105"/>
    <w:rsid w:val="00C32340"/>
    <w:rsid w:val="00C32382"/>
    <w:rsid w:val="00C32496"/>
    <w:rsid w:val="00C324ED"/>
    <w:rsid w:val="00C3267C"/>
    <w:rsid w:val="00C326DE"/>
    <w:rsid w:val="00C32837"/>
    <w:rsid w:val="00C3288F"/>
    <w:rsid w:val="00C32954"/>
    <w:rsid w:val="00C32A78"/>
    <w:rsid w:val="00C32A85"/>
    <w:rsid w:val="00C32D1A"/>
    <w:rsid w:val="00C32DAA"/>
    <w:rsid w:val="00C32E2F"/>
    <w:rsid w:val="00C32EC2"/>
    <w:rsid w:val="00C32F99"/>
    <w:rsid w:val="00C32FEC"/>
    <w:rsid w:val="00C33020"/>
    <w:rsid w:val="00C33068"/>
    <w:rsid w:val="00C33144"/>
    <w:rsid w:val="00C331BD"/>
    <w:rsid w:val="00C33241"/>
    <w:rsid w:val="00C332EA"/>
    <w:rsid w:val="00C33316"/>
    <w:rsid w:val="00C334BE"/>
    <w:rsid w:val="00C335E3"/>
    <w:rsid w:val="00C33644"/>
    <w:rsid w:val="00C336BF"/>
    <w:rsid w:val="00C33792"/>
    <w:rsid w:val="00C337CB"/>
    <w:rsid w:val="00C339BD"/>
    <w:rsid w:val="00C339E8"/>
    <w:rsid w:val="00C33A88"/>
    <w:rsid w:val="00C33A8A"/>
    <w:rsid w:val="00C33C8B"/>
    <w:rsid w:val="00C33C8D"/>
    <w:rsid w:val="00C33C95"/>
    <w:rsid w:val="00C33D92"/>
    <w:rsid w:val="00C33DAE"/>
    <w:rsid w:val="00C33E2E"/>
    <w:rsid w:val="00C33E7C"/>
    <w:rsid w:val="00C340F7"/>
    <w:rsid w:val="00C34105"/>
    <w:rsid w:val="00C343F9"/>
    <w:rsid w:val="00C3442F"/>
    <w:rsid w:val="00C345A3"/>
    <w:rsid w:val="00C345B4"/>
    <w:rsid w:val="00C34857"/>
    <w:rsid w:val="00C34A77"/>
    <w:rsid w:val="00C34BB0"/>
    <w:rsid w:val="00C34D68"/>
    <w:rsid w:val="00C34DFD"/>
    <w:rsid w:val="00C34E48"/>
    <w:rsid w:val="00C34EAE"/>
    <w:rsid w:val="00C3509D"/>
    <w:rsid w:val="00C350FD"/>
    <w:rsid w:val="00C35317"/>
    <w:rsid w:val="00C35330"/>
    <w:rsid w:val="00C354A8"/>
    <w:rsid w:val="00C356D5"/>
    <w:rsid w:val="00C358FA"/>
    <w:rsid w:val="00C359D0"/>
    <w:rsid w:val="00C35A0A"/>
    <w:rsid w:val="00C35C92"/>
    <w:rsid w:val="00C35D86"/>
    <w:rsid w:val="00C35E3A"/>
    <w:rsid w:val="00C35E98"/>
    <w:rsid w:val="00C361D8"/>
    <w:rsid w:val="00C361FD"/>
    <w:rsid w:val="00C36318"/>
    <w:rsid w:val="00C363BA"/>
    <w:rsid w:val="00C364EA"/>
    <w:rsid w:val="00C366A5"/>
    <w:rsid w:val="00C36714"/>
    <w:rsid w:val="00C3671E"/>
    <w:rsid w:val="00C3690C"/>
    <w:rsid w:val="00C36C87"/>
    <w:rsid w:val="00C36DA5"/>
    <w:rsid w:val="00C36E32"/>
    <w:rsid w:val="00C36ECF"/>
    <w:rsid w:val="00C3702E"/>
    <w:rsid w:val="00C370C1"/>
    <w:rsid w:val="00C3726A"/>
    <w:rsid w:val="00C372F7"/>
    <w:rsid w:val="00C373B7"/>
    <w:rsid w:val="00C374FA"/>
    <w:rsid w:val="00C37671"/>
    <w:rsid w:val="00C377FF"/>
    <w:rsid w:val="00C37975"/>
    <w:rsid w:val="00C37996"/>
    <w:rsid w:val="00C37A13"/>
    <w:rsid w:val="00C37C28"/>
    <w:rsid w:val="00C37D8A"/>
    <w:rsid w:val="00C37E01"/>
    <w:rsid w:val="00C37EBF"/>
    <w:rsid w:val="00C37F02"/>
    <w:rsid w:val="00C37FE4"/>
    <w:rsid w:val="00C40046"/>
    <w:rsid w:val="00C400DD"/>
    <w:rsid w:val="00C40119"/>
    <w:rsid w:val="00C40303"/>
    <w:rsid w:val="00C4033B"/>
    <w:rsid w:val="00C4039D"/>
    <w:rsid w:val="00C403EE"/>
    <w:rsid w:val="00C4058A"/>
    <w:rsid w:val="00C406BB"/>
    <w:rsid w:val="00C4072D"/>
    <w:rsid w:val="00C4074D"/>
    <w:rsid w:val="00C40818"/>
    <w:rsid w:val="00C40846"/>
    <w:rsid w:val="00C40895"/>
    <w:rsid w:val="00C40946"/>
    <w:rsid w:val="00C40A1F"/>
    <w:rsid w:val="00C40A39"/>
    <w:rsid w:val="00C40A9F"/>
    <w:rsid w:val="00C40AA5"/>
    <w:rsid w:val="00C40B1D"/>
    <w:rsid w:val="00C40DD8"/>
    <w:rsid w:val="00C40DE4"/>
    <w:rsid w:val="00C40F5D"/>
    <w:rsid w:val="00C41042"/>
    <w:rsid w:val="00C410B4"/>
    <w:rsid w:val="00C4112B"/>
    <w:rsid w:val="00C4117F"/>
    <w:rsid w:val="00C41227"/>
    <w:rsid w:val="00C41292"/>
    <w:rsid w:val="00C412AA"/>
    <w:rsid w:val="00C4136D"/>
    <w:rsid w:val="00C41409"/>
    <w:rsid w:val="00C414F2"/>
    <w:rsid w:val="00C415E2"/>
    <w:rsid w:val="00C4173C"/>
    <w:rsid w:val="00C41812"/>
    <w:rsid w:val="00C4189D"/>
    <w:rsid w:val="00C418D1"/>
    <w:rsid w:val="00C41A12"/>
    <w:rsid w:val="00C41CF1"/>
    <w:rsid w:val="00C41D9F"/>
    <w:rsid w:val="00C41DB6"/>
    <w:rsid w:val="00C41ED8"/>
    <w:rsid w:val="00C422EE"/>
    <w:rsid w:val="00C42575"/>
    <w:rsid w:val="00C42624"/>
    <w:rsid w:val="00C4271E"/>
    <w:rsid w:val="00C427BD"/>
    <w:rsid w:val="00C42AA8"/>
    <w:rsid w:val="00C42AB7"/>
    <w:rsid w:val="00C42B89"/>
    <w:rsid w:val="00C4301A"/>
    <w:rsid w:val="00C43165"/>
    <w:rsid w:val="00C432C5"/>
    <w:rsid w:val="00C432E3"/>
    <w:rsid w:val="00C43480"/>
    <w:rsid w:val="00C434D9"/>
    <w:rsid w:val="00C435E4"/>
    <w:rsid w:val="00C435F2"/>
    <w:rsid w:val="00C435FC"/>
    <w:rsid w:val="00C43605"/>
    <w:rsid w:val="00C4362C"/>
    <w:rsid w:val="00C436D5"/>
    <w:rsid w:val="00C4381E"/>
    <w:rsid w:val="00C438BA"/>
    <w:rsid w:val="00C4399E"/>
    <w:rsid w:val="00C439A5"/>
    <w:rsid w:val="00C43BA6"/>
    <w:rsid w:val="00C43C9B"/>
    <w:rsid w:val="00C43E76"/>
    <w:rsid w:val="00C43F57"/>
    <w:rsid w:val="00C44030"/>
    <w:rsid w:val="00C440A0"/>
    <w:rsid w:val="00C443DD"/>
    <w:rsid w:val="00C444FC"/>
    <w:rsid w:val="00C44510"/>
    <w:rsid w:val="00C4458A"/>
    <w:rsid w:val="00C445B7"/>
    <w:rsid w:val="00C44728"/>
    <w:rsid w:val="00C44806"/>
    <w:rsid w:val="00C448B0"/>
    <w:rsid w:val="00C448F6"/>
    <w:rsid w:val="00C44950"/>
    <w:rsid w:val="00C44A6C"/>
    <w:rsid w:val="00C44B3D"/>
    <w:rsid w:val="00C44B89"/>
    <w:rsid w:val="00C44C83"/>
    <w:rsid w:val="00C44CA6"/>
    <w:rsid w:val="00C44D46"/>
    <w:rsid w:val="00C44E87"/>
    <w:rsid w:val="00C451AE"/>
    <w:rsid w:val="00C45268"/>
    <w:rsid w:val="00C4527B"/>
    <w:rsid w:val="00C45425"/>
    <w:rsid w:val="00C4565F"/>
    <w:rsid w:val="00C4587B"/>
    <w:rsid w:val="00C45988"/>
    <w:rsid w:val="00C459C8"/>
    <w:rsid w:val="00C45A0B"/>
    <w:rsid w:val="00C45A55"/>
    <w:rsid w:val="00C45AD3"/>
    <w:rsid w:val="00C45AEC"/>
    <w:rsid w:val="00C45B7F"/>
    <w:rsid w:val="00C45C1C"/>
    <w:rsid w:val="00C45D76"/>
    <w:rsid w:val="00C45DC1"/>
    <w:rsid w:val="00C4600E"/>
    <w:rsid w:val="00C46120"/>
    <w:rsid w:val="00C46139"/>
    <w:rsid w:val="00C46167"/>
    <w:rsid w:val="00C46214"/>
    <w:rsid w:val="00C4627E"/>
    <w:rsid w:val="00C46510"/>
    <w:rsid w:val="00C4668C"/>
    <w:rsid w:val="00C46735"/>
    <w:rsid w:val="00C46755"/>
    <w:rsid w:val="00C46823"/>
    <w:rsid w:val="00C46958"/>
    <w:rsid w:val="00C46A76"/>
    <w:rsid w:val="00C46A9D"/>
    <w:rsid w:val="00C46AAC"/>
    <w:rsid w:val="00C46B43"/>
    <w:rsid w:val="00C46B5F"/>
    <w:rsid w:val="00C46BF0"/>
    <w:rsid w:val="00C46DA6"/>
    <w:rsid w:val="00C46DC0"/>
    <w:rsid w:val="00C46DC4"/>
    <w:rsid w:val="00C46EA9"/>
    <w:rsid w:val="00C46EAB"/>
    <w:rsid w:val="00C46EB3"/>
    <w:rsid w:val="00C46F8B"/>
    <w:rsid w:val="00C46FAF"/>
    <w:rsid w:val="00C46FD7"/>
    <w:rsid w:val="00C4706B"/>
    <w:rsid w:val="00C470B3"/>
    <w:rsid w:val="00C470B7"/>
    <w:rsid w:val="00C47253"/>
    <w:rsid w:val="00C4726B"/>
    <w:rsid w:val="00C47271"/>
    <w:rsid w:val="00C47373"/>
    <w:rsid w:val="00C4756F"/>
    <w:rsid w:val="00C475C4"/>
    <w:rsid w:val="00C476A2"/>
    <w:rsid w:val="00C47709"/>
    <w:rsid w:val="00C4772C"/>
    <w:rsid w:val="00C478F9"/>
    <w:rsid w:val="00C479D3"/>
    <w:rsid w:val="00C47B9F"/>
    <w:rsid w:val="00C47CE1"/>
    <w:rsid w:val="00C47D4B"/>
    <w:rsid w:val="00C47ECE"/>
    <w:rsid w:val="00C5002C"/>
    <w:rsid w:val="00C50088"/>
    <w:rsid w:val="00C500D2"/>
    <w:rsid w:val="00C501BB"/>
    <w:rsid w:val="00C501F8"/>
    <w:rsid w:val="00C50232"/>
    <w:rsid w:val="00C503D1"/>
    <w:rsid w:val="00C50530"/>
    <w:rsid w:val="00C50596"/>
    <w:rsid w:val="00C50637"/>
    <w:rsid w:val="00C5069A"/>
    <w:rsid w:val="00C50724"/>
    <w:rsid w:val="00C5073D"/>
    <w:rsid w:val="00C50A7D"/>
    <w:rsid w:val="00C50B2A"/>
    <w:rsid w:val="00C50C18"/>
    <w:rsid w:val="00C50D2D"/>
    <w:rsid w:val="00C50DF6"/>
    <w:rsid w:val="00C50E1A"/>
    <w:rsid w:val="00C50EEA"/>
    <w:rsid w:val="00C50FE1"/>
    <w:rsid w:val="00C510EC"/>
    <w:rsid w:val="00C511CA"/>
    <w:rsid w:val="00C51201"/>
    <w:rsid w:val="00C51265"/>
    <w:rsid w:val="00C5137D"/>
    <w:rsid w:val="00C513E0"/>
    <w:rsid w:val="00C5150E"/>
    <w:rsid w:val="00C516A4"/>
    <w:rsid w:val="00C5170D"/>
    <w:rsid w:val="00C517EA"/>
    <w:rsid w:val="00C51844"/>
    <w:rsid w:val="00C51860"/>
    <w:rsid w:val="00C519A3"/>
    <w:rsid w:val="00C51A2B"/>
    <w:rsid w:val="00C51A67"/>
    <w:rsid w:val="00C51B27"/>
    <w:rsid w:val="00C51C2B"/>
    <w:rsid w:val="00C51DD0"/>
    <w:rsid w:val="00C51FDC"/>
    <w:rsid w:val="00C52130"/>
    <w:rsid w:val="00C521B0"/>
    <w:rsid w:val="00C522D0"/>
    <w:rsid w:val="00C522D9"/>
    <w:rsid w:val="00C52379"/>
    <w:rsid w:val="00C524EA"/>
    <w:rsid w:val="00C5254C"/>
    <w:rsid w:val="00C52621"/>
    <w:rsid w:val="00C526CB"/>
    <w:rsid w:val="00C52C8D"/>
    <w:rsid w:val="00C52D1A"/>
    <w:rsid w:val="00C52D2B"/>
    <w:rsid w:val="00C52E23"/>
    <w:rsid w:val="00C52EEF"/>
    <w:rsid w:val="00C5305E"/>
    <w:rsid w:val="00C5306E"/>
    <w:rsid w:val="00C530AA"/>
    <w:rsid w:val="00C530AB"/>
    <w:rsid w:val="00C530B6"/>
    <w:rsid w:val="00C530D9"/>
    <w:rsid w:val="00C530F7"/>
    <w:rsid w:val="00C53311"/>
    <w:rsid w:val="00C53496"/>
    <w:rsid w:val="00C534A1"/>
    <w:rsid w:val="00C5351B"/>
    <w:rsid w:val="00C535D0"/>
    <w:rsid w:val="00C535ED"/>
    <w:rsid w:val="00C53606"/>
    <w:rsid w:val="00C5366C"/>
    <w:rsid w:val="00C536DD"/>
    <w:rsid w:val="00C53729"/>
    <w:rsid w:val="00C53772"/>
    <w:rsid w:val="00C537CC"/>
    <w:rsid w:val="00C53921"/>
    <w:rsid w:val="00C53AD7"/>
    <w:rsid w:val="00C53AF8"/>
    <w:rsid w:val="00C53B41"/>
    <w:rsid w:val="00C53B4E"/>
    <w:rsid w:val="00C53B9D"/>
    <w:rsid w:val="00C53BD0"/>
    <w:rsid w:val="00C53C5B"/>
    <w:rsid w:val="00C53CA4"/>
    <w:rsid w:val="00C53D75"/>
    <w:rsid w:val="00C53D92"/>
    <w:rsid w:val="00C53E9A"/>
    <w:rsid w:val="00C54007"/>
    <w:rsid w:val="00C5438A"/>
    <w:rsid w:val="00C5438C"/>
    <w:rsid w:val="00C54484"/>
    <w:rsid w:val="00C5460A"/>
    <w:rsid w:val="00C546DF"/>
    <w:rsid w:val="00C546EF"/>
    <w:rsid w:val="00C5474D"/>
    <w:rsid w:val="00C5485D"/>
    <w:rsid w:val="00C54871"/>
    <w:rsid w:val="00C54987"/>
    <w:rsid w:val="00C54B88"/>
    <w:rsid w:val="00C54BA0"/>
    <w:rsid w:val="00C54C80"/>
    <w:rsid w:val="00C54EC5"/>
    <w:rsid w:val="00C54FE2"/>
    <w:rsid w:val="00C54FE4"/>
    <w:rsid w:val="00C551D4"/>
    <w:rsid w:val="00C551E8"/>
    <w:rsid w:val="00C55204"/>
    <w:rsid w:val="00C552C1"/>
    <w:rsid w:val="00C5543B"/>
    <w:rsid w:val="00C55453"/>
    <w:rsid w:val="00C55475"/>
    <w:rsid w:val="00C5557E"/>
    <w:rsid w:val="00C55663"/>
    <w:rsid w:val="00C556C0"/>
    <w:rsid w:val="00C556F4"/>
    <w:rsid w:val="00C5577F"/>
    <w:rsid w:val="00C557D1"/>
    <w:rsid w:val="00C558BA"/>
    <w:rsid w:val="00C55963"/>
    <w:rsid w:val="00C559D2"/>
    <w:rsid w:val="00C559D5"/>
    <w:rsid w:val="00C55B27"/>
    <w:rsid w:val="00C55C35"/>
    <w:rsid w:val="00C55C65"/>
    <w:rsid w:val="00C560A1"/>
    <w:rsid w:val="00C56157"/>
    <w:rsid w:val="00C56161"/>
    <w:rsid w:val="00C5618F"/>
    <w:rsid w:val="00C561F2"/>
    <w:rsid w:val="00C56269"/>
    <w:rsid w:val="00C56358"/>
    <w:rsid w:val="00C56511"/>
    <w:rsid w:val="00C565B3"/>
    <w:rsid w:val="00C565F0"/>
    <w:rsid w:val="00C56827"/>
    <w:rsid w:val="00C568AF"/>
    <w:rsid w:val="00C5698C"/>
    <w:rsid w:val="00C56991"/>
    <w:rsid w:val="00C569A1"/>
    <w:rsid w:val="00C56BFA"/>
    <w:rsid w:val="00C56C1E"/>
    <w:rsid w:val="00C56C4C"/>
    <w:rsid w:val="00C56CAB"/>
    <w:rsid w:val="00C56E33"/>
    <w:rsid w:val="00C56F50"/>
    <w:rsid w:val="00C57017"/>
    <w:rsid w:val="00C5706A"/>
    <w:rsid w:val="00C57225"/>
    <w:rsid w:val="00C5745B"/>
    <w:rsid w:val="00C5764D"/>
    <w:rsid w:val="00C576AE"/>
    <w:rsid w:val="00C576E3"/>
    <w:rsid w:val="00C57750"/>
    <w:rsid w:val="00C578D3"/>
    <w:rsid w:val="00C579C5"/>
    <w:rsid w:val="00C579DC"/>
    <w:rsid w:val="00C57AD0"/>
    <w:rsid w:val="00C57B19"/>
    <w:rsid w:val="00C57B27"/>
    <w:rsid w:val="00C57B73"/>
    <w:rsid w:val="00C57BA4"/>
    <w:rsid w:val="00C57CFC"/>
    <w:rsid w:val="00C60018"/>
    <w:rsid w:val="00C600C5"/>
    <w:rsid w:val="00C60227"/>
    <w:rsid w:val="00C6028B"/>
    <w:rsid w:val="00C605B8"/>
    <w:rsid w:val="00C6060F"/>
    <w:rsid w:val="00C606B4"/>
    <w:rsid w:val="00C6079B"/>
    <w:rsid w:val="00C60974"/>
    <w:rsid w:val="00C60A2F"/>
    <w:rsid w:val="00C60D95"/>
    <w:rsid w:val="00C60F44"/>
    <w:rsid w:val="00C61403"/>
    <w:rsid w:val="00C61440"/>
    <w:rsid w:val="00C614A3"/>
    <w:rsid w:val="00C615FF"/>
    <w:rsid w:val="00C616D4"/>
    <w:rsid w:val="00C61773"/>
    <w:rsid w:val="00C617FF"/>
    <w:rsid w:val="00C61AA2"/>
    <w:rsid w:val="00C61AA6"/>
    <w:rsid w:val="00C61D6F"/>
    <w:rsid w:val="00C61E0D"/>
    <w:rsid w:val="00C61E28"/>
    <w:rsid w:val="00C61EA8"/>
    <w:rsid w:val="00C61FD8"/>
    <w:rsid w:val="00C620AE"/>
    <w:rsid w:val="00C62103"/>
    <w:rsid w:val="00C62154"/>
    <w:rsid w:val="00C622A2"/>
    <w:rsid w:val="00C62355"/>
    <w:rsid w:val="00C62356"/>
    <w:rsid w:val="00C62397"/>
    <w:rsid w:val="00C62534"/>
    <w:rsid w:val="00C62704"/>
    <w:rsid w:val="00C6273B"/>
    <w:rsid w:val="00C62761"/>
    <w:rsid w:val="00C6278F"/>
    <w:rsid w:val="00C62824"/>
    <w:rsid w:val="00C62AC1"/>
    <w:rsid w:val="00C62BFD"/>
    <w:rsid w:val="00C62C02"/>
    <w:rsid w:val="00C62D55"/>
    <w:rsid w:val="00C62DFB"/>
    <w:rsid w:val="00C62E0D"/>
    <w:rsid w:val="00C62E5F"/>
    <w:rsid w:val="00C62E7F"/>
    <w:rsid w:val="00C62EB1"/>
    <w:rsid w:val="00C62F94"/>
    <w:rsid w:val="00C63073"/>
    <w:rsid w:val="00C63075"/>
    <w:rsid w:val="00C631B2"/>
    <w:rsid w:val="00C633DD"/>
    <w:rsid w:val="00C63473"/>
    <w:rsid w:val="00C634D5"/>
    <w:rsid w:val="00C63721"/>
    <w:rsid w:val="00C6391D"/>
    <w:rsid w:val="00C63AC7"/>
    <w:rsid w:val="00C63B1C"/>
    <w:rsid w:val="00C63B85"/>
    <w:rsid w:val="00C63BF5"/>
    <w:rsid w:val="00C63C73"/>
    <w:rsid w:val="00C63CB8"/>
    <w:rsid w:val="00C63CE3"/>
    <w:rsid w:val="00C63D0E"/>
    <w:rsid w:val="00C63E21"/>
    <w:rsid w:val="00C63EE4"/>
    <w:rsid w:val="00C6404B"/>
    <w:rsid w:val="00C642B8"/>
    <w:rsid w:val="00C6434D"/>
    <w:rsid w:val="00C643FD"/>
    <w:rsid w:val="00C6442F"/>
    <w:rsid w:val="00C64470"/>
    <w:rsid w:val="00C64474"/>
    <w:rsid w:val="00C6454E"/>
    <w:rsid w:val="00C64715"/>
    <w:rsid w:val="00C64768"/>
    <w:rsid w:val="00C6487F"/>
    <w:rsid w:val="00C64BDF"/>
    <w:rsid w:val="00C64C9C"/>
    <w:rsid w:val="00C64E34"/>
    <w:rsid w:val="00C64EBA"/>
    <w:rsid w:val="00C64F4F"/>
    <w:rsid w:val="00C650B1"/>
    <w:rsid w:val="00C65136"/>
    <w:rsid w:val="00C65161"/>
    <w:rsid w:val="00C651F0"/>
    <w:rsid w:val="00C652FD"/>
    <w:rsid w:val="00C65325"/>
    <w:rsid w:val="00C65418"/>
    <w:rsid w:val="00C6541A"/>
    <w:rsid w:val="00C65434"/>
    <w:rsid w:val="00C6555B"/>
    <w:rsid w:val="00C6565D"/>
    <w:rsid w:val="00C65722"/>
    <w:rsid w:val="00C65767"/>
    <w:rsid w:val="00C657CA"/>
    <w:rsid w:val="00C6597B"/>
    <w:rsid w:val="00C659B3"/>
    <w:rsid w:val="00C65A21"/>
    <w:rsid w:val="00C65B06"/>
    <w:rsid w:val="00C65C7C"/>
    <w:rsid w:val="00C65E88"/>
    <w:rsid w:val="00C66018"/>
    <w:rsid w:val="00C660C5"/>
    <w:rsid w:val="00C66145"/>
    <w:rsid w:val="00C6634B"/>
    <w:rsid w:val="00C663E3"/>
    <w:rsid w:val="00C668CE"/>
    <w:rsid w:val="00C66B0E"/>
    <w:rsid w:val="00C66B28"/>
    <w:rsid w:val="00C66B7F"/>
    <w:rsid w:val="00C66C6F"/>
    <w:rsid w:val="00C66C9B"/>
    <w:rsid w:val="00C66CFB"/>
    <w:rsid w:val="00C66E54"/>
    <w:rsid w:val="00C66F70"/>
    <w:rsid w:val="00C67176"/>
    <w:rsid w:val="00C6734F"/>
    <w:rsid w:val="00C673A4"/>
    <w:rsid w:val="00C673BC"/>
    <w:rsid w:val="00C6744C"/>
    <w:rsid w:val="00C6744E"/>
    <w:rsid w:val="00C6764B"/>
    <w:rsid w:val="00C677A8"/>
    <w:rsid w:val="00C67A04"/>
    <w:rsid w:val="00C67A23"/>
    <w:rsid w:val="00C67B96"/>
    <w:rsid w:val="00C67C97"/>
    <w:rsid w:val="00C67DE1"/>
    <w:rsid w:val="00C67F04"/>
    <w:rsid w:val="00C67FEE"/>
    <w:rsid w:val="00C7004D"/>
    <w:rsid w:val="00C70074"/>
    <w:rsid w:val="00C70081"/>
    <w:rsid w:val="00C7014F"/>
    <w:rsid w:val="00C701FF"/>
    <w:rsid w:val="00C70265"/>
    <w:rsid w:val="00C702DB"/>
    <w:rsid w:val="00C70344"/>
    <w:rsid w:val="00C70505"/>
    <w:rsid w:val="00C70599"/>
    <w:rsid w:val="00C706F5"/>
    <w:rsid w:val="00C70868"/>
    <w:rsid w:val="00C70939"/>
    <w:rsid w:val="00C70B0E"/>
    <w:rsid w:val="00C70B22"/>
    <w:rsid w:val="00C70B79"/>
    <w:rsid w:val="00C70BAF"/>
    <w:rsid w:val="00C70CB5"/>
    <w:rsid w:val="00C70F05"/>
    <w:rsid w:val="00C70F6C"/>
    <w:rsid w:val="00C71045"/>
    <w:rsid w:val="00C71057"/>
    <w:rsid w:val="00C710E6"/>
    <w:rsid w:val="00C7110E"/>
    <w:rsid w:val="00C711D5"/>
    <w:rsid w:val="00C7150A"/>
    <w:rsid w:val="00C71645"/>
    <w:rsid w:val="00C718DE"/>
    <w:rsid w:val="00C71A14"/>
    <w:rsid w:val="00C71C64"/>
    <w:rsid w:val="00C71CBF"/>
    <w:rsid w:val="00C71D61"/>
    <w:rsid w:val="00C71E2F"/>
    <w:rsid w:val="00C7202B"/>
    <w:rsid w:val="00C7214C"/>
    <w:rsid w:val="00C725ED"/>
    <w:rsid w:val="00C72694"/>
    <w:rsid w:val="00C72789"/>
    <w:rsid w:val="00C727CC"/>
    <w:rsid w:val="00C72874"/>
    <w:rsid w:val="00C7291A"/>
    <w:rsid w:val="00C7291F"/>
    <w:rsid w:val="00C72A2C"/>
    <w:rsid w:val="00C72B17"/>
    <w:rsid w:val="00C72B30"/>
    <w:rsid w:val="00C72B81"/>
    <w:rsid w:val="00C72C36"/>
    <w:rsid w:val="00C72C6E"/>
    <w:rsid w:val="00C72C7D"/>
    <w:rsid w:val="00C72D16"/>
    <w:rsid w:val="00C72D99"/>
    <w:rsid w:val="00C72F38"/>
    <w:rsid w:val="00C73146"/>
    <w:rsid w:val="00C731A6"/>
    <w:rsid w:val="00C731F8"/>
    <w:rsid w:val="00C73272"/>
    <w:rsid w:val="00C73275"/>
    <w:rsid w:val="00C7332A"/>
    <w:rsid w:val="00C73350"/>
    <w:rsid w:val="00C73444"/>
    <w:rsid w:val="00C73455"/>
    <w:rsid w:val="00C73479"/>
    <w:rsid w:val="00C7357A"/>
    <w:rsid w:val="00C735A2"/>
    <w:rsid w:val="00C73608"/>
    <w:rsid w:val="00C736E0"/>
    <w:rsid w:val="00C7376A"/>
    <w:rsid w:val="00C737D1"/>
    <w:rsid w:val="00C73A4E"/>
    <w:rsid w:val="00C73ADF"/>
    <w:rsid w:val="00C73B78"/>
    <w:rsid w:val="00C73D3F"/>
    <w:rsid w:val="00C73DD4"/>
    <w:rsid w:val="00C740A3"/>
    <w:rsid w:val="00C74240"/>
    <w:rsid w:val="00C74245"/>
    <w:rsid w:val="00C742EF"/>
    <w:rsid w:val="00C74390"/>
    <w:rsid w:val="00C743DC"/>
    <w:rsid w:val="00C74510"/>
    <w:rsid w:val="00C74676"/>
    <w:rsid w:val="00C747E1"/>
    <w:rsid w:val="00C747EB"/>
    <w:rsid w:val="00C74802"/>
    <w:rsid w:val="00C749D2"/>
    <w:rsid w:val="00C74D1F"/>
    <w:rsid w:val="00C74D57"/>
    <w:rsid w:val="00C74D7B"/>
    <w:rsid w:val="00C74DD4"/>
    <w:rsid w:val="00C74F79"/>
    <w:rsid w:val="00C75098"/>
    <w:rsid w:val="00C750EC"/>
    <w:rsid w:val="00C75124"/>
    <w:rsid w:val="00C752E0"/>
    <w:rsid w:val="00C75330"/>
    <w:rsid w:val="00C75361"/>
    <w:rsid w:val="00C75412"/>
    <w:rsid w:val="00C75475"/>
    <w:rsid w:val="00C75493"/>
    <w:rsid w:val="00C754B3"/>
    <w:rsid w:val="00C754E6"/>
    <w:rsid w:val="00C75544"/>
    <w:rsid w:val="00C758EC"/>
    <w:rsid w:val="00C759BB"/>
    <w:rsid w:val="00C75B5C"/>
    <w:rsid w:val="00C75CB3"/>
    <w:rsid w:val="00C75E59"/>
    <w:rsid w:val="00C75F87"/>
    <w:rsid w:val="00C75FA6"/>
    <w:rsid w:val="00C75FB0"/>
    <w:rsid w:val="00C76104"/>
    <w:rsid w:val="00C76124"/>
    <w:rsid w:val="00C76218"/>
    <w:rsid w:val="00C7625D"/>
    <w:rsid w:val="00C76393"/>
    <w:rsid w:val="00C7641C"/>
    <w:rsid w:val="00C7654C"/>
    <w:rsid w:val="00C766AA"/>
    <w:rsid w:val="00C7672A"/>
    <w:rsid w:val="00C7684D"/>
    <w:rsid w:val="00C7699F"/>
    <w:rsid w:val="00C76A31"/>
    <w:rsid w:val="00C76A6D"/>
    <w:rsid w:val="00C76C9D"/>
    <w:rsid w:val="00C76D43"/>
    <w:rsid w:val="00C76DAB"/>
    <w:rsid w:val="00C76DB8"/>
    <w:rsid w:val="00C76EBF"/>
    <w:rsid w:val="00C76EF8"/>
    <w:rsid w:val="00C76FEF"/>
    <w:rsid w:val="00C771E5"/>
    <w:rsid w:val="00C772C8"/>
    <w:rsid w:val="00C772EE"/>
    <w:rsid w:val="00C77327"/>
    <w:rsid w:val="00C773FE"/>
    <w:rsid w:val="00C77460"/>
    <w:rsid w:val="00C774C1"/>
    <w:rsid w:val="00C774F2"/>
    <w:rsid w:val="00C7753A"/>
    <w:rsid w:val="00C7761B"/>
    <w:rsid w:val="00C77632"/>
    <w:rsid w:val="00C7776F"/>
    <w:rsid w:val="00C777FC"/>
    <w:rsid w:val="00C77814"/>
    <w:rsid w:val="00C779EB"/>
    <w:rsid w:val="00C779EF"/>
    <w:rsid w:val="00C77A57"/>
    <w:rsid w:val="00C77DAF"/>
    <w:rsid w:val="00C77DCF"/>
    <w:rsid w:val="00C77E33"/>
    <w:rsid w:val="00C77FC1"/>
    <w:rsid w:val="00C80026"/>
    <w:rsid w:val="00C80103"/>
    <w:rsid w:val="00C80118"/>
    <w:rsid w:val="00C8014A"/>
    <w:rsid w:val="00C801D7"/>
    <w:rsid w:val="00C80217"/>
    <w:rsid w:val="00C80291"/>
    <w:rsid w:val="00C803AA"/>
    <w:rsid w:val="00C80475"/>
    <w:rsid w:val="00C806A9"/>
    <w:rsid w:val="00C80780"/>
    <w:rsid w:val="00C8078E"/>
    <w:rsid w:val="00C8083C"/>
    <w:rsid w:val="00C80868"/>
    <w:rsid w:val="00C808BC"/>
    <w:rsid w:val="00C8098E"/>
    <w:rsid w:val="00C80A05"/>
    <w:rsid w:val="00C80C2C"/>
    <w:rsid w:val="00C80CFE"/>
    <w:rsid w:val="00C80D75"/>
    <w:rsid w:val="00C80D82"/>
    <w:rsid w:val="00C80DA7"/>
    <w:rsid w:val="00C811F8"/>
    <w:rsid w:val="00C81202"/>
    <w:rsid w:val="00C81349"/>
    <w:rsid w:val="00C813E9"/>
    <w:rsid w:val="00C81428"/>
    <w:rsid w:val="00C8161A"/>
    <w:rsid w:val="00C81821"/>
    <w:rsid w:val="00C81835"/>
    <w:rsid w:val="00C818A0"/>
    <w:rsid w:val="00C81A60"/>
    <w:rsid w:val="00C81A6B"/>
    <w:rsid w:val="00C81A8B"/>
    <w:rsid w:val="00C81ABB"/>
    <w:rsid w:val="00C81C78"/>
    <w:rsid w:val="00C81D26"/>
    <w:rsid w:val="00C81F1A"/>
    <w:rsid w:val="00C81F65"/>
    <w:rsid w:val="00C820BD"/>
    <w:rsid w:val="00C82135"/>
    <w:rsid w:val="00C8221C"/>
    <w:rsid w:val="00C82247"/>
    <w:rsid w:val="00C8228F"/>
    <w:rsid w:val="00C822D6"/>
    <w:rsid w:val="00C82322"/>
    <w:rsid w:val="00C82362"/>
    <w:rsid w:val="00C8265A"/>
    <w:rsid w:val="00C8279F"/>
    <w:rsid w:val="00C8284A"/>
    <w:rsid w:val="00C82867"/>
    <w:rsid w:val="00C828C3"/>
    <w:rsid w:val="00C829C0"/>
    <w:rsid w:val="00C82C1C"/>
    <w:rsid w:val="00C82D94"/>
    <w:rsid w:val="00C82DF2"/>
    <w:rsid w:val="00C82E3C"/>
    <w:rsid w:val="00C82E75"/>
    <w:rsid w:val="00C82E80"/>
    <w:rsid w:val="00C82FBF"/>
    <w:rsid w:val="00C830A8"/>
    <w:rsid w:val="00C831A0"/>
    <w:rsid w:val="00C8351A"/>
    <w:rsid w:val="00C83534"/>
    <w:rsid w:val="00C835C8"/>
    <w:rsid w:val="00C83797"/>
    <w:rsid w:val="00C83A48"/>
    <w:rsid w:val="00C83C8B"/>
    <w:rsid w:val="00C83CD0"/>
    <w:rsid w:val="00C83D70"/>
    <w:rsid w:val="00C83E1A"/>
    <w:rsid w:val="00C83E39"/>
    <w:rsid w:val="00C83EB1"/>
    <w:rsid w:val="00C83F4D"/>
    <w:rsid w:val="00C84036"/>
    <w:rsid w:val="00C8409A"/>
    <w:rsid w:val="00C840BE"/>
    <w:rsid w:val="00C840C6"/>
    <w:rsid w:val="00C8422C"/>
    <w:rsid w:val="00C84261"/>
    <w:rsid w:val="00C842F7"/>
    <w:rsid w:val="00C84336"/>
    <w:rsid w:val="00C843D4"/>
    <w:rsid w:val="00C84457"/>
    <w:rsid w:val="00C84495"/>
    <w:rsid w:val="00C8452A"/>
    <w:rsid w:val="00C8464C"/>
    <w:rsid w:val="00C84680"/>
    <w:rsid w:val="00C84716"/>
    <w:rsid w:val="00C84883"/>
    <w:rsid w:val="00C848A6"/>
    <w:rsid w:val="00C848B5"/>
    <w:rsid w:val="00C848ED"/>
    <w:rsid w:val="00C84A8B"/>
    <w:rsid w:val="00C84ACC"/>
    <w:rsid w:val="00C84B42"/>
    <w:rsid w:val="00C84D3A"/>
    <w:rsid w:val="00C84DF4"/>
    <w:rsid w:val="00C84E75"/>
    <w:rsid w:val="00C84EED"/>
    <w:rsid w:val="00C84EF8"/>
    <w:rsid w:val="00C84F9A"/>
    <w:rsid w:val="00C84FAC"/>
    <w:rsid w:val="00C8505D"/>
    <w:rsid w:val="00C850E0"/>
    <w:rsid w:val="00C852BE"/>
    <w:rsid w:val="00C852D5"/>
    <w:rsid w:val="00C85571"/>
    <w:rsid w:val="00C855F7"/>
    <w:rsid w:val="00C85630"/>
    <w:rsid w:val="00C85643"/>
    <w:rsid w:val="00C8564D"/>
    <w:rsid w:val="00C85687"/>
    <w:rsid w:val="00C85752"/>
    <w:rsid w:val="00C8582E"/>
    <w:rsid w:val="00C85C03"/>
    <w:rsid w:val="00C85CD0"/>
    <w:rsid w:val="00C85D92"/>
    <w:rsid w:val="00C85DCD"/>
    <w:rsid w:val="00C85DEE"/>
    <w:rsid w:val="00C85EBC"/>
    <w:rsid w:val="00C86080"/>
    <w:rsid w:val="00C860C2"/>
    <w:rsid w:val="00C860EE"/>
    <w:rsid w:val="00C861D6"/>
    <w:rsid w:val="00C86254"/>
    <w:rsid w:val="00C86268"/>
    <w:rsid w:val="00C8646F"/>
    <w:rsid w:val="00C86526"/>
    <w:rsid w:val="00C86584"/>
    <w:rsid w:val="00C86637"/>
    <w:rsid w:val="00C866BA"/>
    <w:rsid w:val="00C869BF"/>
    <w:rsid w:val="00C86B0C"/>
    <w:rsid w:val="00C86B90"/>
    <w:rsid w:val="00C86D11"/>
    <w:rsid w:val="00C86F3F"/>
    <w:rsid w:val="00C87033"/>
    <w:rsid w:val="00C87176"/>
    <w:rsid w:val="00C87280"/>
    <w:rsid w:val="00C873A8"/>
    <w:rsid w:val="00C87488"/>
    <w:rsid w:val="00C8749F"/>
    <w:rsid w:val="00C87540"/>
    <w:rsid w:val="00C87570"/>
    <w:rsid w:val="00C877C7"/>
    <w:rsid w:val="00C878A2"/>
    <w:rsid w:val="00C878E0"/>
    <w:rsid w:val="00C878EE"/>
    <w:rsid w:val="00C87941"/>
    <w:rsid w:val="00C87A6C"/>
    <w:rsid w:val="00C87AB5"/>
    <w:rsid w:val="00C87BAD"/>
    <w:rsid w:val="00C87D21"/>
    <w:rsid w:val="00C87DC5"/>
    <w:rsid w:val="00C87EA1"/>
    <w:rsid w:val="00C90027"/>
    <w:rsid w:val="00C901C7"/>
    <w:rsid w:val="00C901EB"/>
    <w:rsid w:val="00C90235"/>
    <w:rsid w:val="00C90357"/>
    <w:rsid w:val="00C90428"/>
    <w:rsid w:val="00C90492"/>
    <w:rsid w:val="00C904C9"/>
    <w:rsid w:val="00C904F0"/>
    <w:rsid w:val="00C905BC"/>
    <w:rsid w:val="00C905D2"/>
    <w:rsid w:val="00C90609"/>
    <w:rsid w:val="00C9065F"/>
    <w:rsid w:val="00C9075D"/>
    <w:rsid w:val="00C9081E"/>
    <w:rsid w:val="00C908C2"/>
    <w:rsid w:val="00C90ABC"/>
    <w:rsid w:val="00C90BB9"/>
    <w:rsid w:val="00C90C73"/>
    <w:rsid w:val="00C90D0C"/>
    <w:rsid w:val="00C90D21"/>
    <w:rsid w:val="00C90E64"/>
    <w:rsid w:val="00C90FE0"/>
    <w:rsid w:val="00C9104D"/>
    <w:rsid w:val="00C91275"/>
    <w:rsid w:val="00C9128D"/>
    <w:rsid w:val="00C9135A"/>
    <w:rsid w:val="00C91385"/>
    <w:rsid w:val="00C91396"/>
    <w:rsid w:val="00C91414"/>
    <w:rsid w:val="00C91448"/>
    <w:rsid w:val="00C915F8"/>
    <w:rsid w:val="00C9160D"/>
    <w:rsid w:val="00C91634"/>
    <w:rsid w:val="00C9168B"/>
    <w:rsid w:val="00C917A5"/>
    <w:rsid w:val="00C9189C"/>
    <w:rsid w:val="00C91930"/>
    <w:rsid w:val="00C9193F"/>
    <w:rsid w:val="00C91A3B"/>
    <w:rsid w:val="00C91BB6"/>
    <w:rsid w:val="00C91C03"/>
    <w:rsid w:val="00C91C48"/>
    <w:rsid w:val="00C91E1C"/>
    <w:rsid w:val="00C92150"/>
    <w:rsid w:val="00C92193"/>
    <w:rsid w:val="00C923A7"/>
    <w:rsid w:val="00C923C7"/>
    <w:rsid w:val="00C9251B"/>
    <w:rsid w:val="00C92737"/>
    <w:rsid w:val="00C92945"/>
    <w:rsid w:val="00C92990"/>
    <w:rsid w:val="00C929DD"/>
    <w:rsid w:val="00C92CAB"/>
    <w:rsid w:val="00C92E79"/>
    <w:rsid w:val="00C92EAE"/>
    <w:rsid w:val="00C9315B"/>
    <w:rsid w:val="00C932CB"/>
    <w:rsid w:val="00C932E7"/>
    <w:rsid w:val="00C93340"/>
    <w:rsid w:val="00C93358"/>
    <w:rsid w:val="00C934B1"/>
    <w:rsid w:val="00C934C0"/>
    <w:rsid w:val="00C935D6"/>
    <w:rsid w:val="00C93B16"/>
    <w:rsid w:val="00C93C43"/>
    <w:rsid w:val="00C93CB9"/>
    <w:rsid w:val="00C93CEA"/>
    <w:rsid w:val="00C93D59"/>
    <w:rsid w:val="00C93D77"/>
    <w:rsid w:val="00C93D7F"/>
    <w:rsid w:val="00C94229"/>
    <w:rsid w:val="00C94250"/>
    <w:rsid w:val="00C942B1"/>
    <w:rsid w:val="00C94327"/>
    <w:rsid w:val="00C9437B"/>
    <w:rsid w:val="00C9446D"/>
    <w:rsid w:val="00C9471D"/>
    <w:rsid w:val="00C949E5"/>
    <w:rsid w:val="00C94A1A"/>
    <w:rsid w:val="00C94A2B"/>
    <w:rsid w:val="00C94AA2"/>
    <w:rsid w:val="00C94ADE"/>
    <w:rsid w:val="00C94C10"/>
    <w:rsid w:val="00C94C8C"/>
    <w:rsid w:val="00C94CCC"/>
    <w:rsid w:val="00C94D0A"/>
    <w:rsid w:val="00C94D23"/>
    <w:rsid w:val="00C94D55"/>
    <w:rsid w:val="00C951C3"/>
    <w:rsid w:val="00C953F1"/>
    <w:rsid w:val="00C9547B"/>
    <w:rsid w:val="00C9558E"/>
    <w:rsid w:val="00C95590"/>
    <w:rsid w:val="00C95674"/>
    <w:rsid w:val="00C956BD"/>
    <w:rsid w:val="00C9576D"/>
    <w:rsid w:val="00C957A3"/>
    <w:rsid w:val="00C957C9"/>
    <w:rsid w:val="00C958E5"/>
    <w:rsid w:val="00C958E9"/>
    <w:rsid w:val="00C959B0"/>
    <w:rsid w:val="00C959FB"/>
    <w:rsid w:val="00C959FF"/>
    <w:rsid w:val="00C95A07"/>
    <w:rsid w:val="00C95B09"/>
    <w:rsid w:val="00C95B86"/>
    <w:rsid w:val="00C95BB6"/>
    <w:rsid w:val="00C95C33"/>
    <w:rsid w:val="00C95C65"/>
    <w:rsid w:val="00C95C97"/>
    <w:rsid w:val="00C95D49"/>
    <w:rsid w:val="00C95E33"/>
    <w:rsid w:val="00C95E47"/>
    <w:rsid w:val="00C95FA4"/>
    <w:rsid w:val="00C96044"/>
    <w:rsid w:val="00C9621D"/>
    <w:rsid w:val="00C96408"/>
    <w:rsid w:val="00C964F1"/>
    <w:rsid w:val="00C96514"/>
    <w:rsid w:val="00C965A2"/>
    <w:rsid w:val="00C96664"/>
    <w:rsid w:val="00C96893"/>
    <w:rsid w:val="00C968FE"/>
    <w:rsid w:val="00C96933"/>
    <w:rsid w:val="00C96984"/>
    <w:rsid w:val="00C969BE"/>
    <w:rsid w:val="00C96A9A"/>
    <w:rsid w:val="00C96AD2"/>
    <w:rsid w:val="00C96C5F"/>
    <w:rsid w:val="00C96CB1"/>
    <w:rsid w:val="00C96DA1"/>
    <w:rsid w:val="00C96EB9"/>
    <w:rsid w:val="00C96F5B"/>
    <w:rsid w:val="00C96FC4"/>
    <w:rsid w:val="00C9712B"/>
    <w:rsid w:val="00C971B4"/>
    <w:rsid w:val="00C971CA"/>
    <w:rsid w:val="00C97264"/>
    <w:rsid w:val="00C97330"/>
    <w:rsid w:val="00C97377"/>
    <w:rsid w:val="00C97676"/>
    <w:rsid w:val="00C976F7"/>
    <w:rsid w:val="00C97884"/>
    <w:rsid w:val="00C978A1"/>
    <w:rsid w:val="00C978FE"/>
    <w:rsid w:val="00C97A37"/>
    <w:rsid w:val="00C97CB6"/>
    <w:rsid w:val="00C97CE4"/>
    <w:rsid w:val="00C97F29"/>
    <w:rsid w:val="00CA0055"/>
    <w:rsid w:val="00CA0126"/>
    <w:rsid w:val="00CA0263"/>
    <w:rsid w:val="00CA0307"/>
    <w:rsid w:val="00CA03D4"/>
    <w:rsid w:val="00CA0441"/>
    <w:rsid w:val="00CA06B8"/>
    <w:rsid w:val="00CA06D9"/>
    <w:rsid w:val="00CA0744"/>
    <w:rsid w:val="00CA0922"/>
    <w:rsid w:val="00CA098B"/>
    <w:rsid w:val="00CA0C58"/>
    <w:rsid w:val="00CA0CF1"/>
    <w:rsid w:val="00CA0D4A"/>
    <w:rsid w:val="00CA0D68"/>
    <w:rsid w:val="00CA0DC0"/>
    <w:rsid w:val="00CA0EA1"/>
    <w:rsid w:val="00CA147B"/>
    <w:rsid w:val="00CA15C6"/>
    <w:rsid w:val="00CA1604"/>
    <w:rsid w:val="00CA1680"/>
    <w:rsid w:val="00CA173D"/>
    <w:rsid w:val="00CA1778"/>
    <w:rsid w:val="00CA17F4"/>
    <w:rsid w:val="00CA187A"/>
    <w:rsid w:val="00CA1998"/>
    <w:rsid w:val="00CA1A5A"/>
    <w:rsid w:val="00CA1B67"/>
    <w:rsid w:val="00CA1B6B"/>
    <w:rsid w:val="00CA1D03"/>
    <w:rsid w:val="00CA1D2C"/>
    <w:rsid w:val="00CA1D75"/>
    <w:rsid w:val="00CA1D87"/>
    <w:rsid w:val="00CA1E57"/>
    <w:rsid w:val="00CA1F58"/>
    <w:rsid w:val="00CA2063"/>
    <w:rsid w:val="00CA22A3"/>
    <w:rsid w:val="00CA23DA"/>
    <w:rsid w:val="00CA25A2"/>
    <w:rsid w:val="00CA269A"/>
    <w:rsid w:val="00CA26C8"/>
    <w:rsid w:val="00CA26DE"/>
    <w:rsid w:val="00CA29F0"/>
    <w:rsid w:val="00CA2CED"/>
    <w:rsid w:val="00CA2DAB"/>
    <w:rsid w:val="00CA2E0D"/>
    <w:rsid w:val="00CA2FB7"/>
    <w:rsid w:val="00CA3062"/>
    <w:rsid w:val="00CA3138"/>
    <w:rsid w:val="00CA31AE"/>
    <w:rsid w:val="00CA33C8"/>
    <w:rsid w:val="00CA39A7"/>
    <w:rsid w:val="00CA3A1F"/>
    <w:rsid w:val="00CA3A5B"/>
    <w:rsid w:val="00CA3B9D"/>
    <w:rsid w:val="00CA3BFB"/>
    <w:rsid w:val="00CA3C0F"/>
    <w:rsid w:val="00CA3C61"/>
    <w:rsid w:val="00CA3CF7"/>
    <w:rsid w:val="00CA3D4F"/>
    <w:rsid w:val="00CA3D70"/>
    <w:rsid w:val="00CA3E80"/>
    <w:rsid w:val="00CA40FA"/>
    <w:rsid w:val="00CA4179"/>
    <w:rsid w:val="00CA420F"/>
    <w:rsid w:val="00CA439B"/>
    <w:rsid w:val="00CA4402"/>
    <w:rsid w:val="00CA44A8"/>
    <w:rsid w:val="00CA44E5"/>
    <w:rsid w:val="00CA4610"/>
    <w:rsid w:val="00CA4861"/>
    <w:rsid w:val="00CA4907"/>
    <w:rsid w:val="00CA4AA5"/>
    <w:rsid w:val="00CA4BD6"/>
    <w:rsid w:val="00CA4EB3"/>
    <w:rsid w:val="00CA4EC8"/>
    <w:rsid w:val="00CA4ED0"/>
    <w:rsid w:val="00CA4F2C"/>
    <w:rsid w:val="00CA5068"/>
    <w:rsid w:val="00CA50FC"/>
    <w:rsid w:val="00CA5235"/>
    <w:rsid w:val="00CA5256"/>
    <w:rsid w:val="00CA5442"/>
    <w:rsid w:val="00CA54C9"/>
    <w:rsid w:val="00CA55DF"/>
    <w:rsid w:val="00CA5677"/>
    <w:rsid w:val="00CA56E1"/>
    <w:rsid w:val="00CA5756"/>
    <w:rsid w:val="00CA57C6"/>
    <w:rsid w:val="00CA57ED"/>
    <w:rsid w:val="00CA57F0"/>
    <w:rsid w:val="00CA59AE"/>
    <w:rsid w:val="00CA5B30"/>
    <w:rsid w:val="00CA5B45"/>
    <w:rsid w:val="00CA5E7C"/>
    <w:rsid w:val="00CA5EDB"/>
    <w:rsid w:val="00CA603C"/>
    <w:rsid w:val="00CA6073"/>
    <w:rsid w:val="00CA608E"/>
    <w:rsid w:val="00CA614E"/>
    <w:rsid w:val="00CA6409"/>
    <w:rsid w:val="00CA67E3"/>
    <w:rsid w:val="00CA690D"/>
    <w:rsid w:val="00CA6B57"/>
    <w:rsid w:val="00CA6BA3"/>
    <w:rsid w:val="00CA6BFB"/>
    <w:rsid w:val="00CA6DA9"/>
    <w:rsid w:val="00CA6DC1"/>
    <w:rsid w:val="00CA6E0A"/>
    <w:rsid w:val="00CA6FAA"/>
    <w:rsid w:val="00CA7141"/>
    <w:rsid w:val="00CA7464"/>
    <w:rsid w:val="00CA7465"/>
    <w:rsid w:val="00CA752B"/>
    <w:rsid w:val="00CA7545"/>
    <w:rsid w:val="00CA7623"/>
    <w:rsid w:val="00CA770C"/>
    <w:rsid w:val="00CA7765"/>
    <w:rsid w:val="00CA77BF"/>
    <w:rsid w:val="00CA7865"/>
    <w:rsid w:val="00CA78A8"/>
    <w:rsid w:val="00CA78F4"/>
    <w:rsid w:val="00CA7A2C"/>
    <w:rsid w:val="00CA7A66"/>
    <w:rsid w:val="00CA7AD4"/>
    <w:rsid w:val="00CA7B25"/>
    <w:rsid w:val="00CA7BFD"/>
    <w:rsid w:val="00CA7CC4"/>
    <w:rsid w:val="00CA7D8A"/>
    <w:rsid w:val="00CA7D99"/>
    <w:rsid w:val="00CA7FE1"/>
    <w:rsid w:val="00CB00A3"/>
    <w:rsid w:val="00CB01E5"/>
    <w:rsid w:val="00CB02E2"/>
    <w:rsid w:val="00CB02FB"/>
    <w:rsid w:val="00CB03F4"/>
    <w:rsid w:val="00CB045E"/>
    <w:rsid w:val="00CB0469"/>
    <w:rsid w:val="00CB0581"/>
    <w:rsid w:val="00CB06EA"/>
    <w:rsid w:val="00CB082B"/>
    <w:rsid w:val="00CB094F"/>
    <w:rsid w:val="00CB0968"/>
    <w:rsid w:val="00CB0A52"/>
    <w:rsid w:val="00CB0ADF"/>
    <w:rsid w:val="00CB0BD8"/>
    <w:rsid w:val="00CB0CA8"/>
    <w:rsid w:val="00CB0DE5"/>
    <w:rsid w:val="00CB0E01"/>
    <w:rsid w:val="00CB0E43"/>
    <w:rsid w:val="00CB0ED7"/>
    <w:rsid w:val="00CB0FAB"/>
    <w:rsid w:val="00CB1005"/>
    <w:rsid w:val="00CB10E2"/>
    <w:rsid w:val="00CB12E4"/>
    <w:rsid w:val="00CB133F"/>
    <w:rsid w:val="00CB13DA"/>
    <w:rsid w:val="00CB14C8"/>
    <w:rsid w:val="00CB15F9"/>
    <w:rsid w:val="00CB172B"/>
    <w:rsid w:val="00CB1A6D"/>
    <w:rsid w:val="00CB1B5A"/>
    <w:rsid w:val="00CB1C42"/>
    <w:rsid w:val="00CB1CF0"/>
    <w:rsid w:val="00CB1D6E"/>
    <w:rsid w:val="00CB1DA7"/>
    <w:rsid w:val="00CB1DC6"/>
    <w:rsid w:val="00CB1E8B"/>
    <w:rsid w:val="00CB1F5F"/>
    <w:rsid w:val="00CB1FFF"/>
    <w:rsid w:val="00CB2092"/>
    <w:rsid w:val="00CB21DD"/>
    <w:rsid w:val="00CB232F"/>
    <w:rsid w:val="00CB236C"/>
    <w:rsid w:val="00CB2547"/>
    <w:rsid w:val="00CB2595"/>
    <w:rsid w:val="00CB25E8"/>
    <w:rsid w:val="00CB2642"/>
    <w:rsid w:val="00CB26F8"/>
    <w:rsid w:val="00CB2702"/>
    <w:rsid w:val="00CB27FA"/>
    <w:rsid w:val="00CB28FA"/>
    <w:rsid w:val="00CB2A08"/>
    <w:rsid w:val="00CB2A7B"/>
    <w:rsid w:val="00CB2C38"/>
    <w:rsid w:val="00CB2DD0"/>
    <w:rsid w:val="00CB306B"/>
    <w:rsid w:val="00CB3132"/>
    <w:rsid w:val="00CB31FF"/>
    <w:rsid w:val="00CB3346"/>
    <w:rsid w:val="00CB34B6"/>
    <w:rsid w:val="00CB381D"/>
    <w:rsid w:val="00CB3A11"/>
    <w:rsid w:val="00CB3B41"/>
    <w:rsid w:val="00CB3B80"/>
    <w:rsid w:val="00CB3B97"/>
    <w:rsid w:val="00CB3C36"/>
    <w:rsid w:val="00CB3D4D"/>
    <w:rsid w:val="00CB3D85"/>
    <w:rsid w:val="00CB3DAD"/>
    <w:rsid w:val="00CB3E28"/>
    <w:rsid w:val="00CB4346"/>
    <w:rsid w:val="00CB43BA"/>
    <w:rsid w:val="00CB4425"/>
    <w:rsid w:val="00CB44A1"/>
    <w:rsid w:val="00CB44D7"/>
    <w:rsid w:val="00CB4975"/>
    <w:rsid w:val="00CB4A2F"/>
    <w:rsid w:val="00CB4A79"/>
    <w:rsid w:val="00CB4B0D"/>
    <w:rsid w:val="00CB4B15"/>
    <w:rsid w:val="00CB4C0C"/>
    <w:rsid w:val="00CB4C66"/>
    <w:rsid w:val="00CB4DB7"/>
    <w:rsid w:val="00CB4E94"/>
    <w:rsid w:val="00CB4F19"/>
    <w:rsid w:val="00CB52C8"/>
    <w:rsid w:val="00CB56E0"/>
    <w:rsid w:val="00CB5899"/>
    <w:rsid w:val="00CB58CC"/>
    <w:rsid w:val="00CB593B"/>
    <w:rsid w:val="00CB5981"/>
    <w:rsid w:val="00CB5B37"/>
    <w:rsid w:val="00CB5C32"/>
    <w:rsid w:val="00CB5F21"/>
    <w:rsid w:val="00CB5FF3"/>
    <w:rsid w:val="00CB6262"/>
    <w:rsid w:val="00CB630E"/>
    <w:rsid w:val="00CB6347"/>
    <w:rsid w:val="00CB6664"/>
    <w:rsid w:val="00CB6701"/>
    <w:rsid w:val="00CB676D"/>
    <w:rsid w:val="00CB6864"/>
    <w:rsid w:val="00CB6A1A"/>
    <w:rsid w:val="00CB6C25"/>
    <w:rsid w:val="00CB6EDF"/>
    <w:rsid w:val="00CB6FE5"/>
    <w:rsid w:val="00CB704F"/>
    <w:rsid w:val="00CB71FF"/>
    <w:rsid w:val="00CB7215"/>
    <w:rsid w:val="00CB72BF"/>
    <w:rsid w:val="00CB7353"/>
    <w:rsid w:val="00CB7435"/>
    <w:rsid w:val="00CB743F"/>
    <w:rsid w:val="00CB74A0"/>
    <w:rsid w:val="00CB755C"/>
    <w:rsid w:val="00CB7630"/>
    <w:rsid w:val="00CB769E"/>
    <w:rsid w:val="00CB780D"/>
    <w:rsid w:val="00CB7914"/>
    <w:rsid w:val="00CB79BA"/>
    <w:rsid w:val="00CB7C85"/>
    <w:rsid w:val="00CB7DAD"/>
    <w:rsid w:val="00CB7DDF"/>
    <w:rsid w:val="00CB7E72"/>
    <w:rsid w:val="00CB7FD1"/>
    <w:rsid w:val="00CB7FF1"/>
    <w:rsid w:val="00CC01D8"/>
    <w:rsid w:val="00CC057D"/>
    <w:rsid w:val="00CC0790"/>
    <w:rsid w:val="00CC0797"/>
    <w:rsid w:val="00CC07C1"/>
    <w:rsid w:val="00CC0816"/>
    <w:rsid w:val="00CC0A0F"/>
    <w:rsid w:val="00CC0AD4"/>
    <w:rsid w:val="00CC0AF8"/>
    <w:rsid w:val="00CC0BCE"/>
    <w:rsid w:val="00CC0BDF"/>
    <w:rsid w:val="00CC0CD4"/>
    <w:rsid w:val="00CC0EF4"/>
    <w:rsid w:val="00CC0F35"/>
    <w:rsid w:val="00CC0F64"/>
    <w:rsid w:val="00CC1015"/>
    <w:rsid w:val="00CC1039"/>
    <w:rsid w:val="00CC129B"/>
    <w:rsid w:val="00CC12F9"/>
    <w:rsid w:val="00CC134B"/>
    <w:rsid w:val="00CC140F"/>
    <w:rsid w:val="00CC1461"/>
    <w:rsid w:val="00CC153E"/>
    <w:rsid w:val="00CC162C"/>
    <w:rsid w:val="00CC16B2"/>
    <w:rsid w:val="00CC16C1"/>
    <w:rsid w:val="00CC16D0"/>
    <w:rsid w:val="00CC173F"/>
    <w:rsid w:val="00CC18CC"/>
    <w:rsid w:val="00CC19C6"/>
    <w:rsid w:val="00CC1AF8"/>
    <w:rsid w:val="00CC1B30"/>
    <w:rsid w:val="00CC1BBF"/>
    <w:rsid w:val="00CC1BE1"/>
    <w:rsid w:val="00CC1D4D"/>
    <w:rsid w:val="00CC1D6B"/>
    <w:rsid w:val="00CC1FBE"/>
    <w:rsid w:val="00CC2170"/>
    <w:rsid w:val="00CC21C8"/>
    <w:rsid w:val="00CC221E"/>
    <w:rsid w:val="00CC2253"/>
    <w:rsid w:val="00CC230C"/>
    <w:rsid w:val="00CC24B6"/>
    <w:rsid w:val="00CC24D2"/>
    <w:rsid w:val="00CC27A7"/>
    <w:rsid w:val="00CC27F3"/>
    <w:rsid w:val="00CC2B33"/>
    <w:rsid w:val="00CC2D06"/>
    <w:rsid w:val="00CC2D4F"/>
    <w:rsid w:val="00CC2D8F"/>
    <w:rsid w:val="00CC2E52"/>
    <w:rsid w:val="00CC2F21"/>
    <w:rsid w:val="00CC2F81"/>
    <w:rsid w:val="00CC2FFD"/>
    <w:rsid w:val="00CC3079"/>
    <w:rsid w:val="00CC3080"/>
    <w:rsid w:val="00CC319D"/>
    <w:rsid w:val="00CC319F"/>
    <w:rsid w:val="00CC31A3"/>
    <w:rsid w:val="00CC32E6"/>
    <w:rsid w:val="00CC3431"/>
    <w:rsid w:val="00CC343E"/>
    <w:rsid w:val="00CC34C1"/>
    <w:rsid w:val="00CC35D6"/>
    <w:rsid w:val="00CC3677"/>
    <w:rsid w:val="00CC3695"/>
    <w:rsid w:val="00CC371A"/>
    <w:rsid w:val="00CC372B"/>
    <w:rsid w:val="00CC37E8"/>
    <w:rsid w:val="00CC38D1"/>
    <w:rsid w:val="00CC3B6E"/>
    <w:rsid w:val="00CC3BE4"/>
    <w:rsid w:val="00CC3C08"/>
    <w:rsid w:val="00CC3C66"/>
    <w:rsid w:val="00CC3CF2"/>
    <w:rsid w:val="00CC3D3C"/>
    <w:rsid w:val="00CC3E19"/>
    <w:rsid w:val="00CC3E52"/>
    <w:rsid w:val="00CC3E5A"/>
    <w:rsid w:val="00CC3E63"/>
    <w:rsid w:val="00CC3E64"/>
    <w:rsid w:val="00CC3F62"/>
    <w:rsid w:val="00CC3FC1"/>
    <w:rsid w:val="00CC401F"/>
    <w:rsid w:val="00CC43A0"/>
    <w:rsid w:val="00CC43D3"/>
    <w:rsid w:val="00CC4438"/>
    <w:rsid w:val="00CC4440"/>
    <w:rsid w:val="00CC4678"/>
    <w:rsid w:val="00CC4687"/>
    <w:rsid w:val="00CC47B5"/>
    <w:rsid w:val="00CC4829"/>
    <w:rsid w:val="00CC49DE"/>
    <w:rsid w:val="00CC4A2B"/>
    <w:rsid w:val="00CC4B0B"/>
    <w:rsid w:val="00CC4BF1"/>
    <w:rsid w:val="00CC4BF2"/>
    <w:rsid w:val="00CC4E05"/>
    <w:rsid w:val="00CC4E11"/>
    <w:rsid w:val="00CC4EB5"/>
    <w:rsid w:val="00CC4EF8"/>
    <w:rsid w:val="00CC4EFE"/>
    <w:rsid w:val="00CC5043"/>
    <w:rsid w:val="00CC524C"/>
    <w:rsid w:val="00CC563F"/>
    <w:rsid w:val="00CC58BF"/>
    <w:rsid w:val="00CC58DA"/>
    <w:rsid w:val="00CC5902"/>
    <w:rsid w:val="00CC5977"/>
    <w:rsid w:val="00CC5ADF"/>
    <w:rsid w:val="00CC5B44"/>
    <w:rsid w:val="00CC5BE5"/>
    <w:rsid w:val="00CC5C2B"/>
    <w:rsid w:val="00CC5E73"/>
    <w:rsid w:val="00CC5EC2"/>
    <w:rsid w:val="00CC606B"/>
    <w:rsid w:val="00CC6243"/>
    <w:rsid w:val="00CC62AD"/>
    <w:rsid w:val="00CC6374"/>
    <w:rsid w:val="00CC63E4"/>
    <w:rsid w:val="00CC6568"/>
    <w:rsid w:val="00CC66D6"/>
    <w:rsid w:val="00CC6928"/>
    <w:rsid w:val="00CC693D"/>
    <w:rsid w:val="00CC698C"/>
    <w:rsid w:val="00CC6992"/>
    <w:rsid w:val="00CC6A45"/>
    <w:rsid w:val="00CC6A64"/>
    <w:rsid w:val="00CC6ABF"/>
    <w:rsid w:val="00CC6B00"/>
    <w:rsid w:val="00CC6C3B"/>
    <w:rsid w:val="00CC6DD6"/>
    <w:rsid w:val="00CC6E3D"/>
    <w:rsid w:val="00CC6E8E"/>
    <w:rsid w:val="00CC6F93"/>
    <w:rsid w:val="00CC7079"/>
    <w:rsid w:val="00CC71BA"/>
    <w:rsid w:val="00CC72A9"/>
    <w:rsid w:val="00CC7324"/>
    <w:rsid w:val="00CC736C"/>
    <w:rsid w:val="00CC7620"/>
    <w:rsid w:val="00CC7A72"/>
    <w:rsid w:val="00CC7B19"/>
    <w:rsid w:val="00CC7B29"/>
    <w:rsid w:val="00CC7B94"/>
    <w:rsid w:val="00CC7C18"/>
    <w:rsid w:val="00CC7CD7"/>
    <w:rsid w:val="00CC7D8A"/>
    <w:rsid w:val="00CC7DF2"/>
    <w:rsid w:val="00CD004B"/>
    <w:rsid w:val="00CD0103"/>
    <w:rsid w:val="00CD0121"/>
    <w:rsid w:val="00CD0212"/>
    <w:rsid w:val="00CD024D"/>
    <w:rsid w:val="00CD0270"/>
    <w:rsid w:val="00CD02E3"/>
    <w:rsid w:val="00CD0304"/>
    <w:rsid w:val="00CD049A"/>
    <w:rsid w:val="00CD05D6"/>
    <w:rsid w:val="00CD06EF"/>
    <w:rsid w:val="00CD0819"/>
    <w:rsid w:val="00CD0A0D"/>
    <w:rsid w:val="00CD0A62"/>
    <w:rsid w:val="00CD0B6F"/>
    <w:rsid w:val="00CD0DC4"/>
    <w:rsid w:val="00CD0E7D"/>
    <w:rsid w:val="00CD0EF5"/>
    <w:rsid w:val="00CD0FC8"/>
    <w:rsid w:val="00CD0FC9"/>
    <w:rsid w:val="00CD105B"/>
    <w:rsid w:val="00CD10AE"/>
    <w:rsid w:val="00CD1162"/>
    <w:rsid w:val="00CD12CD"/>
    <w:rsid w:val="00CD13EC"/>
    <w:rsid w:val="00CD14DF"/>
    <w:rsid w:val="00CD1581"/>
    <w:rsid w:val="00CD164D"/>
    <w:rsid w:val="00CD16E1"/>
    <w:rsid w:val="00CD17ED"/>
    <w:rsid w:val="00CD1812"/>
    <w:rsid w:val="00CD1963"/>
    <w:rsid w:val="00CD1974"/>
    <w:rsid w:val="00CD1D58"/>
    <w:rsid w:val="00CD1F33"/>
    <w:rsid w:val="00CD1F39"/>
    <w:rsid w:val="00CD1F4B"/>
    <w:rsid w:val="00CD1FBB"/>
    <w:rsid w:val="00CD2070"/>
    <w:rsid w:val="00CD21B3"/>
    <w:rsid w:val="00CD23A4"/>
    <w:rsid w:val="00CD2492"/>
    <w:rsid w:val="00CD25DE"/>
    <w:rsid w:val="00CD26C9"/>
    <w:rsid w:val="00CD278B"/>
    <w:rsid w:val="00CD27AA"/>
    <w:rsid w:val="00CD2868"/>
    <w:rsid w:val="00CD2924"/>
    <w:rsid w:val="00CD2C0A"/>
    <w:rsid w:val="00CD2C30"/>
    <w:rsid w:val="00CD2C54"/>
    <w:rsid w:val="00CD2E35"/>
    <w:rsid w:val="00CD3033"/>
    <w:rsid w:val="00CD30A6"/>
    <w:rsid w:val="00CD30F7"/>
    <w:rsid w:val="00CD3232"/>
    <w:rsid w:val="00CD3319"/>
    <w:rsid w:val="00CD342C"/>
    <w:rsid w:val="00CD3460"/>
    <w:rsid w:val="00CD36EF"/>
    <w:rsid w:val="00CD3706"/>
    <w:rsid w:val="00CD371B"/>
    <w:rsid w:val="00CD375F"/>
    <w:rsid w:val="00CD3A47"/>
    <w:rsid w:val="00CD3ACA"/>
    <w:rsid w:val="00CD3C9F"/>
    <w:rsid w:val="00CD3E60"/>
    <w:rsid w:val="00CD3E67"/>
    <w:rsid w:val="00CD3FD3"/>
    <w:rsid w:val="00CD40F1"/>
    <w:rsid w:val="00CD45AE"/>
    <w:rsid w:val="00CD45B9"/>
    <w:rsid w:val="00CD464D"/>
    <w:rsid w:val="00CD4692"/>
    <w:rsid w:val="00CD46D7"/>
    <w:rsid w:val="00CD4718"/>
    <w:rsid w:val="00CD4747"/>
    <w:rsid w:val="00CD4773"/>
    <w:rsid w:val="00CD4806"/>
    <w:rsid w:val="00CD4885"/>
    <w:rsid w:val="00CD49B1"/>
    <w:rsid w:val="00CD4BDF"/>
    <w:rsid w:val="00CD4D1F"/>
    <w:rsid w:val="00CD4D9D"/>
    <w:rsid w:val="00CD4DF7"/>
    <w:rsid w:val="00CD52F9"/>
    <w:rsid w:val="00CD53A4"/>
    <w:rsid w:val="00CD5457"/>
    <w:rsid w:val="00CD560E"/>
    <w:rsid w:val="00CD562E"/>
    <w:rsid w:val="00CD56AA"/>
    <w:rsid w:val="00CD56DD"/>
    <w:rsid w:val="00CD56E0"/>
    <w:rsid w:val="00CD5969"/>
    <w:rsid w:val="00CD5ACE"/>
    <w:rsid w:val="00CD5B61"/>
    <w:rsid w:val="00CD5BEB"/>
    <w:rsid w:val="00CD5C48"/>
    <w:rsid w:val="00CD5CC5"/>
    <w:rsid w:val="00CD5CF2"/>
    <w:rsid w:val="00CD5D11"/>
    <w:rsid w:val="00CD5DF1"/>
    <w:rsid w:val="00CD5EFA"/>
    <w:rsid w:val="00CD5F9A"/>
    <w:rsid w:val="00CD6035"/>
    <w:rsid w:val="00CD6085"/>
    <w:rsid w:val="00CD6088"/>
    <w:rsid w:val="00CD608C"/>
    <w:rsid w:val="00CD6109"/>
    <w:rsid w:val="00CD617F"/>
    <w:rsid w:val="00CD6265"/>
    <w:rsid w:val="00CD629D"/>
    <w:rsid w:val="00CD62FA"/>
    <w:rsid w:val="00CD63C8"/>
    <w:rsid w:val="00CD64A7"/>
    <w:rsid w:val="00CD64DE"/>
    <w:rsid w:val="00CD663D"/>
    <w:rsid w:val="00CD686C"/>
    <w:rsid w:val="00CD690D"/>
    <w:rsid w:val="00CD6A24"/>
    <w:rsid w:val="00CD6ACB"/>
    <w:rsid w:val="00CD6AE6"/>
    <w:rsid w:val="00CD6B0C"/>
    <w:rsid w:val="00CD6B6D"/>
    <w:rsid w:val="00CD6BFC"/>
    <w:rsid w:val="00CD6C23"/>
    <w:rsid w:val="00CD6C8B"/>
    <w:rsid w:val="00CD6D3D"/>
    <w:rsid w:val="00CD6E43"/>
    <w:rsid w:val="00CD6E95"/>
    <w:rsid w:val="00CD6FEB"/>
    <w:rsid w:val="00CD7002"/>
    <w:rsid w:val="00CD7019"/>
    <w:rsid w:val="00CD7037"/>
    <w:rsid w:val="00CD704E"/>
    <w:rsid w:val="00CD7207"/>
    <w:rsid w:val="00CD7383"/>
    <w:rsid w:val="00CD7392"/>
    <w:rsid w:val="00CD750D"/>
    <w:rsid w:val="00CD7554"/>
    <w:rsid w:val="00CD761B"/>
    <w:rsid w:val="00CD76C4"/>
    <w:rsid w:val="00CD78D4"/>
    <w:rsid w:val="00CD790B"/>
    <w:rsid w:val="00CD7952"/>
    <w:rsid w:val="00CD7AC2"/>
    <w:rsid w:val="00CD7BCE"/>
    <w:rsid w:val="00CD7EC0"/>
    <w:rsid w:val="00CD7FCA"/>
    <w:rsid w:val="00CE005D"/>
    <w:rsid w:val="00CE022A"/>
    <w:rsid w:val="00CE0331"/>
    <w:rsid w:val="00CE041E"/>
    <w:rsid w:val="00CE0599"/>
    <w:rsid w:val="00CE06CE"/>
    <w:rsid w:val="00CE06E9"/>
    <w:rsid w:val="00CE070A"/>
    <w:rsid w:val="00CE0731"/>
    <w:rsid w:val="00CE07DE"/>
    <w:rsid w:val="00CE08A4"/>
    <w:rsid w:val="00CE090E"/>
    <w:rsid w:val="00CE0A38"/>
    <w:rsid w:val="00CE0A8B"/>
    <w:rsid w:val="00CE0B57"/>
    <w:rsid w:val="00CE0E6E"/>
    <w:rsid w:val="00CE0EE4"/>
    <w:rsid w:val="00CE0F01"/>
    <w:rsid w:val="00CE1095"/>
    <w:rsid w:val="00CE10E3"/>
    <w:rsid w:val="00CE12D6"/>
    <w:rsid w:val="00CE13EE"/>
    <w:rsid w:val="00CE1453"/>
    <w:rsid w:val="00CE15E5"/>
    <w:rsid w:val="00CE1607"/>
    <w:rsid w:val="00CE1668"/>
    <w:rsid w:val="00CE1835"/>
    <w:rsid w:val="00CE1850"/>
    <w:rsid w:val="00CE1864"/>
    <w:rsid w:val="00CE18AD"/>
    <w:rsid w:val="00CE1976"/>
    <w:rsid w:val="00CE1992"/>
    <w:rsid w:val="00CE1A4A"/>
    <w:rsid w:val="00CE1A87"/>
    <w:rsid w:val="00CE1EE6"/>
    <w:rsid w:val="00CE1F7C"/>
    <w:rsid w:val="00CE1FAE"/>
    <w:rsid w:val="00CE20C7"/>
    <w:rsid w:val="00CE2104"/>
    <w:rsid w:val="00CE2105"/>
    <w:rsid w:val="00CE2220"/>
    <w:rsid w:val="00CE226F"/>
    <w:rsid w:val="00CE2291"/>
    <w:rsid w:val="00CE2306"/>
    <w:rsid w:val="00CE2429"/>
    <w:rsid w:val="00CE2446"/>
    <w:rsid w:val="00CE25DB"/>
    <w:rsid w:val="00CE2706"/>
    <w:rsid w:val="00CE2776"/>
    <w:rsid w:val="00CE27DC"/>
    <w:rsid w:val="00CE293F"/>
    <w:rsid w:val="00CE2997"/>
    <w:rsid w:val="00CE2B7A"/>
    <w:rsid w:val="00CE2C02"/>
    <w:rsid w:val="00CE2DA4"/>
    <w:rsid w:val="00CE2E01"/>
    <w:rsid w:val="00CE2E6D"/>
    <w:rsid w:val="00CE2F56"/>
    <w:rsid w:val="00CE2FB6"/>
    <w:rsid w:val="00CE3000"/>
    <w:rsid w:val="00CE3466"/>
    <w:rsid w:val="00CE34E9"/>
    <w:rsid w:val="00CE356E"/>
    <w:rsid w:val="00CE35B2"/>
    <w:rsid w:val="00CE36D5"/>
    <w:rsid w:val="00CE38B5"/>
    <w:rsid w:val="00CE393C"/>
    <w:rsid w:val="00CE3971"/>
    <w:rsid w:val="00CE39E9"/>
    <w:rsid w:val="00CE3A20"/>
    <w:rsid w:val="00CE3A62"/>
    <w:rsid w:val="00CE3DA7"/>
    <w:rsid w:val="00CE3DF1"/>
    <w:rsid w:val="00CE3FA8"/>
    <w:rsid w:val="00CE4148"/>
    <w:rsid w:val="00CE41A1"/>
    <w:rsid w:val="00CE426D"/>
    <w:rsid w:val="00CE42B5"/>
    <w:rsid w:val="00CE4314"/>
    <w:rsid w:val="00CE4324"/>
    <w:rsid w:val="00CE4326"/>
    <w:rsid w:val="00CE4455"/>
    <w:rsid w:val="00CE446B"/>
    <w:rsid w:val="00CE44EF"/>
    <w:rsid w:val="00CE44F8"/>
    <w:rsid w:val="00CE4588"/>
    <w:rsid w:val="00CE46B0"/>
    <w:rsid w:val="00CE46F8"/>
    <w:rsid w:val="00CE4738"/>
    <w:rsid w:val="00CE4802"/>
    <w:rsid w:val="00CE4898"/>
    <w:rsid w:val="00CE48A9"/>
    <w:rsid w:val="00CE48B9"/>
    <w:rsid w:val="00CE48CC"/>
    <w:rsid w:val="00CE490D"/>
    <w:rsid w:val="00CE4965"/>
    <w:rsid w:val="00CE49BC"/>
    <w:rsid w:val="00CE4B4E"/>
    <w:rsid w:val="00CE4BE0"/>
    <w:rsid w:val="00CE4CE3"/>
    <w:rsid w:val="00CE5074"/>
    <w:rsid w:val="00CE51C8"/>
    <w:rsid w:val="00CE52A0"/>
    <w:rsid w:val="00CE5321"/>
    <w:rsid w:val="00CE55DC"/>
    <w:rsid w:val="00CE560C"/>
    <w:rsid w:val="00CE5616"/>
    <w:rsid w:val="00CE562B"/>
    <w:rsid w:val="00CE567E"/>
    <w:rsid w:val="00CE571F"/>
    <w:rsid w:val="00CE5828"/>
    <w:rsid w:val="00CE59A7"/>
    <w:rsid w:val="00CE5B84"/>
    <w:rsid w:val="00CE5BBC"/>
    <w:rsid w:val="00CE5C26"/>
    <w:rsid w:val="00CE5D9E"/>
    <w:rsid w:val="00CE5DFB"/>
    <w:rsid w:val="00CE5EDE"/>
    <w:rsid w:val="00CE5EFB"/>
    <w:rsid w:val="00CE5F2E"/>
    <w:rsid w:val="00CE5F4A"/>
    <w:rsid w:val="00CE6138"/>
    <w:rsid w:val="00CE614E"/>
    <w:rsid w:val="00CE6161"/>
    <w:rsid w:val="00CE6290"/>
    <w:rsid w:val="00CE62FE"/>
    <w:rsid w:val="00CE6377"/>
    <w:rsid w:val="00CE63A1"/>
    <w:rsid w:val="00CE646F"/>
    <w:rsid w:val="00CE695F"/>
    <w:rsid w:val="00CE6A9A"/>
    <w:rsid w:val="00CE6CC1"/>
    <w:rsid w:val="00CE6DB8"/>
    <w:rsid w:val="00CE6E8C"/>
    <w:rsid w:val="00CE6F23"/>
    <w:rsid w:val="00CE702B"/>
    <w:rsid w:val="00CE712A"/>
    <w:rsid w:val="00CE7460"/>
    <w:rsid w:val="00CE74B5"/>
    <w:rsid w:val="00CE7553"/>
    <w:rsid w:val="00CE7571"/>
    <w:rsid w:val="00CE761C"/>
    <w:rsid w:val="00CE77BE"/>
    <w:rsid w:val="00CE784F"/>
    <w:rsid w:val="00CE7873"/>
    <w:rsid w:val="00CE78E7"/>
    <w:rsid w:val="00CE78F5"/>
    <w:rsid w:val="00CE7A4F"/>
    <w:rsid w:val="00CE7C96"/>
    <w:rsid w:val="00CE7DC6"/>
    <w:rsid w:val="00CE7F30"/>
    <w:rsid w:val="00CE7FB1"/>
    <w:rsid w:val="00CE7FD9"/>
    <w:rsid w:val="00CF0046"/>
    <w:rsid w:val="00CF0090"/>
    <w:rsid w:val="00CF00EB"/>
    <w:rsid w:val="00CF014C"/>
    <w:rsid w:val="00CF01BA"/>
    <w:rsid w:val="00CF0296"/>
    <w:rsid w:val="00CF0309"/>
    <w:rsid w:val="00CF032D"/>
    <w:rsid w:val="00CF034D"/>
    <w:rsid w:val="00CF03BA"/>
    <w:rsid w:val="00CF0739"/>
    <w:rsid w:val="00CF077A"/>
    <w:rsid w:val="00CF07BE"/>
    <w:rsid w:val="00CF07C3"/>
    <w:rsid w:val="00CF07CA"/>
    <w:rsid w:val="00CF0907"/>
    <w:rsid w:val="00CF0A0D"/>
    <w:rsid w:val="00CF0AAC"/>
    <w:rsid w:val="00CF0ABF"/>
    <w:rsid w:val="00CF0DF7"/>
    <w:rsid w:val="00CF0E00"/>
    <w:rsid w:val="00CF0E11"/>
    <w:rsid w:val="00CF0EC6"/>
    <w:rsid w:val="00CF0F4B"/>
    <w:rsid w:val="00CF0FCB"/>
    <w:rsid w:val="00CF0FF8"/>
    <w:rsid w:val="00CF100F"/>
    <w:rsid w:val="00CF10B4"/>
    <w:rsid w:val="00CF13A0"/>
    <w:rsid w:val="00CF13D9"/>
    <w:rsid w:val="00CF16D9"/>
    <w:rsid w:val="00CF17F9"/>
    <w:rsid w:val="00CF1805"/>
    <w:rsid w:val="00CF18DE"/>
    <w:rsid w:val="00CF1963"/>
    <w:rsid w:val="00CF19AE"/>
    <w:rsid w:val="00CF1ECB"/>
    <w:rsid w:val="00CF1EE9"/>
    <w:rsid w:val="00CF2120"/>
    <w:rsid w:val="00CF2179"/>
    <w:rsid w:val="00CF21AD"/>
    <w:rsid w:val="00CF21D6"/>
    <w:rsid w:val="00CF2275"/>
    <w:rsid w:val="00CF22F9"/>
    <w:rsid w:val="00CF231B"/>
    <w:rsid w:val="00CF2376"/>
    <w:rsid w:val="00CF245D"/>
    <w:rsid w:val="00CF2501"/>
    <w:rsid w:val="00CF2611"/>
    <w:rsid w:val="00CF2811"/>
    <w:rsid w:val="00CF284D"/>
    <w:rsid w:val="00CF28A5"/>
    <w:rsid w:val="00CF28E0"/>
    <w:rsid w:val="00CF28EA"/>
    <w:rsid w:val="00CF28F3"/>
    <w:rsid w:val="00CF2933"/>
    <w:rsid w:val="00CF2B14"/>
    <w:rsid w:val="00CF2BC7"/>
    <w:rsid w:val="00CF2FC1"/>
    <w:rsid w:val="00CF31D3"/>
    <w:rsid w:val="00CF327A"/>
    <w:rsid w:val="00CF3309"/>
    <w:rsid w:val="00CF33FE"/>
    <w:rsid w:val="00CF340B"/>
    <w:rsid w:val="00CF3497"/>
    <w:rsid w:val="00CF3550"/>
    <w:rsid w:val="00CF36B8"/>
    <w:rsid w:val="00CF3790"/>
    <w:rsid w:val="00CF3912"/>
    <w:rsid w:val="00CF3A67"/>
    <w:rsid w:val="00CF3A8B"/>
    <w:rsid w:val="00CF3B33"/>
    <w:rsid w:val="00CF3B74"/>
    <w:rsid w:val="00CF3D3A"/>
    <w:rsid w:val="00CF3EDA"/>
    <w:rsid w:val="00CF3F8B"/>
    <w:rsid w:val="00CF3FD8"/>
    <w:rsid w:val="00CF41D7"/>
    <w:rsid w:val="00CF423B"/>
    <w:rsid w:val="00CF42B5"/>
    <w:rsid w:val="00CF42DC"/>
    <w:rsid w:val="00CF438E"/>
    <w:rsid w:val="00CF4468"/>
    <w:rsid w:val="00CF46DB"/>
    <w:rsid w:val="00CF48B4"/>
    <w:rsid w:val="00CF48C2"/>
    <w:rsid w:val="00CF4A93"/>
    <w:rsid w:val="00CF4B90"/>
    <w:rsid w:val="00CF4BD1"/>
    <w:rsid w:val="00CF4D4A"/>
    <w:rsid w:val="00CF4DFF"/>
    <w:rsid w:val="00CF4E14"/>
    <w:rsid w:val="00CF4ECF"/>
    <w:rsid w:val="00CF5035"/>
    <w:rsid w:val="00CF50C5"/>
    <w:rsid w:val="00CF5113"/>
    <w:rsid w:val="00CF51BF"/>
    <w:rsid w:val="00CF52C8"/>
    <w:rsid w:val="00CF5381"/>
    <w:rsid w:val="00CF5544"/>
    <w:rsid w:val="00CF5696"/>
    <w:rsid w:val="00CF59C9"/>
    <w:rsid w:val="00CF5BB9"/>
    <w:rsid w:val="00CF5C6C"/>
    <w:rsid w:val="00CF5D68"/>
    <w:rsid w:val="00CF5DA7"/>
    <w:rsid w:val="00CF5DE4"/>
    <w:rsid w:val="00CF5E29"/>
    <w:rsid w:val="00CF5EE3"/>
    <w:rsid w:val="00CF5F5F"/>
    <w:rsid w:val="00CF5FFE"/>
    <w:rsid w:val="00CF60AC"/>
    <w:rsid w:val="00CF61F0"/>
    <w:rsid w:val="00CF62CD"/>
    <w:rsid w:val="00CF6398"/>
    <w:rsid w:val="00CF664C"/>
    <w:rsid w:val="00CF6676"/>
    <w:rsid w:val="00CF66F9"/>
    <w:rsid w:val="00CF6719"/>
    <w:rsid w:val="00CF67CA"/>
    <w:rsid w:val="00CF686B"/>
    <w:rsid w:val="00CF6883"/>
    <w:rsid w:val="00CF6AB5"/>
    <w:rsid w:val="00CF6B2D"/>
    <w:rsid w:val="00CF6C99"/>
    <w:rsid w:val="00CF6DBB"/>
    <w:rsid w:val="00CF6E92"/>
    <w:rsid w:val="00CF6FE2"/>
    <w:rsid w:val="00CF70EC"/>
    <w:rsid w:val="00CF70FA"/>
    <w:rsid w:val="00CF7114"/>
    <w:rsid w:val="00CF71AE"/>
    <w:rsid w:val="00CF71CB"/>
    <w:rsid w:val="00CF7287"/>
    <w:rsid w:val="00CF732F"/>
    <w:rsid w:val="00CF74CD"/>
    <w:rsid w:val="00CF7506"/>
    <w:rsid w:val="00CF7539"/>
    <w:rsid w:val="00CF7540"/>
    <w:rsid w:val="00CF7560"/>
    <w:rsid w:val="00CF7562"/>
    <w:rsid w:val="00CF7584"/>
    <w:rsid w:val="00CF76CF"/>
    <w:rsid w:val="00CF7866"/>
    <w:rsid w:val="00CF78E2"/>
    <w:rsid w:val="00CF7AE1"/>
    <w:rsid w:val="00CF7AEA"/>
    <w:rsid w:val="00CF7B48"/>
    <w:rsid w:val="00CF7BF2"/>
    <w:rsid w:val="00CF7C7C"/>
    <w:rsid w:val="00CF7E80"/>
    <w:rsid w:val="00CF7F25"/>
    <w:rsid w:val="00D001A0"/>
    <w:rsid w:val="00D00220"/>
    <w:rsid w:val="00D002CF"/>
    <w:rsid w:val="00D002EF"/>
    <w:rsid w:val="00D003CA"/>
    <w:rsid w:val="00D004F6"/>
    <w:rsid w:val="00D005F8"/>
    <w:rsid w:val="00D006CC"/>
    <w:rsid w:val="00D007BE"/>
    <w:rsid w:val="00D00880"/>
    <w:rsid w:val="00D008B3"/>
    <w:rsid w:val="00D009E4"/>
    <w:rsid w:val="00D009EC"/>
    <w:rsid w:val="00D00A07"/>
    <w:rsid w:val="00D00B9E"/>
    <w:rsid w:val="00D00C66"/>
    <w:rsid w:val="00D00C6D"/>
    <w:rsid w:val="00D00CE1"/>
    <w:rsid w:val="00D00CF3"/>
    <w:rsid w:val="00D00DD5"/>
    <w:rsid w:val="00D00E2D"/>
    <w:rsid w:val="00D00E71"/>
    <w:rsid w:val="00D00E87"/>
    <w:rsid w:val="00D00EC3"/>
    <w:rsid w:val="00D0106D"/>
    <w:rsid w:val="00D010CF"/>
    <w:rsid w:val="00D011F8"/>
    <w:rsid w:val="00D012F2"/>
    <w:rsid w:val="00D01311"/>
    <w:rsid w:val="00D01320"/>
    <w:rsid w:val="00D0147C"/>
    <w:rsid w:val="00D015A6"/>
    <w:rsid w:val="00D01652"/>
    <w:rsid w:val="00D017EF"/>
    <w:rsid w:val="00D01804"/>
    <w:rsid w:val="00D01948"/>
    <w:rsid w:val="00D01AC4"/>
    <w:rsid w:val="00D01AC7"/>
    <w:rsid w:val="00D01AEC"/>
    <w:rsid w:val="00D01B54"/>
    <w:rsid w:val="00D01C2D"/>
    <w:rsid w:val="00D01C33"/>
    <w:rsid w:val="00D01D61"/>
    <w:rsid w:val="00D01D8E"/>
    <w:rsid w:val="00D01E2C"/>
    <w:rsid w:val="00D01FD0"/>
    <w:rsid w:val="00D02109"/>
    <w:rsid w:val="00D02140"/>
    <w:rsid w:val="00D02175"/>
    <w:rsid w:val="00D023CF"/>
    <w:rsid w:val="00D0252B"/>
    <w:rsid w:val="00D02678"/>
    <w:rsid w:val="00D02830"/>
    <w:rsid w:val="00D02838"/>
    <w:rsid w:val="00D0283B"/>
    <w:rsid w:val="00D02848"/>
    <w:rsid w:val="00D0296C"/>
    <w:rsid w:val="00D02A0D"/>
    <w:rsid w:val="00D02A30"/>
    <w:rsid w:val="00D02C3D"/>
    <w:rsid w:val="00D02CC1"/>
    <w:rsid w:val="00D02D05"/>
    <w:rsid w:val="00D02D85"/>
    <w:rsid w:val="00D02E30"/>
    <w:rsid w:val="00D02E57"/>
    <w:rsid w:val="00D02F24"/>
    <w:rsid w:val="00D030A0"/>
    <w:rsid w:val="00D0310C"/>
    <w:rsid w:val="00D0319A"/>
    <w:rsid w:val="00D031F8"/>
    <w:rsid w:val="00D032C4"/>
    <w:rsid w:val="00D033B7"/>
    <w:rsid w:val="00D033BF"/>
    <w:rsid w:val="00D033C6"/>
    <w:rsid w:val="00D03519"/>
    <w:rsid w:val="00D03539"/>
    <w:rsid w:val="00D0366E"/>
    <w:rsid w:val="00D03775"/>
    <w:rsid w:val="00D037D8"/>
    <w:rsid w:val="00D0395A"/>
    <w:rsid w:val="00D03A1A"/>
    <w:rsid w:val="00D03B76"/>
    <w:rsid w:val="00D03B77"/>
    <w:rsid w:val="00D03B8E"/>
    <w:rsid w:val="00D03D22"/>
    <w:rsid w:val="00D03DC5"/>
    <w:rsid w:val="00D03E61"/>
    <w:rsid w:val="00D03FD5"/>
    <w:rsid w:val="00D03FEE"/>
    <w:rsid w:val="00D0404D"/>
    <w:rsid w:val="00D042EC"/>
    <w:rsid w:val="00D043DB"/>
    <w:rsid w:val="00D0442A"/>
    <w:rsid w:val="00D0450F"/>
    <w:rsid w:val="00D045A0"/>
    <w:rsid w:val="00D045EE"/>
    <w:rsid w:val="00D04674"/>
    <w:rsid w:val="00D04680"/>
    <w:rsid w:val="00D046D2"/>
    <w:rsid w:val="00D047B9"/>
    <w:rsid w:val="00D04892"/>
    <w:rsid w:val="00D04934"/>
    <w:rsid w:val="00D049D0"/>
    <w:rsid w:val="00D04A19"/>
    <w:rsid w:val="00D04A59"/>
    <w:rsid w:val="00D04CF2"/>
    <w:rsid w:val="00D04D61"/>
    <w:rsid w:val="00D04D76"/>
    <w:rsid w:val="00D04E76"/>
    <w:rsid w:val="00D04FA4"/>
    <w:rsid w:val="00D05144"/>
    <w:rsid w:val="00D05225"/>
    <w:rsid w:val="00D052AF"/>
    <w:rsid w:val="00D05475"/>
    <w:rsid w:val="00D054E6"/>
    <w:rsid w:val="00D056DE"/>
    <w:rsid w:val="00D05B1F"/>
    <w:rsid w:val="00D05B40"/>
    <w:rsid w:val="00D05BF3"/>
    <w:rsid w:val="00D05C35"/>
    <w:rsid w:val="00D05D55"/>
    <w:rsid w:val="00D05E81"/>
    <w:rsid w:val="00D05E91"/>
    <w:rsid w:val="00D05E99"/>
    <w:rsid w:val="00D05FA6"/>
    <w:rsid w:val="00D05FB1"/>
    <w:rsid w:val="00D0601E"/>
    <w:rsid w:val="00D0605F"/>
    <w:rsid w:val="00D060CF"/>
    <w:rsid w:val="00D0613B"/>
    <w:rsid w:val="00D06272"/>
    <w:rsid w:val="00D062F3"/>
    <w:rsid w:val="00D06427"/>
    <w:rsid w:val="00D0643C"/>
    <w:rsid w:val="00D064F7"/>
    <w:rsid w:val="00D065AE"/>
    <w:rsid w:val="00D065DF"/>
    <w:rsid w:val="00D0670E"/>
    <w:rsid w:val="00D067B5"/>
    <w:rsid w:val="00D067B6"/>
    <w:rsid w:val="00D06803"/>
    <w:rsid w:val="00D06975"/>
    <w:rsid w:val="00D06A8A"/>
    <w:rsid w:val="00D06CC5"/>
    <w:rsid w:val="00D06F54"/>
    <w:rsid w:val="00D06F79"/>
    <w:rsid w:val="00D06F88"/>
    <w:rsid w:val="00D07152"/>
    <w:rsid w:val="00D07159"/>
    <w:rsid w:val="00D07287"/>
    <w:rsid w:val="00D0741E"/>
    <w:rsid w:val="00D0749F"/>
    <w:rsid w:val="00D075FC"/>
    <w:rsid w:val="00D07681"/>
    <w:rsid w:val="00D078D8"/>
    <w:rsid w:val="00D07957"/>
    <w:rsid w:val="00D07975"/>
    <w:rsid w:val="00D07A07"/>
    <w:rsid w:val="00D07A37"/>
    <w:rsid w:val="00D07AC8"/>
    <w:rsid w:val="00D07B5D"/>
    <w:rsid w:val="00D07B7A"/>
    <w:rsid w:val="00D07BC2"/>
    <w:rsid w:val="00D07BEA"/>
    <w:rsid w:val="00D07BFF"/>
    <w:rsid w:val="00D07C8B"/>
    <w:rsid w:val="00D07D9D"/>
    <w:rsid w:val="00D07DA7"/>
    <w:rsid w:val="00D07E51"/>
    <w:rsid w:val="00D07F61"/>
    <w:rsid w:val="00D07F68"/>
    <w:rsid w:val="00D07FEA"/>
    <w:rsid w:val="00D10223"/>
    <w:rsid w:val="00D102DF"/>
    <w:rsid w:val="00D10339"/>
    <w:rsid w:val="00D103DE"/>
    <w:rsid w:val="00D1049F"/>
    <w:rsid w:val="00D104BC"/>
    <w:rsid w:val="00D10527"/>
    <w:rsid w:val="00D1055F"/>
    <w:rsid w:val="00D1062D"/>
    <w:rsid w:val="00D10645"/>
    <w:rsid w:val="00D107CD"/>
    <w:rsid w:val="00D107DC"/>
    <w:rsid w:val="00D107F7"/>
    <w:rsid w:val="00D10912"/>
    <w:rsid w:val="00D10A05"/>
    <w:rsid w:val="00D10EC2"/>
    <w:rsid w:val="00D10F03"/>
    <w:rsid w:val="00D11005"/>
    <w:rsid w:val="00D1105E"/>
    <w:rsid w:val="00D1122A"/>
    <w:rsid w:val="00D112AB"/>
    <w:rsid w:val="00D11440"/>
    <w:rsid w:val="00D11779"/>
    <w:rsid w:val="00D11AD3"/>
    <w:rsid w:val="00D11D16"/>
    <w:rsid w:val="00D11D92"/>
    <w:rsid w:val="00D11E5D"/>
    <w:rsid w:val="00D11EEF"/>
    <w:rsid w:val="00D11F80"/>
    <w:rsid w:val="00D1210E"/>
    <w:rsid w:val="00D12150"/>
    <w:rsid w:val="00D12155"/>
    <w:rsid w:val="00D121C1"/>
    <w:rsid w:val="00D12265"/>
    <w:rsid w:val="00D12266"/>
    <w:rsid w:val="00D122A4"/>
    <w:rsid w:val="00D1232F"/>
    <w:rsid w:val="00D12341"/>
    <w:rsid w:val="00D123D6"/>
    <w:rsid w:val="00D12539"/>
    <w:rsid w:val="00D12716"/>
    <w:rsid w:val="00D129A1"/>
    <w:rsid w:val="00D129AB"/>
    <w:rsid w:val="00D12A6B"/>
    <w:rsid w:val="00D12ADA"/>
    <w:rsid w:val="00D12B43"/>
    <w:rsid w:val="00D12B7C"/>
    <w:rsid w:val="00D12BA8"/>
    <w:rsid w:val="00D12C1D"/>
    <w:rsid w:val="00D12CE5"/>
    <w:rsid w:val="00D13068"/>
    <w:rsid w:val="00D1313A"/>
    <w:rsid w:val="00D131D9"/>
    <w:rsid w:val="00D1326C"/>
    <w:rsid w:val="00D13373"/>
    <w:rsid w:val="00D13430"/>
    <w:rsid w:val="00D1347D"/>
    <w:rsid w:val="00D1353C"/>
    <w:rsid w:val="00D13609"/>
    <w:rsid w:val="00D137AA"/>
    <w:rsid w:val="00D13845"/>
    <w:rsid w:val="00D138DC"/>
    <w:rsid w:val="00D13985"/>
    <w:rsid w:val="00D139DC"/>
    <w:rsid w:val="00D13A6C"/>
    <w:rsid w:val="00D13BA3"/>
    <w:rsid w:val="00D13BC8"/>
    <w:rsid w:val="00D13CD8"/>
    <w:rsid w:val="00D13E61"/>
    <w:rsid w:val="00D13E6F"/>
    <w:rsid w:val="00D13E96"/>
    <w:rsid w:val="00D13F59"/>
    <w:rsid w:val="00D13FAD"/>
    <w:rsid w:val="00D13FE2"/>
    <w:rsid w:val="00D14069"/>
    <w:rsid w:val="00D1409E"/>
    <w:rsid w:val="00D140E1"/>
    <w:rsid w:val="00D14101"/>
    <w:rsid w:val="00D1428D"/>
    <w:rsid w:val="00D142E7"/>
    <w:rsid w:val="00D14494"/>
    <w:rsid w:val="00D14510"/>
    <w:rsid w:val="00D14516"/>
    <w:rsid w:val="00D14580"/>
    <w:rsid w:val="00D148A8"/>
    <w:rsid w:val="00D14ACA"/>
    <w:rsid w:val="00D14C30"/>
    <w:rsid w:val="00D14E2C"/>
    <w:rsid w:val="00D14F02"/>
    <w:rsid w:val="00D14F28"/>
    <w:rsid w:val="00D14FEC"/>
    <w:rsid w:val="00D1501B"/>
    <w:rsid w:val="00D15088"/>
    <w:rsid w:val="00D15239"/>
    <w:rsid w:val="00D15338"/>
    <w:rsid w:val="00D15424"/>
    <w:rsid w:val="00D15537"/>
    <w:rsid w:val="00D1569F"/>
    <w:rsid w:val="00D159C2"/>
    <w:rsid w:val="00D15A34"/>
    <w:rsid w:val="00D15AA7"/>
    <w:rsid w:val="00D15C8C"/>
    <w:rsid w:val="00D15DF0"/>
    <w:rsid w:val="00D15E7D"/>
    <w:rsid w:val="00D15EF6"/>
    <w:rsid w:val="00D16002"/>
    <w:rsid w:val="00D160BB"/>
    <w:rsid w:val="00D16105"/>
    <w:rsid w:val="00D161D6"/>
    <w:rsid w:val="00D16265"/>
    <w:rsid w:val="00D16319"/>
    <w:rsid w:val="00D1635D"/>
    <w:rsid w:val="00D1641C"/>
    <w:rsid w:val="00D1654C"/>
    <w:rsid w:val="00D1679E"/>
    <w:rsid w:val="00D1690C"/>
    <w:rsid w:val="00D16937"/>
    <w:rsid w:val="00D16954"/>
    <w:rsid w:val="00D169A9"/>
    <w:rsid w:val="00D16A12"/>
    <w:rsid w:val="00D16AB9"/>
    <w:rsid w:val="00D16C9E"/>
    <w:rsid w:val="00D16D51"/>
    <w:rsid w:val="00D16DBF"/>
    <w:rsid w:val="00D16DC4"/>
    <w:rsid w:val="00D16E39"/>
    <w:rsid w:val="00D1705F"/>
    <w:rsid w:val="00D170AB"/>
    <w:rsid w:val="00D17192"/>
    <w:rsid w:val="00D1743C"/>
    <w:rsid w:val="00D1748E"/>
    <w:rsid w:val="00D174A3"/>
    <w:rsid w:val="00D17546"/>
    <w:rsid w:val="00D175F6"/>
    <w:rsid w:val="00D1772E"/>
    <w:rsid w:val="00D17898"/>
    <w:rsid w:val="00D17919"/>
    <w:rsid w:val="00D17A1A"/>
    <w:rsid w:val="00D17EC6"/>
    <w:rsid w:val="00D17ED8"/>
    <w:rsid w:val="00D2000B"/>
    <w:rsid w:val="00D20014"/>
    <w:rsid w:val="00D203C0"/>
    <w:rsid w:val="00D20625"/>
    <w:rsid w:val="00D2065B"/>
    <w:rsid w:val="00D20683"/>
    <w:rsid w:val="00D207D5"/>
    <w:rsid w:val="00D20B9B"/>
    <w:rsid w:val="00D20C4D"/>
    <w:rsid w:val="00D20D0D"/>
    <w:rsid w:val="00D20D3E"/>
    <w:rsid w:val="00D20E4C"/>
    <w:rsid w:val="00D20F2A"/>
    <w:rsid w:val="00D20FFB"/>
    <w:rsid w:val="00D2109C"/>
    <w:rsid w:val="00D210CA"/>
    <w:rsid w:val="00D2117A"/>
    <w:rsid w:val="00D21220"/>
    <w:rsid w:val="00D21271"/>
    <w:rsid w:val="00D21327"/>
    <w:rsid w:val="00D2135E"/>
    <w:rsid w:val="00D21574"/>
    <w:rsid w:val="00D2168C"/>
    <w:rsid w:val="00D21713"/>
    <w:rsid w:val="00D217F4"/>
    <w:rsid w:val="00D218B4"/>
    <w:rsid w:val="00D21904"/>
    <w:rsid w:val="00D219CC"/>
    <w:rsid w:val="00D21AEC"/>
    <w:rsid w:val="00D21BB0"/>
    <w:rsid w:val="00D21D2C"/>
    <w:rsid w:val="00D21D66"/>
    <w:rsid w:val="00D21E4F"/>
    <w:rsid w:val="00D21EE2"/>
    <w:rsid w:val="00D21F1F"/>
    <w:rsid w:val="00D21F32"/>
    <w:rsid w:val="00D21FF9"/>
    <w:rsid w:val="00D220C8"/>
    <w:rsid w:val="00D221AA"/>
    <w:rsid w:val="00D2227F"/>
    <w:rsid w:val="00D223E4"/>
    <w:rsid w:val="00D22431"/>
    <w:rsid w:val="00D22450"/>
    <w:rsid w:val="00D22479"/>
    <w:rsid w:val="00D224EE"/>
    <w:rsid w:val="00D225EA"/>
    <w:rsid w:val="00D226F4"/>
    <w:rsid w:val="00D22769"/>
    <w:rsid w:val="00D2297B"/>
    <w:rsid w:val="00D22A0F"/>
    <w:rsid w:val="00D22A7C"/>
    <w:rsid w:val="00D22DA9"/>
    <w:rsid w:val="00D22E21"/>
    <w:rsid w:val="00D22F11"/>
    <w:rsid w:val="00D22F58"/>
    <w:rsid w:val="00D22F5A"/>
    <w:rsid w:val="00D22FC1"/>
    <w:rsid w:val="00D22FFC"/>
    <w:rsid w:val="00D23031"/>
    <w:rsid w:val="00D230C9"/>
    <w:rsid w:val="00D23162"/>
    <w:rsid w:val="00D23165"/>
    <w:rsid w:val="00D232D4"/>
    <w:rsid w:val="00D23363"/>
    <w:rsid w:val="00D234A4"/>
    <w:rsid w:val="00D23693"/>
    <w:rsid w:val="00D236B7"/>
    <w:rsid w:val="00D23B43"/>
    <w:rsid w:val="00D23BE9"/>
    <w:rsid w:val="00D23D06"/>
    <w:rsid w:val="00D23F00"/>
    <w:rsid w:val="00D23F73"/>
    <w:rsid w:val="00D2419C"/>
    <w:rsid w:val="00D24207"/>
    <w:rsid w:val="00D242BD"/>
    <w:rsid w:val="00D24311"/>
    <w:rsid w:val="00D243EA"/>
    <w:rsid w:val="00D244AA"/>
    <w:rsid w:val="00D2465F"/>
    <w:rsid w:val="00D2472E"/>
    <w:rsid w:val="00D24759"/>
    <w:rsid w:val="00D247D8"/>
    <w:rsid w:val="00D2491A"/>
    <w:rsid w:val="00D2496D"/>
    <w:rsid w:val="00D249C6"/>
    <w:rsid w:val="00D24AA4"/>
    <w:rsid w:val="00D24B1E"/>
    <w:rsid w:val="00D24B97"/>
    <w:rsid w:val="00D24C6C"/>
    <w:rsid w:val="00D24C7D"/>
    <w:rsid w:val="00D24DAD"/>
    <w:rsid w:val="00D2503A"/>
    <w:rsid w:val="00D250E6"/>
    <w:rsid w:val="00D250ED"/>
    <w:rsid w:val="00D2522F"/>
    <w:rsid w:val="00D2525C"/>
    <w:rsid w:val="00D25278"/>
    <w:rsid w:val="00D2556A"/>
    <w:rsid w:val="00D25580"/>
    <w:rsid w:val="00D256EC"/>
    <w:rsid w:val="00D2570F"/>
    <w:rsid w:val="00D2573F"/>
    <w:rsid w:val="00D257D2"/>
    <w:rsid w:val="00D25810"/>
    <w:rsid w:val="00D258D0"/>
    <w:rsid w:val="00D259A3"/>
    <w:rsid w:val="00D259EA"/>
    <w:rsid w:val="00D25B34"/>
    <w:rsid w:val="00D25B3A"/>
    <w:rsid w:val="00D25C65"/>
    <w:rsid w:val="00D25CA7"/>
    <w:rsid w:val="00D25E35"/>
    <w:rsid w:val="00D25E57"/>
    <w:rsid w:val="00D25EEA"/>
    <w:rsid w:val="00D26022"/>
    <w:rsid w:val="00D26082"/>
    <w:rsid w:val="00D261D6"/>
    <w:rsid w:val="00D2634E"/>
    <w:rsid w:val="00D26368"/>
    <w:rsid w:val="00D26428"/>
    <w:rsid w:val="00D26452"/>
    <w:rsid w:val="00D264EB"/>
    <w:rsid w:val="00D265B8"/>
    <w:rsid w:val="00D265C3"/>
    <w:rsid w:val="00D2664E"/>
    <w:rsid w:val="00D2672C"/>
    <w:rsid w:val="00D2672D"/>
    <w:rsid w:val="00D267F1"/>
    <w:rsid w:val="00D2697E"/>
    <w:rsid w:val="00D26C86"/>
    <w:rsid w:val="00D26D50"/>
    <w:rsid w:val="00D26ED9"/>
    <w:rsid w:val="00D26F05"/>
    <w:rsid w:val="00D26F8B"/>
    <w:rsid w:val="00D26FAF"/>
    <w:rsid w:val="00D26FB8"/>
    <w:rsid w:val="00D270B1"/>
    <w:rsid w:val="00D27135"/>
    <w:rsid w:val="00D27171"/>
    <w:rsid w:val="00D272A6"/>
    <w:rsid w:val="00D27510"/>
    <w:rsid w:val="00D2766F"/>
    <w:rsid w:val="00D277B6"/>
    <w:rsid w:val="00D27875"/>
    <w:rsid w:val="00D27A18"/>
    <w:rsid w:val="00D27A85"/>
    <w:rsid w:val="00D27D5D"/>
    <w:rsid w:val="00D27DBE"/>
    <w:rsid w:val="00D27F16"/>
    <w:rsid w:val="00D301D9"/>
    <w:rsid w:val="00D30238"/>
    <w:rsid w:val="00D304A9"/>
    <w:rsid w:val="00D3053D"/>
    <w:rsid w:val="00D30553"/>
    <w:rsid w:val="00D305F7"/>
    <w:rsid w:val="00D3060E"/>
    <w:rsid w:val="00D30643"/>
    <w:rsid w:val="00D3068C"/>
    <w:rsid w:val="00D308A6"/>
    <w:rsid w:val="00D3090D"/>
    <w:rsid w:val="00D30B15"/>
    <w:rsid w:val="00D30B8A"/>
    <w:rsid w:val="00D30BBE"/>
    <w:rsid w:val="00D30DA2"/>
    <w:rsid w:val="00D31013"/>
    <w:rsid w:val="00D31075"/>
    <w:rsid w:val="00D3119A"/>
    <w:rsid w:val="00D311C6"/>
    <w:rsid w:val="00D316F3"/>
    <w:rsid w:val="00D317F5"/>
    <w:rsid w:val="00D31837"/>
    <w:rsid w:val="00D3185B"/>
    <w:rsid w:val="00D31937"/>
    <w:rsid w:val="00D31ACD"/>
    <w:rsid w:val="00D31BA5"/>
    <w:rsid w:val="00D31C20"/>
    <w:rsid w:val="00D31C3A"/>
    <w:rsid w:val="00D31D13"/>
    <w:rsid w:val="00D31D7A"/>
    <w:rsid w:val="00D31E16"/>
    <w:rsid w:val="00D31EE3"/>
    <w:rsid w:val="00D31EFD"/>
    <w:rsid w:val="00D31F53"/>
    <w:rsid w:val="00D31F95"/>
    <w:rsid w:val="00D31FF6"/>
    <w:rsid w:val="00D32319"/>
    <w:rsid w:val="00D32381"/>
    <w:rsid w:val="00D323CA"/>
    <w:rsid w:val="00D3244C"/>
    <w:rsid w:val="00D32479"/>
    <w:rsid w:val="00D325CF"/>
    <w:rsid w:val="00D32600"/>
    <w:rsid w:val="00D3292D"/>
    <w:rsid w:val="00D3293C"/>
    <w:rsid w:val="00D329BD"/>
    <w:rsid w:val="00D32A03"/>
    <w:rsid w:val="00D32B7F"/>
    <w:rsid w:val="00D32C5B"/>
    <w:rsid w:val="00D32C64"/>
    <w:rsid w:val="00D32D61"/>
    <w:rsid w:val="00D32DC6"/>
    <w:rsid w:val="00D32EF8"/>
    <w:rsid w:val="00D33062"/>
    <w:rsid w:val="00D330FF"/>
    <w:rsid w:val="00D33109"/>
    <w:rsid w:val="00D33507"/>
    <w:rsid w:val="00D33612"/>
    <w:rsid w:val="00D33629"/>
    <w:rsid w:val="00D33644"/>
    <w:rsid w:val="00D33758"/>
    <w:rsid w:val="00D33838"/>
    <w:rsid w:val="00D33869"/>
    <w:rsid w:val="00D33886"/>
    <w:rsid w:val="00D3396D"/>
    <w:rsid w:val="00D339B0"/>
    <w:rsid w:val="00D33AF7"/>
    <w:rsid w:val="00D33D7F"/>
    <w:rsid w:val="00D33DBF"/>
    <w:rsid w:val="00D33E31"/>
    <w:rsid w:val="00D33E34"/>
    <w:rsid w:val="00D33E75"/>
    <w:rsid w:val="00D33EFF"/>
    <w:rsid w:val="00D34001"/>
    <w:rsid w:val="00D340FE"/>
    <w:rsid w:val="00D34189"/>
    <w:rsid w:val="00D34374"/>
    <w:rsid w:val="00D34471"/>
    <w:rsid w:val="00D34693"/>
    <w:rsid w:val="00D347A7"/>
    <w:rsid w:val="00D3485A"/>
    <w:rsid w:val="00D3487B"/>
    <w:rsid w:val="00D3487F"/>
    <w:rsid w:val="00D34908"/>
    <w:rsid w:val="00D3498C"/>
    <w:rsid w:val="00D349EE"/>
    <w:rsid w:val="00D349F6"/>
    <w:rsid w:val="00D34A22"/>
    <w:rsid w:val="00D34C91"/>
    <w:rsid w:val="00D34CE0"/>
    <w:rsid w:val="00D34ED3"/>
    <w:rsid w:val="00D34F83"/>
    <w:rsid w:val="00D34F98"/>
    <w:rsid w:val="00D34F9D"/>
    <w:rsid w:val="00D35016"/>
    <w:rsid w:val="00D351F8"/>
    <w:rsid w:val="00D3523F"/>
    <w:rsid w:val="00D352B8"/>
    <w:rsid w:val="00D35414"/>
    <w:rsid w:val="00D354BC"/>
    <w:rsid w:val="00D354FD"/>
    <w:rsid w:val="00D35568"/>
    <w:rsid w:val="00D35572"/>
    <w:rsid w:val="00D3575A"/>
    <w:rsid w:val="00D357AF"/>
    <w:rsid w:val="00D35A20"/>
    <w:rsid w:val="00D35A85"/>
    <w:rsid w:val="00D35BEE"/>
    <w:rsid w:val="00D35C06"/>
    <w:rsid w:val="00D35DAD"/>
    <w:rsid w:val="00D35DED"/>
    <w:rsid w:val="00D35EB0"/>
    <w:rsid w:val="00D35EE2"/>
    <w:rsid w:val="00D35F23"/>
    <w:rsid w:val="00D35F96"/>
    <w:rsid w:val="00D35FAB"/>
    <w:rsid w:val="00D36147"/>
    <w:rsid w:val="00D3618F"/>
    <w:rsid w:val="00D3619A"/>
    <w:rsid w:val="00D363DB"/>
    <w:rsid w:val="00D3677E"/>
    <w:rsid w:val="00D368CD"/>
    <w:rsid w:val="00D3695D"/>
    <w:rsid w:val="00D3698D"/>
    <w:rsid w:val="00D36B33"/>
    <w:rsid w:val="00D36EFB"/>
    <w:rsid w:val="00D370A3"/>
    <w:rsid w:val="00D371DD"/>
    <w:rsid w:val="00D37207"/>
    <w:rsid w:val="00D3730E"/>
    <w:rsid w:val="00D373AF"/>
    <w:rsid w:val="00D37468"/>
    <w:rsid w:val="00D374AF"/>
    <w:rsid w:val="00D3755F"/>
    <w:rsid w:val="00D375B7"/>
    <w:rsid w:val="00D37711"/>
    <w:rsid w:val="00D37897"/>
    <w:rsid w:val="00D37A73"/>
    <w:rsid w:val="00D37AB9"/>
    <w:rsid w:val="00D37B2B"/>
    <w:rsid w:val="00D37E84"/>
    <w:rsid w:val="00D37F42"/>
    <w:rsid w:val="00D37FD8"/>
    <w:rsid w:val="00D400F9"/>
    <w:rsid w:val="00D401A9"/>
    <w:rsid w:val="00D402EA"/>
    <w:rsid w:val="00D40371"/>
    <w:rsid w:val="00D40461"/>
    <w:rsid w:val="00D4056C"/>
    <w:rsid w:val="00D405AB"/>
    <w:rsid w:val="00D405D4"/>
    <w:rsid w:val="00D4062C"/>
    <w:rsid w:val="00D406E0"/>
    <w:rsid w:val="00D408B3"/>
    <w:rsid w:val="00D40986"/>
    <w:rsid w:val="00D40995"/>
    <w:rsid w:val="00D40A5E"/>
    <w:rsid w:val="00D40B67"/>
    <w:rsid w:val="00D40B73"/>
    <w:rsid w:val="00D40C63"/>
    <w:rsid w:val="00D40C8C"/>
    <w:rsid w:val="00D40CCD"/>
    <w:rsid w:val="00D40D59"/>
    <w:rsid w:val="00D40D63"/>
    <w:rsid w:val="00D40DBA"/>
    <w:rsid w:val="00D40E8E"/>
    <w:rsid w:val="00D40FA7"/>
    <w:rsid w:val="00D41065"/>
    <w:rsid w:val="00D410D2"/>
    <w:rsid w:val="00D411F4"/>
    <w:rsid w:val="00D412CD"/>
    <w:rsid w:val="00D412E9"/>
    <w:rsid w:val="00D412FC"/>
    <w:rsid w:val="00D413BA"/>
    <w:rsid w:val="00D413EC"/>
    <w:rsid w:val="00D41798"/>
    <w:rsid w:val="00D41821"/>
    <w:rsid w:val="00D41A7E"/>
    <w:rsid w:val="00D41ABB"/>
    <w:rsid w:val="00D41B3B"/>
    <w:rsid w:val="00D41E75"/>
    <w:rsid w:val="00D42175"/>
    <w:rsid w:val="00D4218A"/>
    <w:rsid w:val="00D421FE"/>
    <w:rsid w:val="00D424F3"/>
    <w:rsid w:val="00D4255B"/>
    <w:rsid w:val="00D42655"/>
    <w:rsid w:val="00D42895"/>
    <w:rsid w:val="00D429D0"/>
    <w:rsid w:val="00D42A1D"/>
    <w:rsid w:val="00D42AED"/>
    <w:rsid w:val="00D42CD8"/>
    <w:rsid w:val="00D42D04"/>
    <w:rsid w:val="00D42F04"/>
    <w:rsid w:val="00D43096"/>
    <w:rsid w:val="00D43224"/>
    <w:rsid w:val="00D4356F"/>
    <w:rsid w:val="00D4362F"/>
    <w:rsid w:val="00D43755"/>
    <w:rsid w:val="00D43804"/>
    <w:rsid w:val="00D438F9"/>
    <w:rsid w:val="00D4398D"/>
    <w:rsid w:val="00D439C4"/>
    <w:rsid w:val="00D43BBB"/>
    <w:rsid w:val="00D43C5F"/>
    <w:rsid w:val="00D43D21"/>
    <w:rsid w:val="00D43D77"/>
    <w:rsid w:val="00D43DB5"/>
    <w:rsid w:val="00D43ECB"/>
    <w:rsid w:val="00D440BA"/>
    <w:rsid w:val="00D440FA"/>
    <w:rsid w:val="00D444F2"/>
    <w:rsid w:val="00D445FA"/>
    <w:rsid w:val="00D44806"/>
    <w:rsid w:val="00D4499E"/>
    <w:rsid w:val="00D44AFF"/>
    <w:rsid w:val="00D44B1E"/>
    <w:rsid w:val="00D44B61"/>
    <w:rsid w:val="00D44B6D"/>
    <w:rsid w:val="00D44ED7"/>
    <w:rsid w:val="00D44FBE"/>
    <w:rsid w:val="00D45172"/>
    <w:rsid w:val="00D45225"/>
    <w:rsid w:val="00D45232"/>
    <w:rsid w:val="00D45295"/>
    <w:rsid w:val="00D45426"/>
    <w:rsid w:val="00D4551E"/>
    <w:rsid w:val="00D455B3"/>
    <w:rsid w:val="00D45724"/>
    <w:rsid w:val="00D45751"/>
    <w:rsid w:val="00D4575A"/>
    <w:rsid w:val="00D45797"/>
    <w:rsid w:val="00D4583B"/>
    <w:rsid w:val="00D45862"/>
    <w:rsid w:val="00D4594E"/>
    <w:rsid w:val="00D45A8B"/>
    <w:rsid w:val="00D45AFB"/>
    <w:rsid w:val="00D45BE1"/>
    <w:rsid w:val="00D45BFB"/>
    <w:rsid w:val="00D45C70"/>
    <w:rsid w:val="00D45C97"/>
    <w:rsid w:val="00D45E0E"/>
    <w:rsid w:val="00D45F0B"/>
    <w:rsid w:val="00D45F70"/>
    <w:rsid w:val="00D46196"/>
    <w:rsid w:val="00D4619D"/>
    <w:rsid w:val="00D461CC"/>
    <w:rsid w:val="00D4635D"/>
    <w:rsid w:val="00D463F5"/>
    <w:rsid w:val="00D4644B"/>
    <w:rsid w:val="00D464A2"/>
    <w:rsid w:val="00D4650F"/>
    <w:rsid w:val="00D46562"/>
    <w:rsid w:val="00D468D3"/>
    <w:rsid w:val="00D46927"/>
    <w:rsid w:val="00D4693C"/>
    <w:rsid w:val="00D46A46"/>
    <w:rsid w:val="00D46A97"/>
    <w:rsid w:val="00D46B12"/>
    <w:rsid w:val="00D46B69"/>
    <w:rsid w:val="00D46D95"/>
    <w:rsid w:val="00D46DC9"/>
    <w:rsid w:val="00D46E00"/>
    <w:rsid w:val="00D46E13"/>
    <w:rsid w:val="00D46E45"/>
    <w:rsid w:val="00D46EBB"/>
    <w:rsid w:val="00D46EF9"/>
    <w:rsid w:val="00D47053"/>
    <w:rsid w:val="00D470FC"/>
    <w:rsid w:val="00D471EE"/>
    <w:rsid w:val="00D47216"/>
    <w:rsid w:val="00D47316"/>
    <w:rsid w:val="00D474FF"/>
    <w:rsid w:val="00D4751B"/>
    <w:rsid w:val="00D47632"/>
    <w:rsid w:val="00D4770B"/>
    <w:rsid w:val="00D477AB"/>
    <w:rsid w:val="00D4782A"/>
    <w:rsid w:val="00D47968"/>
    <w:rsid w:val="00D4797C"/>
    <w:rsid w:val="00D47A96"/>
    <w:rsid w:val="00D47B98"/>
    <w:rsid w:val="00D47CD1"/>
    <w:rsid w:val="00D47DF0"/>
    <w:rsid w:val="00D47E32"/>
    <w:rsid w:val="00D47F66"/>
    <w:rsid w:val="00D47FF1"/>
    <w:rsid w:val="00D500B3"/>
    <w:rsid w:val="00D500E6"/>
    <w:rsid w:val="00D5017F"/>
    <w:rsid w:val="00D50432"/>
    <w:rsid w:val="00D504E8"/>
    <w:rsid w:val="00D508CC"/>
    <w:rsid w:val="00D50A01"/>
    <w:rsid w:val="00D50B4E"/>
    <w:rsid w:val="00D5102C"/>
    <w:rsid w:val="00D510CD"/>
    <w:rsid w:val="00D51145"/>
    <w:rsid w:val="00D511DA"/>
    <w:rsid w:val="00D51269"/>
    <w:rsid w:val="00D5131D"/>
    <w:rsid w:val="00D51447"/>
    <w:rsid w:val="00D51692"/>
    <w:rsid w:val="00D516CA"/>
    <w:rsid w:val="00D516F6"/>
    <w:rsid w:val="00D51718"/>
    <w:rsid w:val="00D51791"/>
    <w:rsid w:val="00D517DD"/>
    <w:rsid w:val="00D5188B"/>
    <w:rsid w:val="00D51971"/>
    <w:rsid w:val="00D51C48"/>
    <w:rsid w:val="00D51D43"/>
    <w:rsid w:val="00D51DA2"/>
    <w:rsid w:val="00D51DF7"/>
    <w:rsid w:val="00D51FD8"/>
    <w:rsid w:val="00D52005"/>
    <w:rsid w:val="00D5208F"/>
    <w:rsid w:val="00D522AC"/>
    <w:rsid w:val="00D522AF"/>
    <w:rsid w:val="00D52311"/>
    <w:rsid w:val="00D523C6"/>
    <w:rsid w:val="00D52410"/>
    <w:rsid w:val="00D52532"/>
    <w:rsid w:val="00D5258D"/>
    <w:rsid w:val="00D525DC"/>
    <w:rsid w:val="00D52665"/>
    <w:rsid w:val="00D52714"/>
    <w:rsid w:val="00D527B5"/>
    <w:rsid w:val="00D527BD"/>
    <w:rsid w:val="00D527CE"/>
    <w:rsid w:val="00D52AD3"/>
    <w:rsid w:val="00D52C08"/>
    <w:rsid w:val="00D52D1E"/>
    <w:rsid w:val="00D52E26"/>
    <w:rsid w:val="00D52F74"/>
    <w:rsid w:val="00D52FA3"/>
    <w:rsid w:val="00D52FCF"/>
    <w:rsid w:val="00D53098"/>
    <w:rsid w:val="00D530C0"/>
    <w:rsid w:val="00D53107"/>
    <w:rsid w:val="00D531E2"/>
    <w:rsid w:val="00D53272"/>
    <w:rsid w:val="00D53634"/>
    <w:rsid w:val="00D5371B"/>
    <w:rsid w:val="00D5376F"/>
    <w:rsid w:val="00D53888"/>
    <w:rsid w:val="00D53902"/>
    <w:rsid w:val="00D5394C"/>
    <w:rsid w:val="00D53A24"/>
    <w:rsid w:val="00D53D9F"/>
    <w:rsid w:val="00D53EDD"/>
    <w:rsid w:val="00D540F9"/>
    <w:rsid w:val="00D54163"/>
    <w:rsid w:val="00D54262"/>
    <w:rsid w:val="00D544A4"/>
    <w:rsid w:val="00D544F3"/>
    <w:rsid w:val="00D545AF"/>
    <w:rsid w:val="00D5471F"/>
    <w:rsid w:val="00D547BF"/>
    <w:rsid w:val="00D54805"/>
    <w:rsid w:val="00D5495B"/>
    <w:rsid w:val="00D549C2"/>
    <w:rsid w:val="00D54A9E"/>
    <w:rsid w:val="00D54BE6"/>
    <w:rsid w:val="00D54CCE"/>
    <w:rsid w:val="00D54DCB"/>
    <w:rsid w:val="00D54E09"/>
    <w:rsid w:val="00D55031"/>
    <w:rsid w:val="00D550F0"/>
    <w:rsid w:val="00D5514E"/>
    <w:rsid w:val="00D5525E"/>
    <w:rsid w:val="00D5528C"/>
    <w:rsid w:val="00D552F7"/>
    <w:rsid w:val="00D55392"/>
    <w:rsid w:val="00D553D2"/>
    <w:rsid w:val="00D55423"/>
    <w:rsid w:val="00D55457"/>
    <w:rsid w:val="00D55590"/>
    <w:rsid w:val="00D556F7"/>
    <w:rsid w:val="00D557CE"/>
    <w:rsid w:val="00D5582D"/>
    <w:rsid w:val="00D55975"/>
    <w:rsid w:val="00D55A09"/>
    <w:rsid w:val="00D55A63"/>
    <w:rsid w:val="00D55B5E"/>
    <w:rsid w:val="00D55E68"/>
    <w:rsid w:val="00D55F72"/>
    <w:rsid w:val="00D55FC7"/>
    <w:rsid w:val="00D56064"/>
    <w:rsid w:val="00D5634E"/>
    <w:rsid w:val="00D56439"/>
    <w:rsid w:val="00D564EF"/>
    <w:rsid w:val="00D564F5"/>
    <w:rsid w:val="00D5661F"/>
    <w:rsid w:val="00D566FD"/>
    <w:rsid w:val="00D56969"/>
    <w:rsid w:val="00D5698D"/>
    <w:rsid w:val="00D56A37"/>
    <w:rsid w:val="00D56A61"/>
    <w:rsid w:val="00D56AEB"/>
    <w:rsid w:val="00D56B9B"/>
    <w:rsid w:val="00D56C4C"/>
    <w:rsid w:val="00D56C5A"/>
    <w:rsid w:val="00D56C85"/>
    <w:rsid w:val="00D56E15"/>
    <w:rsid w:val="00D56F35"/>
    <w:rsid w:val="00D572A5"/>
    <w:rsid w:val="00D57329"/>
    <w:rsid w:val="00D57392"/>
    <w:rsid w:val="00D575E3"/>
    <w:rsid w:val="00D575FA"/>
    <w:rsid w:val="00D57626"/>
    <w:rsid w:val="00D579BF"/>
    <w:rsid w:val="00D57A1E"/>
    <w:rsid w:val="00D57AA3"/>
    <w:rsid w:val="00D57AB8"/>
    <w:rsid w:val="00D57C6C"/>
    <w:rsid w:val="00D57EE6"/>
    <w:rsid w:val="00D57F31"/>
    <w:rsid w:val="00D60085"/>
    <w:rsid w:val="00D600A3"/>
    <w:rsid w:val="00D6025E"/>
    <w:rsid w:val="00D6053F"/>
    <w:rsid w:val="00D605A0"/>
    <w:rsid w:val="00D607C5"/>
    <w:rsid w:val="00D60897"/>
    <w:rsid w:val="00D60A6B"/>
    <w:rsid w:val="00D60A70"/>
    <w:rsid w:val="00D60BEA"/>
    <w:rsid w:val="00D60C0F"/>
    <w:rsid w:val="00D60C57"/>
    <w:rsid w:val="00D60FAF"/>
    <w:rsid w:val="00D60FD8"/>
    <w:rsid w:val="00D61046"/>
    <w:rsid w:val="00D61074"/>
    <w:rsid w:val="00D610DF"/>
    <w:rsid w:val="00D61516"/>
    <w:rsid w:val="00D61700"/>
    <w:rsid w:val="00D6171E"/>
    <w:rsid w:val="00D6183F"/>
    <w:rsid w:val="00D618E5"/>
    <w:rsid w:val="00D618EF"/>
    <w:rsid w:val="00D619C5"/>
    <w:rsid w:val="00D619DA"/>
    <w:rsid w:val="00D619DE"/>
    <w:rsid w:val="00D61ADD"/>
    <w:rsid w:val="00D61AEE"/>
    <w:rsid w:val="00D61B09"/>
    <w:rsid w:val="00D61B46"/>
    <w:rsid w:val="00D61BC6"/>
    <w:rsid w:val="00D61BF2"/>
    <w:rsid w:val="00D61C90"/>
    <w:rsid w:val="00D61CA5"/>
    <w:rsid w:val="00D61CDD"/>
    <w:rsid w:val="00D61D6D"/>
    <w:rsid w:val="00D61DE4"/>
    <w:rsid w:val="00D62094"/>
    <w:rsid w:val="00D620BC"/>
    <w:rsid w:val="00D621D1"/>
    <w:rsid w:val="00D6255B"/>
    <w:rsid w:val="00D62576"/>
    <w:rsid w:val="00D62653"/>
    <w:rsid w:val="00D62658"/>
    <w:rsid w:val="00D6281C"/>
    <w:rsid w:val="00D62822"/>
    <w:rsid w:val="00D62908"/>
    <w:rsid w:val="00D629D0"/>
    <w:rsid w:val="00D629EE"/>
    <w:rsid w:val="00D62C19"/>
    <w:rsid w:val="00D62CA2"/>
    <w:rsid w:val="00D62CA6"/>
    <w:rsid w:val="00D62F36"/>
    <w:rsid w:val="00D62F7F"/>
    <w:rsid w:val="00D62F8B"/>
    <w:rsid w:val="00D62FD8"/>
    <w:rsid w:val="00D631A5"/>
    <w:rsid w:val="00D63363"/>
    <w:rsid w:val="00D633BA"/>
    <w:rsid w:val="00D633F5"/>
    <w:rsid w:val="00D63471"/>
    <w:rsid w:val="00D637BF"/>
    <w:rsid w:val="00D63824"/>
    <w:rsid w:val="00D639AD"/>
    <w:rsid w:val="00D63A61"/>
    <w:rsid w:val="00D63B0B"/>
    <w:rsid w:val="00D63B98"/>
    <w:rsid w:val="00D63C2D"/>
    <w:rsid w:val="00D63C30"/>
    <w:rsid w:val="00D63DB2"/>
    <w:rsid w:val="00D63DBD"/>
    <w:rsid w:val="00D63F99"/>
    <w:rsid w:val="00D64383"/>
    <w:rsid w:val="00D64571"/>
    <w:rsid w:val="00D6459A"/>
    <w:rsid w:val="00D6460E"/>
    <w:rsid w:val="00D64659"/>
    <w:rsid w:val="00D64754"/>
    <w:rsid w:val="00D648FD"/>
    <w:rsid w:val="00D64A86"/>
    <w:rsid w:val="00D64AE5"/>
    <w:rsid w:val="00D64BA5"/>
    <w:rsid w:val="00D64CE5"/>
    <w:rsid w:val="00D64D7F"/>
    <w:rsid w:val="00D64FDC"/>
    <w:rsid w:val="00D6502A"/>
    <w:rsid w:val="00D650CA"/>
    <w:rsid w:val="00D6519A"/>
    <w:rsid w:val="00D65304"/>
    <w:rsid w:val="00D6535F"/>
    <w:rsid w:val="00D65432"/>
    <w:rsid w:val="00D654C2"/>
    <w:rsid w:val="00D6552C"/>
    <w:rsid w:val="00D655D3"/>
    <w:rsid w:val="00D655FE"/>
    <w:rsid w:val="00D65631"/>
    <w:rsid w:val="00D65766"/>
    <w:rsid w:val="00D65779"/>
    <w:rsid w:val="00D657C2"/>
    <w:rsid w:val="00D65863"/>
    <w:rsid w:val="00D6597A"/>
    <w:rsid w:val="00D659DB"/>
    <w:rsid w:val="00D65A37"/>
    <w:rsid w:val="00D65C8E"/>
    <w:rsid w:val="00D65DE9"/>
    <w:rsid w:val="00D65F34"/>
    <w:rsid w:val="00D660D0"/>
    <w:rsid w:val="00D660FA"/>
    <w:rsid w:val="00D6613A"/>
    <w:rsid w:val="00D66189"/>
    <w:rsid w:val="00D66293"/>
    <w:rsid w:val="00D662F8"/>
    <w:rsid w:val="00D6637C"/>
    <w:rsid w:val="00D664BA"/>
    <w:rsid w:val="00D665EC"/>
    <w:rsid w:val="00D6678F"/>
    <w:rsid w:val="00D66795"/>
    <w:rsid w:val="00D669C7"/>
    <w:rsid w:val="00D66A2A"/>
    <w:rsid w:val="00D66B71"/>
    <w:rsid w:val="00D66DA0"/>
    <w:rsid w:val="00D66E58"/>
    <w:rsid w:val="00D66FE6"/>
    <w:rsid w:val="00D6709F"/>
    <w:rsid w:val="00D670BC"/>
    <w:rsid w:val="00D671A6"/>
    <w:rsid w:val="00D6737B"/>
    <w:rsid w:val="00D67466"/>
    <w:rsid w:val="00D67486"/>
    <w:rsid w:val="00D674C2"/>
    <w:rsid w:val="00D67884"/>
    <w:rsid w:val="00D678FF"/>
    <w:rsid w:val="00D67A06"/>
    <w:rsid w:val="00D67ACE"/>
    <w:rsid w:val="00D67E2F"/>
    <w:rsid w:val="00D67E7A"/>
    <w:rsid w:val="00D67ED6"/>
    <w:rsid w:val="00D7004E"/>
    <w:rsid w:val="00D700C0"/>
    <w:rsid w:val="00D700C2"/>
    <w:rsid w:val="00D70175"/>
    <w:rsid w:val="00D702AD"/>
    <w:rsid w:val="00D705B3"/>
    <w:rsid w:val="00D70607"/>
    <w:rsid w:val="00D7060E"/>
    <w:rsid w:val="00D707F0"/>
    <w:rsid w:val="00D70B97"/>
    <w:rsid w:val="00D70C15"/>
    <w:rsid w:val="00D70C8F"/>
    <w:rsid w:val="00D70DCB"/>
    <w:rsid w:val="00D70EC9"/>
    <w:rsid w:val="00D71092"/>
    <w:rsid w:val="00D710A8"/>
    <w:rsid w:val="00D710B7"/>
    <w:rsid w:val="00D711AA"/>
    <w:rsid w:val="00D711E2"/>
    <w:rsid w:val="00D71211"/>
    <w:rsid w:val="00D7157D"/>
    <w:rsid w:val="00D715B4"/>
    <w:rsid w:val="00D71866"/>
    <w:rsid w:val="00D7186A"/>
    <w:rsid w:val="00D718B0"/>
    <w:rsid w:val="00D71B0D"/>
    <w:rsid w:val="00D71C8A"/>
    <w:rsid w:val="00D71CA1"/>
    <w:rsid w:val="00D71D04"/>
    <w:rsid w:val="00D71D18"/>
    <w:rsid w:val="00D71E2B"/>
    <w:rsid w:val="00D71EF2"/>
    <w:rsid w:val="00D72002"/>
    <w:rsid w:val="00D7211E"/>
    <w:rsid w:val="00D72322"/>
    <w:rsid w:val="00D7235B"/>
    <w:rsid w:val="00D72416"/>
    <w:rsid w:val="00D724C1"/>
    <w:rsid w:val="00D7250F"/>
    <w:rsid w:val="00D72587"/>
    <w:rsid w:val="00D725FB"/>
    <w:rsid w:val="00D72706"/>
    <w:rsid w:val="00D727D5"/>
    <w:rsid w:val="00D729A6"/>
    <w:rsid w:val="00D72E79"/>
    <w:rsid w:val="00D72F60"/>
    <w:rsid w:val="00D73009"/>
    <w:rsid w:val="00D7322D"/>
    <w:rsid w:val="00D7324F"/>
    <w:rsid w:val="00D73614"/>
    <w:rsid w:val="00D736E0"/>
    <w:rsid w:val="00D736F2"/>
    <w:rsid w:val="00D73763"/>
    <w:rsid w:val="00D73799"/>
    <w:rsid w:val="00D737F5"/>
    <w:rsid w:val="00D73B0B"/>
    <w:rsid w:val="00D73B9D"/>
    <w:rsid w:val="00D73BFA"/>
    <w:rsid w:val="00D73C26"/>
    <w:rsid w:val="00D73C83"/>
    <w:rsid w:val="00D73DD0"/>
    <w:rsid w:val="00D73DE3"/>
    <w:rsid w:val="00D73F1C"/>
    <w:rsid w:val="00D741E4"/>
    <w:rsid w:val="00D741F9"/>
    <w:rsid w:val="00D7421B"/>
    <w:rsid w:val="00D743C8"/>
    <w:rsid w:val="00D744EF"/>
    <w:rsid w:val="00D74573"/>
    <w:rsid w:val="00D7459B"/>
    <w:rsid w:val="00D74632"/>
    <w:rsid w:val="00D74710"/>
    <w:rsid w:val="00D7472D"/>
    <w:rsid w:val="00D7499C"/>
    <w:rsid w:val="00D74A81"/>
    <w:rsid w:val="00D74C29"/>
    <w:rsid w:val="00D74C3C"/>
    <w:rsid w:val="00D74C5B"/>
    <w:rsid w:val="00D74E84"/>
    <w:rsid w:val="00D74E94"/>
    <w:rsid w:val="00D75040"/>
    <w:rsid w:val="00D750FA"/>
    <w:rsid w:val="00D75123"/>
    <w:rsid w:val="00D75310"/>
    <w:rsid w:val="00D753F6"/>
    <w:rsid w:val="00D75554"/>
    <w:rsid w:val="00D75556"/>
    <w:rsid w:val="00D75696"/>
    <w:rsid w:val="00D75764"/>
    <w:rsid w:val="00D757A9"/>
    <w:rsid w:val="00D7581D"/>
    <w:rsid w:val="00D75933"/>
    <w:rsid w:val="00D75A53"/>
    <w:rsid w:val="00D75A82"/>
    <w:rsid w:val="00D75B1A"/>
    <w:rsid w:val="00D75B47"/>
    <w:rsid w:val="00D75C1C"/>
    <w:rsid w:val="00D75F08"/>
    <w:rsid w:val="00D75F3F"/>
    <w:rsid w:val="00D75F49"/>
    <w:rsid w:val="00D76003"/>
    <w:rsid w:val="00D76074"/>
    <w:rsid w:val="00D76559"/>
    <w:rsid w:val="00D765DC"/>
    <w:rsid w:val="00D76739"/>
    <w:rsid w:val="00D767CE"/>
    <w:rsid w:val="00D769F4"/>
    <w:rsid w:val="00D76AF5"/>
    <w:rsid w:val="00D76B53"/>
    <w:rsid w:val="00D76C08"/>
    <w:rsid w:val="00D76D2C"/>
    <w:rsid w:val="00D76D75"/>
    <w:rsid w:val="00D76E2A"/>
    <w:rsid w:val="00D76E6C"/>
    <w:rsid w:val="00D76FE9"/>
    <w:rsid w:val="00D76FED"/>
    <w:rsid w:val="00D77038"/>
    <w:rsid w:val="00D7711B"/>
    <w:rsid w:val="00D771B5"/>
    <w:rsid w:val="00D77246"/>
    <w:rsid w:val="00D77319"/>
    <w:rsid w:val="00D773B9"/>
    <w:rsid w:val="00D7747F"/>
    <w:rsid w:val="00D77588"/>
    <w:rsid w:val="00D775DF"/>
    <w:rsid w:val="00D77627"/>
    <w:rsid w:val="00D77853"/>
    <w:rsid w:val="00D7798A"/>
    <w:rsid w:val="00D779C0"/>
    <w:rsid w:val="00D779CF"/>
    <w:rsid w:val="00D77B29"/>
    <w:rsid w:val="00D77BC5"/>
    <w:rsid w:val="00D77DB1"/>
    <w:rsid w:val="00D77F3D"/>
    <w:rsid w:val="00D77F9C"/>
    <w:rsid w:val="00D80245"/>
    <w:rsid w:val="00D80306"/>
    <w:rsid w:val="00D80344"/>
    <w:rsid w:val="00D80526"/>
    <w:rsid w:val="00D80551"/>
    <w:rsid w:val="00D80616"/>
    <w:rsid w:val="00D806A4"/>
    <w:rsid w:val="00D806DC"/>
    <w:rsid w:val="00D80720"/>
    <w:rsid w:val="00D80821"/>
    <w:rsid w:val="00D8087D"/>
    <w:rsid w:val="00D808DE"/>
    <w:rsid w:val="00D80A0C"/>
    <w:rsid w:val="00D80A3B"/>
    <w:rsid w:val="00D80A5E"/>
    <w:rsid w:val="00D80AA5"/>
    <w:rsid w:val="00D80B41"/>
    <w:rsid w:val="00D80B8F"/>
    <w:rsid w:val="00D80B9F"/>
    <w:rsid w:val="00D80BA7"/>
    <w:rsid w:val="00D80C1D"/>
    <w:rsid w:val="00D80C6A"/>
    <w:rsid w:val="00D80D4C"/>
    <w:rsid w:val="00D80E93"/>
    <w:rsid w:val="00D81078"/>
    <w:rsid w:val="00D8116D"/>
    <w:rsid w:val="00D81205"/>
    <w:rsid w:val="00D81273"/>
    <w:rsid w:val="00D81283"/>
    <w:rsid w:val="00D81364"/>
    <w:rsid w:val="00D8153A"/>
    <w:rsid w:val="00D81609"/>
    <w:rsid w:val="00D81653"/>
    <w:rsid w:val="00D816D3"/>
    <w:rsid w:val="00D81877"/>
    <w:rsid w:val="00D818A8"/>
    <w:rsid w:val="00D81C83"/>
    <w:rsid w:val="00D81D10"/>
    <w:rsid w:val="00D81E6F"/>
    <w:rsid w:val="00D81F1F"/>
    <w:rsid w:val="00D81F74"/>
    <w:rsid w:val="00D81F8D"/>
    <w:rsid w:val="00D81FC4"/>
    <w:rsid w:val="00D81FCE"/>
    <w:rsid w:val="00D820A2"/>
    <w:rsid w:val="00D82313"/>
    <w:rsid w:val="00D823D2"/>
    <w:rsid w:val="00D82424"/>
    <w:rsid w:val="00D82458"/>
    <w:rsid w:val="00D82512"/>
    <w:rsid w:val="00D827A3"/>
    <w:rsid w:val="00D82826"/>
    <w:rsid w:val="00D828BB"/>
    <w:rsid w:val="00D829F8"/>
    <w:rsid w:val="00D82C25"/>
    <w:rsid w:val="00D82C2B"/>
    <w:rsid w:val="00D82D15"/>
    <w:rsid w:val="00D82E22"/>
    <w:rsid w:val="00D83205"/>
    <w:rsid w:val="00D8324A"/>
    <w:rsid w:val="00D836C3"/>
    <w:rsid w:val="00D837A4"/>
    <w:rsid w:val="00D83820"/>
    <w:rsid w:val="00D83858"/>
    <w:rsid w:val="00D8385B"/>
    <w:rsid w:val="00D8387D"/>
    <w:rsid w:val="00D838B9"/>
    <w:rsid w:val="00D83946"/>
    <w:rsid w:val="00D83A5C"/>
    <w:rsid w:val="00D83A64"/>
    <w:rsid w:val="00D83A75"/>
    <w:rsid w:val="00D83B26"/>
    <w:rsid w:val="00D83BA0"/>
    <w:rsid w:val="00D83C1A"/>
    <w:rsid w:val="00D83D51"/>
    <w:rsid w:val="00D83E58"/>
    <w:rsid w:val="00D83F00"/>
    <w:rsid w:val="00D83F17"/>
    <w:rsid w:val="00D840A3"/>
    <w:rsid w:val="00D840C1"/>
    <w:rsid w:val="00D840E7"/>
    <w:rsid w:val="00D84128"/>
    <w:rsid w:val="00D841CB"/>
    <w:rsid w:val="00D8431D"/>
    <w:rsid w:val="00D843D4"/>
    <w:rsid w:val="00D84414"/>
    <w:rsid w:val="00D84457"/>
    <w:rsid w:val="00D84487"/>
    <w:rsid w:val="00D844EA"/>
    <w:rsid w:val="00D84526"/>
    <w:rsid w:val="00D8468A"/>
    <w:rsid w:val="00D84864"/>
    <w:rsid w:val="00D84886"/>
    <w:rsid w:val="00D84923"/>
    <w:rsid w:val="00D8493C"/>
    <w:rsid w:val="00D84A5D"/>
    <w:rsid w:val="00D84AD1"/>
    <w:rsid w:val="00D84B25"/>
    <w:rsid w:val="00D84B52"/>
    <w:rsid w:val="00D84C85"/>
    <w:rsid w:val="00D84F51"/>
    <w:rsid w:val="00D84F8B"/>
    <w:rsid w:val="00D84FBE"/>
    <w:rsid w:val="00D8539E"/>
    <w:rsid w:val="00D8544F"/>
    <w:rsid w:val="00D85607"/>
    <w:rsid w:val="00D85673"/>
    <w:rsid w:val="00D85908"/>
    <w:rsid w:val="00D85938"/>
    <w:rsid w:val="00D85A7B"/>
    <w:rsid w:val="00D85C39"/>
    <w:rsid w:val="00D85CF4"/>
    <w:rsid w:val="00D85D50"/>
    <w:rsid w:val="00D85E17"/>
    <w:rsid w:val="00D85F25"/>
    <w:rsid w:val="00D861F5"/>
    <w:rsid w:val="00D86219"/>
    <w:rsid w:val="00D8664B"/>
    <w:rsid w:val="00D866A1"/>
    <w:rsid w:val="00D86702"/>
    <w:rsid w:val="00D8671B"/>
    <w:rsid w:val="00D86B72"/>
    <w:rsid w:val="00D86BCD"/>
    <w:rsid w:val="00D86C73"/>
    <w:rsid w:val="00D86C96"/>
    <w:rsid w:val="00D86CB9"/>
    <w:rsid w:val="00D86CBB"/>
    <w:rsid w:val="00D86D18"/>
    <w:rsid w:val="00D86D50"/>
    <w:rsid w:val="00D86DB2"/>
    <w:rsid w:val="00D86E3B"/>
    <w:rsid w:val="00D86EDE"/>
    <w:rsid w:val="00D86F36"/>
    <w:rsid w:val="00D86FE2"/>
    <w:rsid w:val="00D87004"/>
    <w:rsid w:val="00D87007"/>
    <w:rsid w:val="00D87097"/>
    <w:rsid w:val="00D87103"/>
    <w:rsid w:val="00D8716A"/>
    <w:rsid w:val="00D871EB"/>
    <w:rsid w:val="00D8725F"/>
    <w:rsid w:val="00D87342"/>
    <w:rsid w:val="00D874D5"/>
    <w:rsid w:val="00D875A9"/>
    <w:rsid w:val="00D87602"/>
    <w:rsid w:val="00D87688"/>
    <w:rsid w:val="00D877BD"/>
    <w:rsid w:val="00D87974"/>
    <w:rsid w:val="00D879DE"/>
    <w:rsid w:val="00D87A18"/>
    <w:rsid w:val="00D87A85"/>
    <w:rsid w:val="00D87B1C"/>
    <w:rsid w:val="00D87C21"/>
    <w:rsid w:val="00D87CE4"/>
    <w:rsid w:val="00D87CE6"/>
    <w:rsid w:val="00D87D75"/>
    <w:rsid w:val="00D87D98"/>
    <w:rsid w:val="00D87E30"/>
    <w:rsid w:val="00D87E9E"/>
    <w:rsid w:val="00D87F3A"/>
    <w:rsid w:val="00D9002A"/>
    <w:rsid w:val="00D900C5"/>
    <w:rsid w:val="00D902E2"/>
    <w:rsid w:val="00D9051B"/>
    <w:rsid w:val="00D90637"/>
    <w:rsid w:val="00D9066C"/>
    <w:rsid w:val="00D9068D"/>
    <w:rsid w:val="00D9069D"/>
    <w:rsid w:val="00D90743"/>
    <w:rsid w:val="00D90850"/>
    <w:rsid w:val="00D908D7"/>
    <w:rsid w:val="00D909B8"/>
    <w:rsid w:val="00D90A39"/>
    <w:rsid w:val="00D90C3D"/>
    <w:rsid w:val="00D90E81"/>
    <w:rsid w:val="00D90EDC"/>
    <w:rsid w:val="00D90F21"/>
    <w:rsid w:val="00D910B1"/>
    <w:rsid w:val="00D91123"/>
    <w:rsid w:val="00D91182"/>
    <w:rsid w:val="00D911D9"/>
    <w:rsid w:val="00D91207"/>
    <w:rsid w:val="00D91236"/>
    <w:rsid w:val="00D91446"/>
    <w:rsid w:val="00D91471"/>
    <w:rsid w:val="00D914A1"/>
    <w:rsid w:val="00D914AB"/>
    <w:rsid w:val="00D9153F"/>
    <w:rsid w:val="00D9161A"/>
    <w:rsid w:val="00D91663"/>
    <w:rsid w:val="00D916C7"/>
    <w:rsid w:val="00D917B4"/>
    <w:rsid w:val="00D91857"/>
    <w:rsid w:val="00D91ABC"/>
    <w:rsid w:val="00D91B48"/>
    <w:rsid w:val="00D91C2A"/>
    <w:rsid w:val="00D91CB1"/>
    <w:rsid w:val="00D91CEE"/>
    <w:rsid w:val="00D91DAD"/>
    <w:rsid w:val="00D91DFE"/>
    <w:rsid w:val="00D91E5A"/>
    <w:rsid w:val="00D91EAC"/>
    <w:rsid w:val="00D91F54"/>
    <w:rsid w:val="00D920C2"/>
    <w:rsid w:val="00D92117"/>
    <w:rsid w:val="00D921A7"/>
    <w:rsid w:val="00D92383"/>
    <w:rsid w:val="00D923C1"/>
    <w:rsid w:val="00D924C4"/>
    <w:rsid w:val="00D924D4"/>
    <w:rsid w:val="00D9254A"/>
    <w:rsid w:val="00D9265E"/>
    <w:rsid w:val="00D926F2"/>
    <w:rsid w:val="00D92901"/>
    <w:rsid w:val="00D9294D"/>
    <w:rsid w:val="00D92983"/>
    <w:rsid w:val="00D929C2"/>
    <w:rsid w:val="00D92A4E"/>
    <w:rsid w:val="00D92A9F"/>
    <w:rsid w:val="00D92AE9"/>
    <w:rsid w:val="00D92B6F"/>
    <w:rsid w:val="00D92B8C"/>
    <w:rsid w:val="00D92CBD"/>
    <w:rsid w:val="00D92DF2"/>
    <w:rsid w:val="00D93200"/>
    <w:rsid w:val="00D93208"/>
    <w:rsid w:val="00D93211"/>
    <w:rsid w:val="00D9326B"/>
    <w:rsid w:val="00D932B5"/>
    <w:rsid w:val="00D93321"/>
    <w:rsid w:val="00D93458"/>
    <w:rsid w:val="00D934F9"/>
    <w:rsid w:val="00D93548"/>
    <w:rsid w:val="00D935B6"/>
    <w:rsid w:val="00D935E4"/>
    <w:rsid w:val="00D93684"/>
    <w:rsid w:val="00D9369F"/>
    <w:rsid w:val="00D9373A"/>
    <w:rsid w:val="00D93813"/>
    <w:rsid w:val="00D938D2"/>
    <w:rsid w:val="00D93948"/>
    <w:rsid w:val="00D93D22"/>
    <w:rsid w:val="00D93F77"/>
    <w:rsid w:val="00D93FEE"/>
    <w:rsid w:val="00D94030"/>
    <w:rsid w:val="00D94031"/>
    <w:rsid w:val="00D9408A"/>
    <w:rsid w:val="00D940FB"/>
    <w:rsid w:val="00D94167"/>
    <w:rsid w:val="00D94369"/>
    <w:rsid w:val="00D945B9"/>
    <w:rsid w:val="00D9477A"/>
    <w:rsid w:val="00D94A07"/>
    <w:rsid w:val="00D94A6B"/>
    <w:rsid w:val="00D94B45"/>
    <w:rsid w:val="00D94C52"/>
    <w:rsid w:val="00D94E1E"/>
    <w:rsid w:val="00D94E5D"/>
    <w:rsid w:val="00D94E69"/>
    <w:rsid w:val="00D94F05"/>
    <w:rsid w:val="00D94F88"/>
    <w:rsid w:val="00D9510A"/>
    <w:rsid w:val="00D9529C"/>
    <w:rsid w:val="00D952F7"/>
    <w:rsid w:val="00D95305"/>
    <w:rsid w:val="00D95346"/>
    <w:rsid w:val="00D9534E"/>
    <w:rsid w:val="00D9539A"/>
    <w:rsid w:val="00D9545F"/>
    <w:rsid w:val="00D9558A"/>
    <w:rsid w:val="00D955BD"/>
    <w:rsid w:val="00D95A60"/>
    <w:rsid w:val="00D95C17"/>
    <w:rsid w:val="00D95C58"/>
    <w:rsid w:val="00D95CF4"/>
    <w:rsid w:val="00D95E27"/>
    <w:rsid w:val="00D95F31"/>
    <w:rsid w:val="00D95FCB"/>
    <w:rsid w:val="00D96078"/>
    <w:rsid w:val="00D96269"/>
    <w:rsid w:val="00D964F0"/>
    <w:rsid w:val="00D966D5"/>
    <w:rsid w:val="00D96752"/>
    <w:rsid w:val="00D967D0"/>
    <w:rsid w:val="00D96808"/>
    <w:rsid w:val="00D96860"/>
    <w:rsid w:val="00D969B0"/>
    <w:rsid w:val="00D96A59"/>
    <w:rsid w:val="00D96BC7"/>
    <w:rsid w:val="00D96BE5"/>
    <w:rsid w:val="00D96C07"/>
    <w:rsid w:val="00D96C37"/>
    <w:rsid w:val="00D96CD7"/>
    <w:rsid w:val="00D96D1E"/>
    <w:rsid w:val="00D96DB9"/>
    <w:rsid w:val="00D96F09"/>
    <w:rsid w:val="00D96F5A"/>
    <w:rsid w:val="00D96FE2"/>
    <w:rsid w:val="00D971A1"/>
    <w:rsid w:val="00D971A9"/>
    <w:rsid w:val="00D97225"/>
    <w:rsid w:val="00D972DF"/>
    <w:rsid w:val="00D97385"/>
    <w:rsid w:val="00D973BB"/>
    <w:rsid w:val="00D97404"/>
    <w:rsid w:val="00D976C8"/>
    <w:rsid w:val="00D976CA"/>
    <w:rsid w:val="00D977A6"/>
    <w:rsid w:val="00D97988"/>
    <w:rsid w:val="00D97ABF"/>
    <w:rsid w:val="00D97CCE"/>
    <w:rsid w:val="00D97D9D"/>
    <w:rsid w:val="00D97E00"/>
    <w:rsid w:val="00D97EAF"/>
    <w:rsid w:val="00D97EB4"/>
    <w:rsid w:val="00D97F69"/>
    <w:rsid w:val="00D97F73"/>
    <w:rsid w:val="00DA01D3"/>
    <w:rsid w:val="00DA0329"/>
    <w:rsid w:val="00DA04C2"/>
    <w:rsid w:val="00DA04FD"/>
    <w:rsid w:val="00DA07B5"/>
    <w:rsid w:val="00DA0975"/>
    <w:rsid w:val="00DA0A57"/>
    <w:rsid w:val="00DA0A77"/>
    <w:rsid w:val="00DA0BBA"/>
    <w:rsid w:val="00DA0BE2"/>
    <w:rsid w:val="00DA0D4E"/>
    <w:rsid w:val="00DA0DE0"/>
    <w:rsid w:val="00DA0E45"/>
    <w:rsid w:val="00DA0FB4"/>
    <w:rsid w:val="00DA10E5"/>
    <w:rsid w:val="00DA12CB"/>
    <w:rsid w:val="00DA1342"/>
    <w:rsid w:val="00DA13CB"/>
    <w:rsid w:val="00DA1464"/>
    <w:rsid w:val="00DA16F2"/>
    <w:rsid w:val="00DA17F0"/>
    <w:rsid w:val="00DA199B"/>
    <w:rsid w:val="00DA1BC7"/>
    <w:rsid w:val="00DA1BDA"/>
    <w:rsid w:val="00DA1C9A"/>
    <w:rsid w:val="00DA1D17"/>
    <w:rsid w:val="00DA1DD0"/>
    <w:rsid w:val="00DA1ECC"/>
    <w:rsid w:val="00DA1FD8"/>
    <w:rsid w:val="00DA2096"/>
    <w:rsid w:val="00DA20A5"/>
    <w:rsid w:val="00DA2190"/>
    <w:rsid w:val="00DA21F8"/>
    <w:rsid w:val="00DA2245"/>
    <w:rsid w:val="00DA22A1"/>
    <w:rsid w:val="00DA24EE"/>
    <w:rsid w:val="00DA2526"/>
    <w:rsid w:val="00DA2B95"/>
    <w:rsid w:val="00DA2C44"/>
    <w:rsid w:val="00DA2D94"/>
    <w:rsid w:val="00DA2DFF"/>
    <w:rsid w:val="00DA2E12"/>
    <w:rsid w:val="00DA2E39"/>
    <w:rsid w:val="00DA2E41"/>
    <w:rsid w:val="00DA2ED6"/>
    <w:rsid w:val="00DA2F04"/>
    <w:rsid w:val="00DA2F80"/>
    <w:rsid w:val="00DA2FE3"/>
    <w:rsid w:val="00DA3399"/>
    <w:rsid w:val="00DA3425"/>
    <w:rsid w:val="00DA3585"/>
    <w:rsid w:val="00DA3588"/>
    <w:rsid w:val="00DA3835"/>
    <w:rsid w:val="00DA39B4"/>
    <w:rsid w:val="00DA3AC9"/>
    <w:rsid w:val="00DA3C0E"/>
    <w:rsid w:val="00DA3C44"/>
    <w:rsid w:val="00DA3C52"/>
    <w:rsid w:val="00DA3D38"/>
    <w:rsid w:val="00DA3DA2"/>
    <w:rsid w:val="00DA4061"/>
    <w:rsid w:val="00DA4254"/>
    <w:rsid w:val="00DA431A"/>
    <w:rsid w:val="00DA43D5"/>
    <w:rsid w:val="00DA4442"/>
    <w:rsid w:val="00DA445C"/>
    <w:rsid w:val="00DA44DB"/>
    <w:rsid w:val="00DA4574"/>
    <w:rsid w:val="00DA45F7"/>
    <w:rsid w:val="00DA4602"/>
    <w:rsid w:val="00DA4612"/>
    <w:rsid w:val="00DA4645"/>
    <w:rsid w:val="00DA48B3"/>
    <w:rsid w:val="00DA494A"/>
    <w:rsid w:val="00DA4968"/>
    <w:rsid w:val="00DA4B7B"/>
    <w:rsid w:val="00DA4D64"/>
    <w:rsid w:val="00DA4DDE"/>
    <w:rsid w:val="00DA4FD9"/>
    <w:rsid w:val="00DA5088"/>
    <w:rsid w:val="00DA547E"/>
    <w:rsid w:val="00DA54A8"/>
    <w:rsid w:val="00DA556E"/>
    <w:rsid w:val="00DA57A9"/>
    <w:rsid w:val="00DA5860"/>
    <w:rsid w:val="00DA5A57"/>
    <w:rsid w:val="00DA5A8B"/>
    <w:rsid w:val="00DA5C39"/>
    <w:rsid w:val="00DA5C89"/>
    <w:rsid w:val="00DA5EBF"/>
    <w:rsid w:val="00DA5EE3"/>
    <w:rsid w:val="00DA5EF9"/>
    <w:rsid w:val="00DA618E"/>
    <w:rsid w:val="00DA61D0"/>
    <w:rsid w:val="00DA6230"/>
    <w:rsid w:val="00DA6323"/>
    <w:rsid w:val="00DA6347"/>
    <w:rsid w:val="00DA63A5"/>
    <w:rsid w:val="00DA6490"/>
    <w:rsid w:val="00DA668B"/>
    <w:rsid w:val="00DA6694"/>
    <w:rsid w:val="00DA66E6"/>
    <w:rsid w:val="00DA68BF"/>
    <w:rsid w:val="00DA6B5C"/>
    <w:rsid w:val="00DA6B8A"/>
    <w:rsid w:val="00DA6C18"/>
    <w:rsid w:val="00DA6C96"/>
    <w:rsid w:val="00DA6E06"/>
    <w:rsid w:val="00DA6FD3"/>
    <w:rsid w:val="00DA7012"/>
    <w:rsid w:val="00DA7084"/>
    <w:rsid w:val="00DA7095"/>
    <w:rsid w:val="00DA70B8"/>
    <w:rsid w:val="00DA70D2"/>
    <w:rsid w:val="00DA70E1"/>
    <w:rsid w:val="00DA70F2"/>
    <w:rsid w:val="00DA71A3"/>
    <w:rsid w:val="00DA724C"/>
    <w:rsid w:val="00DA7543"/>
    <w:rsid w:val="00DA75D7"/>
    <w:rsid w:val="00DA777E"/>
    <w:rsid w:val="00DA7801"/>
    <w:rsid w:val="00DA79D2"/>
    <w:rsid w:val="00DA7A56"/>
    <w:rsid w:val="00DA7AA6"/>
    <w:rsid w:val="00DA7BDF"/>
    <w:rsid w:val="00DA7D8F"/>
    <w:rsid w:val="00DA7EAC"/>
    <w:rsid w:val="00DA7EC8"/>
    <w:rsid w:val="00DA7F30"/>
    <w:rsid w:val="00DB002E"/>
    <w:rsid w:val="00DB0034"/>
    <w:rsid w:val="00DB00D2"/>
    <w:rsid w:val="00DB0241"/>
    <w:rsid w:val="00DB053E"/>
    <w:rsid w:val="00DB0567"/>
    <w:rsid w:val="00DB05AC"/>
    <w:rsid w:val="00DB05D2"/>
    <w:rsid w:val="00DB05DB"/>
    <w:rsid w:val="00DB05DC"/>
    <w:rsid w:val="00DB0716"/>
    <w:rsid w:val="00DB0935"/>
    <w:rsid w:val="00DB0AB4"/>
    <w:rsid w:val="00DB0BE1"/>
    <w:rsid w:val="00DB0CA1"/>
    <w:rsid w:val="00DB0D77"/>
    <w:rsid w:val="00DB104E"/>
    <w:rsid w:val="00DB1127"/>
    <w:rsid w:val="00DB1203"/>
    <w:rsid w:val="00DB1251"/>
    <w:rsid w:val="00DB1366"/>
    <w:rsid w:val="00DB139A"/>
    <w:rsid w:val="00DB15A0"/>
    <w:rsid w:val="00DB1794"/>
    <w:rsid w:val="00DB198F"/>
    <w:rsid w:val="00DB1BEE"/>
    <w:rsid w:val="00DB1CD6"/>
    <w:rsid w:val="00DB1E17"/>
    <w:rsid w:val="00DB1EAC"/>
    <w:rsid w:val="00DB1F32"/>
    <w:rsid w:val="00DB20B0"/>
    <w:rsid w:val="00DB2180"/>
    <w:rsid w:val="00DB21AD"/>
    <w:rsid w:val="00DB21C8"/>
    <w:rsid w:val="00DB229D"/>
    <w:rsid w:val="00DB22F1"/>
    <w:rsid w:val="00DB25AF"/>
    <w:rsid w:val="00DB2678"/>
    <w:rsid w:val="00DB2B84"/>
    <w:rsid w:val="00DB2C10"/>
    <w:rsid w:val="00DB2C86"/>
    <w:rsid w:val="00DB2CC9"/>
    <w:rsid w:val="00DB2E41"/>
    <w:rsid w:val="00DB2E81"/>
    <w:rsid w:val="00DB2EED"/>
    <w:rsid w:val="00DB3045"/>
    <w:rsid w:val="00DB30B1"/>
    <w:rsid w:val="00DB30E5"/>
    <w:rsid w:val="00DB314C"/>
    <w:rsid w:val="00DB33A2"/>
    <w:rsid w:val="00DB33D2"/>
    <w:rsid w:val="00DB34AD"/>
    <w:rsid w:val="00DB35AF"/>
    <w:rsid w:val="00DB35B4"/>
    <w:rsid w:val="00DB363A"/>
    <w:rsid w:val="00DB36EA"/>
    <w:rsid w:val="00DB39DF"/>
    <w:rsid w:val="00DB3B6F"/>
    <w:rsid w:val="00DB3B82"/>
    <w:rsid w:val="00DB3D57"/>
    <w:rsid w:val="00DB3DE3"/>
    <w:rsid w:val="00DB3F93"/>
    <w:rsid w:val="00DB4079"/>
    <w:rsid w:val="00DB40F5"/>
    <w:rsid w:val="00DB41A2"/>
    <w:rsid w:val="00DB41B8"/>
    <w:rsid w:val="00DB4278"/>
    <w:rsid w:val="00DB436A"/>
    <w:rsid w:val="00DB4422"/>
    <w:rsid w:val="00DB4479"/>
    <w:rsid w:val="00DB470E"/>
    <w:rsid w:val="00DB473B"/>
    <w:rsid w:val="00DB47B0"/>
    <w:rsid w:val="00DB47DD"/>
    <w:rsid w:val="00DB47EF"/>
    <w:rsid w:val="00DB4849"/>
    <w:rsid w:val="00DB48DB"/>
    <w:rsid w:val="00DB49A3"/>
    <w:rsid w:val="00DB4B4D"/>
    <w:rsid w:val="00DB4C97"/>
    <w:rsid w:val="00DB4CA9"/>
    <w:rsid w:val="00DB4CCA"/>
    <w:rsid w:val="00DB4D75"/>
    <w:rsid w:val="00DB4D9A"/>
    <w:rsid w:val="00DB4DE9"/>
    <w:rsid w:val="00DB4E0F"/>
    <w:rsid w:val="00DB4E66"/>
    <w:rsid w:val="00DB4EB3"/>
    <w:rsid w:val="00DB4F93"/>
    <w:rsid w:val="00DB50E2"/>
    <w:rsid w:val="00DB52A3"/>
    <w:rsid w:val="00DB545C"/>
    <w:rsid w:val="00DB55E1"/>
    <w:rsid w:val="00DB576E"/>
    <w:rsid w:val="00DB59CD"/>
    <w:rsid w:val="00DB5A6A"/>
    <w:rsid w:val="00DB5B7C"/>
    <w:rsid w:val="00DB5BCB"/>
    <w:rsid w:val="00DB5BE6"/>
    <w:rsid w:val="00DB5BFE"/>
    <w:rsid w:val="00DB5DC4"/>
    <w:rsid w:val="00DB5F05"/>
    <w:rsid w:val="00DB5F9D"/>
    <w:rsid w:val="00DB5FA2"/>
    <w:rsid w:val="00DB5FCE"/>
    <w:rsid w:val="00DB5FF0"/>
    <w:rsid w:val="00DB6197"/>
    <w:rsid w:val="00DB627E"/>
    <w:rsid w:val="00DB62AA"/>
    <w:rsid w:val="00DB6442"/>
    <w:rsid w:val="00DB644A"/>
    <w:rsid w:val="00DB6499"/>
    <w:rsid w:val="00DB6576"/>
    <w:rsid w:val="00DB6693"/>
    <w:rsid w:val="00DB66CE"/>
    <w:rsid w:val="00DB66E1"/>
    <w:rsid w:val="00DB6B2F"/>
    <w:rsid w:val="00DB6E63"/>
    <w:rsid w:val="00DB6E98"/>
    <w:rsid w:val="00DB6F81"/>
    <w:rsid w:val="00DB6F95"/>
    <w:rsid w:val="00DB7064"/>
    <w:rsid w:val="00DB7090"/>
    <w:rsid w:val="00DB7130"/>
    <w:rsid w:val="00DB71A2"/>
    <w:rsid w:val="00DB7275"/>
    <w:rsid w:val="00DB7586"/>
    <w:rsid w:val="00DB7767"/>
    <w:rsid w:val="00DB7920"/>
    <w:rsid w:val="00DB796D"/>
    <w:rsid w:val="00DB7ACC"/>
    <w:rsid w:val="00DB7B9B"/>
    <w:rsid w:val="00DB7C18"/>
    <w:rsid w:val="00DB7CB7"/>
    <w:rsid w:val="00DB7E37"/>
    <w:rsid w:val="00DB7E42"/>
    <w:rsid w:val="00DB7E9E"/>
    <w:rsid w:val="00DB7F7D"/>
    <w:rsid w:val="00DC0062"/>
    <w:rsid w:val="00DC016F"/>
    <w:rsid w:val="00DC023B"/>
    <w:rsid w:val="00DC028D"/>
    <w:rsid w:val="00DC052E"/>
    <w:rsid w:val="00DC0691"/>
    <w:rsid w:val="00DC07BC"/>
    <w:rsid w:val="00DC09D0"/>
    <w:rsid w:val="00DC0F97"/>
    <w:rsid w:val="00DC104D"/>
    <w:rsid w:val="00DC115F"/>
    <w:rsid w:val="00DC1504"/>
    <w:rsid w:val="00DC1589"/>
    <w:rsid w:val="00DC15C2"/>
    <w:rsid w:val="00DC1679"/>
    <w:rsid w:val="00DC16BA"/>
    <w:rsid w:val="00DC1781"/>
    <w:rsid w:val="00DC1819"/>
    <w:rsid w:val="00DC18EE"/>
    <w:rsid w:val="00DC197A"/>
    <w:rsid w:val="00DC1B54"/>
    <w:rsid w:val="00DC1B95"/>
    <w:rsid w:val="00DC1C56"/>
    <w:rsid w:val="00DC1C58"/>
    <w:rsid w:val="00DC1D71"/>
    <w:rsid w:val="00DC1D94"/>
    <w:rsid w:val="00DC1FD2"/>
    <w:rsid w:val="00DC24E3"/>
    <w:rsid w:val="00DC25AB"/>
    <w:rsid w:val="00DC2647"/>
    <w:rsid w:val="00DC27DA"/>
    <w:rsid w:val="00DC28D9"/>
    <w:rsid w:val="00DC2A2B"/>
    <w:rsid w:val="00DC2A7D"/>
    <w:rsid w:val="00DC2AF7"/>
    <w:rsid w:val="00DC2C2F"/>
    <w:rsid w:val="00DC2C41"/>
    <w:rsid w:val="00DC2EBC"/>
    <w:rsid w:val="00DC3122"/>
    <w:rsid w:val="00DC31AA"/>
    <w:rsid w:val="00DC31B0"/>
    <w:rsid w:val="00DC31C6"/>
    <w:rsid w:val="00DC3361"/>
    <w:rsid w:val="00DC338A"/>
    <w:rsid w:val="00DC343D"/>
    <w:rsid w:val="00DC35DC"/>
    <w:rsid w:val="00DC3697"/>
    <w:rsid w:val="00DC39A4"/>
    <w:rsid w:val="00DC39C2"/>
    <w:rsid w:val="00DC3B64"/>
    <w:rsid w:val="00DC3C66"/>
    <w:rsid w:val="00DC3D49"/>
    <w:rsid w:val="00DC3DAA"/>
    <w:rsid w:val="00DC401B"/>
    <w:rsid w:val="00DC419C"/>
    <w:rsid w:val="00DC4372"/>
    <w:rsid w:val="00DC443E"/>
    <w:rsid w:val="00DC4491"/>
    <w:rsid w:val="00DC45B3"/>
    <w:rsid w:val="00DC466A"/>
    <w:rsid w:val="00DC4698"/>
    <w:rsid w:val="00DC4A5A"/>
    <w:rsid w:val="00DC4A86"/>
    <w:rsid w:val="00DC4B65"/>
    <w:rsid w:val="00DC4BAA"/>
    <w:rsid w:val="00DC4C03"/>
    <w:rsid w:val="00DC4CDA"/>
    <w:rsid w:val="00DC4E79"/>
    <w:rsid w:val="00DC4E9C"/>
    <w:rsid w:val="00DC4F68"/>
    <w:rsid w:val="00DC4FC1"/>
    <w:rsid w:val="00DC50B2"/>
    <w:rsid w:val="00DC50BD"/>
    <w:rsid w:val="00DC5132"/>
    <w:rsid w:val="00DC5462"/>
    <w:rsid w:val="00DC5514"/>
    <w:rsid w:val="00DC554D"/>
    <w:rsid w:val="00DC557E"/>
    <w:rsid w:val="00DC55ED"/>
    <w:rsid w:val="00DC5791"/>
    <w:rsid w:val="00DC5A85"/>
    <w:rsid w:val="00DC5A91"/>
    <w:rsid w:val="00DC5BD1"/>
    <w:rsid w:val="00DC5CD7"/>
    <w:rsid w:val="00DC5F0C"/>
    <w:rsid w:val="00DC60E3"/>
    <w:rsid w:val="00DC628F"/>
    <w:rsid w:val="00DC6412"/>
    <w:rsid w:val="00DC6486"/>
    <w:rsid w:val="00DC66F0"/>
    <w:rsid w:val="00DC6719"/>
    <w:rsid w:val="00DC6916"/>
    <w:rsid w:val="00DC6940"/>
    <w:rsid w:val="00DC6987"/>
    <w:rsid w:val="00DC6A24"/>
    <w:rsid w:val="00DC6A55"/>
    <w:rsid w:val="00DC6AE6"/>
    <w:rsid w:val="00DC6C23"/>
    <w:rsid w:val="00DC6D63"/>
    <w:rsid w:val="00DC6EC6"/>
    <w:rsid w:val="00DC6ED1"/>
    <w:rsid w:val="00DC7066"/>
    <w:rsid w:val="00DC70C9"/>
    <w:rsid w:val="00DC70D1"/>
    <w:rsid w:val="00DC716B"/>
    <w:rsid w:val="00DC7193"/>
    <w:rsid w:val="00DC7301"/>
    <w:rsid w:val="00DC734F"/>
    <w:rsid w:val="00DC742D"/>
    <w:rsid w:val="00DC7435"/>
    <w:rsid w:val="00DC749C"/>
    <w:rsid w:val="00DC755A"/>
    <w:rsid w:val="00DC759E"/>
    <w:rsid w:val="00DC75F9"/>
    <w:rsid w:val="00DC75FB"/>
    <w:rsid w:val="00DC7673"/>
    <w:rsid w:val="00DC76D4"/>
    <w:rsid w:val="00DC7771"/>
    <w:rsid w:val="00DC77DA"/>
    <w:rsid w:val="00DC7859"/>
    <w:rsid w:val="00DC78E3"/>
    <w:rsid w:val="00DC7A1F"/>
    <w:rsid w:val="00DC7A92"/>
    <w:rsid w:val="00DC7B38"/>
    <w:rsid w:val="00DC7C06"/>
    <w:rsid w:val="00DC7C7F"/>
    <w:rsid w:val="00DC7E62"/>
    <w:rsid w:val="00DC7E7B"/>
    <w:rsid w:val="00DD0269"/>
    <w:rsid w:val="00DD026C"/>
    <w:rsid w:val="00DD02E8"/>
    <w:rsid w:val="00DD0347"/>
    <w:rsid w:val="00DD0482"/>
    <w:rsid w:val="00DD04DE"/>
    <w:rsid w:val="00DD04F1"/>
    <w:rsid w:val="00DD0527"/>
    <w:rsid w:val="00DD0567"/>
    <w:rsid w:val="00DD05BF"/>
    <w:rsid w:val="00DD05E3"/>
    <w:rsid w:val="00DD064E"/>
    <w:rsid w:val="00DD0676"/>
    <w:rsid w:val="00DD0677"/>
    <w:rsid w:val="00DD06AE"/>
    <w:rsid w:val="00DD0836"/>
    <w:rsid w:val="00DD0A1E"/>
    <w:rsid w:val="00DD0BB7"/>
    <w:rsid w:val="00DD0C11"/>
    <w:rsid w:val="00DD0C9D"/>
    <w:rsid w:val="00DD0D43"/>
    <w:rsid w:val="00DD0D62"/>
    <w:rsid w:val="00DD0DAF"/>
    <w:rsid w:val="00DD0DFA"/>
    <w:rsid w:val="00DD0E97"/>
    <w:rsid w:val="00DD0F39"/>
    <w:rsid w:val="00DD0F87"/>
    <w:rsid w:val="00DD1051"/>
    <w:rsid w:val="00DD10BB"/>
    <w:rsid w:val="00DD10E0"/>
    <w:rsid w:val="00DD122C"/>
    <w:rsid w:val="00DD13A1"/>
    <w:rsid w:val="00DD14EF"/>
    <w:rsid w:val="00DD16B4"/>
    <w:rsid w:val="00DD1712"/>
    <w:rsid w:val="00DD17B4"/>
    <w:rsid w:val="00DD1889"/>
    <w:rsid w:val="00DD18C5"/>
    <w:rsid w:val="00DD1B6A"/>
    <w:rsid w:val="00DD1DFD"/>
    <w:rsid w:val="00DD1EB5"/>
    <w:rsid w:val="00DD1ECC"/>
    <w:rsid w:val="00DD1EFE"/>
    <w:rsid w:val="00DD1FA0"/>
    <w:rsid w:val="00DD2019"/>
    <w:rsid w:val="00DD2168"/>
    <w:rsid w:val="00DD22DB"/>
    <w:rsid w:val="00DD241E"/>
    <w:rsid w:val="00DD25FB"/>
    <w:rsid w:val="00DD26C6"/>
    <w:rsid w:val="00DD29EC"/>
    <w:rsid w:val="00DD2A39"/>
    <w:rsid w:val="00DD2A46"/>
    <w:rsid w:val="00DD2B89"/>
    <w:rsid w:val="00DD2BC5"/>
    <w:rsid w:val="00DD2EE9"/>
    <w:rsid w:val="00DD311E"/>
    <w:rsid w:val="00DD3193"/>
    <w:rsid w:val="00DD31AF"/>
    <w:rsid w:val="00DD327B"/>
    <w:rsid w:val="00DD332A"/>
    <w:rsid w:val="00DD34C6"/>
    <w:rsid w:val="00DD35BB"/>
    <w:rsid w:val="00DD36F4"/>
    <w:rsid w:val="00DD36F7"/>
    <w:rsid w:val="00DD3717"/>
    <w:rsid w:val="00DD378A"/>
    <w:rsid w:val="00DD37D9"/>
    <w:rsid w:val="00DD3877"/>
    <w:rsid w:val="00DD38B5"/>
    <w:rsid w:val="00DD390B"/>
    <w:rsid w:val="00DD39B1"/>
    <w:rsid w:val="00DD39F0"/>
    <w:rsid w:val="00DD3B2B"/>
    <w:rsid w:val="00DD3B6C"/>
    <w:rsid w:val="00DD3B83"/>
    <w:rsid w:val="00DD3D1B"/>
    <w:rsid w:val="00DD3D30"/>
    <w:rsid w:val="00DD3D38"/>
    <w:rsid w:val="00DD3D44"/>
    <w:rsid w:val="00DD3D91"/>
    <w:rsid w:val="00DD3DD8"/>
    <w:rsid w:val="00DD3DF6"/>
    <w:rsid w:val="00DD3EC8"/>
    <w:rsid w:val="00DD3F26"/>
    <w:rsid w:val="00DD3F53"/>
    <w:rsid w:val="00DD3FD8"/>
    <w:rsid w:val="00DD4134"/>
    <w:rsid w:val="00DD4159"/>
    <w:rsid w:val="00DD416E"/>
    <w:rsid w:val="00DD4290"/>
    <w:rsid w:val="00DD435D"/>
    <w:rsid w:val="00DD459D"/>
    <w:rsid w:val="00DD45AA"/>
    <w:rsid w:val="00DD46A4"/>
    <w:rsid w:val="00DD4754"/>
    <w:rsid w:val="00DD4765"/>
    <w:rsid w:val="00DD486C"/>
    <w:rsid w:val="00DD4884"/>
    <w:rsid w:val="00DD48B2"/>
    <w:rsid w:val="00DD4964"/>
    <w:rsid w:val="00DD4BFC"/>
    <w:rsid w:val="00DD4C62"/>
    <w:rsid w:val="00DD4EC0"/>
    <w:rsid w:val="00DD4EC3"/>
    <w:rsid w:val="00DD4F8A"/>
    <w:rsid w:val="00DD50CE"/>
    <w:rsid w:val="00DD5144"/>
    <w:rsid w:val="00DD5175"/>
    <w:rsid w:val="00DD5210"/>
    <w:rsid w:val="00DD5215"/>
    <w:rsid w:val="00DD5406"/>
    <w:rsid w:val="00DD54D1"/>
    <w:rsid w:val="00DD5610"/>
    <w:rsid w:val="00DD5670"/>
    <w:rsid w:val="00DD574F"/>
    <w:rsid w:val="00DD58AB"/>
    <w:rsid w:val="00DD593C"/>
    <w:rsid w:val="00DD5A05"/>
    <w:rsid w:val="00DD5A6A"/>
    <w:rsid w:val="00DD5AD9"/>
    <w:rsid w:val="00DD5C8D"/>
    <w:rsid w:val="00DD5D0C"/>
    <w:rsid w:val="00DD5DD8"/>
    <w:rsid w:val="00DD5E7A"/>
    <w:rsid w:val="00DD5E7D"/>
    <w:rsid w:val="00DD5FDF"/>
    <w:rsid w:val="00DD626B"/>
    <w:rsid w:val="00DD64DF"/>
    <w:rsid w:val="00DD659E"/>
    <w:rsid w:val="00DD669F"/>
    <w:rsid w:val="00DD6726"/>
    <w:rsid w:val="00DD6846"/>
    <w:rsid w:val="00DD684A"/>
    <w:rsid w:val="00DD6986"/>
    <w:rsid w:val="00DD69E2"/>
    <w:rsid w:val="00DD6A0E"/>
    <w:rsid w:val="00DD6B1C"/>
    <w:rsid w:val="00DD6C41"/>
    <w:rsid w:val="00DD6C5C"/>
    <w:rsid w:val="00DD6D10"/>
    <w:rsid w:val="00DD6D71"/>
    <w:rsid w:val="00DD6E07"/>
    <w:rsid w:val="00DD6E88"/>
    <w:rsid w:val="00DD7239"/>
    <w:rsid w:val="00DD7295"/>
    <w:rsid w:val="00DD72F3"/>
    <w:rsid w:val="00DD7387"/>
    <w:rsid w:val="00DD7686"/>
    <w:rsid w:val="00DD76E1"/>
    <w:rsid w:val="00DD76F6"/>
    <w:rsid w:val="00DD78BA"/>
    <w:rsid w:val="00DD7A46"/>
    <w:rsid w:val="00DD7A78"/>
    <w:rsid w:val="00DD7A95"/>
    <w:rsid w:val="00DD7C90"/>
    <w:rsid w:val="00DD7D56"/>
    <w:rsid w:val="00DD7E77"/>
    <w:rsid w:val="00DD7F5C"/>
    <w:rsid w:val="00DE00B4"/>
    <w:rsid w:val="00DE00BB"/>
    <w:rsid w:val="00DE018A"/>
    <w:rsid w:val="00DE01A9"/>
    <w:rsid w:val="00DE0251"/>
    <w:rsid w:val="00DE0916"/>
    <w:rsid w:val="00DE0A30"/>
    <w:rsid w:val="00DE0A54"/>
    <w:rsid w:val="00DE0ADF"/>
    <w:rsid w:val="00DE0B13"/>
    <w:rsid w:val="00DE0CC7"/>
    <w:rsid w:val="00DE0CCF"/>
    <w:rsid w:val="00DE0EAC"/>
    <w:rsid w:val="00DE0F68"/>
    <w:rsid w:val="00DE10BF"/>
    <w:rsid w:val="00DE11CB"/>
    <w:rsid w:val="00DE145D"/>
    <w:rsid w:val="00DE1491"/>
    <w:rsid w:val="00DE1500"/>
    <w:rsid w:val="00DE15A4"/>
    <w:rsid w:val="00DE15F1"/>
    <w:rsid w:val="00DE170E"/>
    <w:rsid w:val="00DE1719"/>
    <w:rsid w:val="00DE18EA"/>
    <w:rsid w:val="00DE190D"/>
    <w:rsid w:val="00DE1A90"/>
    <w:rsid w:val="00DE1A99"/>
    <w:rsid w:val="00DE1B03"/>
    <w:rsid w:val="00DE1B29"/>
    <w:rsid w:val="00DE1C8C"/>
    <w:rsid w:val="00DE1C90"/>
    <w:rsid w:val="00DE1D82"/>
    <w:rsid w:val="00DE1DA7"/>
    <w:rsid w:val="00DE1DEA"/>
    <w:rsid w:val="00DE2077"/>
    <w:rsid w:val="00DE2234"/>
    <w:rsid w:val="00DE24D9"/>
    <w:rsid w:val="00DE261C"/>
    <w:rsid w:val="00DE272C"/>
    <w:rsid w:val="00DE299D"/>
    <w:rsid w:val="00DE2B21"/>
    <w:rsid w:val="00DE2B73"/>
    <w:rsid w:val="00DE2C0C"/>
    <w:rsid w:val="00DE2C5D"/>
    <w:rsid w:val="00DE2CC7"/>
    <w:rsid w:val="00DE2D9F"/>
    <w:rsid w:val="00DE2F85"/>
    <w:rsid w:val="00DE311D"/>
    <w:rsid w:val="00DE3133"/>
    <w:rsid w:val="00DE3211"/>
    <w:rsid w:val="00DE3237"/>
    <w:rsid w:val="00DE327C"/>
    <w:rsid w:val="00DE32BE"/>
    <w:rsid w:val="00DE3334"/>
    <w:rsid w:val="00DE337D"/>
    <w:rsid w:val="00DE33DA"/>
    <w:rsid w:val="00DE3679"/>
    <w:rsid w:val="00DE36B3"/>
    <w:rsid w:val="00DE36DB"/>
    <w:rsid w:val="00DE37AB"/>
    <w:rsid w:val="00DE381A"/>
    <w:rsid w:val="00DE38EA"/>
    <w:rsid w:val="00DE399E"/>
    <w:rsid w:val="00DE3BF4"/>
    <w:rsid w:val="00DE3CFA"/>
    <w:rsid w:val="00DE3D5B"/>
    <w:rsid w:val="00DE3D97"/>
    <w:rsid w:val="00DE3EF7"/>
    <w:rsid w:val="00DE3F17"/>
    <w:rsid w:val="00DE3FE8"/>
    <w:rsid w:val="00DE407D"/>
    <w:rsid w:val="00DE419C"/>
    <w:rsid w:val="00DE4227"/>
    <w:rsid w:val="00DE42B8"/>
    <w:rsid w:val="00DE43E0"/>
    <w:rsid w:val="00DE43FF"/>
    <w:rsid w:val="00DE45B3"/>
    <w:rsid w:val="00DE46DF"/>
    <w:rsid w:val="00DE4723"/>
    <w:rsid w:val="00DE49C5"/>
    <w:rsid w:val="00DE49FD"/>
    <w:rsid w:val="00DE4BC7"/>
    <w:rsid w:val="00DE4C22"/>
    <w:rsid w:val="00DE4CDA"/>
    <w:rsid w:val="00DE4E6F"/>
    <w:rsid w:val="00DE5016"/>
    <w:rsid w:val="00DE51C5"/>
    <w:rsid w:val="00DE5224"/>
    <w:rsid w:val="00DE52BE"/>
    <w:rsid w:val="00DE5319"/>
    <w:rsid w:val="00DE53F6"/>
    <w:rsid w:val="00DE5531"/>
    <w:rsid w:val="00DE5594"/>
    <w:rsid w:val="00DE569A"/>
    <w:rsid w:val="00DE56A1"/>
    <w:rsid w:val="00DE57BD"/>
    <w:rsid w:val="00DE5850"/>
    <w:rsid w:val="00DE58D4"/>
    <w:rsid w:val="00DE58E3"/>
    <w:rsid w:val="00DE5A26"/>
    <w:rsid w:val="00DE5C71"/>
    <w:rsid w:val="00DE5CCC"/>
    <w:rsid w:val="00DE5D0B"/>
    <w:rsid w:val="00DE5FA6"/>
    <w:rsid w:val="00DE61F6"/>
    <w:rsid w:val="00DE61FA"/>
    <w:rsid w:val="00DE6262"/>
    <w:rsid w:val="00DE62C2"/>
    <w:rsid w:val="00DE6448"/>
    <w:rsid w:val="00DE647C"/>
    <w:rsid w:val="00DE651D"/>
    <w:rsid w:val="00DE685B"/>
    <w:rsid w:val="00DE6902"/>
    <w:rsid w:val="00DE6911"/>
    <w:rsid w:val="00DE6C08"/>
    <w:rsid w:val="00DE6C43"/>
    <w:rsid w:val="00DE6D47"/>
    <w:rsid w:val="00DE6DFF"/>
    <w:rsid w:val="00DE7224"/>
    <w:rsid w:val="00DE7254"/>
    <w:rsid w:val="00DE7262"/>
    <w:rsid w:val="00DE73BC"/>
    <w:rsid w:val="00DE751E"/>
    <w:rsid w:val="00DE75E1"/>
    <w:rsid w:val="00DE7615"/>
    <w:rsid w:val="00DE76EA"/>
    <w:rsid w:val="00DE772E"/>
    <w:rsid w:val="00DE780A"/>
    <w:rsid w:val="00DE7898"/>
    <w:rsid w:val="00DE78B6"/>
    <w:rsid w:val="00DE79BE"/>
    <w:rsid w:val="00DE7B1E"/>
    <w:rsid w:val="00DE7B8A"/>
    <w:rsid w:val="00DE7B9A"/>
    <w:rsid w:val="00DE7DFA"/>
    <w:rsid w:val="00DE7F95"/>
    <w:rsid w:val="00DF008F"/>
    <w:rsid w:val="00DF00B3"/>
    <w:rsid w:val="00DF0109"/>
    <w:rsid w:val="00DF012F"/>
    <w:rsid w:val="00DF021B"/>
    <w:rsid w:val="00DF0308"/>
    <w:rsid w:val="00DF03C8"/>
    <w:rsid w:val="00DF04B7"/>
    <w:rsid w:val="00DF0580"/>
    <w:rsid w:val="00DF0614"/>
    <w:rsid w:val="00DF0727"/>
    <w:rsid w:val="00DF07D3"/>
    <w:rsid w:val="00DF0846"/>
    <w:rsid w:val="00DF086F"/>
    <w:rsid w:val="00DF0B24"/>
    <w:rsid w:val="00DF0BE0"/>
    <w:rsid w:val="00DF0C09"/>
    <w:rsid w:val="00DF0D5C"/>
    <w:rsid w:val="00DF0F3F"/>
    <w:rsid w:val="00DF0F83"/>
    <w:rsid w:val="00DF113E"/>
    <w:rsid w:val="00DF12C2"/>
    <w:rsid w:val="00DF12CB"/>
    <w:rsid w:val="00DF13AF"/>
    <w:rsid w:val="00DF1514"/>
    <w:rsid w:val="00DF15B6"/>
    <w:rsid w:val="00DF16C0"/>
    <w:rsid w:val="00DF16D1"/>
    <w:rsid w:val="00DF1715"/>
    <w:rsid w:val="00DF173C"/>
    <w:rsid w:val="00DF174B"/>
    <w:rsid w:val="00DF1830"/>
    <w:rsid w:val="00DF1902"/>
    <w:rsid w:val="00DF19DD"/>
    <w:rsid w:val="00DF19F6"/>
    <w:rsid w:val="00DF1AE6"/>
    <w:rsid w:val="00DF1C10"/>
    <w:rsid w:val="00DF1C5E"/>
    <w:rsid w:val="00DF1D05"/>
    <w:rsid w:val="00DF1D6C"/>
    <w:rsid w:val="00DF1E51"/>
    <w:rsid w:val="00DF1EDF"/>
    <w:rsid w:val="00DF1F57"/>
    <w:rsid w:val="00DF1FE2"/>
    <w:rsid w:val="00DF2077"/>
    <w:rsid w:val="00DF21DA"/>
    <w:rsid w:val="00DF237C"/>
    <w:rsid w:val="00DF23B5"/>
    <w:rsid w:val="00DF242B"/>
    <w:rsid w:val="00DF2491"/>
    <w:rsid w:val="00DF2507"/>
    <w:rsid w:val="00DF26E2"/>
    <w:rsid w:val="00DF270A"/>
    <w:rsid w:val="00DF2714"/>
    <w:rsid w:val="00DF274E"/>
    <w:rsid w:val="00DF2929"/>
    <w:rsid w:val="00DF29A8"/>
    <w:rsid w:val="00DF2E9A"/>
    <w:rsid w:val="00DF2EDD"/>
    <w:rsid w:val="00DF2EF0"/>
    <w:rsid w:val="00DF3494"/>
    <w:rsid w:val="00DF34AA"/>
    <w:rsid w:val="00DF34BF"/>
    <w:rsid w:val="00DF35C0"/>
    <w:rsid w:val="00DF3769"/>
    <w:rsid w:val="00DF3865"/>
    <w:rsid w:val="00DF391F"/>
    <w:rsid w:val="00DF3935"/>
    <w:rsid w:val="00DF3B00"/>
    <w:rsid w:val="00DF3B76"/>
    <w:rsid w:val="00DF3B84"/>
    <w:rsid w:val="00DF3BF5"/>
    <w:rsid w:val="00DF3E12"/>
    <w:rsid w:val="00DF3E43"/>
    <w:rsid w:val="00DF3E4A"/>
    <w:rsid w:val="00DF404B"/>
    <w:rsid w:val="00DF40F3"/>
    <w:rsid w:val="00DF413E"/>
    <w:rsid w:val="00DF4167"/>
    <w:rsid w:val="00DF4290"/>
    <w:rsid w:val="00DF43D9"/>
    <w:rsid w:val="00DF43F1"/>
    <w:rsid w:val="00DF44F5"/>
    <w:rsid w:val="00DF4670"/>
    <w:rsid w:val="00DF46B8"/>
    <w:rsid w:val="00DF48F8"/>
    <w:rsid w:val="00DF494A"/>
    <w:rsid w:val="00DF4A72"/>
    <w:rsid w:val="00DF4A93"/>
    <w:rsid w:val="00DF4AC3"/>
    <w:rsid w:val="00DF4CA8"/>
    <w:rsid w:val="00DF4CB3"/>
    <w:rsid w:val="00DF4D2A"/>
    <w:rsid w:val="00DF4DC4"/>
    <w:rsid w:val="00DF4E50"/>
    <w:rsid w:val="00DF4F66"/>
    <w:rsid w:val="00DF4FD4"/>
    <w:rsid w:val="00DF5174"/>
    <w:rsid w:val="00DF53FA"/>
    <w:rsid w:val="00DF5407"/>
    <w:rsid w:val="00DF5511"/>
    <w:rsid w:val="00DF5548"/>
    <w:rsid w:val="00DF5600"/>
    <w:rsid w:val="00DF57A9"/>
    <w:rsid w:val="00DF5857"/>
    <w:rsid w:val="00DF586D"/>
    <w:rsid w:val="00DF5884"/>
    <w:rsid w:val="00DF58FE"/>
    <w:rsid w:val="00DF59AF"/>
    <w:rsid w:val="00DF59B5"/>
    <w:rsid w:val="00DF5A18"/>
    <w:rsid w:val="00DF5B2A"/>
    <w:rsid w:val="00DF5BBE"/>
    <w:rsid w:val="00DF5BEF"/>
    <w:rsid w:val="00DF5E95"/>
    <w:rsid w:val="00DF600D"/>
    <w:rsid w:val="00DF6078"/>
    <w:rsid w:val="00DF60E6"/>
    <w:rsid w:val="00DF6202"/>
    <w:rsid w:val="00DF6226"/>
    <w:rsid w:val="00DF62EB"/>
    <w:rsid w:val="00DF6348"/>
    <w:rsid w:val="00DF637E"/>
    <w:rsid w:val="00DF639A"/>
    <w:rsid w:val="00DF6661"/>
    <w:rsid w:val="00DF66F4"/>
    <w:rsid w:val="00DF69CD"/>
    <w:rsid w:val="00DF6A26"/>
    <w:rsid w:val="00DF6A90"/>
    <w:rsid w:val="00DF6AAB"/>
    <w:rsid w:val="00DF6C60"/>
    <w:rsid w:val="00DF6C87"/>
    <w:rsid w:val="00DF6D31"/>
    <w:rsid w:val="00DF6D92"/>
    <w:rsid w:val="00DF7061"/>
    <w:rsid w:val="00DF706E"/>
    <w:rsid w:val="00DF7190"/>
    <w:rsid w:val="00DF71F6"/>
    <w:rsid w:val="00DF72CC"/>
    <w:rsid w:val="00DF730C"/>
    <w:rsid w:val="00DF743D"/>
    <w:rsid w:val="00DF7459"/>
    <w:rsid w:val="00DF7488"/>
    <w:rsid w:val="00DF74B2"/>
    <w:rsid w:val="00DF74FC"/>
    <w:rsid w:val="00DF7580"/>
    <w:rsid w:val="00DF76B8"/>
    <w:rsid w:val="00DF7781"/>
    <w:rsid w:val="00DF7846"/>
    <w:rsid w:val="00DF7AF1"/>
    <w:rsid w:val="00DF7B56"/>
    <w:rsid w:val="00DF7C4A"/>
    <w:rsid w:val="00DF7C9D"/>
    <w:rsid w:val="00DF7CCE"/>
    <w:rsid w:val="00DF7CFD"/>
    <w:rsid w:val="00DF7D35"/>
    <w:rsid w:val="00DF7E05"/>
    <w:rsid w:val="00DF7EFC"/>
    <w:rsid w:val="00E0000D"/>
    <w:rsid w:val="00E000CF"/>
    <w:rsid w:val="00E001A2"/>
    <w:rsid w:val="00E001BF"/>
    <w:rsid w:val="00E00286"/>
    <w:rsid w:val="00E0033F"/>
    <w:rsid w:val="00E00444"/>
    <w:rsid w:val="00E005B7"/>
    <w:rsid w:val="00E006BA"/>
    <w:rsid w:val="00E0076F"/>
    <w:rsid w:val="00E008F2"/>
    <w:rsid w:val="00E009A2"/>
    <w:rsid w:val="00E00B98"/>
    <w:rsid w:val="00E00C4A"/>
    <w:rsid w:val="00E00CFA"/>
    <w:rsid w:val="00E00DAE"/>
    <w:rsid w:val="00E0107E"/>
    <w:rsid w:val="00E0109E"/>
    <w:rsid w:val="00E01494"/>
    <w:rsid w:val="00E01594"/>
    <w:rsid w:val="00E017DB"/>
    <w:rsid w:val="00E0187A"/>
    <w:rsid w:val="00E018D7"/>
    <w:rsid w:val="00E01964"/>
    <w:rsid w:val="00E01AC0"/>
    <w:rsid w:val="00E01B52"/>
    <w:rsid w:val="00E01C20"/>
    <w:rsid w:val="00E01D4F"/>
    <w:rsid w:val="00E01E02"/>
    <w:rsid w:val="00E01E57"/>
    <w:rsid w:val="00E01F3D"/>
    <w:rsid w:val="00E0204C"/>
    <w:rsid w:val="00E02134"/>
    <w:rsid w:val="00E021A3"/>
    <w:rsid w:val="00E021AC"/>
    <w:rsid w:val="00E02414"/>
    <w:rsid w:val="00E02452"/>
    <w:rsid w:val="00E025E6"/>
    <w:rsid w:val="00E025EC"/>
    <w:rsid w:val="00E02618"/>
    <w:rsid w:val="00E026E1"/>
    <w:rsid w:val="00E02922"/>
    <w:rsid w:val="00E02945"/>
    <w:rsid w:val="00E02986"/>
    <w:rsid w:val="00E029D1"/>
    <w:rsid w:val="00E02AC1"/>
    <w:rsid w:val="00E02B62"/>
    <w:rsid w:val="00E02C0E"/>
    <w:rsid w:val="00E02CD2"/>
    <w:rsid w:val="00E03189"/>
    <w:rsid w:val="00E0318A"/>
    <w:rsid w:val="00E0321B"/>
    <w:rsid w:val="00E032D4"/>
    <w:rsid w:val="00E033CE"/>
    <w:rsid w:val="00E034C1"/>
    <w:rsid w:val="00E034CD"/>
    <w:rsid w:val="00E03637"/>
    <w:rsid w:val="00E036F6"/>
    <w:rsid w:val="00E03760"/>
    <w:rsid w:val="00E037C8"/>
    <w:rsid w:val="00E037D4"/>
    <w:rsid w:val="00E03873"/>
    <w:rsid w:val="00E0394B"/>
    <w:rsid w:val="00E0395D"/>
    <w:rsid w:val="00E039D1"/>
    <w:rsid w:val="00E03ABA"/>
    <w:rsid w:val="00E03D6F"/>
    <w:rsid w:val="00E03DFA"/>
    <w:rsid w:val="00E03E2D"/>
    <w:rsid w:val="00E040B0"/>
    <w:rsid w:val="00E040BA"/>
    <w:rsid w:val="00E0418D"/>
    <w:rsid w:val="00E0422F"/>
    <w:rsid w:val="00E042E2"/>
    <w:rsid w:val="00E044DE"/>
    <w:rsid w:val="00E0460D"/>
    <w:rsid w:val="00E0473F"/>
    <w:rsid w:val="00E047F8"/>
    <w:rsid w:val="00E04837"/>
    <w:rsid w:val="00E0491E"/>
    <w:rsid w:val="00E0498B"/>
    <w:rsid w:val="00E049F3"/>
    <w:rsid w:val="00E04CDB"/>
    <w:rsid w:val="00E04D3B"/>
    <w:rsid w:val="00E04E75"/>
    <w:rsid w:val="00E04EB5"/>
    <w:rsid w:val="00E04EBE"/>
    <w:rsid w:val="00E04FA4"/>
    <w:rsid w:val="00E04FEB"/>
    <w:rsid w:val="00E05059"/>
    <w:rsid w:val="00E05095"/>
    <w:rsid w:val="00E05112"/>
    <w:rsid w:val="00E052A9"/>
    <w:rsid w:val="00E05606"/>
    <w:rsid w:val="00E056EE"/>
    <w:rsid w:val="00E05727"/>
    <w:rsid w:val="00E05848"/>
    <w:rsid w:val="00E0598E"/>
    <w:rsid w:val="00E059BB"/>
    <w:rsid w:val="00E05AE3"/>
    <w:rsid w:val="00E05DDC"/>
    <w:rsid w:val="00E05E5F"/>
    <w:rsid w:val="00E05F04"/>
    <w:rsid w:val="00E0605B"/>
    <w:rsid w:val="00E0624C"/>
    <w:rsid w:val="00E062F2"/>
    <w:rsid w:val="00E063DF"/>
    <w:rsid w:val="00E06544"/>
    <w:rsid w:val="00E0654F"/>
    <w:rsid w:val="00E0661F"/>
    <w:rsid w:val="00E06627"/>
    <w:rsid w:val="00E06656"/>
    <w:rsid w:val="00E0671B"/>
    <w:rsid w:val="00E067EC"/>
    <w:rsid w:val="00E06919"/>
    <w:rsid w:val="00E069CA"/>
    <w:rsid w:val="00E06AF8"/>
    <w:rsid w:val="00E06BA0"/>
    <w:rsid w:val="00E06C8D"/>
    <w:rsid w:val="00E06D15"/>
    <w:rsid w:val="00E06D4F"/>
    <w:rsid w:val="00E06D61"/>
    <w:rsid w:val="00E06FE1"/>
    <w:rsid w:val="00E07118"/>
    <w:rsid w:val="00E0757C"/>
    <w:rsid w:val="00E07668"/>
    <w:rsid w:val="00E0770F"/>
    <w:rsid w:val="00E077BA"/>
    <w:rsid w:val="00E077FE"/>
    <w:rsid w:val="00E0784B"/>
    <w:rsid w:val="00E07871"/>
    <w:rsid w:val="00E078B7"/>
    <w:rsid w:val="00E078CB"/>
    <w:rsid w:val="00E07B4E"/>
    <w:rsid w:val="00E07B7B"/>
    <w:rsid w:val="00E07CF1"/>
    <w:rsid w:val="00E07D39"/>
    <w:rsid w:val="00E07D51"/>
    <w:rsid w:val="00E07E75"/>
    <w:rsid w:val="00E07EA0"/>
    <w:rsid w:val="00E07FF9"/>
    <w:rsid w:val="00E10166"/>
    <w:rsid w:val="00E1039A"/>
    <w:rsid w:val="00E10408"/>
    <w:rsid w:val="00E1047A"/>
    <w:rsid w:val="00E106BE"/>
    <w:rsid w:val="00E10703"/>
    <w:rsid w:val="00E10757"/>
    <w:rsid w:val="00E107A7"/>
    <w:rsid w:val="00E10A4B"/>
    <w:rsid w:val="00E10AF0"/>
    <w:rsid w:val="00E10CCC"/>
    <w:rsid w:val="00E10D2E"/>
    <w:rsid w:val="00E10D5B"/>
    <w:rsid w:val="00E10D92"/>
    <w:rsid w:val="00E10EF9"/>
    <w:rsid w:val="00E11000"/>
    <w:rsid w:val="00E110C2"/>
    <w:rsid w:val="00E112A1"/>
    <w:rsid w:val="00E11318"/>
    <w:rsid w:val="00E1148D"/>
    <w:rsid w:val="00E1149E"/>
    <w:rsid w:val="00E1149F"/>
    <w:rsid w:val="00E114CC"/>
    <w:rsid w:val="00E116AE"/>
    <w:rsid w:val="00E116CF"/>
    <w:rsid w:val="00E116EE"/>
    <w:rsid w:val="00E1182F"/>
    <w:rsid w:val="00E118B8"/>
    <w:rsid w:val="00E11A86"/>
    <w:rsid w:val="00E11BCE"/>
    <w:rsid w:val="00E11BD5"/>
    <w:rsid w:val="00E11C3C"/>
    <w:rsid w:val="00E11CB2"/>
    <w:rsid w:val="00E11D65"/>
    <w:rsid w:val="00E11EEF"/>
    <w:rsid w:val="00E11FDC"/>
    <w:rsid w:val="00E1207F"/>
    <w:rsid w:val="00E12248"/>
    <w:rsid w:val="00E122A1"/>
    <w:rsid w:val="00E123FE"/>
    <w:rsid w:val="00E1247C"/>
    <w:rsid w:val="00E1275F"/>
    <w:rsid w:val="00E12775"/>
    <w:rsid w:val="00E127DE"/>
    <w:rsid w:val="00E127EF"/>
    <w:rsid w:val="00E12856"/>
    <w:rsid w:val="00E12C8D"/>
    <w:rsid w:val="00E12CA6"/>
    <w:rsid w:val="00E12D19"/>
    <w:rsid w:val="00E12F11"/>
    <w:rsid w:val="00E12FC8"/>
    <w:rsid w:val="00E13090"/>
    <w:rsid w:val="00E131B6"/>
    <w:rsid w:val="00E132C8"/>
    <w:rsid w:val="00E132F8"/>
    <w:rsid w:val="00E13303"/>
    <w:rsid w:val="00E13314"/>
    <w:rsid w:val="00E133C0"/>
    <w:rsid w:val="00E133C4"/>
    <w:rsid w:val="00E1343F"/>
    <w:rsid w:val="00E1349E"/>
    <w:rsid w:val="00E134C5"/>
    <w:rsid w:val="00E1351C"/>
    <w:rsid w:val="00E135A1"/>
    <w:rsid w:val="00E135C4"/>
    <w:rsid w:val="00E1366F"/>
    <w:rsid w:val="00E13748"/>
    <w:rsid w:val="00E137DF"/>
    <w:rsid w:val="00E139F4"/>
    <w:rsid w:val="00E13AC3"/>
    <w:rsid w:val="00E13CC2"/>
    <w:rsid w:val="00E140A0"/>
    <w:rsid w:val="00E141D3"/>
    <w:rsid w:val="00E142CB"/>
    <w:rsid w:val="00E142DD"/>
    <w:rsid w:val="00E142EB"/>
    <w:rsid w:val="00E1433A"/>
    <w:rsid w:val="00E143A2"/>
    <w:rsid w:val="00E143D9"/>
    <w:rsid w:val="00E14529"/>
    <w:rsid w:val="00E14549"/>
    <w:rsid w:val="00E145C9"/>
    <w:rsid w:val="00E146CF"/>
    <w:rsid w:val="00E1477A"/>
    <w:rsid w:val="00E148C4"/>
    <w:rsid w:val="00E14A09"/>
    <w:rsid w:val="00E14A99"/>
    <w:rsid w:val="00E14B69"/>
    <w:rsid w:val="00E14C3F"/>
    <w:rsid w:val="00E14CE8"/>
    <w:rsid w:val="00E14D0B"/>
    <w:rsid w:val="00E14D7D"/>
    <w:rsid w:val="00E14F16"/>
    <w:rsid w:val="00E14FE0"/>
    <w:rsid w:val="00E1500C"/>
    <w:rsid w:val="00E15070"/>
    <w:rsid w:val="00E151E3"/>
    <w:rsid w:val="00E15224"/>
    <w:rsid w:val="00E152ED"/>
    <w:rsid w:val="00E15346"/>
    <w:rsid w:val="00E15461"/>
    <w:rsid w:val="00E155A0"/>
    <w:rsid w:val="00E156ED"/>
    <w:rsid w:val="00E1574B"/>
    <w:rsid w:val="00E157BE"/>
    <w:rsid w:val="00E15805"/>
    <w:rsid w:val="00E15817"/>
    <w:rsid w:val="00E158DD"/>
    <w:rsid w:val="00E15961"/>
    <w:rsid w:val="00E15ACA"/>
    <w:rsid w:val="00E15B08"/>
    <w:rsid w:val="00E15CD4"/>
    <w:rsid w:val="00E15DF5"/>
    <w:rsid w:val="00E15E09"/>
    <w:rsid w:val="00E15E24"/>
    <w:rsid w:val="00E15E6D"/>
    <w:rsid w:val="00E15E97"/>
    <w:rsid w:val="00E15F49"/>
    <w:rsid w:val="00E15F78"/>
    <w:rsid w:val="00E16043"/>
    <w:rsid w:val="00E1644B"/>
    <w:rsid w:val="00E1647F"/>
    <w:rsid w:val="00E164B5"/>
    <w:rsid w:val="00E16556"/>
    <w:rsid w:val="00E167F9"/>
    <w:rsid w:val="00E16963"/>
    <w:rsid w:val="00E16E58"/>
    <w:rsid w:val="00E16F5B"/>
    <w:rsid w:val="00E16F72"/>
    <w:rsid w:val="00E16F7C"/>
    <w:rsid w:val="00E17023"/>
    <w:rsid w:val="00E17069"/>
    <w:rsid w:val="00E1708D"/>
    <w:rsid w:val="00E170E1"/>
    <w:rsid w:val="00E1713D"/>
    <w:rsid w:val="00E1717A"/>
    <w:rsid w:val="00E1718A"/>
    <w:rsid w:val="00E17266"/>
    <w:rsid w:val="00E173DA"/>
    <w:rsid w:val="00E173F7"/>
    <w:rsid w:val="00E17562"/>
    <w:rsid w:val="00E1770B"/>
    <w:rsid w:val="00E17764"/>
    <w:rsid w:val="00E177D9"/>
    <w:rsid w:val="00E1780A"/>
    <w:rsid w:val="00E17915"/>
    <w:rsid w:val="00E17959"/>
    <w:rsid w:val="00E17A62"/>
    <w:rsid w:val="00E17ACB"/>
    <w:rsid w:val="00E17D23"/>
    <w:rsid w:val="00E17DB1"/>
    <w:rsid w:val="00E17F7C"/>
    <w:rsid w:val="00E17F9F"/>
    <w:rsid w:val="00E2007C"/>
    <w:rsid w:val="00E201DC"/>
    <w:rsid w:val="00E201F7"/>
    <w:rsid w:val="00E2022A"/>
    <w:rsid w:val="00E202E2"/>
    <w:rsid w:val="00E20383"/>
    <w:rsid w:val="00E20440"/>
    <w:rsid w:val="00E204B4"/>
    <w:rsid w:val="00E205E2"/>
    <w:rsid w:val="00E2065A"/>
    <w:rsid w:val="00E2079C"/>
    <w:rsid w:val="00E207E1"/>
    <w:rsid w:val="00E207F6"/>
    <w:rsid w:val="00E208C0"/>
    <w:rsid w:val="00E208F1"/>
    <w:rsid w:val="00E208F3"/>
    <w:rsid w:val="00E2093F"/>
    <w:rsid w:val="00E209A6"/>
    <w:rsid w:val="00E20B03"/>
    <w:rsid w:val="00E20B39"/>
    <w:rsid w:val="00E20CA9"/>
    <w:rsid w:val="00E20D35"/>
    <w:rsid w:val="00E20D53"/>
    <w:rsid w:val="00E20E5B"/>
    <w:rsid w:val="00E20EB5"/>
    <w:rsid w:val="00E20ED5"/>
    <w:rsid w:val="00E20EE4"/>
    <w:rsid w:val="00E20FF6"/>
    <w:rsid w:val="00E21090"/>
    <w:rsid w:val="00E210CE"/>
    <w:rsid w:val="00E212D5"/>
    <w:rsid w:val="00E21375"/>
    <w:rsid w:val="00E21398"/>
    <w:rsid w:val="00E213A7"/>
    <w:rsid w:val="00E21A87"/>
    <w:rsid w:val="00E21A98"/>
    <w:rsid w:val="00E21EBA"/>
    <w:rsid w:val="00E21F0B"/>
    <w:rsid w:val="00E21F67"/>
    <w:rsid w:val="00E21F6F"/>
    <w:rsid w:val="00E220D9"/>
    <w:rsid w:val="00E2224C"/>
    <w:rsid w:val="00E22439"/>
    <w:rsid w:val="00E22516"/>
    <w:rsid w:val="00E22564"/>
    <w:rsid w:val="00E2262D"/>
    <w:rsid w:val="00E2263D"/>
    <w:rsid w:val="00E2282D"/>
    <w:rsid w:val="00E22939"/>
    <w:rsid w:val="00E22A46"/>
    <w:rsid w:val="00E22A9C"/>
    <w:rsid w:val="00E22AED"/>
    <w:rsid w:val="00E22B85"/>
    <w:rsid w:val="00E22BF1"/>
    <w:rsid w:val="00E22C4F"/>
    <w:rsid w:val="00E22D33"/>
    <w:rsid w:val="00E22E01"/>
    <w:rsid w:val="00E22F2E"/>
    <w:rsid w:val="00E2300E"/>
    <w:rsid w:val="00E23051"/>
    <w:rsid w:val="00E23462"/>
    <w:rsid w:val="00E23494"/>
    <w:rsid w:val="00E2351D"/>
    <w:rsid w:val="00E235F9"/>
    <w:rsid w:val="00E23646"/>
    <w:rsid w:val="00E237B2"/>
    <w:rsid w:val="00E24011"/>
    <w:rsid w:val="00E240DC"/>
    <w:rsid w:val="00E2415F"/>
    <w:rsid w:val="00E241FE"/>
    <w:rsid w:val="00E24273"/>
    <w:rsid w:val="00E2428E"/>
    <w:rsid w:val="00E24527"/>
    <w:rsid w:val="00E24594"/>
    <w:rsid w:val="00E245BF"/>
    <w:rsid w:val="00E2472C"/>
    <w:rsid w:val="00E24739"/>
    <w:rsid w:val="00E24A1D"/>
    <w:rsid w:val="00E24A9D"/>
    <w:rsid w:val="00E24AB3"/>
    <w:rsid w:val="00E24B98"/>
    <w:rsid w:val="00E24C98"/>
    <w:rsid w:val="00E24DD1"/>
    <w:rsid w:val="00E24DD4"/>
    <w:rsid w:val="00E24F4E"/>
    <w:rsid w:val="00E2517B"/>
    <w:rsid w:val="00E25389"/>
    <w:rsid w:val="00E253DA"/>
    <w:rsid w:val="00E2550B"/>
    <w:rsid w:val="00E255AD"/>
    <w:rsid w:val="00E255C7"/>
    <w:rsid w:val="00E25633"/>
    <w:rsid w:val="00E25674"/>
    <w:rsid w:val="00E25795"/>
    <w:rsid w:val="00E257E8"/>
    <w:rsid w:val="00E259C2"/>
    <w:rsid w:val="00E259EF"/>
    <w:rsid w:val="00E25AA0"/>
    <w:rsid w:val="00E25AA7"/>
    <w:rsid w:val="00E25BD8"/>
    <w:rsid w:val="00E25C3D"/>
    <w:rsid w:val="00E25C3F"/>
    <w:rsid w:val="00E25D91"/>
    <w:rsid w:val="00E25EA5"/>
    <w:rsid w:val="00E25F92"/>
    <w:rsid w:val="00E2604F"/>
    <w:rsid w:val="00E261BA"/>
    <w:rsid w:val="00E2622C"/>
    <w:rsid w:val="00E26325"/>
    <w:rsid w:val="00E26563"/>
    <w:rsid w:val="00E26568"/>
    <w:rsid w:val="00E26739"/>
    <w:rsid w:val="00E2681B"/>
    <w:rsid w:val="00E26836"/>
    <w:rsid w:val="00E26891"/>
    <w:rsid w:val="00E26B0C"/>
    <w:rsid w:val="00E26CBB"/>
    <w:rsid w:val="00E26DBC"/>
    <w:rsid w:val="00E26E04"/>
    <w:rsid w:val="00E26E1F"/>
    <w:rsid w:val="00E26E31"/>
    <w:rsid w:val="00E26F13"/>
    <w:rsid w:val="00E26F7F"/>
    <w:rsid w:val="00E26FE3"/>
    <w:rsid w:val="00E271A8"/>
    <w:rsid w:val="00E2721E"/>
    <w:rsid w:val="00E272F6"/>
    <w:rsid w:val="00E27331"/>
    <w:rsid w:val="00E275EA"/>
    <w:rsid w:val="00E27852"/>
    <w:rsid w:val="00E278B1"/>
    <w:rsid w:val="00E27937"/>
    <w:rsid w:val="00E27949"/>
    <w:rsid w:val="00E27977"/>
    <w:rsid w:val="00E27A45"/>
    <w:rsid w:val="00E27A97"/>
    <w:rsid w:val="00E27AE8"/>
    <w:rsid w:val="00E27B57"/>
    <w:rsid w:val="00E27C46"/>
    <w:rsid w:val="00E27C98"/>
    <w:rsid w:val="00E27DA3"/>
    <w:rsid w:val="00E27DC6"/>
    <w:rsid w:val="00E3000D"/>
    <w:rsid w:val="00E30069"/>
    <w:rsid w:val="00E301FB"/>
    <w:rsid w:val="00E3032A"/>
    <w:rsid w:val="00E30378"/>
    <w:rsid w:val="00E30470"/>
    <w:rsid w:val="00E305F2"/>
    <w:rsid w:val="00E30711"/>
    <w:rsid w:val="00E30730"/>
    <w:rsid w:val="00E308DA"/>
    <w:rsid w:val="00E30BC7"/>
    <w:rsid w:val="00E30C2C"/>
    <w:rsid w:val="00E30CBB"/>
    <w:rsid w:val="00E30DBC"/>
    <w:rsid w:val="00E30DC5"/>
    <w:rsid w:val="00E30E92"/>
    <w:rsid w:val="00E30EA3"/>
    <w:rsid w:val="00E30FA2"/>
    <w:rsid w:val="00E3104E"/>
    <w:rsid w:val="00E310DF"/>
    <w:rsid w:val="00E312BE"/>
    <w:rsid w:val="00E312DE"/>
    <w:rsid w:val="00E3136E"/>
    <w:rsid w:val="00E313CE"/>
    <w:rsid w:val="00E31436"/>
    <w:rsid w:val="00E314B5"/>
    <w:rsid w:val="00E314C8"/>
    <w:rsid w:val="00E315B4"/>
    <w:rsid w:val="00E31601"/>
    <w:rsid w:val="00E31614"/>
    <w:rsid w:val="00E316EB"/>
    <w:rsid w:val="00E3173C"/>
    <w:rsid w:val="00E31832"/>
    <w:rsid w:val="00E31849"/>
    <w:rsid w:val="00E318D1"/>
    <w:rsid w:val="00E3195F"/>
    <w:rsid w:val="00E31E18"/>
    <w:rsid w:val="00E31E92"/>
    <w:rsid w:val="00E31EE0"/>
    <w:rsid w:val="00E3201A"/>
    <w:rsid w:val="00E32145"/>
    <w:rsid w:val="00E32173"/>
    <w:rsid w:val="00E322E5"/>
    <w:rsid w:val="00E3238C"/>
    <w:rsid w:val="00E323F3"/>
    <w:rsid w:val="00E324A1"/>
    <w:rsid w:val="00E32677"/>
    <w:rsid w:val="00E32680"/>
    <w:rsid w:val="00E3280D"/>
    <w:rsid w:val="00E3284C"/>
    <w:rsid w:val="00E3286B"/>
    <w:rsid w:val="00E328ED"/>
    <w:rsid w:val="00E32912"/>
    <w:rsid w:val="00E3294B"/>
    <w:rsid w:val="00E32CD6"/>
    <w:rsid w:val="00E32D0A"/>
    <w:rsid w:val="00E32E23"/>
    <w:rsid w:val="00E32E33"/>
    <w:rsid w:val="00E32F13"/>
    <w:rsid w:val="00E32F2B"/>
    <w:rsid w:val="00E32F3B"/>
    <w:rsid w:val="00E330F3"/>
    <w:rsid w:val="00E33102"/>
    <w:rsid w:val="00E33169"/>
    <w:rsid w:val="00E33193"/>
    <w:rsid w:val="00E3328B"/>
    <w:rsid w:val="00E332B4"/>
    <w:rsid w:val="00E33312"/>
    <w:rsid w:val="00E33422"/>
    <w:rsid w:val="00E3371E"/>
    <w:rsid w:val="00E3374A"/>
    <w:rsid w:val="00E337B4"/>
    <w:rsid w:val="00E33845"/>
    <w:rsid w:val="00E339D5"/>
    <w:rsid w:val="00E33A6C"/>
    <w:rsid w:val="00E33C32"/>
    <w:rsid w:val="00E33C3D"/>
    <w:rsid w:val="00E33C9C"/>
    <w:rsid w:val="00E33D98"/>
    <w:rsid w:val="00E33DCF"/>
    <w:rsid w:val="00E33DE9"/>
    <w:rsid w:val="00E33E0D"/>
    <w:rsid w:val="00E33F9D"/>
    <w:rsid w:val="00E3417C"/>
    <w:rsid w:val="00E3427A"/>
    <w:rsid w:val="00E34323"/>
    <w:rsid w:val="00E34339"/>
    <w:rsid w:val="00E34350"/>
    <w:rsid w:val="00E3438A"/>
    <w:rsid w:val="00E34390"/>
    <w:rsid w:val="00E34467"/>
    <w:rsid w:val="00E34468"/>
    <w:rsid w:val="00E344EF"/>
    <w:rsid w:val="00E34530"/>
    <w:rsid w:val="00E345EA"/>
    <w:rsid w:val="00E346E9"/>
    <w:rsid w:val="00E3470B"/>
    <w:rsid w:val="00E347E7"/>
    <w:rsid w:val="00E347EF"/>
    <w:rsid w:val="00E34924"/>
    <w:rsid w:val="00E34952"/>
    <w:rsid w:val="00E349E4"/>
    <w:rsid w:val="00E34B9A"/>
    <w:rsid w:val="00E34BE7"/>
    <w:rsid w:val="00E34C36"/>
    <w:rsid w:val="00E34C6D"/>
    <w:rsid w:val="00E34DA1"/>
    <w:rsid w:val="00E34FCA"/>
    <w:rsid w:val="00E35084"/>
    <w:rsid w:val="00E3529A"/>
    <w:rsid w:val="00E358C6"/>
    <w:rsid w:val="00E359C2"/>
    <w:rsid w:val="00E35A1F"/>
    <w:rsid w:val="00E35F03"/>
    <w:rsid w:val="00E35F7D"/>
    <w:rsid w:val="00E35FD5"/>
    <w:rsid w:val="00E360F4"/>
    <w:rsid w:val="00E3614C"/>
    <w:rsid w:val="00E36289"/>
    <w:rsid w:val="00E36391"/>
    <w:rsid w:val="00E36485"/>
    <w:rsid w:val="00E364BF"/>
    <w:rsid w:val="00E364C5"/>
    <w:rsid w:val="00E365B5"/>
    <w:rsid w:val="00E3668E"/>
    <w:rsid w:val="00E36702"/>
    <w:rsid w:val="00E36723"/>
    <w:rsid w:val="00E367A6"/>
    <w:rsid w:val="00E367C1"/>
    <w:rsid w:val="00E36A55"/>
    <w:rsid w:val="00E36B3E"/>
    <w:rsid w:val="00E36C17"/>
    <w:rsid w:val="00E36C90"/>
    <w:rsid w:val="00E36E95"/>
    <w:rsid w:val="00E37028"/>
    <w:rsid w:val="00E37361"/>
    <w:rsid w:val="00E373CA"/>
    <w:rsid w:val="00E3744E"/>
    <w:rsid w:val="00E37709"/>
    <w:rsid w:val="00E37967"/>
    <w:rsid w:val="00E37A9B"/>
    <w:rsid w:val="00E37AF1"/>
    <w:rsid w:val="00E37CC7"/>
    <w:rsid w:val="00E37CCD"/>
    <w:rsid w:val="00E37D92"/>
    <w:rsid w:val="00E37E63"/>
    <w:rsid w:val="00E37F67"/>
    <w:rsid w:val="00E402B7"/>
    <w:rsid w:val="00E40578"/>
    <w:rsid w:val="00E408C4"/>
    <w:rsid w:val="00E40916"/>
    <w:rsid w:val="00E409B2"/>
    <w:rsid w:val="00E40B51"/>
    <w:rsid w:val="00E40C12"/>
    <w:rsid w:val="00E40C27"/>
    <w:rsid w:val="00E40D34"/>
    <w:rsid w:val="00E40D9D"/>
    <w:rsid w:val="00E40EDA"/>
    <w:rsid w:val="00E41008"/>
    <w:rsid w:val="00E41093"/>
    <w:rsid w:val="00E410D1"/>
    <w:rsid w:val="00E4110B"/>
    <w:rsid w:val="00E411F2"/>
    <w:rsid w:val="00E414BC"/>
    <w:rsid w:val="00E41506"/>
    <w:rsid w:val="00E41554"/>
    <w:rsid w:val="00E41704"/>
    <w:rsid w:val="00E41730"/>
    <w:rsid w:val="00E41777"/>
    <w:rsid w:val="00E419BD"/>
    <w:rsid w:val="00E41BC4"/>
    <w:rsid w:val="00E41CCF"/>
    <w:rsid w:val="00E41E72"/>
    <w:rsid w:val="00E41E89"/>
    <w:rsid w:val="00E41EB9"/>
    <w:rsid w:val="00E41ECC"/>
    <w:rsid w:val="00E41FCA"/>
    <w:rsid w:val="00E42084"/>
    <w:rsid w:val="00E420BD"/>
    <w:rsid w:val="00E4213C"/>
    <w:rsid w:val="00E4228A"/>
    <w:rsid w:val="00E423F9"/>
    <w:rsid w:val="00E424D6"/>
    <w:rsid w:val="00E42633"/>
    <w:rsid w:val="00E426AE"/>
    <w:rsid w:val="00E428D0"/>
    <w:rsid w:val="00E428D1"/>
    <w:rsid w:val="00E42962"/>
    <w:rsid w:val="00E42AB5"/>
    <w:rsid w:val="00E42EB8"/>
    <w:rsid w:val="00E42FEC"/>
    <w:rsid w:val="00E43174"/>
    <w:rsid w:val="00E4318D"/>
    <w:rsid w:val="00E43231"/>
    <w:rsid w:val="00E432B5"/>
    <w:rsid w:val="00E432BA"/>
    <w:rsid w:val="00E4383A"/>
    <w:rsid w:val="00E4384F"/>
    <w:rsid w:val="00E43935"/>
    <w:rsid w:val="00E439E3"/>
    <w:rsid w:val="00E43AA4"/>
    <w:rsid w:val="00E43B17"/>
    <w:rsid w:val="00E43B51"/>
    <w:rsid w:val="00E43C67"/>
    <w:rsid w:val="00E43C94"/>
    <w:rsid w:val="00E43CB5"/>
    <w:rsid w:val="00E43D4C"/>
    <w:rsid w:val="00E43E05"/>
    <w:rsid w:val="00E43ED3"/>
    <w:rsid w:val="00E43FB2"/>
    <w:rsid w:val="00E43FC8"/>
    <w:rsid w:val="00E44047"/>
    <w:rsid w:val="00E44270"/>
    <w:rsid w:val="00E442B8"/>
    <w:rsid w:val="00E44396"/>
    <w:rsid w:val="00E444AC"/>
    <w:rsid w:val="00E446A9"/>
    <w:rsid w:val="00E446CC"/>
    <w:rsid w:val="00E44740"/>
    <w:rsid w:val="00E44AEA"/>
    <w:rsid w:val="00E44B62"/>
    <w:rsid w:val="00E44D5D"/>
    <w:rsid w:val="00E44D8B"/>
    <w:rsid w:val="00E44E64"/>
    <w:rsid w:val="00E44E8D"/>
    <w:rsid w:val="00E44F44"/>
    <w:rsid w:val="00E44F67"/>
    <w:rsid w:val="00E44FF4"/>
    <w:rsid w:val="00E45068"/>
    <w:rsid w:val="00E45271"/>
    <w:rsid w:val="00E452F4"/>
    <w:rsid w:val="00E4546C"/>
    <w:rsid w:val="00E454F8"/>
    <w:rsid w:val="00E45691"/>
    <w:rsid w:val="00E4578E"/>
    <w:rsid w:val="00E45982"/>
    <w:rsid w:val="00E459E1"/>
    <w:rsid w:val="00E45A0E"/>
    <w:rsid w:val="00E45A52"/>
    <w:rsid w:val="00E45A9A"/>
    <w:rsid w:val="00E45B50"/>
    <w:rsid w:val="00E45F52"/>
    <w:rsid w:val="00E45FA5"/>
    <w:rsid w:val="00E4605F"/>
    <w:rsid w:val="00E46245"/>
    <w:rsid w:val="00E462E9"/>
    <w:rsid w:val="00E462FC"/>
    <w:rsid w:val="00E46346"/>
    <w:rsid w:val="00E4644F"/>
    <w:rsid w:val="00E4669D"/>
    <w:rsid w:val="00E466BC"/>
    <w:rsid w:val="00E468E8"/>
    <w:rsid w:val="00E4699A"/>
    <w:rsid w:val="00E46B97"/>
    <w:rsid w:val="00E46C69"/>
    <w:rsid w:val="00E46D2D"/>
    <w:rsid w:val="00E46D9E"/>
    <w:rsid w:val="00E46EBD"/>
    <w:rsid w:val="00E46F52"/>
    <w:rsid w:val="00E46FF1"/>
    <w:rsid w:val="00E46FF5"/>
    <w:rsid w:val="00E46FF8"/>
    <w:rsid w:val="00E470D6"/>
    <w:rsid w:val="00E470EE"/>
    <w:rsid w:val="00E4712B"/>
    <w:rsid w:val="00E47143"/>
    <w:rsid w:val="00E472FA"/>
    <w:rsid w:val="00E4758F"/>
    <w:rsid w:val="00E476C4"/>
    <w:rsid w:val="00E4771C"/>
    <w:rsid w:val="00E477DC"/>
    <w:rsid w:val="00E47844"/>
    <w:rsid w:val="00E4787B"/>
    <w:rsid w:val="00E47A51"/>
    <w:rsid w:val="00E47A82"/>
    <w:rsid w:val="00E47B1D"/>
    <w:rsid w:val="00E47B37"/>
    <w:rsid w:val="00E47C2E"/>
    <w:rsid w:val="00E47C62"/>
    <w:rsid w:val="00E47D8F"/>
    <w:rsid w:val="00E47D90"/>
    <w:rsid w:val="00E47DB0"/>
    <w:rsid w:val="00E47DB6"/>
    <w:rsid w:val="00E47DC3"/>
    <w:rsid w:val="00E50480"/>
    <w:rsid w:val="00E504C5"/>
    <w:rsid w:val="00E505F7"/>
    <w:rsid w:val="00E506EC"/>
    <w:rsid w:val="00E50743"/>
    <w:rsid w:val="00E508E9"/>
    <w:rsid w:val="00E50B3B"/>
    <w:rsid w:val="00E50B55"/>
    <w:rsid w:val="00E50C41"/>
    <w:rsid w:val="00E50C90"/>
    <w:rsid w:val="00E50EA7"/>
    <w:rsid w:val="00E50EC0"/>
    <w:rsid w:val="00E50EC4"/>
    <w:rsid w:val="00E51028"/>
    <w:rsid w:val="00E51137"/>
    <w:rsid w:val="00E511C0"/>
    <w:rsid w:val="00E512C7"/>
    <w:rsid w:val="00E514C0"/>
    <w:rsid w:val="00E51599"/>
    <w:rsid w:val="00E51886"/>
    <w:rsid w:val="00E5196E"/>
    <w:rsid w:val="00E51A45"/>
    <w:rsid w:val="00E51A58"/>
    <w:rsid w:val="00E51B00"/>
    <w:rsid w:val="00E51BBE"/>
    <w:rsid w:val="00E51DAC"/>
    <w:rsid w:val="00E51E15"/>
    <w:rsid w:val="00E521D6"/>
    <w:rsid w:val="00E521F6"/>
    <w:rsid w:val="00E522C9"/>
    <w:rsid w:val="00E52402"/>
    <w:rsid w:val="00E524C5"/>
    <w:rsid w:val="00E52587"/>
    <w:rsid w:val="00E52597"/>
    <w:rsid w:val="00E525C0"/>
    <w:rsid w:val="00E526A1"/>
    <w:rsid w:val="00E52777"/>
    <w:rsid w:val="00E527C1"/>
    <w:rsid w:val="00E5281B"/>
    <w:rsid w:val="00E52926"/>
    <w:rsid w:val="00E529BE"/>
    <w:rsid w:val="00E52BA6"/>
    <w:rsid w:val="00E52C79"/>
    <w:rsid w:val="00E52D94"/>
    <w:rsid w:val="00E52DD6"/>
    <w:rsid w:val="00E52FF7"/>
    <w:rsid w:val="00E53053"/>
    <w:rsid w:val="00E53092"/>
    <w:rsid w:val="00E53166"/>
    <w:rsid w:val="00E531A5"/>
    <w:rsid w:val="00E531EE"/>
    <w:rsid w:val="00E5322E"/>
    <w:rsid w:val="00E532B8"/>
    <w:rsid w:val="00E532ED"/>
    <w:rsid w:val="00E533C2"/>
    <w:rsid w:val="00E53400"/>
    <w:rsid w:val="00E534EA"/>
    <w:rsid w:val="00E5358E"/>
    <w:rsid w:val="00E535D9"/>
    <w:rsid w:val="00E538E1"/>
    <w:rsid w:val="00E53900"/>
    <w:rsid w:val="00E53A09"/>
    <w:rsid w:val="00E53AB9"/>
    <w:rsid w:val="00E53B52"/>
    <w:rsid w:val="00E53C13"/>
    <w:rsid w:val="00E53DB9"/>
    <w:rsid w:val="00E53E82"/>
    <w:rsid w:val="00E53EB7"/>
    <w:rsid w:val="00E53FAD"/>
    <w:rsid w:val="00E542AD"/>
    <w:rsid w:val="00E543F6"/>
    <w:rsid w:val="00E544BB"/>
    <w:rsid w:val="00E544DF"/>
    <w:rsid w:val="00E545EF"/>
    <w:rsid w:val="00E5461D"/>
    <w:rsid w:val="00E54797"/>
    <w:rsid w:val="00E548EC"/>
    <w:rsid w:val="00E54900"/>
    <w:rsid w:val="00E54945"/>
    <w:rsid w:val="00E5495A"/>
    <w:rsid w:val="00E549FC"/>
    <w:rsid w:val="00E54A83"/>
    <w:rsid w:val="00E54BBA"/>
    <w:rsid w:val="00E54C1B"/>
    <w:rsid w:val="00E54C36"/>
    <w:rsid w:val="00E5508F"/>
    <w:rsid w:val="00E55133"/>
    <w:rsid w:val="00E551BA"/>
    <w:rsid w:val="00E551F0"/>
    <w:rsid w:val="00E5520C"/>
    <w:rsid w:val="00E55232"/>
    <w:rsid w:val="00E552AF"/>
    <w:rsid w:val="00E5543B"/>
    <w:rsid w:val="00E55882"/>
    <w:rsid w:val="00E55885"/>
    <w:rsid w:val="00E5595F"/>
    <w:rsid w:val="00E55970"/>
    <w:rsid w:val="00E55A4B"/>
    <w:rsid w:val="00E55AAB"/>
    <w:rsid w:val="00E55AED"/>
    <w:rsid w:val="00E55B11"/>
    <w:rsid w:val="00E55B5E"/>
    <w:rsid w:val="00E55BD6"/>
    <w:rsid w:val="00E55C88"/>
    <w:rsid w:val="00E55DB3"/>
    <w:rsid w:val="00E55EC8"/>
    <w:rsid w:val="00E55EDF"/>
    <w:rsid w:val="00E55EE5"/>
    <w:rsid w:val="00E55F40"/>
    <w:rsid w:val="00E55F83"/>
    <w:rsid w:val="00E55F8C"/>
    <w:rsid w:val="00E55FD3"/>
    <w:rsid w:val="00E56034"/>
    <w:rsid w:val="00E56080"/>
    <w:rsid w:val="00E5619D"/>
    <w:rsid w:val="00E5631D"/>
    <w:rsid w:val="00E5633A"/>
    <w:rsid w:val="00E56428"/>
    <w:rsid w:val="00E564F6"/>
    <w:rsid w:val="00E56510"/>
    <w:rsid w:val="00E56518"/>
    <w:rsid w:val="00E565E0"/>
    <w:rsid w:val="00E566B0"/>
    <w:rsid w:val="00E56845"/>
    <w:rsid w:val="00E5698E"/>
    <w:rsid w:val="00E56C05"/>
    <w:rsid w:val="00E56CF8"/>
    <w:rsid w:val="00E56D5A"/>
    <w:rsid w:val="00E56D93"/>
    <w:rsid w:val="00E5700E"/>
    <w:rsid w:val="00E5705B"/>
    <w:rsid w:val="00E570AB"/>
    <w:rsid w:val="00E570B2"/>
    <w:rsid w:val="00E57174"/>
    <w:rsid w:val="00E57267"/>
    <w:rsid w:val="00E57371"/>
    <w:rsid w:val="00E57661"/>
    <w:rsid w:val="00E57998"/>
    <w:rsid w:val="00E579B3"/>
    <w:rsid w:val="00E57A15"/>
    <w:rsid w:val="00E57B39"/>
    <w:rsid w:val="00E57B49"/>
    <w:rsid w:val="00E57B75"/>
    <w:rsid w:val="00E57BEB"/>
    <w:rsid w:val="00E57DC0"/>
    <w:rsid w:val="00E57E6E"/>
    <w:rsid w:val="00E57F9B"/>
    <w:rsid w:val="00E600A4"/>
    <w:rsid w:val="00E600BD"/>
    <w:rsid w:val="00E602BC"/>
    <w:rsid w:val="00E602C0"/>
    <w:rsid w:val="00E60483"/>
    <w:rsid w:val="00E604F7"/>
    <w:rsid w:val="00E605A0"/>
    <w:rsid w:val="00E60625"/>
    <w:rsid w:val="00E606A1"/>
    <w:rsid w:val="00E608EC"/>
    <w:rsid w:val="00E60923"/>
    <w:rsid w:val="00E60ADB"/>
    <w:rsid w:val="00E60B3E"/>
    <w:rsid w:val="00E60C73"/>
    <w:rsid w:val="00E60D27"/>
    <w:rsid w:val="00E60E1C"/>
    <w:rsid w:val="00E60E66"/>
    <w:rsid w:val="00E6103B"/>
    <w:rsid w:val="00E61121"/>
    <w:rsid w:val="00E61281"/>
    <w:rsid w:val="00E612CF"/>
    <w:rsid w:val="00E612DE"/>
    <w:rsid w:val="00E612EE"/>
    <w:rsid w:val="00E61565"/>
    <w:rsid w:val="00E616D1"/>
    <w:rsid w:val="00E6191B"/>
    <w:rsid w:val="00E619F6"/>
    <w:rsid w:val="00E61B88"/>
    <w:rsid w:val="00E61B8A"/>
    <w:rsid w:val="00E61D17"/>
    <w:rsid w:val="00E6200A"/>
    <w:rsid w:val="00E622C8"/>
    <w:rsid w:val="00E62378"/>
    <w:rsid w:val="00E625E9"/>
    <w:rsid w:val="00E627C6"/>
    <w:rsid w:val="00E627EA"/>
    <w:rsid w:val="00E6285A"/>
    <w:rsid w:val="00E62A5E"/>
    <w:rsid w:val="00E62B3B"/>
    <w:rsid w:val="00E62D64"/>
    <w:rsid w:val="00E62DB3"/>
    <w:rsid w:val="00E62EDB"/>
    <w:rsid w:val="00E62F25"/>
    <w:rsid w:val="00E62F4B"/>
    <w:rsid w:val="00E62FEF"/>
    <w:rsid w:val="00E63014"/>
    <w:rsid w:val="00E63067"/>
    <w:rsid w:val="00E63097"/>
    <w:rsid w:val="00E63234"/>
    <w:rsid w:val="00E632B1"/>
    <w:rsid w:val="00E632B8"/>
    <w:rsid w:val="00E632C4"/>
    <w:rsid w:val="00E63376"/>
    <w:rsid w:val="00E6345A"/>
    <w:rsid w:val="00E636AD"/>
    <w:rsid w:val="00E636CD"/>
    <w:rsid w:val="00E637B0"/>
    <w:rsid w:val="00E6381A"/>
    <w:rsid w:val="00E639E0"/>
    <w:rsid w:val="00E63A82"/>
    <w:rsid w:val="00E63B20"/>
    <w:rsid w:val="00E63B2E"/>
    <w:rsid w:val="00E63C86"/>
    <w:rsid w:val="00E63CCB"/>
    <w:rsid w:val="00E63E00"/>
    <w:rsid w:val="00E63E52"/>
    <w:rsid w:val="00E63F63"/>
    <w:rsid w:val="00E6402A"/>
    <w:rsid w:val="00E64269"/>
    <w:rsid w:val="00E642AA"/>
    <w:rsid w:val="00E6436E"/>
    <w:rsid w:val="00E643AA"/>
    <w:rsid w:val="00E643E9"/>
    <w:rsid w:val="00E64431"/>
    <w:rsid w:val="00E64540"/>
    <w:rsid w:val="00E6460D"/>
    <w:rsid w:val="00E646A6"/>
    <w:rsid w:val="00E647A6"/>
    <w:rsid w:val="00E6489B"/>
    <w:rsid w:val="00E648BD"/>
    <w:rsid w:val="00E649F9"/>
    <w:rsid w:val="00E64C0E"/>
    <w:rsid w:val="00E64C58"/>
    <w:rsid w:val="00E64C9F"/>
    <w:rsid w:val="00E64D16"/>
    <w:rsid w:val="00E64D5D"/>
    <w:rsid w:val="00E64E45"/>
    <w:rsid w:val="00E64E59"/>
    <w:rsid w:val="00E64E74"/>
    <w:rsid w:val="00E64F14"/>
    <w:rsid w:val="00E65030"/>
    <w:rsid w:val="00E650F4"/>
    <w:rsid w:val="00E65188"/>
    <w:rsid w:val="00E65368"/>
    <w:rsid w:val="00E65408"/>
    <w:rsid w:val="00E65492"/>
    <w:rsid w:val="00E656DF"/>
    <w:rsid w:val="00E65849"/>
    <w:rsid w:val="00E65876"/>
    <w:rsid w:val="00E6589D"/>
    <w:rsid w:val="00E6590B"/>
    <w:rsid w:val="00E65A00"/>
    <w:rsid w:val="00E65A1C"/>
    <w:rsid w:val="00E65AC4"/>
    <w:rsid w:val="00E65BC9"/>
    <w:rsid w:val="00E65D21"/>
    <w:rsid w:val="00E65EBB"/>
    <w:rsid w:val="00E65F99"/>
    <w:rsid w:val="00E6601F"/>
    <w:rsid w:val="00E661DF"/>
    <w:rsid w:val="00E663A1"/>
    <w:rsid w:val="00E663D8"/>
    <w:rsid w:val="00E66429"/>
    <w:rsid w:val="00E6650A"/>
    <w:rsid w:val="00E66918"/>
    <w:rsid w:val="00E6692A"/>
    <w:rsid w:val="00E66960"/>
    <w:rsid w:val="00E669D4"/>
    <w:rsid w:val="00E669E4"/>
    <w:rsid w:val="00E66B85"/>
    <w:rsid w:val="00E66B93"/>
    <w:rsid w:val="00E66C87"/>
    <w:rsid w:val="00E66E1F"/>
    <w:rsid w:val="00E66E60"/>
    <w:rsid w:val="00E66EE1"/>
    <w:rsid w:val="00E67039"/>
    <w:rsid w:val="00E6713F"/>
    <w:rsid w:val="00E67141"/>
    <w:rsid w:val="00E6723B"/>
    <w:rsid w:val="00E672CD"/>
    <w:rsid w:val="00E672CE"/>
    <w:rsid w:val="00E672E5"/>
    <w:rsid w:val="00E6736E"/>
    <w:rsid w:val="00E673A4"/>
    <w:rsid w:val="00E673AF"/>
    <w:rsid w:val="00E673E4"/>
    <w:rsid w:val="00E6740D"/>
    <w:rsid w:val="00E6745E"/>
    <w:rsid w:val="00E67462"/>
    <w:rsid w:val="00E676A8"/>
    <w:rsid w:val="00E67718"/>
    <w:rsid w:val="00E6777F"/>
    <w:rsid w:val="00E67785"/>
    <w:rsid w:val="00E67935"/>
    <w:rsid w:val="00E6795B"/>
    <w:rsid w:val="00E67966"/>
    <w:rsid w:val="00E679C5"/>
    <w:rsid w:val="00E679E1"/>
    <w:rsid w:val="00E67B05"/>
    <w:rsid w:val="00E67BAB"/>
    <w:rsid w:val="00E67BC2"/>
    <w:rsid w:val="00E67CCB"/>
    <w:rsid w:val="00E67CE3"/>
    <w:rsid w:val="00E67E64"/>
    <w:rsid w:val="00E67E90"/>
    <w:rsid w:val="00E67F36"/>
    <w:rsid w:val="00E702E2"/>
    <w:rsid w:val="00E7031F"/>
    <w:rsid w:val="00E70387"/>
    <w:rsid w:val="00E703BC"/>
    <w:rsid w:val="00E703CF"/>
    <w:rsid w:val="00E704BE"/>
    <w:rsid w:val="00E704C4"/>
    <w:rsid w:val="00E704D5"/>
    <w:rsid w:val="00E704FC"/>
    <w:rsid w:val="00E707C1"/>
    <w:rsid w:val="00E709A2"/>
    <w:rsid w:val="00E70B1E"/>
    <w:rsid w:val="00E70D48"/>
    <w:rsid w:val="00E70FBC"/>
    <w:rsid w:val="00E7106B"/>
    <w:rsid w:val="00E710B4"/>
    <w:rsid w:val="00E71307"/>
    <w:rsid w:val="00E71401"/>
    <w:rsid w:val="00E7142B"/>
    <w:rsid w:val="00E71551"/>
    <w:rsid w:val="00E716A9"/>
    <w:rsid w:val="00E718F6"/>
    <w:rsid w:val="00E719E2"/>
    <w:rsid w:val="00E71A59"/>
    <w:rsid w:val="00E71A5B"/>
    <w:rsid w:val="00E71B31"/>
    <w:rsid w:val="00E71DF8"/>
    <w:rsid w:val="00E71F62"/>
    <w:rsid w:val="00E71FE5"/>
    <w:rsid w:val="00E722A5"/>
    <w:rsid w:val="00E722D9"/>
    <w:rsid w:val="00E724A6"/>
    <w:rsid w:val="00E72547"/>
    <w:rsid w:val="00E72596"/>
    <w:rsid w:val="00E725E7"/>
    <w:rsid w:val="00E72600"/>
    <w:rsid w:val="00E72601"/>
    <w:rsid w:val="00E726DE"/>
    <w:rsid w:val="00E72744"/>
    <w:rsid w:val="00E7276B"/>
    <w:rsid w:val="00E7287F"/>
    <w:rsid w:val="00E72901"/>
    <w:rsid w:val="00E72979"/>
    <w:rsid w:val="00E73093"/>
    <w:rsid w:val="00E7312F"/>
    <w:rsid w:val="00E73170"/>
    <w:rsid w:val="00E731FE"/>
    <w:rsid w:val="00E73323"/>
    <w:rsid w:val="00E733EE"/>
    <w:rsid w:val="00E7340D"/>
    <w:rsid w:val="00E734BB"/>
    <w:rsid w:val="00E73513"/>
    <w:rsid w:val="00E735B0"/>
    <w:rsid w:val="00E735CC"/>
    <w:rsid w:val="00E735DA"/>
    <w:rsid w:val="00E736AA"/>
    <w:rsid w:val="00E736CE"/>
    <w:rsid w:val="00E73762"/>
    <w:rsid w:val="00E737A8"/>
    <w:rsid w:val="00E737D1"/>
    <w:rsid w:val="00E737D4"/>
    <w:rsid w:val="00E737EB"/>
    <w:rsid w:val="00E73888"/>
    <w:rsid w:val="00E738B1"/>
    <w:rsid w:val="00E7391D"/>
    <w:rsid w:val="00E73993"/>
    <w:rsid w:val="00E739D9"/>
    <w:rsid w:val="00E73BC9"/>
    <w:rsid w:val="00E73C3A"/>
    <w:rsid w:val="00E73CF1"/>
    <w:rsid w:val="00E73D7E"/>
    <w:rsid w:val="00E73E72"/>
    <w:rsid w:val="00E73E87"/>
    <w:rsid w:val="00E740A2"/>
    <w:rsid w:val="00E740AF"/>
    <w:rsid w:val="00E7428D"/>
    <w:rsid w:val="00E74306"/>
    <w:rsid w:val="00E74358"/>
    <w:rsid w:val="00E74370"/>
    <w:rsid w:val="00E744A4"/>
    <w:rsid w:val="00E74622"/>
    <w:rsid w:val="00E7470A"/>
    <w:rsid w:val="00E74789"/>
    <w:rsid w:val="00E748D0"/>
    <w:rsid w:val="00E74900"/>
    <w:rsid w:val="00E74A70"/>
    <w:rsid w:val="00E74A9B"/>
    <w:rsid w:val="00E74B3E"/>
    <w:rsid w:val="00E74BAD"/>
    <w:rsid w:val="00E74CE1"/>
    <w:rsid w:val="00E74E26"/>
    <w:rsid w:val="00E74E5D"/>
    <w:rsid w:val="00E751C9"/>
    <w:rsid w:val="00E751D4"/>
    <w:rsid w:val="00E752E4"/>
    <w:rsid w:val="00E75328"/>
    <w:rsid w:val="00E75348"/>
    <w:rsid w:val="00E75386"/>
    <w:rsid w:val="00E754FE"/>
    <w:rsid w:val="00E75615"/>
    <w:rsid w:val="00E7566F"/>
    <w:rsid w:val="00E75737"/>
    <w:rsid w:val="00E757C4"/>
    <w:rsid w:val="00E75AA1"/>
    <w:rsid w:val="00E75B01"/>
    <w:rsid w:val="00E75B6D"/>
    <w:rsid w:val="00E75DFC"/>
    <w:rsid w:val="00E75E91"/>
    <w:rsid w:val="00E75EF5"/>
    <w:rsid w:val="00E760DE"/>
    <w:rsid w:val="00E760F7"/>
    <w:rsid w:val="00E761B4"/>
    <w:rsid w:val="00E7622D"/>
    <w:rsid w:val="00E7627C"/>
    <w:rsid w:val="00E76281"/>
    <w:rsid w:val="00E763A9"/>
    <w:rsid w:val="00E76584"/>
    <w:rsid w:val="00E766EC"/>
    <w:rsid w:val="00E767AF"/>
    <w:rsid w:val="00E76988"/>
    <w:rsid w:val="00E76C6C"/>
    <w:rsid w:val="00E76CFB"/>
    <w:rsid w:val="00E76FC1"/>
    <w:rsid w:val="00E77042"/>
    <w:rsid w:val="00E770E1"/>
    <w:rsid w:val="00E770FB"/>
    <w:rsid w:val="00E77209"/>
    <w:rsid w:val="00E7727D"/>
    <w:rsid w:val="00E77287"/>
    <w:rsid w:val="00E7729E"/>
    <w:rsid w:val="00E772D2"/>
    <w:rsid w:val="00E77305"/>
    <w:rsid w:val="00E77311"/>
    <w:rsid w:val="00E77375"/>
    <w:rsid w:val="00E77392"/>
    <w:rsid w:val="00E774D0"/>
    <w:rsid w:val="00E774F6"/>
    <w:rsid w:val="00E77530"/>
    <w:rsid w:val="00E775FE"/>
    <w:rsid w:val="00E77640"/>
    <w:rsid w:val="00E7774F"/>
    <w:rsid w:val="00E777BB"/>
    <w:rsid w:val="00E777CB"/>
    <w:rsid w:val="00E7787D"/>
    <w:rsid w:val="00E778AA"/>
    <w:rsid w:val="00E77A47"/>
    <w:rsid w:val="00E77ADB"/>
    <w:rsid w:val="00E77D58"/>
    <w:rsid w:val="00E77E17"/>
    <w:rsid w:val="00E77E9A"/>
    <w:rsid w:val="00E77EED"/>
    <w:rsid w:val="00E77F6E"/>
    <w:rsid w:val="00E80025"/>
    <w:rsid w:val="00E80088"/>
    <w:rsid w:val="00E800E3"/>
    <w:rsid w:val="00E801B4"/>
    <w:rsid w:val="00E802DF"/>
    <w:rsid w:val="00E802E9"/>
    <w:rsid w:val="00E8044C"/>
    <w:rsid w:val="00E804DE"/>
    <w:rsid w:val="00E805A9"/>
    <w:rsid w:val="00E80709"/>
    <w:rsid w:val="00E8077E"/>
    <w:rsid w:val="00E80996"/>
    <w:rsid w:val="00E80A74"/>
    <w:rsid w:val="00E80B3A"/>
    <w:rsid w:val="00E80C62"/>
    <w:rsid w:val="00E80CAC"/>
    <w:rsid w:val="00E80CAF"/>
    <w:rsid w:val="00E80DD2"/>
    <w:rsid w:val="00E80DD5"/>
    <w:rsid w:val="00E80DE9"/>
    <w:rsid w:val="00E80F34"/>
    <w:rsid w:val="00E810C5"/>
    <w:rsid w:val="00E811B2"/>
    <w:rsid w:val="00E811FA"/>
    <w:rsid w:val="00E8125C"/>
    <w:rsid w:val="00E81351"/>
    <w:rsid w:val="00E8154F"/>
    <w:rsid w:val="00E81811"/>
    <w:rsid w:val="00E8186F"/>
    <w:rsid w:val="00E81956"/>
    <w:rsid w:val="00E8197F"/>
    <w:rsid w:val="00E819C2"/>
    <w:rsid w:val="00E81A4A"/>
    <w:rsid w:val="00E81ACD"/>
    <w:rsid w:val="00E81B78"/>
    <w:rsid w:val="00E81B88"/>
    <w:rsid w:val="00E81BCE"/>
    <w:rsid w:val="00E81C8C"/>
    <w:rsid w:val="00E81D34"/>
    <w:rsid w:val="00E81D91"/>
    <w:rsid w:val="00E81EBB"/>
    <w:rsid w:val="00E81F43"/>
    <w:rsid w:val="00E81FB5"/>
    <w:rsid w:val="00E81FDF"/>
    <w:rsid w:val="00E82031"/>
    <w:rsid w:val="00E82081"/>
    <w:rsid w:val="00E820B0"/>
    <w:rsid w:val="00E8214D"/>
    <w:rsid w:val="00E82214"/>
    <w:rsid w:val="00E822A8"/>
    <w:rsid w:val="00E82447"/>
    <w:rsid w:val="00E824B7"/>
    <w:rsid w:val="00E82515"/>
    <w:rsid w:val="00E82589"/>
    <w:rsid w:val="00E826EF"/>
    <w:rsid w:val="00E82949"/>
    <w:rsid w:val="00E82984"/>
    <w:rsid w:val="00E82986"/>
    <w:rsid w:val="00E82D6D"/>
    <w:rsid w:val="00E82D8F"/>
    <w:rsid w:val="00E82E72"/>
    <w:rsid w:val="00E830B5"/>
    <w:rsid w:val="00E8311C"/>
    <w:rsid w:val="00E83125"/>
    <w:rsid w:val="00E83292"/>
    <w:rsid w:val="00E832FC"/>
    <w:rsid w:val="00E8338F"/>
    <w:rsid w:val="00E83474"/>
    <w:rsid w:val="00E834B5"/>
    <w:rsid w:val="00E83620"/>
    <w:rsid w:val="00E83896"/>
    <w:rsid w:val="00E838B8"/>
    <w:rsid w:val="00E838C1"/>
    <w:rsid w:val="00E838E6"/>
    <w:rsid w:val="00E83991"/>
    <w:rsid w:val="00E839A3"/>
    <w:rsid w:val="00E83B31"/>
    <w:rsid w:val="00E83D01"/>
    <w:rsid w:val="00E83D26"/>
    <w:rsid w:val="00E83DB2"/>
    <w:rsid w:val="00E83DF9"/>
    <w:rsid w:val="00E83E46"/>
    <w:rsid w:val="00E83E91"/>
    <w:rsid w:val="00E83EA4"/>
    <w:rsid w:val="00E83F59"/>
    <w:rsid w:val="00E83F91"/>
    <w:rsid w:val="00E83FDE"/>
    <w:rsid w:val="00E84052"/>
    <w:rsid w:val="00E84199"/>
    <w:rsid w:val="00E843F1"/>
    <w:rsid w:val="00E84517"/>
    <w:rsid w:val="00E8482E"/>
    <w:rsid w:val="00E84961"/>
    <w:rsid w:val="00E849AC"/>
    <w:rsid w:val="00E84A66"/>
    <w:rsid w:val="00E84EDD"/>
    <w:rsid w:val="00E84F4B"/>
    <w:rsid w:val="00E84F80"/>
    <w:rsid w:val="00E84F8C"/>
    <w:rsid w:val="00E84FB1"/>
    <w:rsid w:val="00E85079"/>
    <w:rsid w:val="00E85124"/>
    <w:rsid w:val="00E851C1"/>
    <w:rsid w:val="00E85262"/>
    <w:rsid w:val="00E854D1"/>
    <w:rsid w:val="00E85530"/>
    <w:rsid w:val="00E8561C"/>
    <w:rsid w:val="00E856D5"/>
    <w:rsid w:val="00E856EA"/>
    <w:rsid w:val="00E857E2"/>
    <w:rsid w:val="00E85924"/>
    <w:rsid w:val="00E8593C"/>
    <w:rsid w:val="00E85A15"/>
    <w:rsid w:val="00E85AE4"/>
    <w:rsid w:val="00E85B0C"/>
    <w:rsid w:val="00E85BF1"/>
    <w:rsid w:val="00E85C02"/>
    <w:rsid w:val="00E85CBE"/>
    <w:rsid w:val="00E85D1F"/>
    <w:rsid w:val="00E85DDD"/>
    <w:rsid w:val="00E85E31"/>
    <w:rsid w:val="00E85FDC"/>
    <w:rsid w:val="00E861EF"/>
    <w:rsid w:val="00E86285"/>
    <w:rsid w:val="00E8628E"/>
    <w:rsid w:val="00E8656D"/>
    <w:rsid w:val="00E86706"/>
    <w:rsid w:val="00E8676C"/>
    <w:rsid w:val="00E8677C"/>
    <w:rsid w:val="00E86AA4"/>
    <w:rsid w:val="00E86B98"/>
    <w:rsid w:val="00E86BDC"/>
    <w:rsid w:val="00E86C56"/>
    <w:rsid w:val="00E86D47"/>
    <w:rsid w:val="00E86ED9"/>
    <w:rsid w:val="00E86F30"/>
    <w:rsid w:val="00E86F71"/>
    <w:rsid w:val="00E87051"/>
    <w:rsid w:val="00E870E2"/>
    <w:rsid w:val="00E871F4"/>
    <w:rsid w:val="00E871F7"/>
    <w:rsid w:val="00E87218"/>
    <w:rsid w:val="00E872D2"/>
    <w:rsid w:val="00E873EB"/>
    <w:rsid w:val="00E8748D"/>
    <w:rsid w:val="00E874A7"/>
    <w:rsid w:val="00E87578"/>
    <w:rsid w:val="00E8782E"/>
    <w:rsid w:val="00E878CC"/>
    <w:rsid w:val="00E87ACC"/>
    <w:rsid w:val="00E87BEF"/>
    <w:rsid w:val="00E87C5C"/>
    <w:rsid w:val="00E87D24"/>
    <w:rsid w:val="00E87E6A"/>
    <w:rsid w:val="00E87EBF"/>
    <w:rsid w:val="00E87EF7"/>
    <w:rsid w:val="00E87F4E"/>
    <w:rsid w:val="00E87FBB"/>
    <w:rsid w:val="00E9007F"/>
    <w:rsid w:val="00E900BE"/>
    <w:rsid w:val="00E90176"/>
    <w:rsid w:val="00E901F0"/>
    <w:rsid w:val="00E9023F"/>
    <w:rsid w:val="00E9029E"/>
    <w:rsid w:val="00E9042A"/>
    <w:rsid w:val="00E90495"/>
    <w:rsid w:val="00E906EC"/>
    <w:rsid w:val="00E90817"/>
    <w:rsid w:val="00E90846"/>
    <w:rsid w:val="00E9086B"/>
    <w:rsid w:val="00E9097B"/>
    <w:rsid w:val="00E90A21"/>
    <w:rsid w:val="00E90A49"/>
    <w:rsid w:val="00E90A98"/>
    <w:rsid w:val="00E90AAB"/>
    <w:rsid w:val="00E90D83"/>
    <w:rsid w:val="00E90D91"/>
    <w:rsid w:val="00E91399"/>
    <w:rsid w:val="00E9150C"/>
    <w:rsid w:val="00E91600"/>
    <w:rsid w:val="00E91640"/>
    <w:rsid w:val="00E91723"/>
    <w:rsid w:val="00E9179E"/>
    <w:rsid w:val="00E917E5"/>
    <w:rsid w:val="00E918D7"/>
    <w:rsid w:val="00E919D1"/>
    <w:rsid w:val="00E91C16"/>
    <w:rsid w:val="00E91EC7"/>
    <w:rsid w:val="00E9200E"/>
    <w:rsid w:val="00E921B0"/>
    <w:rsid w:val="00E921FA"/>
    <w:rsid w:val="00E9225B"/>
    <w:rsid w:val="00E923D5"/>
    <w:rsid w:val="00E925E2"/>
    <w:rsid w:val="00E92639"/>
    <w:rsid w:val="00E92690"/>
    <w:rsid w:val="00E92770"/>
    <w:rsid w:val="00E92803"/>
    <w:rsid w:val="00E928DC"/>
    <w:rsid w:val="00E928FD"/>
    <w:rsid w:val="00E92973"/>
    <w:rsid w:val="00E929BD"/>
    <w:rsid w:val="00E92A0C"/>
    <w:rsid w:val="00E92A65"/>
    <w:rsid w:val="00E92A7F"/>
    <w:rsid w:val="00E92BB6"/>
    <w:rsid w:val="00E92C58"/>
    <w:rsid w:val="00E92D1D"/>
    <w:rsid w:val="00E92EDA"/>
    <w:rsid w:val="00E93310"/>
    <w:rsid w:val="00E933D8"/>
    <w:rsid w:val="00E93438"/>
    <w:rsid w:val="00E934A2"/>
    <w:rsid w:val="00E93531"/>
    <w:rsid w:val="00E9361B"/>
    <w:rsid w:val="00E93628"/>
    <w:rsid w:val="00E93736"/>
    <w:rsid w:val="00E93760"/>
    <w:rsid w:val="00E93785"/>
    <w:rsid w:val="00E9382E"/>
    <w:rsid w:val="00E938AD"/>
    <w:rsid w:val="00E93964"/>
    <w:rsid w:val="00E93C2E"/>
    <w:rsid w:val="00E93CC0"/>
    <w:rsid w:val="00E93CE4"/>
    <w:rsid w:val="00E93D24"/>
    <w:rsid w:val="00E93DB9"/>
    <w:rsid w:val="00E93DE3"/>
    <w:rsid w:val="00E93EB1"/>
    <w:rsid w:val="00E93F59"/>
    <w:rsid w:val="00E940A9"/>
    <w:rsid w:val="00E940D6"/>
    <w:rsid w:val="00E94247"/>
    <w:rsid w:val="00E9464E"/>
    <w:rsid w:val="00E947BA"/>
    <w:rsid w:val="00E947DB"/>
    <w:rsid w:val="00E9480E"/>
    <w:rsid w:val="00E94982"/>
    <w:rsid w:val="00E949C6"/>
    <w:rsid w:val="00E94A46"/>
    <w:rsid w:val="00E94BC2"/>
    <w:rsid w:val="00E94C43"/>
    <w:rsid w:val="00E94EE7"/>
    <w:rsid w:val="00E94F5B"/>
    <w:rsid w:val="00E94FE6"/>
    <w:rsid w:val="00E950AB"/>
    <w:rsid w:val="00E951D9"/>
    <w:rsid w:val="00E954C1"/>
    <w:rsid w:val="00E9557F"/>
    <w:rsid w:val="00E955FD"/>
    <w:rsid w:val="00E95772"/>
    <w:rsid w:val="00E95776"/>
    <w:rsid w:val="00E95887"/>
    <w:rsid w:val="00E95965"/>
    <w:rsid w:val="00E95A57"/>
    <w:rsid w:val="00E95AAF"/>
    <w:rsid w:val="00E95F2C"/>
    <w:rsid w:val="00E9605E"/>
    <w:rsid w:val="00E96192"/>
    <w:rsid w:val="00E96234"/>
    <w:rsid w:val="00E96572"/>
    <w:rsid w:val="00E96692"/>
    <w:rsid w:val="00E96754"/>
    <w:rsid w:val="00E967EB"/>
    <w:rsid w:val="00E96858"/>
    <w:rsid w:val="00E96ACC"/>
    <w:rsid w:val="00E96ACD"/>
    <w:rsid w:val="00E96BE1"/>
    <w:rsid w:val="00E96BEA"/>
    <w:rsid w:val="00E96D2C"/>
    <w:rsid w:val="00E96D65"/>
    <w:rsid w:val="00E96DB5"/>
    <w:rsid w:val="00E96DFD"/>
    <w:rsid w:val="00E96E25"/>
    <w:rsid w:val="00E970F5"/>
    <w:rsid w:val="00E971CF"/>
    <w:rsid w:val="00E9725D"/>
    <w:rsid w:val="00E97304"/>
    <w:rsid w:val="00E9741C"/>
    <w:rsid w:val="00E9746F"/>
    <w:rsid w:val="00E97547"/>
    <w:rsid w:val="00E975E5"/>
    <w:rsid w:val="00E975F8"/>
    <w:rsid w:val="00E9762A"/>
    <w:rsid w:val="00E97667"/>
    <w:rsid w:val="00E976B8"/>
    <w:rsid w:val="00E97838"/>
    <w:rsid w:val="00E9784D"/>
    <w:rsid w:val="00E97864"/>
    <w:rsid w:val="00E97977"/>
    <w:rsid w:val="00E97A29"/>
    <w:rsid w:val="00E97A66"/>
    <w:rsid w:val="00E97BAF"/>
    <w:rsid w:val="00E97DAD"/>
    <w:rsid w:val="00E97ED3"/>
    <w:rsid w:val="00E97F73"/>
    <w:rsid w:val="00EA011F"/>
    <w:rsid w:val="00EA0343"/>
    <w:rsid w:val="00EA03B1"/>
    <w:rsid w:val="00EA0492"/>
    <w:rsid w:val="00EA04CC"/>
    <w:rsid w:val="00EA04FC"/>
    <w:rsid w:val="00EA0527"/>
    <w:rsid w:val="00EA06B2"/>
    <w:rsid w:val="00EA06C8"/>
    <w:rsid w:val="00EA0705"/>
    <w:rsid w:val="00EA079E"/>
    <w:rsid w:val="00EA0AD8"/>
    <w:rsid w:val="00EA0DA9"/>
    <w:rsid w:val="00EA0DC8"/>
    <w:rsid w:val="00EA0E5F"/>
    <w:rsid w:val="00EA1016"/>
    <w:rsid w:val="00EA1101"/>
    <w:rsid w:val="00EA12FF"/>
    <w:rsid w:val="00EA135E"/>
    <w:rsid w:val="00EA142C"/>
    <w:rsid w:val="00EA14BD"/>
    <w:rsid w:val="00EA1536"/>
    <w:rsid w:val="00EA157E"/>
    <w:rsid w:val="00EA15AC"/>
    <w:rsid w:val="00EA1603"/>
    <w:rsid w:val="00EA165B"/>
    <w:rsid w:val="00EA175F"/>
    <w:rsid w:val="00EA176C"/>
    <w:rsid w:val="00EA1810"/>
    <w:rsid w:val="00EA18A6"/>
    <w:rsid w:val="00EA1A6D"/>
    <w:rsid w:val="00EA1B3E"/>
    <w:rsid w:val="00EA1B6E"/>
    <w:rsid w:val="00EA1C42"/>
    <w:rsid w:val="00EA1C5D"/>
    <w:rsid w:val="00EA1CE4"/>
    <w:rsid w:val="00EA1D14"/>
    <w:rsid w:val="00EA1D50"/>
    <w:rsid w:val="00EA1DF7"/>
    <w:rsid w:val="00EA1DFB"/>
    <w:rsid w:val="00EA1FB4"/>
    <w:rsid w:val="00EA20A5"/>
    <w:rsid w:val="00EA231E"/>
    <w:rsid w:val="00EA2486"/>
    <w:rsid w:val="00EA25F6"/>
    <w:rsid w:val="00EA2639"/>
    <w:rsid w:val="00EA26B6"/>
    <w:rsid w:val="00EA270E"/>
    <w:rsid w:val="00EA273F"/>
    <w:rsid w:val="00EA29F4"/>
    <w:rsid w:val="00EA2A85"/>
    <w:rsid w:val="00EA2B8F"/>
    <w:rsid w:val="00EA2BAB"/>
    <w:rsid w:val="00EA2BEE"/>
    <w:rsid w:val="00EA2CCB"/>
    <w:rsid w:val="00EA32A6"/>
    <w:rsid w:val="00EA3302"/>
    <w:rsid w:val="00EA330F"/>
    <w:rsid w:val="00EA34B0"/>
    <w:rsid w:val="00EA3638"/>
    <w:rsid w:val="00EA36C5"/>
    <w:rsid w:val="00EA3749"/>
    <w:rsid w:val="00EA385B"/>
    <w:rsid w:val="00EA393C"/>
    <w:rsid w:val="00EA3C25"/>
    <w:rsid w:val="00EA3D0A"/>
    <w:rsid w:val="00EA3DE7"/>
    <w:rsid w:val="00EA3E8E"/>
    <w:rsid w:val="00EA416A"/>
    <w:rsid w:val="00EA4224"/>
    <w:rsid w:val="00EA4267"/>
    <w:rsid w:val="00EA42F8"/>
    <w:rsid w:val="00EA4571"/>
    <w:rsid w:val="00EA45B6"/>
    <w:rsid w:val="00EA463D"/>
    <w:rsid w:val="00EA4748"/>
    <w:rsid w:val="00EA478B"/>
    <w:rsid w:val="00EA479B"/>
    <w:rsid w:val="00EA47E6"/>
    <w:rsid w:val="00EA4810"/>
    <w:rsid w:val="00EA4819"/>
    <w:rsid w:val="00EA498E"/>
    <w:rsid w:val="00EA49B3"/>
    <w:rsid w:val="00EA4B03"/>
    <w:rsid w:val="00EA4CEC"/>
    <w:rsid w:val="00EA4D0C"/>
    <w:rsid w:val="00EA4D74"/>
    <w:rsid w:val="00EA4E57"/>
    <w:rsid w:val="00EA4EC3"/>
    <w:rsid w:val="00EA52E7"/>
    <w:rsid w:val="00EA544D"/>
    <w:rsid w:val="00EA5507"/>
    <w:rsid w:val="00EA5659"/>
    <w:rsid w:val="00EA56A6"/>
    <w:rsid w:val="00EA581E"/>
    <w:rsid w:val="00EA5A51"/>
    <w:rsid w:val="00EA5ABD"/>
    <w:rsid w:val="00EA5B0B"/>
    <w:rsid w:val="00EA5C2A"/>
    <w:rsid w:val="00EA5D21"/>
    <w:rsid w:val="00EA5D52"/>
    <w:rsid w:val="00EA5DBE"/>
    <w:rsid w:val="00EA5DD0"/>
    <w:rsid w:val="00EA5F82"/>
    <w:rsid w:val="00EA5FC9"/>
    <w:rsid w:val="00EA6014"/>
    <w:rsid w:val="00EA6089"/>
    <w:rsid w:val="00EA60D6"/>
    <w:rsid w:val="00EA6241"/>
    <w:rsid w:val="00EA6259"/>
    <w:rsid w:val="00EA625E"/>
    <w:rsid w:val="00EA6283"/>
    <w:rsid w:val="00EA648A"/>
    <w:rsid w:val="00EA661B"/>
    <w:rsid w:val="00EA6676"/>
    <w:rsid w:val="00EA677E"/>
    <w:rsid w:val="00EA67D1"/>
    <w:rsid w:val="00EA67D5"/>
    <w:rsid w:val="00EA67F8"/>
    <w:rsid w:val="00EA6856"/>
    <w:rsid w:val="00EA6A72"/>
    <w:rsid w:val="00EA6B36"/>
    <w:rsid w:val="00EA6B5A"/>
    <w:rsid w:val="00EA6B88"/>
    <w:rsid w:val="00EA6BAB"/>
    <w:rsid w:val="00EA6EE7"/>
    <w:rsid w:val="00EA6F05"/>
    <w:rsid w:val="00EA7062"/>
    <w:rsid w:val="00EA7220"/>
    <w:rsid w:val="00EA7439"/>
    <w:rsid w:val="00EA7448"/>
    <w:rsid w:val="00EA7495"/>
    <w:rsid w:val="00EA7508"/>
    <w:rsid w:val="00EA750B"/>
    <w:rsid w:val="00EA7683"/>
    <w:rsid w:val="00EA7691"/>
    <w:rsid w:val="00EA76E5"/>
    <w:rsid w:val="00EA789F"/>
    <w:rsid w:val="00EA7A2A"/>
    <w:rsid w:val="00EA7A43"/>
    <w:rsid w:val="00EA7B22"/>
    <w:rsid w:val="00EA7B73"/>
    <w:rsid w:val="00EA7C29"/>
    <w:rsid w:val="00EA7D74"/>
    <w:rsid w:val="00EA7DCE"/>
    <w:rsid w:val="00EA7EDE"/>
    <w:rsid w:val="00EB00C6"/>
    <w:rsid w:val="00EB021F"/>
    <w:rsid w:val="00EB02D0"/>
    <w:rsid w:val="00EB03BA"/>
    <w:rsid w:val="00EB0522"/>
    <w:rsid w:val="00EB05A4"/>
    <w:rsid w:val="00EB0736"/>
    <w:rsid w:val="00EB08A2"/>
    <w:rsid w:val="00EB09D5"/>
    <w:rsid w:val="00EB0B4B"/>
    <w:rsid w:val="00EB0B6A"/>
    <w:rsid w:val="00EB0C61"/>
    <w:rsid w:val="00EB0C97"/>
    <w:rsid w:val="00EB0CC5"/>
    <w:rsid w:val="00EB0CC6"/>
    <w:rsid w:val="00EB0F8B"/>
    <w:rsid w:val="00EB0FDF"/>
    <w:rsid w:val="00EB102D"/>
    <w:rsid w:val="00EB10CD"/>
    <w:rsid w:val="00EB14A7"/>
    <w:rsid w:val="00EB14BE"/>
    <w:rsid w:val="00EB1563"/>
    <w:rsid w:val="00EB164F"/>
    <w:rsid w:val="00EB168B"/>
    <w:rsid w:val="00EB16AB"/>
    <w:rsid w:val="00EB177D"/>
    <w:rsid w:val="00EB17D7"/>
    <w:rsid w:val="00EB18CB"/>
    <w:rsid w:val="00EB18D9"/>
    <w:rsid w:val="00EB1904"/>
    <w:rsid w:val="00EB1A6F"/>
    <w:rsid w:val="00EB1AD6"/>
    <w:rsid w:val="00EB1AF4"/>
    <w:rsid w:val="00EB1B3A"/>
    <w:rsid w:val="00EB1D2E"/>
    <w:rsid w:val="00EB1D98"/>
    <w:rsid w:val="00EB1DDC"/>
    <w:rsid w:val="00EB1F38"/>
    <w:rsid w:val="00EB23B3"/>
    <w:rsid w:val="00EB23C8"/>
    <w:rsid w:val="00EB248B"/>
    <w:rsid w:val="00EB25F9"/>
    <w:rsid w:val="00EB27DF"/>
    <w:rsid w:val="00EB28FE"/>
    <w:rsid w:val="00EB2966"/>
    <w:rsid w:val="00EB29D2"/>
    <w:rsid w:val="00EB2B37"/>
    <w:rsid w:val="00EB2F6B"/>
    <w:rsid w:val="00EB308B"/>
    <w:rsid w:val="00EB3131"/>
    <w:rsid w:val="00EB31DD"/>
    <w:rsid w:val="00EB31EE"/>
    <w:rsid w:val="00EB32FC"/>
    <w:rsid w:val="00EB3365"/>
    <w:rsid w:val="00EB33FB"/>
    <w:rsid w:val="00EB3524"/>
    <w:rsid w:val="00EB3777"/>
    <w:rsid w:val="00EB37F8"/>
    <w:rsid w:val="00EB37F9"/>
    <w:rsid w:val="00EB3815"/>
    <w:rsid w:val="00EB3A46"/>
    <w:rsid w:val="00EB3C69"/>
    <w:rsid w:val="00EB3D2C"/>
    <w:rsid w:val="00EB3DFC"/>
    <w:rsid w:val="00EB3DFD"/>
    <w:rsid w:val="00EB3E8B"/>
    <w:rsid w:val="00EB3E93"/>
    <w:rsid w:val="00EB3EE3"/>
    <w:rsid w:val="00EB3F9E"/>
    <w:rsid w:val="00EB4032"/>
    <w:rsid w:val="00EB404A"/>
    <w:rsid w:val="00EB4102"/>
    <w:rsid w:val="00EB4126"/>
    <w:rsid w:val="00EB4143"/>
    <w:rsid w:val="00EB4162"/>
    <w:rsid w:val="00EB4199"/>
    <w:rsid w:val="00EB4390"/>
    <w:rsid w:val="00EB44C9"/>
    <w:rsid w:val="00EB44E9"/>
    <w:rsid w:val="00EB44F4"/>
    <w:rsid w:val="00EB4536"/>
    <w:rsid w:val="00EB45E0"/>
    <w:rsid w:val="00EB464B"/>
    <w:rsid w:val="00EB478B"/>
    <w:rsid w:val="00EB483F"/>
    <w:rsid w:val="00EB48FC"/>
    <w:rsid w:val="00EB4928"/>
    <w:rsid w:val="00EB4D03"/>
    <w:rsid w:val="00EB4EC4"/>
    <w:rsid w:val="00EB5104"/>
    <w:rsid w:val="00EB5145"/>
    <w:rsid w:val="00EB5243"/>
    <w:rsid w:val="00EB5275"/>
    <w:rsid w:val="00EB527A"/>
    <w:rsid w:val="00EB55F0"/>
    <w:rsid w:val="00EB564F"/>
    <w:rsid w:val="00EB56D5"/>
    <w:rsid w:val="00EB571D"/>
    <w:rsid w:val="00EB571E"/>
    <w:rsid w:val="00EB5764"/>
    <w:rsid w:val="00EB57DA"/>
    <w:rsid w:val="00EB57E3"/>
    <w:rsid w:val="00EB586B"/>
    <w:rsid w:val="00EB58D6"/>
    <w:rsid w:val="00EB597B"/>
    <w:rsid w:val="00EB59B3"/>
    <w:rsid w:val="00EB5B24"/>
    <w:rsid w:val="00EB5C03"/>
    <w:rsid w:val="00EB5C18"/>
    <w:rsid w:val="00EB5D35"/>
    <w:rsid w:val="00EB5E80"/>
    <w:rsid w:val="00EB5FA8"/>
    <w:rsid w:val="00EB619D"/>
    <w:rsid w:val="00EB63AE"/>
    <w:rsid w:val="00EB650C"/>
    <w:rsid w:val="00EB671E"/>
    <w:rsid w:val="00EB6875"/>
    <w:rsid w:val="00EB6B73"/>
    <w:rsid w:val="00EB6CDD"/>
    <w:rsid w:val="00EB6D2C"/>
    <w:rsid w:val="00EB6F38"/>
    <w:rsid w:val="00EB7072"/>
    <w:rsid w:val="00EB7098"/>
    <w:rsid w:val="00EB7276"/>
    <w:rsid w:val="00EB745C"/>
    <w:rsid w:val="00EB74AF"/>
    <w:rsid w:val="00EB7595"/>
    <w:rsid w:val="00EB75E2"/>
    <w:rsid w:val="00EB7656"/>
    <w:rsid w:val="00EB76AC"/>
    <w:rsid w:val="00EB7810"/>
    <w:rsid w:val="00EB79E8"/>
    <w:rsid w:val="00EB7A65"/>
    <w:rsid w:val="00EB7ADF"/>
    <w:rsid w:val="00EB7BB4"/>
    <w:rsid w:val="00EB7BDE"/>
    <w:rsid w:val="00EB7D9C"/>
    <w:rsid w:val="00EC002F"/>
    <w:rsid w:val="00EC0169"/>
    <w:rsid w:val="00EC0270"/>
    <w:rsid w:val="00EC04A3"/>
    <w:rsid w:val="00EC04AF"/>
    <w:rsid w:val="00EC04D6"/>
    <w:rsid w:val="00EC0545"/>
    <w:rsid w:val="00EC056E"/>
    <w:rsid w:val="00EC05BC"/>
    <w:rsid w:val="00EC05C8"/>
    <w:rsid w:val="00EC079A"/>
    <w:rsid w:val="00EC0895"/>
    <w:rsid w:val="00EC097F"/>
    <w:rsid w:val="00EC09A4"/>
    <w:rsid w:val="00EC0ABF"/>
    <w:rsid w:val="00EC0B06"/>
    <w:rsid w:val="00EC0B65"/>
    <w:rsid w:val="00EC0CF4"/>
    <w:rsid w:val="00EC0E34"/>
    <w:rsid w:val="00EC0F17"/>
    <w:rsid w:val="00EC0F61"/>
    <w:rsid w:val="00EC10C3"/>
    <w:rsid w:val="00EC11DC"/>
    <w:rsid w:val="00EC1258"/>
    <w:rsid w:val="00EC132F"/>
    <w:rsid w:val="00EC139B"/>
    <w:rsid w:val="00EC13E3"/>
    <w:rsid w:val="00EC142F"/>
    <w:rsid w:val="00EC16E4"/>
    <w:rsid w:val="00EC19F2"/>
    <w:rsid w:val="00EC19F8"/>
    <w:rsid w:val="00EC1C37"/>
    <w:rsid w:val="00EC1C3A"/>
    <w:rsid w:val="00EC1CD0"/>
    <w:rsid w:val="00EC1CD8"/>
    <w:rsid w:val="00EC1D77"/>
    <w:rsid w:val="00EC1E47"/>
    <w:rsid w:val="00EC1E87"/>
    <w:rsid w:val="00EC1FD1"/>
    <w:rsid w:val="00EC2221"/>
    <w:rsid w:val="00EC234A"/>
    <w:rsid w:val="00EC2372"/>
    <w:rsid w:val="00EC2406"/>
    <w:rsid w:val="00EC250F"/>
    <w:rsid w:val="00EC25AE"/>
    <w:rsid w:val="00EC2708"/>
    <w:rsid w:val="00EC276E"/>
    <w:rsid w:val="00EC2787"/>
    <w:rsid w:val="00EC2AC1"/>
    <w:rsid w:val="00EC2B8A"/>
    <w:rsid w:val="00EC2CA7"/>
    <w:rsid w:val="00EC2E1E"/>
    <w:rsid w:val="00EC2E2C"/>
    <w:rsid w:val="00EC2EA2"/>
    <w:rsid w:val="00EC2FE2"/>
    <w:rsid w:val="00EC31B3"/>
    <w:rsid w:val="00EC31E2"/>
    <w:rsid w:val="00EC3203"/>
    <w:rsid w:val="00EC32E2"/>
    <w:rsid w:val="00EC3450"/>
    <w:rsid w:val="00EC3513"/>
    <w:rsid w:val="00EC3524"/>
    <w:rsid w:val="00EC3553"/>
    <w:rsid w:val="00EC3749"/>
    <w:rsid w:val="00EC38F6"/>
    <w:rsid w:val="00EC3DF8"/>
    <w:rsid w:val="00EC3E37"/>
    <w:rsid w:val="00EC3FA8"/>
    <w:rsid w:val="00EC400C"/>
    <w:rsid w:val="00EC4069"/>
    <w:rsid w:val="00EC40A5"/>
    <w:rsid w:val="00EC416C"/>
    <w:rsid w:val="00EC4171"/>
    <w:rsid w:val="00EC4174"/>
    <w:rsid w:val="00EC41C7"/>
    <w:rsid w:val="00EC4233"/>
    <w:rsid w:val="00EC4317"/>
    <w:rsid w:val="00EC43AB"/>
    <w:rsid w:val="00EC454A"/>
    <w:rsid w:val="00EC46D0"/>
    <w:rsid w:val="00EC47B0"/>
    <w:rsid w:val="00EC4A4B"/>
    <w:rsid w:val="00EC4A5B"/>
    <w:rsid w:val="00EC4BBE"/>
    <w:rsid w:val="00EC4BF1"/>
    <w:rsid w:val="00EC4D22"/>
    <w:rsid w:val="00EC4DBE"/>
    <w:rsid w:val="00EC4DD3"/>
    <w:rsid w:val="00EC5115"/>
    <w:rsid w:val="00EC5327"/>
    <w:rsid w:val="00EC55B9"/>
    <w:rsid w:val="00EC570E"/>
    <w:rsid w:val="00EC57AD"/>
    <w:rsid w:val="00EC57D0"/>
    <w:rsid w:val="00EC57EB"/>
    <w:rsid w:val="00EC5842"/>
    <w:rsid w:val="00EC58CA"/>
    <w:rsid w:val="00EC599C"/>
    <w:rsid w:val="00EC5B10"/>
    <w:rsid w:val="00EC5BC6"/>
    <w:rsid w:val="00EC5FA9"/>
    <w:rsid w:val="00EC6005"/>
    <w:rsid w:val="00EC6039"/>
    <w:rsid w:val="00EC605E"/>
    <w:rsid w:val="00EC6216"/>
    <w:rsid w:val="00EC6228"/>
    <w:rsid w:val="00EC625F"/>
    <w:rsid w:val="00EC6496"/>
    <w:rsid w:val="00EC65E0"/>
    <w:rsid w:val="00EC6805"/>
    <w:rsid w:val="00EC69B8"/>
    <w:rsid w:val="00EC69E7"/>
    <w:rsid w:val="00EC6BF6"/>
    <w:rsid w:val="00EC6CF6"/>
    <w:rsid w:val="00EC6D0A"/>
    <w:rsid w:val="00EC7088"/>
    <w:rsid w:val="00EC70C8"/>
    <w:rsid w:val="00EC727D"/>
    <w:rsid w:val="00EC738B"/>
    <w:rsid w:val="00EC73BA"/>
    <w:rsid w:val="00EC740B"/>
    <w:rsid w:val="00EC7760"/>
    <w:rsid w:val="00EC77AE"/>
    <w:rsid w:val="00EC781E"/>
    <w:rsid w:val="00EC78E4"/>
    <w:rsid w:val="00EC79C8"/>
    <w:rsid w:val="00EC7B04"/>
    <w:rsid w:val="00EC7D02"/>
    <w:rsid w:val="00EC7DF6"/>
    <w:rsid w:val="00EC7EA1"/>
    <w:rsid w:val="00EC7EB9"/>
    <w:rsid w:val="00ED0018"/>
    <w:rsid w:val="00ED00A8"/>
    <w:rsid w:val="00ED011B"/>
    <w:rsid w:val="00ED02EC"/>
    <w:rsid w:val="00ED0640"/>
    <w:rsid w:val="00ED0785"/>
    <w:rsid w:val="00ED087C"/>
    <w:rsid w:val="00ED08EC"/>
    <w:rsid w:val="00ED0968"/>
    <w:rsid w:val="00ED0BB5"/>
    <w:rsid w:val="00ED0C25"/>
    <w:rsid w:val="00ED0C32"/>
    <w:rsid w:val="00ED0C7B"/>
    <w:rsid w:val="00ED0CAC"/>
    <w:rsid w:val="00ED0CCD"/>
    <w:rsid w:val="00ED0F30"/>
    <w:rsid w:val="00ED0F9F"/>
    <w:rsid w:val="00ED1034"/>
    <w:rsid w:val="00ED1414"/>
    <w:rsid w:val="00ED1418"/>
    <w:rsid w:val="00ED1467"/>
    <w:rsid w:val="00ED14EF"/>
    <w:rsid w:val="00ED1586"/>
    <w:rsid w:val="00ED15B7"/>
    <w:rsid w:val="00ED17AD"/>
    <w:rsid w:val="00ED17E4"/>
    <w:rsid w:val="00ED1947"/>
    <w:rsid w:val="00ED1AEF"/>
    <w:rsid w:val="00ED1CE2"/>
    <w:rsid w:val="00ED1DD5"/>
    <w:rsid w:val="00ED1E3C"/>
    <w:rsid w:val="00ED1F3E"/>
    <w:rsid w:val="00ED1F42"/>
    <w:rsid w:val="00ED206D"/>
    <w:rsid w:val="00ED21A7"/>
    <w:rsid w:val="00ED23A8"/>
    <w:rsid w:val="00ED240F"/>
    <w:rsid w:val="00ED2493"/>
    <w:rsid w:val="00ED260D"/>
    <w:rsid w:val="00ED265D"/>
    <w:rsid w:val="00ED276C"/>
    <w:rsid w:val="00ED283D"/>
    <w:rsid w:val="00ED2943"/>
    <w:rsid w:val="00ED2BCD"/>
    <w:rsid w:val="00ED3017"/>
    <w:rsid w:val="00ED3237"/>
    <w:rsid w:val="00ED326E"/>
    <w:rsid w:val="00ED32EB"/>
    <w:rsid w:val="00ED3429"/>
    <w:rsid w:val="00ED34EA"/>
    <w:rsid w:val="00ED350E"/>
    <w:rsid w:val="00ED35FF"/>
    <w:rsid w:val="00ED3687"/>
    <w:rsid w:val="00ED36DF"/>
    <w:rsid w:val="00ED379C"/>
    <w:rsid w:val="00ED37C6"/>
    <w:rsid w:val="00ED384F"/>
    <w:rsid w:val="00ED38EF"/>
    <w:rsid w:val="00ED3987"/>
    <w:rsid w:val="00ED39AD"/>
    <w:rsid w:val="00ED3AD9"/>
    <w:rsid w:val="00ED3B5F"/>
    <w:rsid w:val="00ED3C88"/>
    <w:rsid w:val="00ED3DF6"/>
    <w:rsid w:val="00ED3EFF"/>
    <w:rsid w:val="00ED3FDD"/>
    <w:rsid w:val="00ED413A"/>
    <w:rsid w:val="00ED41D3"/>
    <w:rsid w:val="00ED4225"/>
    <w:rsid w:val="00ED432B"/>
    <w:rsid w:val="00ED4350"/>
    <w:rsid w:val="00ED441C"/>
    <w:rsid w:val="00ED460A"/>
    <w:rsid w:val="00ED465E"/>
    <w:rsid w:val="00ED46E4"/>
    <w:rsid w:val="00ED4809"/>
    <w:rsid w:val="00ED4857"/>
    <w:rsid w:val="00ED4904"/>
    <w:rsid w:val="00ED4988"/>
    <w:rsid w:val="00ED49B6"/>
    <w:rsid w:val="00ED49CE"/>
    <w:rsid w:val="00ED4C09"/>
    <w:rsid w:val="00ED4C0E"/>
    <w:rsid w:val="00ED4C34"/>
    <w:rsid w:val="00ED4C41"/>
    <w:rsid w:val="00ED4C54"/>
    <w:rsid w:val="00ED4D02"/>
    <w:rsid w:val="00ED4E73"/>
    <w:rsid w:val="00ED4FAD"/>
    <w:rsid w:val="00ED4FE6"/>
    <w:rsid w:val="00ED50D3"/>
    <w:rsid w:val="00ED50E1"/>
    <w:rsid w:val="00ED516D"/>
    <w:rsid w:val="00ED517B"/>
    <w:rsid w:val="00ED51D2"/>
    <w:rsid w:val="00ED5222"/>
    <w:rsid w:val="00ED523D"/>
    <w:rsid w:val="00ED52C6"/>
    <w:rsid w:val="00ED52E6"/>
    <w:rsid w:val="00ED536F"/>
    <w:rsid w:val="00ED53E1"/>
    <w:rsid w:val="00ED543F"/>
    <w:rsid w:val="00ED5580"/>
    <w:rsid w:val="00ED5647"/>
    <w:rsid w:val="00ED5822"/>
    <w:rsid w:val="00ED585C"/>
    <w:rsid w:val="00ED5A61"/>
    <w:rsid w:val="00ED5AAA"/>
    <w:rsid w:val="00ED5AD9"/>
    <w:rsid w:val="00ED5B51"/>
    <w:rsid w:val="00ED5C18"/>
    <w:rsid w:val="00ED5D5D"/>
    <w:rsid w:val="00ED5D71"/>
    <w:rsid w:val="00ED5E09"/>
    <w:rsid w:val="00ED5EBD"/>
    <w:rsid w:val="00ED5F44"/>
    <w:rsid w:val="00ED5FF4"/>
    <w:rsid w:val="00ED603E"/>
    <w:rsid w:val="00ED60DE"/>
    <w:rsid w:val="00ED619A"/>
    <w:rsid w:val="00ED61B0"/>
    <w:rsid w:val="00ED6301"/>
    <w:rsid w:val="00ED6373"/>
    <w:rsid w:val="00ED6376"/>
    <w:rsid w:val="00ED649A"/>
    <w:rsid w:val="00ED6521"/>
    <w:rsid w:val="00ED6570"/>
    <w:rsid w:val="00ED660C"/>
    <w:rsid w:val="00ED66B8"/>
    <w:rsid w:val="00ED66BF"/>
    <w:rsid w:val="00ED66C8"/>
    <w:rsid w:val="00ED6852"/>
    <w:rsid w:val="00ED6A45"/>
    <w:rsid w:val="00ED6A53"/>
    <w:rsid w:val="00ED6AB4"/>
    <w:rsid w:val="00ED6B11"/>
    <w:rsid w:val="00ED6B26"/>
    <w:rsid w:val="00ED6C49"/>
    <w:rsid w:val="00ED6C93"/>
    <w:rsid w:val="00ED6D79"/>
    <w:rsid w:val="00ED6D97"/>
    <w:rsid w:val="00ED6F88"/>
    <w:rsid w:val="00ED7101"/>
    <w:rsid w:val="00ED72DA"/>
    <w:rsid w:val="00ED7342"/>
    <w:rsid w:val="00ED73E9"/>
    <w:rsid w:val="00ED7448"/>
    <w:rsid w:val="00ED751A"/>
    <w:rsid w:val="00ED75AA"/>
    <w:rsid w:val="00ED77D2"/>
    <w:rsid w:val="00ED7AE0"/>
    <w:rsid w:val="00ED7EC3"/>
    <w:rsid w:val="00ED7F7D"/>
    <w:rsid w:val="00EE0094"/>
    <w:rsid w:val="00EE0261"/>
    <w:rsid w:val="00EE0283"/>
    <w:rsid w:val="00EE028D"/>
    <w:rsid w:val="00EE041F"/>
    <w:rsid w:val="00EE0473"/>
    <w:rsid w:val="00EE04B7"/>
    <w:rsid w:val="00EE0635"/>
    <w:rsid w:val="00EE0662"/>
    <w:rsid w:val="00EE077D"/>
    <w:rsid w:val="00EE0797"/>
    <w:rsid w:val="00EE07E5"/>
    <w:rsid w:val="00EE0B9A"/>
    <w:rsid w:val="00EE0C35"/>
    <w:rsid w:val="00EE0D32"/>
    <w:rsid w:val="00EE0D38"/>
    <w:rsid w:val="00EE0D5D"/>
    <w:rsid w:val="00EE0D6B"/>
    <w:rsid w:val="00EE0F27"/>
    <w:rsid w:val="00EE1235"/>
    <w:rsid w:val="00EE125A"/>
    <w:rsid w:val="00EE130D"/>
    <w:rsid w:val="00EE1477"/>
    <w:rsid w:val="00EE1581"/>
    <w:rsid w:val="00EE1651"/>
    <w:rsid w:val="00EE16A5"/>
    <w:rsid w:val="00EE1751"/>
    <w:rsid w:val="00EE17DC"/>
    <w:rsid w:val="00EE1876"/>
    <w:rsid w:val="00EE194E"/>
    <w:rsid w:val="00EE1A0F"/>
    <w:rsid w:val="00EE1B39"/>
    <w:rsid w:val="00EE1C5B"/>
    <w:rsid w:val="00EE1D4A"/>
    <w:rsid w:val="00EE1D68"/>
    <w:rsid w:val="00EE1F13"/>
    <w:rsid w:val="00EE1F17"/>
    <w:rsid w:val="00EE1F3F"/>
    <w:rsid w:val="00EE1FE9"/>
    <w:rsid w:val="00EE2017"/>
    <w:rsid w:val="00EE203D"/>
    <w:rsid w:val="00EE214A"/>
    <w:rsid w:val="00EE21E0"/>
    <w:rsid w:val="00EE242B"/>
    <w:rsid w:val="00EE244B"/>
    <w:rsid w:val="00EE244C"/>
    <w:rsid w:val="00EE246C"/>
    <w:rsid w:val="00EE24F2"/>
    <w:rsid w:val="00EE25DD"/>
    <w:rsid w:val="00EE267F"/>
    <w:rsid w:val="00EE280E"/>
    <w:rsid w:val="00EE2857"/>
    <w:rsid w:val="00EE287B"/>
    <w:rsid w:val="00EE295D"/>
    <w:rsid w:val="00EE29E6"/>
    <w:rsid w:val="00EE2A61"/>
    <w:rsid w:val="00EE2BE1"/>
    <w:rsid w:val="00EE2D34"/>
    <w:rsid w:val="00EE2FF6"/>
    <w:rsid w:val="00EE3169"/>
    <w:rsid w:val="00EE333E"/>
    <w:rsid w:val="00EE33D0"/>
    <w:rsid w:val="00EE3416"/>
    <w:rsid w:val="00EE35BD"/>
    <w:rsid w:val="00EE36FA"/>
    <w:rsid w:val="00EE3831"/>
    <w:rsid w:val="00EE3AF7"/>
    <w:rsid w:val="00EE3BBB"/>
    <w:rsid w:val="00EE3BE7"/>
    <w:rsid w:val="00EE3D72"/>
    <w:rsid w:val="00EE3D8D"/>
    <w:rsid w:val="00EE3D9A"/>
    <w:rsid w:val="00EE3DE5"/>
    <w:rsid w:val="00EE3E34"/>
    <w:rsid w:val="00EE3F3D"/>
    <w:rsid w:val="00EE42F4"/>
    <w:rsid w:val="00EE4331"/>
    <w:rsid w:val="00EE449B"/>
    <w:rsid w:val="00EE488B"/>
    <w:rsid w:val="00EE49DB"/>
    <w:rsid w:val="00EE49F1"/>
    <w:rsid w:val="00EE4A1D"/>
    <w:rsid w:val="00EE4B23"/>
    <w:rsid w:val="00EE4CD0"/>
    <w:rsid w:val="00EE4D27"/>
    <w:rsid w:val="00EE4D9A"/>
    <w:rsid w:val="00EE4DEE"/>
    <w:rsid w:val="00EE4EBD"/>
    <w:rsid w:val="00EE504D"/>
    <w:rsid w:val="00EE50AF"/>
    <w:rsid w:val="00EE5111"/>
    <w:rsid w:val="00EE530C"/>
    <w:rsid w:val="00EE5555"/>
    <w:rsid w:val="00EE5594"/>
    <w:rsid w:val="00EE5626"/>
    <w:rsid w:val="00EE572E"/>
    <w:rsid w:val="00EE5748"/>
    <w:rsid w:val="00EE5950"/>
    <w:rsid w:val="00EE59FA"/>
    <w:rsid w:val="00EE5AF9"/>
    <w:rsid w:val="00EE5B15"/>
    <w:rsid w:val="00EE5B23"/>
    <w:rsid w:val="00EE5C60"/>
    <w:rsid w:val="00EE5CF8"/>
    <w:rsid w:val="00EE5D51"/>
    <w:rsid w:val="00EE5FBB"/>
    <w:rsid w:val="00EE602A"/>
    <w:rsid w:val="00EE610A"/>
    <w:rsid w:val="00EE6206"/>
    <w:rsid w:val="00EE6340"/>
    <w:rsid w:val="00EE648C"/>
    <w:rsid w:val="00EE669F"/>
    <w:rsid w:val="00EE67C3"/>
    <w:rsid w:val="00EE68C5"/>
    <w:rsid w:val="00EE68D7"/>
    <w:rsid w:val="00EE68DF"/>
    <w:rsid w:val="00EE6961"/>
    <w:rsid w:val="00EE69AC"/>
    <w:rsid w:val="00EE6AA2"/>
    <w:rsid w:val="00EE6C12"/>
    <w:rsid w:val="00EE6D5A"/>
    <w:rsid w:val="00EE6EDC"/>
    <w:rsid w:val="00EE707F"/>
    <w:rsid w:val="00EE70A5"/>
    <w:rsid w:val="00EE754C"/>
    <w:rsid w:val="00EE7643"/>
    <w:rsid w:val="00EE7687"/>
    <w:rsid w:val="00EE77AF"/>
    <w:rsid w:val="00EE77DF"/>
    <w:rsid w:val="00EE7952"/>
    <w:rsid w:val="00EE79BD"/>
    <w:rsid w:val="00EE7A5C"/>
    <w:rsid w:val="00EE7D9A"/>
    <w:rsid w:val="00EE7FC8"/>
    <w:rsid w:val="00EF008F"/>
    <w:rsid w:val="00EF014C"/>
    <w:rsid w:val="00EF01E0"/>
    <w:rsid w:val="00EF030A"/>
    <w:rsid w:val="00EF0361"/>
    <w:rsid w:val="00EF0395"/>
    <w:rsid w:val="00EF04AB"/>
    <w:rsid w:val="00EF05B5"/>
    <w:rsid w:val="00EF07D8"/>
    <w:rsid w:val="00EF0805"/>
    <w:rsid w:val="00EF0831"/>
    <w:rsid w:val="00EF08F8"/>
    <w:rsid w:val="00EF0927"/>
    <w:rsid w:val="00EF0929"/>
    <w:rsid w:val="00EF09CD"/>
    <w:rsid w:val="00EF0A0C"/>
    <w:rsid w:val="00EF0A9C"/>
    <w:rsid w:val="00EF0C77"/>
    <w:rsid w:val="00EF0C86"/>
    <w:rsid w:val="00EF0D51"/>
    <w:rsid w:val="00EF0FDF"/>
    <w:rsid w:val="00EF1169"/>
    <w:rsid w:val="00EF119D"/>
    <w:rsid w:val="00EF11D4"/>
    <w:rsid w:val="00EF1251"/>
    <w:rsid w:val="00EF135B"/>
    <w:rsid w:val="00EF1377"/>
    <w:rsid w:val="00EF13DE"/>
    <w:rsid w:val="00EF13E8"/>
    <w:rsid w:val="00EF161C"/>
    <w:rsid w:val="00EF17F4"/>
    <w:rsid w:val="00EF1827"/>
    <w:rsid w:val="00EF19CE"/>
    <w:rsid w:val="00EF1A40"/>
    <w:rsid w:val="00EF1AD5"/>
    <w:rsid w:val="00EF1DD7"/>
    <w:rsid w:val="00EF1F49"/>
    <w:rsid w:val="00EF1FDA"/>
    <w:rsid w:val="00EF1FEE"/>
    <w:rsid w:val="00EF2121"/>
    <w:rsid w:val="00EF2271"/>
    <w:rsid w:val="00EF2390"/>
    <w:rsid w:val="00EF245B"/>
    <w:rsid w:val="00EF252B"/>
    <w:rsid w:val="00EF259D"/>
    <w:rsid w:val="00EF2689"/>
    <w:rsid w:val="00EF2803"/>
    <w:rsid w:val="00EF287E"/>
    <w:rsid w:val="00EF2899"/>
    <w:rsid w:val="00EF2A4A"/>
    <w:rsid w:val="00EF2AB0"/>
    <w:rsid w:val="00EF2C65"/>
    <w:rsid w:val="00EF2D59"/>
    <w:rsid w:val="00EF2DA6"/>
    <w:rsid w:val="00EF2EF2"/>
    <w:rsid w:val="00EF3088"/>
    <w:rsid w:val="00EF3116"/>
    <w:rsid w:val="00EF337E"/>
    <w:rsid w:val="00EF345F"/>
    <w:rsid w:val="00EF3462"/>
    <w:rsid w:val="00EF34E5"/>
    <w:rsid w:val="00EF35A8"/>
    <w:rsid w:val="00EF36B8"/>
    <w:rsid w:val="00EF371D"/>
    <w:rsid w:val="00EF3732"/>
    <w:rsid w:val="00EF37FB"/>
    <w:rsid w:val="00EF39CB"/>
    <w:rsid w:val="00EF39EC"/>
    <w:rsid w:val="00EF3AF9"/>
    <w:rsid w:val="00EF3B7A"/>
    <w:rsid w:val="00EF3C94"/>
    <w:rsid w:val="00EF3D68"/>
    <w:rsid w:val="00EF3E98"/>
    <w:rsid w:val="00EF3EBC"/>
    <w:rsid w:val="00EF3F3B"/>
    <w:rsid w:val="00EF3F5F"/>
    <w:rsid w:val="00EF41E4"/>
    <w:rsid w:val="00EF4447"/>
    <w:rsid w:val="00EF4462"/>
    <w:rsid w:val="00EF4567"/>
    <w:rsid w:val="00EF4744"/>
    <w:rsid w:val="00EF48B9"/>
    <w:rsid w:val="00EF49B6"/>
    <w:rsid w:val="00EF4A2B"/>
    <w:rsid w:val="00EF4AF5"/>
    <w:rsid w:val="00EF4B5E"/>
    <w:rsid w:val="00EF4C0F"/>
    <w:rsid w:val="00EF4C51"/>
    <w:rsid w:val="00EF4C89"/>
    <w:rsid w:val="00EF4DF6"/>
    <w:rsid w:val="00EF4FE5"/>
    <w:rsid w:val="00EF50D7"/>
    <w:rsid w:val="00EF5148"/>
    <w:rsid w:val="00EF51AE"/>
    <w:rsid w:val="00EF52F0"/>
    <w:rsid w:val="00EF5319"/>
    <w:rsid w:val="00EF5333"/>
    <w:rsid w:val="00EF55AF"/>
    <w:rsid w:val="00EF55EC"/>
    <w:rsid w:val="00EF5613"/>
    <w:rsid w:val="00EF562A"/>
    <w:rsid w:val="00EF571F"/>
    <w:rsid w:val="00EF5793"/>
    <w:rsid w:val="00EF5870"/>
    <w:rsid w:val="00EF58AC"/>
    <w:rsid w:val="00EF5A1F"/>
    <w:rsid w:val="00EF5A59"/>
    <w:rsid w:val="00EF5D63"/>
    <w:rsid w:val="00EF5F04"/>
    <w:rsid w:val="00EF5F29"/>
    <w:rsid w:val="00EF5F68"/>
    <w:rsid w:val="00EF6290"/>
    <w:rsid w:val="00EF62E0"/>
    <w:rsid w:val="00EF635D"/>
    <w:rsid w:val="00EF63D0"/>
    <w:rsid w:val="00EF63D8"/>
    <w:rsid w:val="00EF6462"/>
    <w:rsid w:val="00EF6557"/>
    <w:rsid w:val="00EF65E4"/>
    <w:rsid w:val="00EF6676"/>
    <w:rsid w:val="00EF6682"/>
    <w:rsid w:val="00EF66E5"/>
    <w:rsid w:val="00EF672A"/>
    <w:rsid w:val="00EF6971"/>
    <w:rsid w:val="00EF6A04"/>
    <w:rsid w:val="00EF6D27"/>
    <w:rsid w:val="00EF6E08"/>
    <w:rsid w:val="00EF7109"/>
    <w:rsid w:val="00EF7162"/>
    <w:rsid w:val="00EF74CB"/>
    <w:rsid w:val="00EF7523"/>
    <w:rsid w:val="00EF752D"/>
    <w:rsid w:val="00EF753F"/>
    <w:rsid w:val="00EF772E"/>
    <w:rsid w:val="00EF7787"/>
    <w:rsid w:val="00EF77D3"/>
    <w:rsid w:val="00EF798E"/>
    <w:rsid w:val="00EF7A03"/>
    <w:rsid w:val="00EF7BAC"/>
    <w:rsid w:val="00EF7CBA"/>
    <w:rsid w:val="00EF7CBD"/>
    <w:rsid w:val="00EF7E0D"/>
    <w:rsid w:val="00EF7EB1"/>
    <w:rsid w:val="00EF7F73"/>
    <w:rsid w:val="00F00018"/>
    <w:rsid w:val="00F0004E"/>
    <w:rsid w:val="00F00118"/>
    <w:rsid w:val="00F00172"/>
    <w:rsid w:val="00F0025B"/>
    <w:rsid w:val="00F0031C"/>
    <w:rsid w:val="00F003E9"/>
    <w:rsid w:val="00F00574"/>
    <w:rsid w:val="00F0072D"/>
    <w:rsid w:val="00F00746"/>
    <w:rsid w:val="00F007BC"/>
    <w:rsid w:val="00F0096D"/>
    <w:rsid w:val="00F00ADD"/>
    <w:rsid w:val="00F00B1F"/>
    <w:rsid w:val="00F00C5D"/>
    <w:rsid w:val="00F00CD9"/>
    <w:rsid w:val="00F00CDD"/>
    <w:rsid w:val="00F00D3C"/>
    <w:rsid w:val="00F00E4A"/>
    <w:rsid w:val="00F00F91"/>
    <w:rsid w:val="00F0102E"/>
    <w:rsid w:val="00F0104A"/>
    <w:rsid w:val="00F010F6"/>
    <w:rsid w:val="00F01135"/>
    <w:rsid w:val="00F011D2"/>
    <w:rsid w:val="00F01203"/>
    <w:rsid w:val="00F0124D"/>
    <w:rsid w:val="00F013D2"/>
    <w:rsid w:val="00F014CF"/>
    <w:rsid w:val="00F01517"/>
    <w:rsid w:val="00F0154F"/>
    <w:rsid w:val="00F01574"/>
    <w:rsid w:val="00F01626"/>
    <w:rsid w:val="00F01693"/>
    <w:rsid w:val="00F016B9"/>
    <w:rsid w:val="00F017FA"/>
    <w:rsid w:val="00F01802"/>
    <w:rsid w:val="00F01855"/>
    <w:rsid w:val="00F01D2F"/>
    <w:rsid w:val="00F01E01"/>
    <w:rsid w:val="00F01E1E"/>
    <w:rsid w:val="00F01F00"/>
    <w:rsid w:val="00F01F0E"/>
    <w:rsid w:val="00F01F1A"/>
    <w:rsid w:val="00F01F32"/>
    <w:rsid w:val="00F02199"/>
    <w:rsid w:val="00F0224C"/>
    <w:rsid w:val="00F0229E"/>
    <w:rsid w:val="00F022AC"/>
    <w:rsid w:val="00F02303"/>
    <w:rsid w:val="00F023A2"/>
    <w:rsid w:val="00F02426"/>
    <w:rsid w:val="00F024B7"/>
    <w:rsid w:val="00F02513"/>
    <w:rsid w:val="00F025A7"/>
    <w:rsid w:val="00F025D8"/>
    <w:rsid w:val="00F0272B"/>
    <w:rsid w:val="00F02A03"/>
    <w:rsid w:val="00F02AA6"/>
    <w:rsid w:val="00F02B36"/>
    <w:rsid w:val="00F02C5D"/>
    <w:rsid w:val="00F02D2C"/>
    <w:rsid w:val="00F02D9C"/>
    <w:rsid w:val="00F02DA3"/>
    <w:rsid w:val="00F02E2A"/>
    <w:rsid w:val="00F02EDC"/>
    <w:rsid w:val="00F02FDA"/>
    <w:rsid w:val="00F0319D"/>
    <w:rsid w:val="00F0322E"/>
    <w:rsid w:val="00F03261"/>
    <w:rsid w:val="00F0327C"/>
    <w:rsid w:val="00F032BB"/>
    <w:rsid w:val="00F0340C"/>
    <w:rsid w:val="00F03531"/>
    <w:rsid w:val="00F035C4"/>
    <w:rsid w:val="00F03736"/>
    <w:rsid w:val="00F03A83"/>
    <w:rsid w:val="00F03AD7"/>
    <w:rsid w:val="00F03AF1"/>
    <w:rsid w:val="00F03B05"/>
    <w:rsid w:val="00F03C15"/>
    <w:rsid w:val="00F03E5B"/>
    <w:rsid w:val="00F03FC8"/>
    <w:rsid w:val="00F03FED"/>
    <w:rsid w:val="00F0406F"/>
    <w:rsid w:val="00F04092"/>
    <w:rsid w:val="00F040C0"/>
    <w:rsid w:val="00F040D4"/>
    <w:rsid w:val="00F041BA"/>
    <w:rsid w:val="00F04288"/>
    <w:rsid w:val="00F04294"/>
    <w:rsid w:val="00F045A3"/>
    <w:rsid w:val="00F04670"/>
    <w:rsid w:val="00F046E7"/>
    <w:rsid w:val="00F0470B"/>
    <w:rsid w:val="00F047C6"/>
    <w:rsid w:val="00F04857"/>
    <w:rsid w:val="00F049B6"/>
    <w:rsid w:val="00F04B81"/>
    <w:rsid w:val="00F04DDF"/>
    <w:rsid w:val="00F04E95"/>
    <w:rsid w:val="00F04F19"/>
    <w:rsid w:val="00F0513D"/>
    <w:rsid w:val="00F052C5"/>
    <w:rsid w:val="00F05351"/>
    <w:rsid w:val="00F0551C"/>
    <w:rsid w:val="00F056E6"/>
    <w:rsid w:val="00F057C3"/>
    <w:rsid w:val="00F05857"/>
    <w:rsid w:val="00F05956"/>
    <w:rsid w:val="00F059A1"/>
    <w:rsid w:val="00F059C1"/>
    <w:rsid w:val="00F059C2"/>
    <w:rsid w:val="00F05AFA"/>
    <w:rsid w:val="00F05BEE"/>
    <w:rsid w:val="00F05CD5"/>
    <w:rsid w:val="00F05CF8"/>
    <w:rsid w:val="00F05E0D"/>
    <w:rsid w:val="00F05FC2"/>
    <w:rsid w:val="00F06128"/>
    <w:rsid w:val="00F06144"/>
    <w:rsid w:val="00F0618E"/>
    <w:rsid w:val="00F061DC"/>
    <w:rsid w:val="00F061FB"/>
    <w:rsid w:val="00F06245"/>
    <w:rsid w:val="00F062C9"/>
    <w:rsid w:val="00F063E9"/>
    <w:rsid w:val="00F0647E"/>
    <w:rsid w:val="00F064C3"/>
    <w:rsid w:val="00F06584"/>
    <w:rsid w:val="00F066D9"/>
    <w:rsid w:val="00F066EA"/>
    <w:rsid w:val="00F06700"/>
    <w:rsid w:val="00F0676B"/>
    <w:rsid w:val="00F0681B"/>
    <w:rsid w:val="00F06828"/>
    <w:rsid w:val="00F06883"/>
    <w:rsid w:val="00F06961"/>
    <w:rsid w:val="00F06976"/>
    <w:rsid w:val="00F0699D"/>
    <w:rsid w:val="00F06AF2"/>
    <w:rsid w:val="00F06B9A"/>
    <w:rsid w:val="00F06C27"/>
    <w:rsid w:val="00F06C8B"/>
    <w:rsid w:val="00F06E13"/>
    <w:rsid w:val="00F06E49"/>
    <w:rsid w:val="00F06E6B"/>
    <w:rsid w:val="00F06F0C"/>
    <w:rsid w:val="00F07150"/>
    <w:rsid w:val="00F0715E"/>
    <w:rsid w:val="00F07185"/>
    <w:rsid w:val="00F072F8"/>
    <w:rsid w:val="00F07387"/>
    <w:rsid w:val="00F07435"/>
    <w:rsid w:val="00F07502"/>
    <w:rsid w:val="00F0786F"/>
    <w:rsid w:val="00F078FB"/>
    <w:rsid w:val="00F07AAD"/>
    <w:rsid w:val="00F07C0D"/>
    <w:rsid w:val="00F07C80"/>
    <w:rsid w:val="00F07C95"/>
    <w:rsid w:val="00F07CAC"/>
    <w:rsid w:val="00F07D39"/>
    <w:rsid w:val="00F10051"/>
    <w:rsid w:val="00F10294"/>
    <w:rsid w:val="00F102B1"/>
    <w:rsid w:val="00F102FB"/>
    <w:rsid w:val="00F1039E"/>
    <w:rsid w:val="00F1041A"/>
    <w:rsid w:val="00F1045E"/>
    <w:rsid w:val="00F1055D"/>
    <w:rsid w:val="00F10673"/>
    <w:rsid w:val="00F1067B"/>
    <w:rsid w:val="00F10697"/>
    <w:rsid w:val="00F10775"/>
    <w:rsid w:val="00F1086F"/>
    <w:rsid w:val="00F1089D"/>
    <w:rsid w:val="00F109A8"/>
    <w:rsid w:val="00F109F8"/>
    <w:rsid w:val="00F10A8B"/>
    <w:rsid w:val="00F10B6E"/>
    <w:rsid w:val="00F10BA0"/>
    <w:rsid w:val="00F10D1E"/>
    <w:rsid w:val="00F10DAE"/>
    <w:rsid w:val="00F10EDB"/>
    <w:rsid w:val="00F10F4E"/>
    <w:rsid w:val="00F11035"/>
    <w:rsid w:val="00F110BE"/>
    <w:rsid w:val="00F11197"/>
    <w:rsid w:val="00F1127C"/>
    <w:rsid w:val="00F113B1"/>
    <w:rsid w:val="00F115B2"/>
    <w:rsid w:val="00F117CA"/>
    <w:rsid w:val="00F118C1"/>
    <w:rsid w:val="00F11A7C"/>
    <w:rsid w:val="00F11AEB"/>
    <w:rsid w:val="00F11B89"/>
    <w:rsid w:val="00F11B98"/>
    <w:rsid w:val="00F11CC9"/>
    <w:rsid w:val="00F11D80"/>
    <w:rsid w:val="00F11DC6"/>
    <w:rsid w:val="00F11F25"/>
    <w:rsid w:val="00F11F36"/>
    <w:rsid w:val="00F12061"/>
    <w:rsid w:val="00F12073"/>
    <w:rsid w:val="00F121AF"/>
    <w:rsid w:val="00F1237B"/>
    <w:rsid w:val="00F1237D"/>
    <w:rsid w:val="00F123D8"/>
    <w:rsid w:val="00F123EC"/>
    <w:rsid w:val="00F125D3"/>
    <w:rsid w:val="00F12623"/>
    <w:rsid w:val="00F1275D"/>
    <w:rsid w:val="00F12893"/>
    <w:rsid w:val="00F128FE"/>
    <w:rsid w:val="00F12D9E"/>
    <w:rsid w:val="00F12E55"/>
    <w:rsid w:val="00F12E7A"/>
    <w:rsid w:val="00F12F03"/>
    <w:rsid w:val="00F130F0"/>
    <w:rsid w:val="00F13176"/>
    <w:rsid w:val="00F131C5"/>
    <w:rsid w:val="00F131F0"/>
    <w:rsid w:val="00F13413"/>
    <w:rsid w:val="00F13575"/>
    <w:rsid w:val="00F1369D"/>
    <w:rsid w:val="00F13A26"/>
    <w:rsid w:val="00F13A37"/>
    <w:rsid w:val="00F13B32"/>
    <w:rsid w:val="00F13B44"/>
    <w:rsid w:val="00F13BCD"/>
    <w:rsid w:val="00F13BF2"/>
    <w:rsid w:val="00F13C32"/>
    <w:rsid w:val="00F13C57"/>
    <w:rsid w:val="00F13D99"/>
    <w:rsid w:val="00F13DF5"/>
    <w:rsid w:val="00F13E05"/>
    <w:rsid w:val="00F13E2A"/>
    <w:rsid w:val="00F13ED1"/>
    <w:rsid w:val="00F13F56"/>
    <w:rsid w:val="00F13FDA"/>
    <w:rsid w:val="00F13FFA"/>
    <w:rsid w:val="00F14278"/>
    <w:rsid w:val="00F1447E"/>
    <w:rsid w:val="00F144B2"/>
    <w:rsid w:val="00F1460A"/>
    <w:rsid w:val="00F1471F"/>
    <w:rsid w:val="00F14979"/>
    <w:rsid w:val="00F14A7C"/>
    <w:rsid w:val="00F14AA3"/>
    <w:rsid w:val="00F14B80"/>
    <w:rsid w:val="00F14D07"/>
    <w:rsid w:val="00F14D09"/>
    <w:rsid w:val="00F14D9C"/>
    <w:rsid w:val="00F14E9A"/>
    <w:rsid w:val="00F14EDC"/>
    <w:rsid w:val="00F14F43"/>
    <w:rsid w:val="00F14F9A"/>
    <w:rsid w:val="00F15054"/>
    <w:rsid w:val="00F15061"/>
    <w:rsid w:val="00F150F8"/>
    <w:rsid w:val="00F15224"/>
    <w:rsid w:val="00F1523C"/>
    <w:rsid w:val="00F15248"/>
    <w:rsid w:val="00F152AE"/>
    <w:rsid w:val="00F1535B"/>
    <w:rsid w:val="00F153AE"/>
    <w:rsid w:val="00F15410"/>
    <w:rsid w:val="00F15488"/>
    <w:rsid w:val="00F154A7"/>
    <w:rsid w:val="00F15698"/>
    <w:rsid w:val="00F15760"/>
    <w:rsid w:val="00F1577F"/>
    <w:rsid w:val="00F15785"/>
    <w:rsid w:val="00F157BF"/>
    <w:rsid w:val="00F158E7"/>
    <w:rsid w:val="00F158FD"/>
    <w:rsid w:val="00F15A89"/>
    <w:rsid w:val="00F15CE1"/>
    <w:rsid w:val="00F15EAE"/>
    <w:rsid w:val="00F16089"/>
    <w:rsid w:val="00F160A2"/>
    <w:rsid w:val="00F16217"/>
    <w:rsid w:val="00F162A3"/>
    <w:rsid w:val="00F16398"/>
    <w:rsid w:val="00F164C1"/>
    <w:rsid w:val="00F164D5"/>
    <w:rsid w:val="00F1652C"/>
    <w:rsid w:val="00F166E7"/>
    <w:rsid w:val="00F1673C"/>
    <w:rsid w:val="00F167DB"/>
    <w:rsid w:val="00F168AF"/>
    <w:rsid w:val="00F169BA"/>
    <w:rsid w:val="00F16AA4"/>
    <w:rsid w:val="00F1700E"/>
    <w:rsid w:val="00F1716E"/>
    <w:rsid w:val="00F171DA"/>
    <w:rsid w:val="00F171E7"/>
    <w:rsid w:val="00F17232"/>
    <w:rsid w:val="00F1730E"/>
    <w:rsid w:val="00F17355"/>
    <w:rsid w:val="00F17431"/>
    <w:rsid w:val="00F1750E"/>
    <w:rsid w:val="00F17540"/>
    <w:rsid w:val="00F17577"/>
    <w:rsid w:val="00F17664"/>
    <w:rsid w:val="00F176AF"/>
    <w:rsid w:val="00F17731"/>
    <w:rsid w:val="00F17799"/>
    <w:rsid w:val="00F17944"/>
    <w:rsid w:val="00F1794A"/>
    <w:rsid w:val="00F17B3D"/>
    <w:rsid w:val="00F17BE5"/>
    <w:rsid w:val="00F17D70"/>
    <w:rsid w:val="00F17D9B"/>
    <w:rsid w:val="00F17DD9"/>
    <w:rsid w:val="00F17F2A"/>
    <w:rsid w:val="00F17F9A"/>
    <w:rsid w:val="00F17FD7"/>
    <w:rsid w:val="00F20360"/>
    <w:rsid w:val="00F2044C"/>
    <w:rsid w:val="00F20470"/>
    <w:rsid w:val="00F2078A"/>
    <w:rsid w:val="00F2082C"/>
    <w:rsid w:val="00F20918"/>
    <w:rsid w:val="00F20924"/>
    <w:rsid w:val="00F20AE2"/>
    <w:rsid w:val="00F20B88"/>
    <w:rsid w:val="00F20CEA"/>
    <w:rsid w:val="00F20DC5"/>
    <w:rsid w:val="00F20F0F"/>
    <w:rsid w:val="00F20FCA"/>
    <w:rsid w:val="00F210A8"/>
    <w:rsid w:val="00F210F9"/>
    <w:rsid w:val="00F21217"/>
    <w:rsid w:val="00F21374"/>
    <w:rsid w:val="00F2138C"/>
    <w:rsid w:val="00F2148D"/>
    <w:rsid w:val="00F21514"/>
    <w:rsid w:val="00F21664"/>
    <w:rsid w:val="00F2167A"/>
    <w:rsid w:val="00F21797"/>
    <w:rsid w:val="00F21852"/>
    <w:rsid w:val="00F21871"/>
    <w:rsid w:val="00F2191B"/>
    <w:rsid w:val="00F21938"/>
    <w:rsid w:val="00F21A61"/>
    <w:rsid w:val="00F21A74"/>
    <w:rsid w:val="00F21A82"/>
    <w:rsid w:val="00F21B0D"/>
    <w:rsid w:val="00F21B53"/>
    <w:rsid w:val="00F21BC0"/>
    <w:rsid w:val="00F21BD9"/>
    <w:rsid w:val="00F21CE0"/>
    <w:rsid w:val="00F21D47"/>
    <w:rsid w:val="00F21E11"/>
    <w:rsid w:val="00F22011"/>
    <w:rsid w:val="00F2207B"/>
    <w:rsid w:val="00F2213C"/>
    <w:rsid w:val="00F22142"/>
    <w:rsid w:val="00F22199"/>
    <w:rsid w:val="00F2221F"/>
    <w:rsid w:val="00F222B7"/>
    <w:rsid w:val="00F22461"/>
    <w:rsid w:val="00F226B3"/>
    <w:rsid w:val="00F227AB"/>
    <w:rsid w:val="00F22807"/>
    <w:rsid w:val="00F228D0"/>
    <w:rsid w:val="00F22AF6"/>
    <w:rsid w:val="00F22B0B"/>
    <w:rsid w:val="00F22D88"/>
    <w:rsid w:val="00F22EB9"/>
    <w:rsid w:val="00F22FD7"/>
    <w:rsid w:val="00F22FE4"/>
    <w:rsid w:val="00F23007"/>
    <w:rsid w:val="00F2302A"/>
    <w:rsid w:val="00F2318A"/>
    <w:rsid w:val="00F2332D"/>
    <w:rsid w:val="00F23569"/>
    <w:rsid w:val="00F235B5"/>
    <w:rsid w:val="00F2363F"/>
    <w:rsid w:val="00F2366D"/>
    <w:rsid w:val="00F236C0"/>
    <w:rsid w:val="00F23747"/>
    <w:rsid w:val="00F237A5"/>
    <w:rsid w:val="00F23937"/>
    <w:rsid w:val="00F23A2C"/>
    <w:rsid w:val="00F23A31"/>
    <w:rsid w:val="00F23A7C"/>
    <w:rsid w:val="00F23C62"/>
    <w:rsid w:val="00F23D2E"/>
    <w:rsid w:val="00F23E0D"/>
    <w:rsid w:val="00F23F2E"/>
    <w:rsid w:val="00F24037"/>
    <w:rsid w:val="00F24070"/>
    <w:rsid w:val="00F240B8"/>
    <w:rsid w:val="00F242AD"/>
    <w:rsid w:val="00F244A7"/>
    <w:rsid w:val="00F245F7"/>
    <w:rsid w:val="00F2486E"/>
    <w:rsid w:val="00F24920"/>
    <w:rsid w:val="00F249E5"/>
    <w:rsid w:val="00F24B4F"/>
    <w:rsid w:val="00F24B76"/>
    <w:rsid w:val="00F24BA6"/>
    <w:rsid w:val="00F24BC9"/>
    <w:rsid w:val="00F24C37"/>
    <w:rsid w:val="00F24E5B"/>
    <w:rsid w:val="00F24F2B"/>
    <w:rsid w:val="00F25284"/>
    <w:rsid w:val="00F25406"/>
    <w:rsid w:val="00F25408"/>
    <w:rsid w:val="00F2544F"/>
    <w:rsid w:val="00F254BB"/>
    <w:rsid w:val="00F2572C"/>
    <w:rsid w:val="00F25776"/>
    <w:rsid w:val="00F25943"/>
    <w:rsid w:val="00F259E9"/>
    <w:rsid w:val="00F259EE"/>
    <w:rsid w:val="00F25AB9"/>
    <w:rsid w:val="00F25AEC"/>
    <w:rsid w:val="00F25B82"/>
    <w:rsid w:val="00F25C8E"/>
    <w:rsid w:val="00F25CFF"/>
    <w:rsid w:val="00F25D15"/>
    <w:rsid w:val="00F25D68"/>
    <w:rsid w:val="00F25DC3"/>
    <w:rsid w:val="00F25DD0"/>
    <w:rsid w:val="00F25E6B"/>
    <w:rsid w:val="00F26080"/>
    <w:rsid w:val="00F26120"/>
    <w:rsid w:val="00F2632B"/>
    <w:rsid w:val="00F2635C"/>
    <w:rsid w:val="00F2639C"/>
    <w:rsid w:val="00F263C5"/>
    <w:rsid w:val="00F263F1"/>
    <w:rsid w:val="00F264B1"/>
    <w:rsid w:val="00F2655E"/>
    <w:rsid w:val="00F266EF"/>
    <w:rsid w:val="00F2670F"/>
    <w:rsid w:val="00F26776"/>
    <w:rsid w:val="00F26805"/>
    <w:rsid w:val="00F26816"/>
    <w:rsid w:val="00F268A6"/>
    <w:rsid w:val="00F26B0B"/>
    <w:rsid w:val="00F26DE9"/>
    <w:rsid w:val="00F26E05"/>
    <w:rsid w:val="00F26E35"/>
    <w:rsid w:val="00F26E94"/>
    <w:rsid w:val="00F26F71"/>
    <w:rsid w:val="00F26FA3"/>
    <w:rsid w:val="00F27090"/>
    <w:rsid w:val="00F271B5"/>
    <w:rsid w:val="00F27387"/>
    <w:rsid w:val="00F27390"/>
    <w:rsid w:val="00F273BF"/>
    <w:rsid w:val="00F274DC"/>
    <w:rsid w:val="00F276FB"/>
    <w:rsid w:val="00F27763"/>
    <w:rsid w:val="00F2781C"/>
    <w:rsid w:val="00F279F6"/>
    <w:rsid w:val="00F27A1D"/>
    <w:rsid w:val="00F27ACB"/>
    <w:rsid w:val="00F27C07"/>
    <w:rsid w:val="00F27F2E"/>
    <w:rsid w:val="00F3016A"/>
    <w:rsid w:val="00F30193"/>
    <w:rsid w:val="00F30206"/>
    <w:rsid w:val="00F30275"/>
    <w:rsid w:val="00F3035F"/>
    <w:rsid w:val="00F3063B"/>
    <w:rsid w:val="00F30651"/>
    <w:rsid w:val="00F306C4"/>
    <w:rsid w:val="00F3072E"/>
    <w:rsid w:val="00F3075E"/>
    <w:rsid w:val="00F30859"/>
    <w:rsid w:val="00F30896"/>
    <w:rsid w:val="00F308F2"/>
    <w:rsid w:val="00F30907"/>
    <w:rsid w:val="00F3091D"/>
    <w:rsid w:val="00F30B37"/>
    <w:rsid w:val="00F30DF8"/>
    <w:rsid w:val="00F30F21"/>
    <w:rsid w:val="00F30FC7"/>
    <w:rsid w:val="00F311E9"/>
    <w:rsid w:val="00F31244"/>
    <w:rsid w:val="00F312A7"/>
    <w:rsid w:val="00F313CC"/>
    <w:rsid w:val="00F31450"/>
    <w:rsid w:val="00F31501"/>
    <w:rsid w:val="00F31AC6"/>
    <w:rsid w:val="00F31D10"/>
    <w:rsid w:val="00F31D5F"/>
    <w:rsid w:val="00F31FF3"/>
    <w:rsid w:val="00F32019"/>
    <w:rsid w:val="00F3202F"/>
    <w:rsid w:val="00F32036"/>
    <w:rsid w:val="00F320F5"/>
    <w:rsid w:val="00F32241"/>
    <w:rsid w:val="00F32595"/>
    <w:rsid w:val="00F32954"/>
    <w:rsid w:val="00F32969"/>
    <w:rsid w:val="00F32A13"/>
    <w:rsid w:val="00F32A3D"/>
    <w:rsid w:val="00F32A6A"/>
    <w:rsid w:val="00F32AA8"/>
    <w:rsid w:val="00F32B65"/>
    <w:rsid w:val="00F32C7F"/>
    <w:rsid w:val="00F32CFE"/>
    <w:rsid w:val="00F32D27"/>
    <w:rsid w:val="00F32E08"/>
    <w:rsid w:val="00F32F7F"/>
    <w:rsid w:val="00F32FF1"/>
    <w:rsid w:val="00F3314D"/>
    <w:rsid w:val="00F33223"/>
    <w:rsid w:val="00F33355"/>
    <w:rsid w:val="00F333B5"/>
    <w:rsid w:val="00F333CE"/>
    <w:rsid w:val="00F333D1"/>
    <w:rsid w:val="00F3345C"/>
    <w:rsid w:val="00F33508"/>
    <w:rsid w:val="00F3350C"/>
    <w:rsid w:val="00F3358D"/>
    <w:rsid w:val="00F335B3"/>
    <w:rsid w:val="00F3383C"/>
    <w:rsid w:val="00F33A1A"/>
    <w:rsid w:val="00F33A3F"/>
    <w:rsid w:val="00F33D26"/>
    <w:rsid w:val="00F33E60"/>
    <w:rsid w:val="00F33E82"/>
    <w:rsid w:val="00F33EF4"/>
    <w:rsid w:val="00F33FE2"/>
    <w:rsid w:val="00F3411E"/>
    <w:rsid w:val="00F34197"/>
    <w:rsid w:val="00F3422C"/>
    <w:rsid w:val="00F34246"/>
    <w:rsid w:val="00F3442F"/>
    <w:rsid w:val="00F344F0"/>
    <w:rsid w:val="00F34928"/>
    <w:rsid w:val="00F3496E"/>
    <w:rsid w:val="00F34A86"/>
    <w:rsid w:val="00F34DB5"/>
    <w:rsid w:val="00F34E03"/>
    <w:rsid w:val="00F34E3B"/>
    <w:rsid w:val="00F34E4E"/>
    <w:rsid w:val="00F34EFB"/>
    <w:rsid w:val="00F35005"/>
    <w:rsid w:val="00F35040"/>
    <w:rsid w:val="00F3507D"/>
    <w:rsid w:val="00F35213"/>
    <w:rsid w:val="00F35243"/>
    <w:rsid w:val="00F35289"/>
    <w:rsid w:val="00F352BE"/>
    <w:rsid w:val="00F3531C"/>
    <w:rsid w:val="00F35344"/>
    <w:rsid w:val="00F353B6"/>
    <w:rsid w:val="00F3542A"/>
    <w:rsid w:val="00F356D0"/>
    <w:rsid w:val="00F356EA"/>
    <w:rsid w:val="00F356F1"/>
    <w:rsid w:val="00F356F4"/>
    <w:rsid w:val="00F356F8"/>
    <w:rsid w:val="00F3570C"/>
    <w:rsid w:val="00F3573A"/>
    <w:rsid w:val="00F35846"/>
    <w:rsid w:val="00F35978"/>
    <w:rsid w:val="00F35A3B"/>
    <w:rsid w:val="00F35AFE"/>
    <w:rsid w:val="00F35C8F"/>
    <w:rsid w:val="00F35D2D"/>
    <w:rsid w:val="00F35E61"/>
    <w:rsid w:val="00F35E7E"/>
    <w:rsid w:val="00F35EAB"/>
    <w:rsid w:val="00F35FAE"/>
    <w:rsid w:val="00F3606C"/>
    <w:rsid w:val="00F360A2"/>
    <w:rsid w:val="00F360A3"/>
    <w:rsid w:val="00F361B0"/>
    <w:rsid w:val="00F3631C"/>
    <w:rsid w:val="00F36428"/>
    <w:rsid w:val="00F36579"/>
    <w:rsid w:val="00F365FA"/>
    <w:rsid w:val="00F36612"/>
    <w:rsid w:val="00F36769"/>
    <w:rsid w:val="00F367B3"/>
    <w:rsid w:val="00F3681A"/>
    <w:rsid w:val="00F36839"/>
    <w:rsid w:val="00F368B3"/>
    <w:rsid w:val="00F36B20"/>
    <w:rsid w:val="00F36C82"/>
    <w:rsid w:val="00F36C87"/>
    <w:rsid w:val="00F36CC6"/>
    <w:rsid w:val="00F36EF6"/>
    <w:rsid w:val="00F37004"/>
    <w:rsid w:val="00F37074"/>
    <w:rsid w:val="00F3712D"/>
    <w:rsid w:val="00F3747C"/>
    <w:rsid w:val="00F374EF"/>
    <w:rsid w:val="00F376EC"/>
    <w:rsid w:val="00F37797"/>
    <w:rsid w:val="00F377E0"/>
    <w:rsid w:val="00F379B8"/>
    <w:rsid w:val="00F37A0C"/>
    <w:rsid w:val="00F37A4E"/>
    <w:rsid w:val="00F37AAC"/>
    <w:rsid w:val="00F37B72"/>
    <w:rsid w:val="00F37BA6"/>
    <w:rsid w:val="00F37C0A"/>
    <w:rsid w:val="00F37D0B"/>
    <w:rsid w:val="00F37D56"/>
    <w:rsid w:val="00F37E0F"/>
    <w:rsid w:val="00F37E65"/>
    <w:rsid w:val="00F400DF"/>
    <w:rsid w:val="00F4016C"/>
    <w:rsid w:val="00F4027F"/>
    <w:rsid w:val="00F402F8"/>
    <w:rsid w:val="00F4047A"/>
    <w:rsid w:val="00F40570"/>
    <w:rsid w:val="00F405DD"/>
    <w:rsid w:val="00F4061A"/>
    <w:rsid w:val="00F40766"/>
    <w:rsid w:val="00F40815"/>
    <w:rsid w:val="00F40831"/>
    <w:rsid w:val="00F4088B"/>
    <w:rsid w:val="00F4090F"/>
    <w:rsid w:val="00F409F8"/>
    <w:rsid w:val="00F40A13"/>
    <w:rsid w:val="00F40A80"/>
    <w:rsid w:val="00F40A99"/>
    <w:rsid w:val="00F40A9F"/>
    <w:rsid w:val="00F40B06"/>
    <w:rsid w:val="00F40BEB"/>
    <w:rsid w:val="00F40C37"/>
    <w:rsid w:val="00F40C61"/>
    <w:rsid w:val="00F40DF7"/>
    <w:rsid w:val="00F40F3D"/>
    <w:rsid w:val="00F40F53"/>
    <w:rsid w:val="00F411E0"/>
    <w:rsid w:val="00F411E1"/>
    <w:rsid w:val="00F4129F"/>
    <w:rsid w:val="00F4135F"/>
    <w:rsid w:val="00F4137C"/>
    <w:rsid w:val="00F41425"/>
    <w:rsid w:val="00F41452"/>
    <w:rsid w:val="00F41488"/>
    <w:rsid w:val="00F41550"/>
    <w:rsid w:val="00F4156F"/>
    <w:rsid w:val="00F4158C"/>
    <w:rsid w:val="00F415AB"/>
    <w:rsid w:val="00F41720"/>
    <w:rsid w:val="00F41745"/>
    <w:rsid w:val="00F4175A"/>
    <w:rsid w:val="00F418DC"/>
    <w:rsid w:val="00F419D4"/>
    <w:rsid w:val="00F41A3B"/>
    <w:rsid w:val="00F41BB0"/>
    <w:rsid w:val="00F41D2C"/>
    <w:rsid w:val="00F4201C"/>
    <w:rsid w:val="00F4217B"/>
    <w:rsid w:val="00F4218F"/>
    <w:rsid w:val="00F4228F"/>
    <w:rsid w:val="00F424D5"/>
    <w:rsid w:val="00F42667"/>
    <w:rsid w:val="00F426D4"/>
    <w:rsid w:val="00F42835"/>
    <w:rsid w:val="00F42B0B"/>
    <w:rsid w:val="00F42BF7"/>
    <w:rsid w:val="00F42C31"/>
    <w:rsid w:val="00F42CBE"/>
    <w:rsid w:val="00F42F33"/>
    <w:rsid w:val="00F431CF"/>
    <w:rsid w:val="00F431D1"/>
    <w:rsid w:val="00F4329D"/>
    <w:rsid w:val="00F43475"/>
    <w:rsid w:val="00F435AA"/>
    <w:rsid w:val="00F43611"/>
    <w:rsid w:val="00F43718"/>
    <w:rsid w:val="00F43783"/>
    <w:rsid w:val="00F43802"/>
    <w:rsid w:val="00F43818"/>
    <w:rsid w:val="00F43826"/>
    <w:rsid w:val="00F43916"/>
    <w:rsid w:val="00F43CAF"/>
    <w:rsid w:val="00F43DEA"/>
    <w:rsid w:val="00F43E5B"/>
    <w:rsid w:val="00F43F22"/>
    <w:rsid w:val="00F43F4E"/>
    <w:rsid w:val="00F43F6B"/>
    <w:rsid w:val="00F43FD3"/>
    <w:rsid w:val="00F440A1"/>
    <w:rsid w:val="00F4413A"/>
    <w:rsid w:val="00F44303"/>
    <w:rsid w:val="00F4438A"/>
    <w:rsid w:val="00F44525"/>
    <w:rsid w:val="00F446EE"/>
    <w:rsid w:val="00F4475B"/>
    <w:rsid w:val="00F44811"/>
    <w:rsid w:val="00F44C03"/>
    <w:rsid w:val="00F44C16"/>
    <w:rsid w:val="00F44C4B"/>
    <w:rsid w:val="00F44CAD"/>
    <w:rsid w:val="00F44F1E"/>
    <w:rsid w:val="00F450BB"/>
    <w:rsid w:val="00F451BD"/>
    <w:rsid w:val="00F45374"/>
    <w:rsid w:val="00F45414"/>
    <w:rsid w:val="00F454E5"/>
    <w:rsid w:val="00F45520"/>
    <w:rsid w:val="00F4557C"/>
    <w:rsid w:val="00F45595"/>
    <w:rsid w:val="00F4560A"/>
    <w:rsid w:val="00F45B2A"/>
    <w:rsid w:val="00F45C39"/>
    <w:rsid w:val="00F45C4D"/>
    <w:rsid w:val="00F45C54"/>
    <w:rsid w:val="00F45CA6"/>
    <w:rsid w:val="00F45EE4"/>
    <w:rsid w:val="00F45F31"/>
    <w:rsid w:val="00F46096"/>
    <w:rsid w:val="00F46164"/>
    <w:rsid w:val="00F46216"/>
    <w:rsid w:val="00F462CC"/>
    <w:rsid w:val="00F463D7"/>
    <w:rsid w:val="00F4659F"/>
    <w:rsid w:val="00F465B9"/>
    <w:rsid w:val="00F4694B"/>
    <w:rsid w:val="00F4694C"/>
    <w:rsid w:val="00F46C56"/>
    <w:rsid w:val="00F46D5C"/>
    <w:rsid w:val="00F46E13"/>
    <w:rsid w:val="00F46E2D"/>
    <w:rsid w:val="00F46E33"/>
    <w:rsid w:val="00F46E4A"/>
    <w:rsid w:val="00F46ED8"/>
    <w:rsid w:val="00F46F04"/>
    <w:rsid w:val="00F47102"/>
    <w:rsid w:val="00F47121"/>
    <w:rsid w:val="00F471D3"/>
    <w:rsid w:val="00F473FD"/>
    <w:rsid w:val="00F475B2"/>
    <w:rsid w:val="00F47741"/>
    <w:rsid w:val="00F47796"/>
    <w:rsid w:val="00F47828"/>
    <w:rsid w:val="00F47839"/>
    <w:rsid w:val="00F478E2"/>
    <w:rsid w:val="00F478F3"/>
    <w:rsid w:val="00F47925"/>
    <w:rsid w:val="00F4798A"/>
    <w:rsid w:val="00F47A52"/>
    <w:rsid w:val="00F47B15"/>
    <w:rsid w:val="00F47B29"/>
    <w:rsid w:val="00F47BB2"/>
    <w:rsid w:val="00F47BDF"/>
    <w:rsid w:val="00F47D28"/>
    <w:rsid w:val="00F47E15"/>
    <w:rsid w:val="00F47E62"/>
    <w:rsid w:val="00F47E7C"/>
    <w:rsid w:val="00F47FEA"/>
    <w:rsid w:val="00F5007E"/>
    <w:rsid w:val="00F500DE"/>
    <w:rsid w:val="00F50231"/>
    <w:rsid w:val="00F5030E"/>
    <w:rsid w:val="00F50379"/>
    <w:rsid w:val="00F50420"/>
    <w:rsid w:val="00F50436"/>
    <w:rsid w:val="00F50551"/>
    <w:rsid w:val="00F506C3"/>
    <w:rsid w:val="00F506EF"/>
    <w:rsid w:val="00F5071E"/>
    <w:rsid w:val="00F50788"/>
    <w:rsid w:val="00F507AE"/>
    <w:rsid w:val="00F508B2"/>
    <w:rsid w:val="00F50919"/>
    <w:rsid w:val="00F50A46"/>
    <w:rsid w:val="00F50B5A"/>
    <w:rsid w:val="00F50B5F"/>
    <w:rsid w:val="00F50C57"/>
    <w:rsid w:val="00F50C94"/>
    <w:rsid w:val="00F50D41"/>
    <w:rsid w:val="00F50D95"/>
    <w:rsid w:val="00F50DBB"/>
    <w:rsid w:val="00F50E01"/>
    <w:rsid w:val="00F50E1D"/>
    <w:rsid w:val="00F50F32"/>
    <w:rsid w:val="00F510CB"/>
    <w:rsid w:val="00F512F8"/>
    <w:rsid w:val="00F5132D"/>
    <w:rsid w:val="00F513E2"/>
    <w:rsid w:val="00F51451"/>
    <w:rsid w:val="00F51462"/>
    <w:rsid w:val="00F514B8"/>
    <w:rsid w:val="00F514EC"/>
    <w:rsid w:val="00F515D1"/>
    <w:rsid w:val="00F517C9"/>
    <w:rsid w:val="00F517D6"/>
    <w:rsid w:val="00F517E9"/>
    <w:rsid w:val="00F518F2"/>
    <w:rsid w:val="00F51CA3"/>
    <w:rsid w:val="00F51CF4"/>
    <w:rsid w:val="00F51E76"/>
    <w:rsid w:val="00F520D9"/>
    <w:rsid w:val="00F5236F"/>
    <w:rsid w:val="00F52393"/>
    <w:rsid w:val="00F52471"/>
    <w:rsid w:val="00F5252E"/>
    <w:rsid w:val="00F5255D"/>
    <w:rsid w:val="00F52590"/>
    <w:rsid w:val="00F525E3"/>
    <w:rsid w:val="00F52702"/>
    <w:rsid w:val="00F52825"/>
    <w:rsid w:val="00F52899"/>
    <w:rsid w:val="00F529E2"/>
    <w:rsid w:val="00F52E9C"/>
    <w:rsid w:val="00F5344A"/>
    <w:rsid w:val="00F53495"/>
    <w:rsid w:val="00F5353E"/>
    <w:rsid w:val="00F536C5"/>
    <w:rsid w:val="00F53A1B"/>
    <w:rsid w:val="00F53A3D"/>
    <w:rsid w:val="00F53A71"/>
    <w:rsid w:val="00F53B62"/>
    <w:rsid w:val="00F53B7F"/>
    <w:rsid w:val="00F53C66"/>
    <w:rsid w:val="00F53D57"/>
    <w:rsid w:val="00F53E71"/>
    <w:rsid w:val="00F54006"/>
    <w:rsid w:val="00F5417D"/>
    <w:rsid w:val="00F541FA"/>
    <w:rsid w:val="00F5432B"/>
    <w:rsid w:val="00F5432E"/>
    <w:rsid w:val="00F5434E"/>
    <w:rsid w:val="00F54431"/>
    <w:rsid w:val="00F54508"/>
    <w:rsid w:val="00F54666"/>
    <w:rsid w:val="00F54674"/>
    <w:rsid w:val="00F54770"/>
    <w:rsid w:val="00F54958"/>
    <w:rsid w:val="00F549C8"/>
    <w:rsid w:val="00F549D7"/>
    <w:rsid w:val="00F549F8"/>
    <w:rsid w:val="00F54A9C"/>
    <w:rsid w:val="00F54AD1"/>
    <w:rsid w:val="00F54CBE"/>
    <w:rsid w:val="00F54D36"/>
    <w:rsid w:val="00F54D65"/>
    <w:rsid w:val="00F54DC0"/>
    <w:rsid w:val="00F54F34"/>
    <w:rsid w:val="00F54FC2"/>
    <w:rsid w:val="00F55016"/>
    <w:rsid w:val="00F550C6"/>
    <w:rsid w:val="00F55159"/>
    <w:rsid w:val="00F5521E"/>
    <w:rsid w:val="00F552F1"/>
    <w:rsid w:val="00F55321"/>
    <w:rsid w:val="00F5542D"/>
    <w:rsid w:val="00F55443"/>
    <w:rsid w:val="00F5552F"/>
    <w:rsid w:val="00F555BC"/>
    <w:rsid w:val="00F5585D"/>
    <w:rsid w:val="00F558E8"/>
    <w:rsid w:val="00F5591C"/>
    <w:rsid w:val="00F559A5"/>
    <w:rsid w:val="00F55A22"/>
    <w:rsid w:val="00F55A4A"/>
    <w:rsid w:val="00F55AB1"/>
    <w:rsid w:val="00F55B5A"/>
    <w:rsid w:val="00F55BFA"/>
    <w:rsid w:val="00F55D55"/>
    <w:rsid w:val="00F55DE0"/>
    <w:rsid w:val="00F55E20"/>
    <w:rsid w:val="00F55E36"/>
    <w:rsid w:val="00F55E80"/>
    <w:rsid w:val="00F55F78"/>
    <w:rsid w:val="00F562BB"/>
    <w:rsid w:val="00F562CC"/>
    <w:rsid w:val="00F5646B"/>
    <w:rsid w:val="00F5667D"/>
    <w:rsid w:val="00F566BF"/>
    <w:rsid w:val="00F56790"/>
    <w:rsid w:val="00F56797"/>
    <w:rsid w:val="00F567BC"/>
    <w:rsid w:val="00F56867"/>
    <w:rsid w:val="00F56908"/>
    <w:rsid w:val="00F56A89"/>
    <w:rsid w:val="00F56B5D"/>
    <w:rsid w:val="00F56B83"/>
    <w:rsid w:val="00F56BC8"/>
    <w:rsid w:val="00F56BD0"/>
    <w:rsid w:val="00F56C14"/>
    <w:rsid w:val="00F56CE2"/>
    <w:rsid w:val="00F56E32"/>
    <w:rsid w:val="00F56F09"/>
    <w:rsid w:val="00F56FA5"/>
    <w:rsid w:val="00F56FE3"/>
    <w:rsid w:val="00F57108"/>
    <w:rsid w:val="00F57122"/>
    <w:rsid w:val="00F5716F"/>
    <w:rsid w:val="00F57231"/>
    <w:rsid w:val="00F57253"/>
    <w:rsid w:val="00F57261"/>
    <w:rsid w:val="00F5732B"/>
    <w:rsid w:val="00F57487"/>
    <w:rsid w:val="00F57507"/>
    <w:rsid w:val="00F5768C"/>
    <w:rsid w:val="00F577A8"/>
    <w:rsid w:val="00F57875"/>
    <w:rsid w:val="00F57889"/>
    <w:rsid w:val="00F5788C"/>
    <w:rsid w:val="00F57892"/>
    <w:rsid w:val="00F5792A"/>
    <w:rsid w:val="00F57946"/>
    <w:rsid w:val="00F57A3A"/>
    <w:rsid w:val="00F57ADD"/>
    <w:rsid w:val="00F57B9D"/>
    <w:rsid w:val="00F57D22"/>
    <w:rsid w:val="00F600F1"/>
    <w:rsid w:val="00F60153"/>
    <w:rsid w:val="00F60194"/>
    <w:rsid w:val="00F60240"/>
    <w:rsid w:val="00F602F9"/>
    <w:rsid w:val="00F60397"/>
    <w:rsid w:val="00F603BD"/>
    <w:rsid w:val="00F6045A"/>
    <w:rsid w:val="00F6050A"/>
    <w:rsid w:val="00F6061D"/>
    <w:rsid w:val="00F60786"/>
    <w:rsid w:val="00F60874"/>
    <w:rsid w:val="00F60C39"/>
    <w:rsid w:val="00F60DE8"/>
    <w:rsid w:val="00F60E24"/>
    <w:rsid w:val="00F60E56"/>
    <w:rsid w:val="00F60F56"/>
    <w:rsid w:val="00F60FF6"/>
    <w:rsid w:val="00F61282"/>
    <w:rsid w:val="00F612B6"/>
    <w:rsid w:val="00F61332"/>
    <w:rsid w:val="00F61487"/>
    <w:rsid w:val="00F615FB"/>
    <w:rsid w:val="00F619A4"/>
    <w:rsid w:val="00F61AAF"/>
    <w:rsid w:val="00F61B21"/>
    <w:rsid w:val="00F61B27"/>
    <w:rsid w:val="00F61BE8"/>
    <w:rsid w:val="00F61BF1"/>
    <w:rsid w:val="00F61CA8"/>
    <w:rsid w:val="00F61CF4"/>
    <w:rsid w:val="00F61D42"/>
    <w:rsid w:val="00F61D61"/>
    <w:rsid w:val="00F61D8A"/>
    <w:rsid w:val="00F61DA5"/>
    <w:rsid w:val="00F61E19"/>
    <w:rsid w:val="00F61F97"/>
    <w:rsid w:val="00F61FE4"/>
    <w:rsid w:val="00F6218B"/>
    <w:rsid w:val="00F621F2"/>
    <w:rsid w:val="00F623D3"/>
    <w:rsid w:val="00F62466"/>
    <w:rsid w:val="00F6248E"/>
    <w:rsid w:val="00F6251C"/>
    <w:rsid w:val="00F62547"/>
    <w:rsid w:val="00F62565"/>
    <w:rsid w:val="00F625EC"/>
    <w:rsid w:val="00F626BF"/>
    <w:rsid w:val="00F627EE"/>
    <w:rsid w:val="00F629E0"/>
    <w:rsid w:val="00F62B53"/>
    <w:rsid w:val="00F62C17"/>
    <w:rsid w:val="00F62D4E"/>
    <w:rsid w:val="00F62D66"/>
    <w:rsid w:val="00F62F55"/>
    <w:rsid w:val="00F62FB9"/>
    <w:rsid w:val="00F62FDC"/>
    <w:rsid w:val="00F63081"/>
    <w:rsid w:val="00F631A0"/>
    <w:rsid w:val="00F63241"/>
    <w:rsid w:val="00F63479"/>
    <w:rsid w:val="00F634DE"/>
    <w:rsid w:val="00F634F1"/>
    <w:rsid w:val="00F63528"/>
    <w:rsid w:val="00F63773"/>
    <w:rsid w:val="00F637FE"/>
    <w:rsid w:val="00F63875"/>
    <w:rsid w:val="00F63A86"/>
    <w:rsid w:val="00F63A89"/>
    <w:rsid w:val="00F63AC9"/>
    <w:rsid w:val="00F63AD3"/>
    <w:rsid w:val="00F63C0B"/>
    <w:rsid w:val="00F63D44"/>
    <w:rsid w:val="00F63D49"/>
    <w:rsid w:val="00F63E97"/>
    <w:rsid w:val="00F63EE1"/>
    <w:rsid w:val="00F64186"/>
    <w:rsid w:val="00F642C4"/>
    <w:rsid w:val="00F64418"/>
    <w:rsid w:val="00F64687"/>
    <w:rsid w:val="00F64818"/>
    <w:rsid w:val="00F6499E"/>
    <w:rsid w:val="00F649BA"/>
    <w:rsid w:val="00F64AD2"/>
    <w:rsid w:val="00F64B26"/>
    <w:rsid w:val="00F64C73"/>
    <w:rsid w:val="00F64D2C"/>
    <w:rsid w:val="00F64DFA"/>
    <w:rsid w:val="00F64F17"/>
    <w:rsid w:val="00F64FA8"/>
    <w:rsid w:val="00F65088"/>
    <w:rsid w:val="00F651E8"/>
    <w:rsid w:val="00F65204"/>
    <w:rsid w:val="00F6545A"/>
    <w:rsid w:val="00F654B4"/>
    <w:rsid w:val="00F6554B"/>
    <w:rsid w:val="00F657FE"/>
    <w:rsid w:val="00F65837"/>
    <w:rsid w:val="00F65974"/>
    <w:rsid w:val="00F65A79"/>
    <w:rsid w:val="00F65B0A"/>
    <w:rsid w:val="00F65B7C"/>
    <w:rsid w:val="00F65C51"/>
    <w:rsid w:val="00F65D19"/>
    <w:rsid w:val="00F65D24"/>
    <w:rsid w:val="00F65D7C"/>
    <w:rsid w:val="00F65E14"/>
    <w:rsid w:val="00F65F04"/>
    <w:rsid w:val="00F65F62"/>
    <w:rsid w:val="00F65F8B"/>
    <w:rsid w:val="00F65F8E"/>
    <w:rsid w:val="00F66067"/>
    <w:rsid w:val="00F66150"/>
    <w:rsid w:val="00F662BE"/>
    <w:rsid w:val="00F662F9"/>
    <w:rsid w:val="00F66319"/>
    <w:rsid w:val="00F6635B"/>
    <w:rsid w:val="00F66414"/>
    <w:rsid w:val="00F664D2"/>
    <w:rsid w:val="00F665C7"/>
    <w:rsid w:val="00F66635"/>
    <w:rsid w:val="00F6663D"/>
    <w:rsid w:val="00F66674"/>
    <w:rsid w:val="00F66808"/>
    <w:rsid w:val="00F66820"/>
    <w:rsid w:val="00F6682E"/>
    <w:rsid w:val="00F66858"/>
    <w:rsid w:val="00F6689D"/>
    <w:rsid w:val="00F669B9"/>
    <w:rsid w:val="00F66AB9"/>
    <w:rsid w:val="00F66AC9"/>
    <w:rsid w:val="00F66B7C"/>
    <w:rsid w:val="00F66BFF"/>
    <w:rsid w:val="00F66CC8"/>
    <w:rsid w:val="00F66CFC"/>
    <w:rsid w:val="00F66D78"/>
    <w:rsid w:val="00F66FFC"/>
    <w:rsid w:val="00F6701F"/>
    <w:rsid w:val="00F67265"/>
    <w:rsid w:val="00F673F1"/>
    <w:rsid w:val="00F67434"/>
    <w:rsid w:val="00F67715"/>
    <w:rsid w:val="00F6779E"/>
    <w:rsid w:val="00F678CD"/>
    <w:rsid w:val="00F678DA"/>
    <w:rsid w:val="00F67B52"/>
    <w:rsid w:val="00F67F35"/>
    <w:rsid w:val="00F70026"/>
    <w:rsid w:val="00F7007F"/>
    <w:rsid w:val="00F7015A"/>
    <w:rsid w:val="00F70199"/>
    <w:rsid w:val="00F704D1"/>
    <w:rsid w:val="00F705DA"/>
    <w:rsid w:val="00F70713"/>
    <w:rsid w:val="00F70751"/>
    <w:rsid w:val="00F707FB"/>
    <w:rsid w:val="00F70817"/>
    <w:rsid w:val="00F7097C"/>
    <w:rsid w:val="00F70C08"/>
    <w:rsid w:val="00F70CCF"/>
    <w:rsid w:val="00F70D3C"/>
    <w:rsid w:val="00F70D5F"/>
    <w:rsid w:val="00F7110D"/>
    <w:rsid w:val="00F711B7"/>
    <w:rsid w:val="00F71394"/>
    <w:rsid w:val="00F713DB"/>
    <w:rsid w:val="00F7156D"/>
    <w:rsid w:val="00F715C4"/>
    <w:rsid w:val="00F715EE"/>
    <w:rsid w:val="00F71792"/>
    <w:rsid w:val="00F71832"/>
    <w:rsid w:val="00F71862"/>
    <w:rsid w:val="00F718EC"/>
    <w:rsid w:val="00F71997"/>
    <w:rsid w:val="00F719EE"/>
    <w:rsid w:val="00F71BAB"/>
    <w:rsid w:val="00F71BF0"/>
    <w:rsid w:val="00F71C2A"/>
    <w:rsid w:val="00F71D86"/>
    <w:rsid w:val="00F71DE1"/>
    <w:rsid w:val="00F71E7B"/>
    <w:rsid w:val="00F71E8B"/>
    <w:rsid w:val="00F7226B"/>
    <w:rsid w:val="00F724E7"/>
    <w:rsid w:val="00F726E5"/>
    <w:rsid w:val="00F72720"/>
    <w:rsid w:val="00F72743"/>
    <w:rsid w:val="00F7276F"/>
    <w:rsid w:val="00F728E2"/>
    <w:rsid w:val="00F729AE"/>
    <w:rsid w:val="00F72A47"/>
    <w:rsid w:val="00F72AF9"/>
    <w:rsid w:val="00F72B1A"/>
    <w:rsid w:val="00F72C81"/>
    <w:rsid w:val="00F72D67"/>
    <w:rsid w:val="00F72F3C"/>
    <w:rsid w:val="00F72FC8"/>
    <w:rsid w:val="00F730D3"/>
    <w:rsid w:val="00F73259"/>
    <w:rsid w:val="00F7332E"/>
    <w:rsid w:val="00F7333B"/>
    <w:rsid w:val="00F7335F"/>
    <w:rsid w:val="00F73656"/>
    <w:rsid w:val="00F739A9"/>
    <w:rsid w:val="00F739AA"/>
    <w:rsid w:val="00F73A64"/>
    <w:rsid w:val="00F73B25"/>
    <w:rsid w:val="00F73CAF"/>
    <w:rsid w:val="00F73CDD"/>
    <w:rsid w:val="00F73E29"/>
    <w:rsid w:val="00F73E4B"/>
    <w:rsid w:val="00F73EDE"/>
    <w:rsid w:val="00F73F95"/>
    <w:rsid w:val="00F73FE5"/>
    <w:rsid w:val="00F741BD"/>
    <w:rsid w:val="00F741D3"/>
    <w:rsid w:val="00F7429F"/>
    <w:rsid w:val="00F7449E"/>
    <w:rsid w:val="00F74579"/>
    <w:rsid w:val="00F746A6"/>
    <w:rsid w:val="00F7477F"/>
    <w:rsid w:val="00F74998"/>
    <w:rsid w:val="00F74A75"/>
    <w:rsid w:val="00F74BE4"/>
    <w:rsid w:val="00F74BEB"/>
    <w:rsid w:val="00F74D3A"/>
    <w:rsid w:val="00F74E7D"/>
    <w:rsid w:val="00F74F08"/>
    <w:rsid w:val="00F74F73"/>
    <w:rsid w:val="00F75264"/>
    <w:rsid w:val="00F754A6"/>
    <w:rsid w:val="00F75668"/>
    <w:rsid w:val="00F75680"/>
    <w:rsid w:val="00F75796"/>
    <w:rsid w:val="00F758F5"/>
    <w:rsid w:val="00F758FA"/>
    <w:rsid w:val="00F75CD1"/>
    <w:rsid w:val="00F75CE5"/>
    <w:rsid w:val="00F75CFF"/>
    <w:rsid w:val="00F75D4F"/>
    <w:rsid w:val="00F75E0B"/>
    <w:rsid w:val="00F75E6F"/>
    <w:rsid w:val="00F75E92"/>
    <w:rsid w:val="00F75FAD"/>
    <w:rsid w:val="00F76003"/>
    <w:rsid w:val="00F7605F"/>
    <w:rsid w:val="00F7623C"/>
    <w:rsid w:val="00F76279"/>
    <w:rsid w:val="00F76448"/>
    <w:rsid w:val="00F76450"/>
    <w:rsid w:val="00F765D8"/>
    <w:rsid w:val="00F76717"/>
    <w:rsid w:val="00F76760"/>
    <w:rsid w:val="00F76900"/>
    <w:rsid w:val="00F76A36"/>
    <w:rsid w:val="00F76A6D"/>
    <w:rsid w:val="00F76A75"/>
    <w:rsid w:val="00F76C4E"/>
    <w:rsid w:val="00F76DDC"/>
    <w:rsid w:val="00F76F46"/>
    <w:rsid w:val="00F76F89"/>
    <w:rsid w:val="00F76FB4"/>
    <w:rsid w:val="00F77058"/>
    <w:rsid w:val="00F7706A"/>
    <w:rsid w:val="00F77272"/>
    <w:rsid w:val="00F77329"/>
    <w:rsid w:val="00F7736D"/>
    <w:rsid w:val="00F7739F"/>
    <w:rsid w:val="00F773AB"/>
    <w:rsid w:val="00F7743C"/>
    <w:rsid w:val="00F774CA"/>
    <w:rsid w:val="00F77608"/>
    <w:rsid w:val="00F77651"/>
    <w:rsid w:val="00F77904"/>
    <w:rsid w:val="00F7792E"/>
    <w:rsid w:val="00F77940"/>
    <w:rsid w:val="00F77942"/>
    <w:rsid w:val="00F779C0"/>
    <w:rsid w:val="00F77A76"/>
    <w:rsid w:val="00F77ACC"/>
    <w:rsid w:val="00F77B2D"/>
    <w:rsid w:val="00F77C66"/>
    <w:rsid w:val="00F77CA7"/>
    <w:rsid w:val="00F77D61"/>
    <w:rsid w:val="00F77D8E"/>
    <w:rsid w:val="00F77DCD"/>
    <w:rsid w:val="00F77E87"/>
    <w:rsid w:val="00F77F09"/>
    <w:rsid w:val="00F8004A"/>
    <w:rsid w:val="00F80327"/>
    <w:rsid w:val="00F8035E"/>
    <w:rsid w:val="00F804FC"/>
    <w:rsid w:val="00F805AE"/>
    <w:rsid w:val="00F80656"/>
    <w:rsid w:val="00F80770"/>
    <w:rsid w:val="00F80A66"/>
    <w:rsid w:val="00F80AAB"/>
    <w:rsid w:val="00F80ABB"/>
    <w:rsid w:val="00F80CE0"/>
    <w:rsid w:val="00F81164"/>
    <w:rsid w:val="00F811A8"/>
    <w:rsid w:val="00F811A9"/>
    <w:rsid w:val="00F81288"/>
    <w:rsid w:val="00F813AA"/>
    <w:rsid w:val="00F8154E"/>
    <w:rsid w:val="00F8155D"/>
    <w:rsid w:val="00F815D4"/>
    <w:rsid w:val="00F81A11"/>
    <w:rsid w:val="00F81A1B"/>
    <w:rsid w:val="00F81BC8"/>
    <w:rsid w:val="00F81C44"/>
    <w:rsid w:val="00F81C87"/>
    <w:rsid w:val="00F81CF0"/>
    <w:rsid w:val="00F81D51"/>
    <w:rsid w:val="00F81DA1"/>
    <w:rsid w:val="00F81F01"/>
    <w:rsid w:val="00F81FFD"/>
    <w:rsid w:val="00F8228D"/>
    <w:rsid w:val="00F822E6"/>
    <w:rsid w:val="00F8242B"/>
    <w:rsid w:val="00F82677"/>
    <w:rsid w:val="00F82741"/>
    <w:rsid w:val="00F8277F"/>
    <w:rsid w:val="00F82790"/>
    <w:rsid w:val="00F82941"/>
    <w:rsid w:val="00F82E19"/>
    <w:rsid w:val="00F82EF6"/>
    <w:rsid w:val="00F83074"/>
    <w:rsid w:val="00F830B9"/>
    <w:rsid w:val="00F83278"/>
    <w:rsid w:val="00F8328D"/>
    <w:rsid w:val="00F8334E"/>
    <w:rsid w:val="00F8348B"/>
    <w:rsid w:val="00F834B6"/>
    <w:rsid w:val="00F8360A"/>
    <w:rsid w:val="00F836CE"/>
    <w:rsid w:val="00F83996"/>
    <w:rsid w:val="00F83A44"/>
    <w:rsid w:val="00F83C24"/>
    <w:rsid w:val="00F83C87"/>
    <w:rsid w:val="00F83D3E"/>
    <w:rsid w:val="00F83D86"/>
    <w:rsid w:val="00F83ECC"/>
    <w:rsid w:val="00F83F3C"/>
    <w:rsid w:val="00F83F57"/>
    <w:rsid w:val="00F8403A"/>
    <w:rsid w:val="00F84047"/>
    <w:rsid w:val="00F84154"/>
    <w:rsid w:val="00F841DE"/>
    <w:rsid w:val="00F842D8"/>
    <w:rsid w:val="00F845FE"/>
    <w:rsid w:val="00F84667"/>
    <w:rsid w:val="00F8469E"/>
    <w:rsid w:val="00F848BB"/>
    <w:rsid w:val="00F84928"/>
    <w:rsid w:val="00F84B4E"/>
    <w:rsid w:val="00F84BA1"/>
    <w:rsid w:val="00F84BB3"/>
    <w:rsid w:val="00F84C41"/>
    <w:rsid w:val="00F84C98"/>
    <w:rsid w:val="00F84CE2"/>
    <w:rsid w:val="00F84E30"/>
    <w:rsid w:val="00F84EAE"/>
    <w:rsid w:val="00F84ED9"/>
    <w:rsid w:val="00F84EEC"/>
    <w:rsid w:val="00F84F51"/>
    <w:rsid w:val="00F84F53"/>
    <w:rsid w:val="00F84FAF"/>
    <w:rsid w:val="00F84FC8"/>
    <w:rsid w:val="00F8505D"/>
    <w:rsid w:val="00F85088"/>
    <w:rsid w:val="00F85089"/>
    <w:rsid w:val="00F8512E"/>
    <w:rsid w:val="00F85181"/>
    <w:rsid w:val="00F85206"/>
    <w:rsid w:val="00F85271"/>
    <w:rsid w:val="00F852FF"/>
    <w:rsid w:val="00F85360"/>
    <w:rsid w:val="00F85613"/>
    <w:rsid w:val="00F85666"/>
    <w:rsid w:val="00F85792"/>
    <w:rsid w:val="00F85808"/>
    <w:rsid w:val="00F85B9A"/>
    <w:rsid w:val="00F85CFE"/>
    <w:rsid w:val="00F85DDC"/>
    <w:rsid w:val="00F85E00"/>
    <w:rsid w:val="00F86116"/>
    <w:rsid w:val="00F8612A"/>
    <w:rsid w:val="00F862E5"/>
    <w:rsid w:val="00F86357"/>
    <w:rsid w:val="00F86477"/>
    <w:rsid w:val="00F86490"/>
    <w:rsid w:val="00F86767"/>
    <w:rsid w:val="00F8676A"/>
    <w:rsid w:val="00F86785"/>
    <w:rsid w:val="00F867CB"/>
    <w:rsid w:val="00F86878"/>
    <w:rsid w:val="00F86987"/>
    <w:rsid w:val="00F86995"/>
    <w:rsid w:val="00F869CE"/>
    <w:rsid w:val="00F869D2"/>
    <w:rsid w:val="00F86B89"/>
    <w:rsid w:val="00F86D28"/>
    <w:rsid w:val="00F86F0A"/>
    <w:rsid w:val="00F86F70"/>
    <w:rsid w:val="00F8710D"/>
    <w:rsid w:val="00F8712F"/>
    <w:rsid w:val="00F87193"/>
    <w:rsid w:val="00F87451"/>
    <w:rsid w:val="00F875DF"/>
    <w:rsid w:val="00F876D3"/>
    <w:rsid w:val="00F87740"/>
    <w:rsid w:val="00F877AB"/>
    <w:rsid w:val="00F8785D"/>
    <w:rsid w:val="00F8789F"/>
    <w:rsid w:val="00F878EA"/>
    <w:rsid w:val="00F87B0A"/>
    <w:rsid w:val="00F87D86"/>
    <w:rsid w:val="00F87DBA"/>
    <w:rsid w:val="00F9014F"/>
    <w:rsid w:val="00F901F0"/>
    <w:rsid w:val="00F902C3"/>
    <w:rsid w:val="00F90447"/>
    <w:rsid w:val="00F90606"/>
    <w:rsid w:val="00F9063F"/>
    <w:rsid w:val="00F9073C"/>
    <w:rsid w:val="00F90756"/>
    <w:rsid w:val="00F907DA"/>
    <w:rsid w:val="00F907F1"/>
    <w:rsid w:val="00F908DD"/>
    <w:rsid w:val="00F90A89"/>
    <w:rsid w:val="00F90B13"/>
    <w:rsid w:val="00F90C67"/>
    <w:rsid w:val="00F90CB3"/>
    <w:rsid w:val="00F90D4A"/>
    <w:rsid w:val="00F90E24"/>
    <w:rsid w:val="00F90EC9"/>
    <w:rsid w:val="00F90F6A"/>
    <w:rsid w:val="00F9142D"/>
    <w:rsid w:val="00F914BA"/>
    <w:rsid w:val="00F914F2"/>
    <w:rsid w:val="00F91595"/>
    <w:rsid w:val="00F916AA"/>
    <w:rsid w:val="00F917F9"/>
    <w:rsid w:val="00F91840"/>
    <w:rsid w:val="00F919EF"/>
    <w:rsid w:val="00F91A6A"/>
    <w:rsid w:val="00F91B50"/>
    <w:rsid w:val="00F91C55"/>
    <w:rsid w:val="00F91C6F"/>
    <w:rsid w:val="00F91DB0"/>
    <w:rsid w:val="00F92060"/>
    <w:rsid w:val="00F920B2"/>
    <w:rsid w:val="00F9219C"/>
    <w:rsid w:val="00F92251"/>
    <w:rsid w:val="00F9228C"/>
    <w:rsid w:val="00F922EF"/>
    <w:rsid w:val="00F92301"/>
    <w:rsid w:val="00F9233E"/>
    <w:rsid w:val="00F923B9"/>
    <w:rsid w:val="00F923F7"/>
    <w:rsid w:val="00F92426"/>
    <w:rsid w:val="00F924CE"/>
    <w:rsid w:val="00F92521"/>
    <w:rsid w:val="00F92B25"/>
    <w:rsid w:val="00F92DDC"/>
    <w:rsid w:val="00F92E97"/>
    <w:rsid w:val="00F92EEA"/>
    <w:rsid w:val="00F92F87"/>
    <w:rsid w:val="00F92FBD"/>
    <w:rsid w:val="00F92FCC"/>
    <w:rsid w:val="00F92FE8"/>
    <w:rsid w:val="00F93024"/>
    <w:rsid w:val="00F930E2"/>
    <w:rsid w:val="00F93127"/>
    <w:rsid w:val="00F932F9"/>
    <w:rsid w:val="00F9357F"/>
    <w:rsid w:val="00F9368B"/>
    <w:rsid w:val="00F93A11"/>
    <w:rsid w:val="00F93AE0"/>
    <w:rsid w:val="00F93D6F"/>
    <w:rsid w:val="00F93DBB"/>
    <w:rsid w:val="00F93E33"/>
    <w:rsid w:val="00F93E35"/>
    <w:rsid w:val="00F93E84"/>
    <w:rsid w:val="00F93F8C"/>
    <w:rsid w:val="00F9421B"/>
    <w:rsid w:val="00F94293"/>
    <w:rsid w:val="00F94355"/>
    <w:rsid w:val="00F9441F"/>
    <w:rsid w:val="00F94430"/>
    <w:rsid w:val="00F944E9"/>
    <w:rsid w:val="00F9451B"/>
    <w:rsid w:val="00F945A8"/>
    <w:rsid w:val="00F94608"/>
    <w:rsid w:val="00F946F3"/>
    <w:rsid w:val="00F94899"/>
    <w:rsid w:val="00F94935"/>
    <w:rsid w:val="00F949C5"/>
    <w:rsid w:val="00F949DE"/>
    <w:rsid w:val="00F94A9B"/>
    <w:rsid w:val="00F94DDB"/>
    <w:rsid w:val="00F94EA7"/>
    <w:rsid w:val="00F94EC4"/>
    <w:rsid w:val="00F94EDD"/>
    <w:rsid w:val="00F94EF4"/>
    <w:rsid w:val="00F94FEC"/>
    <w:rsid w:val="00F95002"/>
    <w:rsid w:val="00F95043"/>
    <w:rsid w:val="00F95120"/>
    <w:rsid w:val="00F9513D"/>
    <w:rsid w:val="00F952C9"/>
    <w:rsid w:val="00F952E5"/>
    <w:rsid w:val="00F95406"/>
    <w:rsid w:val="00F95410"/>
    <w:rsid w:val="00F954D1"/>
    <w:rsid w:val="00F9563B"/>
    <w:rsid w:val="00F95715"/>
    <w:rsid w:val="00F9573E"/>
    <w:rsid w:val="00F9584B"/>
    <w:rsid w:val="00F958D6"/>
    <w:rsid w:val="00F958F9"/>
    <w:rsid w:val="00F959BF"/>
    <w:rsid w:val="00F959D5"/>
    <w:rsid w:val="00F95A1F"/>
    <w:rsid w:val="00F95A28"/>
    <w:rsid w:val="00F95BDB"/>
    <w:rsid w:val="00F95CA4"/>
    <w:rsid w:val="00F95CC3"/>
    <w:rsid w:val="00F95E02"/>
    <w:rsid w:val="00F95EFB"/>
    <w:rsid w:val="00F961CB"/>
    <w:rsid w:val="00F9626B"/>
    <w:rsid w:val="00F96288"/>
    <w:rsid w:val="00F96352"/>
    <w:rsid w:val="00F963DE"/>
    <w:rsid w:val="00F963F7"/>
    <w:rsid w:val="00F96407"/>
    <w:rsid w:val="00F964A1"/>
    <w:rsid w:val="00F964B7"/>
    <w:rsid w:val="00F964E1"/>
    <w:rsid w:val="00F9675E"/>
    <w:rsid w:val="00F96857"/>
    <w:rsid w:val="00F96A21"/>
    <w:rsid w:val="00F96A54"/>
    <w:rsid w:val="00F96CD1"/>
    <w:rsid w:val="00F96E81"/>
    <w:rsid w:val="00F96EAD"/>
    <w:rsid w:val="00F96EB3"/>
    <w:rsid w:val="00F96ED0"/>
    <w:rsid w:val="00F970CA"/>
    <w:rsid w:val="00F97111"/>
    <w:rsid w:val="00F971CA"/>
    <w:rsid w:val="00F9720B"/>
    <w:rsid w:val="00F972F6"/>
    <w:rsid w:val="00F97359"/>
    <w:rsid w:val="00F9738F"/>
    <w:rsid w:val="00F974C9"/>
    <w:rsid w:val="00F975C1"/>
    <w:rsid w:val="00F975C7"/>
    <w:rsid w:val="00F97874"/>
    <w:rsid w:val="00F97877"/>
    <w:rsid w:val="00F978C0"/>
    <w:rsid w:val="00F979A5"/>
    <w:rsid w:val="00F979FA"/>
    <w:rsid w:val="00F97A21"/>
    <w:rsid w:val="00F97B89"/>
    <w:rsid w:val="00F97C67"/>
    <w:rsid w:val="00F97CFD"/>
    <w:rsid w:val="00F97D1C"/>
    <w:rsid w:val="00F97D45"/>
    <w:rsid w:val="00F97D46"/>
    <w:rsid w:val="00F97D7C"/>
    <w:rsid w:val="00F97E2D"/>
    <w:rsid w:val="00F97EBB"/>
    <w:rsid w:val="00F97F21"/>
    <w:rsid w:val="00F97F85"/>
    <w:rsid w:val="00FA004D"/>
    <w:rsid w:val="00FA012A"/>
    <w:rsid w:val="00FA014A"/>
    <w:rsid w:val="00FA020A"/>
    <w:rsid w:val="00FA0357"/>
    <w:rsid w:val="00FA03BA"/>
    <w:rsid w:val="00FA0554"/>
    <w:rsid w:val="00FA0600"/>
    <w:rsid w:val="00FA07A0"/>
    <w:rsid w:val="00FA07D0"/>
    <w:rsid w:val="00FA08F1"/>
    <w:rsid w:val="00FA092B"/>
    <w:rsid w:val="00FA0940"/>
    <w:rsid w:val="00FA09D7"/>
    <w:rsid w:val="00FA09F5"/>
    <w:rsid w:val="00FA0A57"/>
    <w:rsid w:val="00FA0B60"/>
    <w:rsid w:val="00FA0C86"/>
    <w:rsid w:val="00FA0DF7"/>
    <w:rsid w:val="00FA0E86"/>
    <w:rsid w:val="00FA0F2B"/>
    <w:rsid w:val="00FA0F56"/>
    <w:rsid w:val="00FA1073"/>
    <w:rsid w:val="00FA108C"/>
    <w:rsid w:val="00FA1190"/>
    <w:rsid w:val="00FA132E"/>
    <w:rsid w:val="00FA1475"/>
    <w:rsid w:val="00FA154E"/>
    <w:rsid w:val="00FA18AD"/>
    <w:rsid w:val="00FA1A68"/>
    <w:rsid w:val="00FA1AE0"/>
    <w:rsid w:val="00FA1CE8"/>
    <w:rsid w:val="00FA1F11"/>
    <w:rsid w:val="00FA1FED"/>
    <w:rsid w:val="00FA2126"/>
    <w:rsid w:val="00FA2355"/>
    <w:rsid w:val="00FA240A"/>
    <w:rsid w:val="00FA25FF"/>
    <w:rsid w:val="00FA2620"/>
    <w:rsid w:val="00FA26F2"/>
    <w:rsid w:val="00FA2737"/>
    <w:rsid w:val="00FA27F4"/>
    <w:rsid w:val="00FA2A18"/>
    <w:rsid w:val="00FA2A90"/>
    <w:rsid w:val="00FA2A94"/>
    <w:rsid w:val="00FA2BE8"/>
    <w:rsid w:val="00FA2BEF"/>
    <w:rsid w:val="00FA2C71"/>
    <w:rsid w:val="00FA2C90"/>
    <w:rsid w:val="00FA2CA3"/>
    <w:rsid w:val="00FA2D44"/>
    <w:rsid w:val="00FA2E1A"/>
    <w:rsid w:val="00FA2E25"/>
    <w:rsid w:val="00FA2F09"/>
    <w:rsid w:val="00FA3036"/>
    <w:rsid w:val="00FA30B2"/>
    <w:rsid w:val="00FA31E8"/>
    <w:rsid w:val="00FA3232"/>
    <w:rsid w:val="00FA3354"/>
    <w:rsid w:val="00FA33FE"/>
    <w:rsid w:val="00FA3407"/>
    <w:rsid w:val="00FA3422"/>
    <w:rsid w:val="00FA347F"/>
    <w:rsid w:val="00FA34BB"/>
    <w:rsid w:val="00FA357A"/>
    <w:rsid w:val="00FA3613"/>
    <w:rsid w:val="00FA362C"/>
    <w:rsid w:val="00FA3680"/>
    <w:rsid w:val="00FA37E7"/>
    <w:rsid w:val="00FA3800"/>
    <w:rsid w:val="00FA396A"/>
    <w:rsid w:val="00FA3BFE"/>
    <w:rsid w:val="00FA3C06"/>
    <w:rsid w:val="00FA3C1F"/>
    <w:rsid w:val="00FA3CE9"/>
    <w:rsid w:val="00FA3D00"/>
    <w:rsid w:val="00FA3DA2"/>
    <w:rsid w:val="00FA3E57"/>
    <w:rsid w:val="00FA3F55"/>
    <w:rsid w:val="00FA4032"/>
    <w:rsid w:val="00FA40CE"/>
    <w:rsid w:val="00FA412E"/>
    <w:rsid w:val="00FA4197"/>
    <w:rsid w:val="00FA4292"/>
    <w:rsid w:val="00FA4324"/>
    <w:rsid w:val="00FA4406"/>
    <w:rsid w:val="00FA44C0"/>
    <w:rsid w:val="00FA4567"/>
    <w:rsid w:val="00FA4693"/>
    <w:rsid w:val="00FA4A6D"/>
    <w:rsid w:val="00FA4AB7"/>
    <w:rsid w:val="00FA4D21"/>
    <w:rsid w:val="00FA4EE3"/>
    <w:rsid w:val="00FA5071"/>
    <w:rsid w:val="00FA51BE"/>
    <w:rsid w:val="00FA5313"/>
    <w:rsid w:val="00FA5459"/>
    <w:rsid w:val="00FA5461"/>
    <w:rsid w:val="00FA548A"/>
    <w:rsid w:val="00FA55B3"/>
    <w:rsid w:val="00FA5650"/>
    <w:rsid w:val="00FA59A8"/>
    <w:rsid w:val="00FA5B16"/>
    <w:rsid w:val="00FA5B6B"/>
    <w:rsid w:val="00FA5C9C"/>
    <w:rsid w:val="00FA5CB4"/>
    <w:rsid w:val="00FA5DAA"/>
    <w:rsid w:val="00FA5E46"/>
    <w:rsid w:val="00FA5E88"/>
    <w:rsid w:val="00FA6165"/>
    <w:rsid w:val="00FA61E9"/>
    <w:rsid w:val="00FA6366"/>
    <w:rsid w:val="00FA6401"/>
    <w:rsid w:val="00FA654D"/>
    <w:rsid w:val="00FA65F0"/>
    <w:rsid w:val="00FA6629"/>
    <w:rsid w:val="00FA66B2"/>
    <w:rsid w:val="00FA6967"/>
    <w:rsid w:val="00FA696B"/>
    <w:rsid w:val="00FA6A11"/>
    <w:rsid w:val="00FA6A60"/>
    <w:rsid w:val="00FA6B87"/>
    <w:rsid w:val="00FA6BA5"/>
    <w:rsid w:val="00FA6C25"/>
    <w:rsid w:val="00FA6C55"/>
    <w:rsid w:val="00FA6D0A"/>
    <w:rsid w:val="00FA6D76"/>
    <w:rsid w:val="00FA6EAE"/>
    <w:rsid w:val="00FA70AC"/>
    <w:rsid w:val="00FA70CB"/>
    <w:rsid w:val="00FA70EC"/>
    <w:rsid w:val="00FA720D"/>
    <w:rsid w:val="00FA7395"/>
    <w:rsid w:val="00FA7464"/>
    <w:rsid w:val="00FA74A2"/>
    <w:rsid w:val="00FA74A6"/>
    <w:rsid w:val="00FA759D"/>
    <w:rsid w:val="00FA764E"/>
    <w:rsid w:val="00FA7667"/>
    <w:rsid w:val="00FA7698"/>
    <w:rsid w:val="00FA76F1"/>
    <w:rsid w:val="00FA7775"/>
    <w:rsid w:val="00FA79BD"/>
    <w:rsid w:val="00FA7A9A"/>
    <w:rsid w:val="00FA7C29"/>
    <w:rsid w:val="00FA7C2C"/>
    <w:rsid w:val="00FA7D4E"/>
    <w:rsid w:val="00FA7DB5"/>
    <w:rsid w:val="00FA7E03"/>
    <w:rsid w:val="00FA7FC1"/>
    <w:rsid w:val="00FB0020"/>
    <w:rsid w:val="00FB0112"/>
    <w:rsid w:val="00FB0163"/>
    <w:rsid w:val="00FB02EC"/>
    <w:rsid w:val="00FB038C"/>
    <w:rsid w:val="00FB04E5"/>
    <w:rsid w:val="00FB06D9"/>
    <w:rsid w:val="00FB0C2A"/>
    <w:rsid w:val="00FB0C36"/>
    <w:rsid w:val="00FB0C71"/>
    <w:rsid w:val="00FB0C8C"/>
    <w:rsid w:val="00FB0D32"/>
    <w:rsid w:val="00FB0DDC"/>
    <w:rsid w:val="00FB1062"/>
    <w:rsid w:val="00FB10E1"/>
    <w:rsid w:val="00FB1100"/>
    <w:rsid w:val="00FB1263"/>
    <w:rsid w:val="00FB1370"/>
    <w:rsid w:val="00FB152A"/>
    <w:rsid w:val="00FB153D"/>
    <w:rsid w:val="00FB1723"/>
    <w:rsid w:val="00FB17C6"/>
    <w:rsid w:val="00FB17CE"/>
    <w:rsid w:val="00FB17F6"/>
    <w:rsid w:val="00FB17FD"/>
    <w:rsid w:val="00FB1825"/>
    <w:rsid w:val="00FB183D"/>
    <w:rsid w:val="00FB1904"/>
    <w:rsid w:val="00FB1B8B"/>
    <w:rsid w:val="00FB1BDC"/>
    <w:rsid w:val="00FB1C0A"/>
    <w:rsid w:val="00FB1C61"/>
    <w:rsid w:val="00FB1FDF"/>
    <w:rsid w:val="00FB2020"/>
    <w:rsid w:val="00FB2022"/>
    <w:rsid w:val="00FB2076"/>
    <w:rsid w:val="00FB2112"/>
    <w:rsid w:val="00FB214D"/>
    <w:rsid w:val="00FB25D1"/>
    <w:rsid w:val="00FB2768"/>
    <w:rsid w:val="00FB2AE6"/>
    <w:rsid w:val="00FB2B02"/>
    <w:rsid w:val="00FB2B59"/>
    <w:rsid w:val="00FB2D16"/>
    <w:rsid w:val="00FB2D1D"/>
    <w:rsid w:val="00FB2E63"/>
    <w:rsid w:val="00FB2F05"/>
    <w:rsid w:val="00FB2F46"/>
    <w:rsid w:val="00FB3093"/>
    <w:rsid w:val="00FB31CD"/>
    <w:rsid w:val="00FB31F1"/>
    <w:rsid w:val="00FB3317"/>
    <w:rsid w:val="00FB3407"/>
    <w:rsid w:val="00FB34A3"/>
    <w:rsid w:val="00FB35CF"/>
    <w:rsid w:val="00FB368E"/>
    <w:rsid w:val="00FB37A7"/>
    <w:rsid w:val="00FB3804"/>
    <w:rsid w:val="00FB38A4"/>
    <w:rsid w:val="00FB3B52"/>
    <w:rsid w:val="00FB3BC8"/>
    <w:rsid w:val="00FB3D23"/>
    <w:rsid w:val="00FB3D4D"/>
    <w:rsid w:val="00FB3D68"/>
    <w:rsid w:val="00FB4008"/>
    <w:rsid w:val="00FB4011"/>
    <w:rsid w:val="00FB40A2"/>
    <w:rsid w:val="00FB40C5"/>
    <w:rsid w:val="00FB4212"/>
    <w:rsid w:val="00FB4499"/>
    <w:rsid w:val="00FB44BA"/>
    <w:rsid w:val="00FB4539"/>
    <w:rsid w:val="00FB4615"/>
    <w:rsid w:val="00FB461B"/>
    <w:rsid w:val="00FB4700"/>
    <w:rsid w:val="00FB4757"/>
    <w:rsid w:val="00FB4775"/>
    <w:rsid w:val="00FB48C6"/>
    <w:rsid w:val="00FB494C"/>
    <w:rsid w:val="00FB4971"/>
    <w:rsid w:val="00FB49FA"/>
    <w:rsid w:val="00FB4B34"/>
    <w:rsid w:val="00FB4BAD"/>
    <w:rsid w:val="00FB4BBE"/>
    <w:rsid w:val="00FB4CC3"/>
    <w:rsid w:val="00FB4CF9"/>
    <w:rsid w:val="00FB4E30"/>
    <w:rsid w:val="00FB4E79"/>
    <w:rsid w:val="00FB4FD6"/>
    <w:rsid w:val="00FB5131"/>
    <w:rsid w:val="00FB51DA"/>
    <w:rsid w:val="00FB51FB"/>
    <w:rsid w:val="00FB5401"/>
    <w:rsid w:val="00FB56B8"/>
    <w:rsid w:val="00FB5910"/>
    <w:rsid w:val="00FB5927"/>
    <w:rsid w:val="00FB5B34"/>
    <w:rsid w:val="00FB5CCE"/>
    <w:rsid w:val="00FB5D34"/>
    <w:rsid w:val="00FB609F"/>
    <w:rsid w:val="00FB617C"/>
    <w:rsid w:val="00FB6189"/>
    <w:rsid w:val="00FB6209"/>
    <w:rsid w:val="00FB624B"/>
    <w:rsid w:val="00FB628F"/>
    <w:rsid w:val="00FB6496"/>
    <w:rsid w:val="00FB64B5"/>
    <w:rsid w:val="00FB6525"/>
    <w:rsid w:val="00FB6589"/>
    <w:rsid w:val="00FB6778"/>
    <w:rsid w:val="00FB677A"/>
    <w:rsid w:val="00FB680C"/>
    <w:rsid w:val="00FB6969"/>
    <w:rsid w:val="00FB69F4"/>
    <w:rsid w:val="00FB6A36"/>
    <w:rsid w:val="00FB6AC3"/>
    <w:rsid w:val="00FB6AF3"/>
    <w:rsid w:val="00FB6BFB"/>
    <w:rsid w:val="00FB6CF0"/>
    <w:rsid w:val="00FB6D12"/>
    <w:rsid w:val="00FB6D5B"/>
    <w:rsid w:val="00FB6DD2"/>
    <w:rsid w:val="00FB6F48"/>
    <w:rsid w:val="00FB6FC5"/>
    <w:rsid w:val="00FB7040"/>
    <w:rsid w:val="00FB7202"/>
    <w:rsid w:val="00FB72FB"/>
    <w:rsid w:val="00FB734F"/>
    <w:rsid w:val="00FB73F0"/>
    <w:rsid w:val="00FB7438"/>
    <w:rsid w:val="00FB7679"/>
    <w:rsid w:val="00FB76CD"/>
    <w:rsid w:val="00FB785B"/>
    <w:rsid w:val="00FB7879"/>
    <w:rsid w:val="00FB78F8"/>
    <w:rsid w:val="00FB7A6C"/>
    <w:rsid w:val="00FB7A90"/>
    <w:rsid w:val="00FB7B5E"/>
    <w:rsid w:val="00FB7C29"/>
    <w:rsid w:val="00FB7C7E"/>
    <w:rsid w:val="00FB7CA3"/>
    <w:rsid w:val="00FB7DAD"/>
    <w:rsid w:val="00FC0078"/>
    <w:rsid w:val="00FC009A"/>
    <w:rsid w:val="00FC00AD"/>
    <w:rsid w:val="00FC0120"/>
    <w:rsid w:val="00FC0144"/>
    <w:rsid w:val="00FC028A"/>
    <w:rsid w:val="00FC029A"/>
    <w:rsid w:val="00FC0332"/>
    <w:rsid w:val="00FC03AB"/>
    <w:rsid w:val="00FC058F"/>
    <w:rsid w:val="00FC05AF"/>
    <w:rsid w:val="00FC074E"/>
    <w:rsid w:val="00FC079E"/>
    <w:rsid w:val="00FC0870"/>
    <w:rsid w:val="00FC097B"/>
    <w:rsid w:val="00FC0BCA"/>
    <w:rsid w:val="00FC0CB3"/>
    <w:rsid w:val="00FC0FB5"/>
    <w:rsid w:val="00FC0FBE"/>
    <w:rsid w:val="00FC11D8"/>
    <w:rsid w:val="00FC1218"/>
    <w:rsid w:val="00FC12AD"/>
    <w:rsid w:val="00FC1430"/>
    <w:rsid w:val="00FC15AE"/>
    <w:rsid w:val="00FC16F0"/>
    <w:rsid w:val="00FC17AB"/>
    <w:rsid w:val="00FC1987"/>
    <w:rsid w:val="00FC1A32"/>
    <w:rsid w:val="00FC1B32"/>
    <w:rsid w:val="00FC1D17"/>
    <w:rsid w:val="00FC1E22"/>
    <w:rsid w:val="00FC1F0B"/>
    <w:rsid w:val="00FC1F72"/>
    <w:rsid w:val="00FC1F95"/>
    <w:rsid w:val="00FC20B2"/>
    <w:rsid w:val="00FC2389"/>
    <w:rsid w:val="00FC23B5"/>
    <w:rsid w:val="00FC2636"/>
    <w:rsid w:val="00FC26F9"/>
    <w:rsid w:val="00FC279D"/>
    <w:rsid w:val="00FC2837"/>
    <w:rsid w:val="00FC293A"/>
    <w:rsid w:val="00FC2970"/>
    <w:rsid w:val="00FC2B75"/>
    <w:rsid w:val="00FC2B9D"/>
    <w:rsid w:val="00FC2CD8"/>
    <w:rsid w:val="00FC2D12"/>
    <w:rsid w:val="00FC2DC5"/>
    <w:rsid w:val="00FC2E27"/>
    <w:rsid w:val="00FC2E65"/>
    <w:rsid w:val="00FC2F5E"/>
    <w:rsid w:val="00FC2FE9"/>
    <w:rsid w:val="00FC310E"/>
    <w:rsid w:val="00FC3121"/>
    <w:rsid w:val="00FC3151"/>
    <w:rsid w:val="00FC3208"/>
    <w:rsid w:val="00FC321C"/>
    <w:rsid w:val="00FC3333"/>
    <w:rsid w:val="00FC3369"/>
    <w:rsid w:val="00FC3376"/>
    <w:rsid w:val="00FC34D0"/>
    <w:rsid w:val="00FC35B0"/>
    <w:rsid w:val="00FC35B8"/>
    <w:rsid w:val="00FC3634"/>
    <w:rsid w:val="00FC36F0"/>
    <w:rsid w:val="00FC379B"/>
    <w:rsid w:val="00FC3870"/>
    <w:rsid w:val="00FC38E8"/>
    <w:rsid w:val="00FC391C"/>
    <w:rsid w:val="00FC3BF5"/>
    <w:rsid w:val="00FC3CD0"/>
    <w:rsid w:val="00FC3DDB"/>
    <w:rsid w:val="00FC3E41"/>
    <w:rsid w:val="00FC3F8B"/>
    <w:rsid w:val="00FC419A"/>
    <w:rsid w:val="00FC41A1"/>
    <w:rsid w:val="00FC425E"/>
    <w:rsid w:val="00FC4281"/>
    <w:rsid w:val="00FC42C5"/>
    <w:rsid w:val="00FC4310"/>
    <w:rsid w:val="00FC43E6"/>
    <w:rsid w:val="00FC4436"/>
    <w:rsid w:val="00FC44B6"/>
    <w:rsid w:val="00FC46C3"/>
    <w:rsid w:val="00FC46EB"/>
    <w:rsid w:val="00FC4759"/>
    <w:rsid w:val="00FC4771"/>
    <w:rsid w:val="00FC486E"/>
    <w:rsid w:val="00FC4B3F"/>
    <w:rsid w:val="00FC50D0"/>
    <w:rsid w:val="00FC518C"/>
    <w:rsid w:val="00FC51AE"/>
    <w:rsid w:val="00FC521E"/>
    <w:rsid w:val="00FC53CE"/>
    <w:rsid w:val="00FC53E9"/>
    <w:rsid w:val="00FC54B4"/>
    <w:rsid w:val="00FC56E4"/>
    <w:rsid w:val="00FC5702"/>
    <w:rsid w:val="00FC570B"/>
    <w:rsid w:val="00FC5712"/>
    <w:rsid w:val="00FC593F"/>
    <w:rsid w:val="00FC5AE1"/>
    <w:rsid w:val="00FC5C17"/>
    <w:rsid w:val="00FC5CB6"/>
    <w:rsid w:val="00FC60D9"/>
    <w:rsid w:val="00FC616A"/>
    <w:rsid w:val="00FC61DB"/>
    <w:rsid w:val="00FC6313"/>
    <w:rsid w:val="00FC63F8"/>
    <w:rsid w:val="00FC6402"/>
    <w:rsid w:val="00FC6444"/>
    <w:rsid w:val="00FC6448"/>
    <w:rsid w:val="00FC64A3"/>
    <w:rsid w:val="00FC6511"/>
    <w:rsid w:val="00FC65B9"/>
    <w:rsid w:val="00FC65D3"/>
    <w:rsid w:val="00FC6648"/>
    <w:rsid w:val="00FC671B"/>
    <w:rsid w:val="00FC6766"/>
    <w:rsid w:val="00FC6859"/>
    <w:rsid w:val="00FC6882"/>
    <w:rsid w:val="00FC698A"/>
    <w:rsid w:val="00FC6A91"/>
    <w:rsid w:val="00FC7304"/>
    <w:rsid w:val="00FC7419"/>
    <w:rsid w:val="00FC7447"/>
    <w:rsid w:val="00FC74FF"/>
    <w:rsid w:val="00FC75C2"/>
    <w:rsid w:val="00FC75D2"/>
    <w:rsid w:val="00FC7661"/>
    <w:rsid w:val="00FC76B9"/>
    <w:rsid w:val="00FC781E"/>
    <w:rsid w:val="00FC791E"/>
    <w:rsid w:val="00FC7AF2"/>
    <w:rsid w:val="00FC7B97"/>
    <w:rsid w:val="00FC7CBA"/>
    <w:rsid w:val="00FC7CD0"/>
    <w:rsid w:val="00FC7D74"/>
    <w:rsid w:val="00FC7E70"/>
    <w:rsid w:val="00FC7F53"/>
    <w:rsid w:val="00FC7FAB"/>
    <w:rsid w:val="00FC7FF9"/>
    <w:rsid w:val="00FD0033"/>
    <w:rsid w:val="00FD023E"/>
    <w:rsid w:val="00FD0474"/>
    <w:rsid w:val="00FD0593"/>
    <w:rsid w:val="00FD05A0"/>
    <w:rsid w:val="00FD064F"/>
    <w:rsid w:val="00FD06D3"/>
    <w:rsid w:val="00FD0721"/>
    <w:rsid w:val="00FD0805"/>
    <w:rsid w:val="00FD0B57"/>
    <w:rsid w:val="00FD0D2A"/>
    <w:rsid w:val="00FD0D97"/>
    <w:rsid w:val="00FD0E6A"/>
    <w:rsid w:val="00FD0E87"/>
    <w:rsid w:val="00FD0EAB"/>
    <w:rsid w:val="00FD0F4F"/>
    <w:rsid w:val="00FD0FF7"/>
    <w:rsid w:val="00FD10D8"/>
    <w:rsid w:val="00FD12B5"/>
    <w:rsid w:val="00FD1339"/>
    <w:rsid w:val="00FD1360"/>
    <w:rsid w:val="00FD13F3"/>
    <w:rsid w:val="00FD150D"/>
    <w:rsid w:val="00FD158F"/>
    <w:rsid w:val="00FD15EF"/>
    <w:rsid w:val="00FD171B"/>
    <w:rsid w:val="00FD1797"/>
    <w:rsid w:val="00FD17D9"/>
    <w:rsid w:val="00FD1868"/>
    <w:rsid w:val="00FD19CF"/>
    <w:rsid w:val="00FD19F3"/>
    <w:rsid w:val="00FD1B34"/>
    <w:rsid w:val="00FD1BC8"/>
    <w:rsid w:val="00FD1BCF"/>
    <w:rsid w:val="00FD1D23"/>
    <w:rsid w:val="00FD1D45"/>
    <w:rsid w:val="00FD1E1A"/>
    <w:rsid w:val="00FD1ED6"/>
    <w:rsid w:val="00FD2095"/>
    <w:rsid w:val="00FD213E"/>
    <w:rsid w:val="00FD23A2"/>
    <w:rsid w:val="00FD24E4"/>
    <w:rsid w:val="00FD2505"/>
    <w:rsid w:val="00FD256A"/>
    <w:rsid w:val="00FD25D4"/>
    <w:rsid w:val="00FD280F"/>
    <w:rsid w:val="00FD2818"/>
    <w:rsid w:val="00FD287F"/>
    <w:rsid w:val="00FD29E1"/>
    <w:rsid w:val="00FD29EC"/>
    <w:rsid w:val="00FD2B25"/>
    <w:rsid w:val="00FD2B87"/>
    <w:rsid w:val="00FD2B8D"/>
    <w:rsid w:val="00FD2C93"/>
    <w:rsid w:val="00FD2CBD"/>
    <w:rsid w:val="00FD2CCC"/>
    <w:rsid w:val="00FD2D90"/>
    <w:rsid w:val="00FD2E25"/>
    <w:rsid w:val="00FD2E9D"/>
    <w:rsid w:val="00FD2EAB"/>
    <w:rsid w:val="00FD2FA9"/>
    <w:rsid w:val="00FD3004"/>
    <w:rsid w:val="00FD30DC"/>
    <w:rsid w:val="00FD32B1"/>
    <w:rsid w:val="00FD33B2"/>
    <w:rsid w:val="00FD341F"/>
    <w:rsid w:val="00FD3433"/>
    <w:rsid w:val="00FD357B"/>
    <w:rsid w:val="00FD36ED"/>
    <w:rsid w:val="00FD3736"/>
    <w:rsid w:val="00FD398C"/>
    <w:rsid w:val="00FD39FA"/>
    <w:rsid w:val="00FD3A82"/>
    <w:rsid w:val="00FD3A9B"/>
    <w:rsid w:val="00FD3BE6"/>
    <w:rsid w:val="00FD3CF4"/>
    <w:rsid w:val="00FD3D6E"/>
    <w:rsid w:val="00FD3F82"/>
    <w:rsid w:val="00FD4114"/>
    <w:rsid w:val="00FD4186"/>
    <w:rsid w:val="00FD4275"/>
    <w:rsid w:val="00FD42F2"/>
    <w:rsid w:val="00FD43D7"/>
    <w:rsid w:val="00FD44A5"/>
    <w:rsid w:val="00FD44B2"/>
    <w:rsid w:val="00FD44C6"/>
    <w:rsid w:val="00FD4551"/>
    <w:rsid w:val="00FD46AA"/>
    <w:rsid w:val="00FD4A17"/>
    <w:rsid w:val="00FD4A26"/>
    <w:rsid w:val="00FD4A51"/>
    <w:rsid w:val="00FD4E68"/>
    <w:rsid w:val="00FD4E6E"/>
    <w:rsid w:val="00FD4F9A"/>
    <w:rsid w:val="00FD51A2"/>
    <w:rsid w:val="00FD51F9"/>
    <w:rsid w:val="00FD5294"/>
    <w:rsid w:val="00FD53F2"/>
    <w:rsid w:val="00FD53F8"/>
    <w:rsid w:val="00FD5449"/>
    <w:rsid w:val="00FD5701"/>
    <w:rsid w:val="00FD581F"/>
    <w:rsid w:val="00FD5880"/>
    <w:rsid w:val="00FD5954"/>
    <w:rsid w:val="00FD5956"/>
    <w:rsid w:val="00FD5A43"/>
    <w:rsid w:val="00FD5A8A"/>
    <w:rsid w:val="00FD5BB0"/>
    <w:rsid w:val="00FD5C6B"/>
    <w:rsid w:val="00FD5C9B"/>
    <w:rsid w:val="00FD5CEC"/>
    <w:rsid w:val="00FD5D37"/>
    <w:rsid w:val="00FD5DF3"/>
    <w:rsid w:val="00FD5E23"/>
    <w:rsid w:val="00FD5F31"/>
    <w:rsid w:val="00FD61D7"/>
    <w:rsid w:val="00FD630C"/>
    <w:rsid w:val="00FD6377"/>
    <w:rsid w:val="00FD63F5"/>
    <w:rsid w:val="00FD6600"/>
    <w:rsid w:val="00FD6663"/>
    <w:rsid w:val="00FD6686"/>
    <w:rsid w:val="00FD67C3"/>
    <w:rsid w:val="00FD68AC"/>
    <w:rsid w:val="00FD68F7"/>
    <w:rsid w:val="00FD695D"/>
    <w:rsid w:val="00FD69E2"/>
    <w:rsid w:val="00FD6A00"/>
    <w:rsid w:val="00FD6A20"/>
    <w:rsid w:val="00FD6B19"/>
    <w:rsid w:val="00FD6C33"/>
    <w:rsid w:val="00FD6C43"/>
    <w:rsid w:val="00FD6D42"/>
    <w:rsid w:val="00FD6DB3"/>
    <w:rsid w:val="00FD6EBF"/>
    <w:rsid w:val="00FD6EDD"/>
    <w:rsid w:val="00FD7083"/>
    <w:rsid w:val="00FD71AD"/>
    <w:rsid w:val="00FD7269"/>
    <w:rsid w:val="00FD7384"/>
    <w:rsid w:val="00FD747F"/>
    <w:rsid w:val="00FD760C"/>
    <w:rsid w:val="00FD763D"/>
    <w:rsid w:val="00FD765F"/>
    <w:rsid w:val="00FD7840"/>
    <w:rsid w:val="00FD7903"/>
    <w:rsid w:val="00FD7938"/>
    <w:rsid w:val="00FD7ABD"/>
    <w:rsid w:val="00FD7B12"/>
    <w:rsid w:val="00FD7BBB"/>
    <w:rsid w:val="00FD7C22"/>
    <w:rsid w:val="00FD7C2C"/>
    <w:rsid w:val="00FD7E0F"/>
    <w:rsid w:val="00FD7E53"/>
    <w:rsid w:val="00FD7EC3"/>
    <w:rsid w:val="00FD7F40"/>
    <w:rsid w:val="00FE0040"/>
    <w:rsid w:val="00FE02F8"/>
    <w:rsid w:val="00FE0539"/>
    <w:rsid w:val="00FE06AC"/>
    <w:rsid w:val="00FE06C0"/>
    <w:rsid w:val="00FE0A75"/>
    <w:rsid w:val="00FE0A8A"/>
    <w:rsid w:val="00FE0A9F"/>
    <w:rsid w:val="00FE0CC8"/>
    <w:rsid w:val="00FE0D22"/>
    <w:rsid w:val="00FE0DCA"/>
    <w:rsid w:val="00FE0FAD"/>
    <w:rsid w:val="00FE126D"/>
    <w:rsid w:val="00FE12F2"/>
    <w:rsid w:val="00FE1406"/>
    <w:rsid w:val="00FE1527"/>
    <w:rsid w:val="00FE1585"/>
    <w:rsid w:val="00FE1603"/>
    <w:rsid w:val="00FE1666"/>
    <w:rsid w:val="00FE171A"/>
    <w:rsid w:val="00FE18DC"/>
    <w:rsid w:val="00FE18E5"/>
    <w:rsid w:val="00FE18F3"/>
    <w:rsid w:val="00FE1A87"/>
    <w:rsid w:val="00FE1B69"/>
    <w:rsid w:val="00FE1C3F"/>
    <w:rsid w:val="00FE1C59"/>
    <w:rsid w:val="00FE1E00"/>
    <w:rsid w:val="00FE1EEC"/>
    <w:rsid w:val="00FE2054"/>
    <w:rsid w:val="00FE2055"/>
    <w:rsid w:val="00FE20CA"/>
    <w:rsid w:val="00FE2143"/>
    <w:rsid w:val="00FE2151"/>
    <w:rsid w:val="00FE2244"/>
    <w:rsid w:val="00FE23B8"/>
    <w:rsid w:val="00FE23F9"/>
    <w:rsid w:val="00FE2445"/>
    <w:rsid w:val="00FE24EC"/>
    <w:rsid w:val="00FE2592"/>
    <w:rsid w:val="00FE271F"/>
    <w:rsid w:val="00FE2736"/>
    <w:rsid w:val="00FE297C"/>
    <w:rsid w:val="00FE2B60"/>
    <w:rsid w:val="00FE2C1A"/>
    <w:rsid w:val="00FE2CA3"/>
    <w:rsid w:val="00FE2D4B"/>
    <w:rsid w:val="00FE2D64"/>
    <w:rsid w:val="00FE2DD7"/>
    <w:rsid w:val="00FE2F59"/>
    <w:rsid w:val="00FE3044"/>
    <w:rsid w:val="00FE30A2"/>
    <w:rsid w:val="00FE32C5"/>
    <w:rsid w:val="00FE32F4"/>
    <w:rsid w:val="00FE3335"/>
    <w:rsid w:val="00FE34EF"/>
    <w:rsid w:val="00FE37FB"/>
    <w:rsid w:val="00FE3829"/>
    <w:rsid w:val="00FE38C0"/>
    <w:rsid w:val="00FE3987"/>
    <w:rsid w:val="00FE39F2"/>
    <w:rsid w:val="00FE3A5B"/>
    <w:rsid w:val="00FE3AB1"/>
    <w:rsid w:val="00FE3BC3"/>
    <w:rsid w:val="00FE3BFB"/>
    <w:rsid w:val="00FE3CAB"/>
    <w:rsid w:val="00FE3D30"/>
    <w:rsid w:val="00FE3D71"/>
    <w:rsid w:val="00FE3DD7"/>
    <w:rsid w:val="00FE41DC"/>
    <w:rsid w:val="00FE4216"/>
    <w:rsid w:val="00FE447C"/>
    <w:rsid w:val="00FE44EF"/>
    <w:rsid w:val="00FE4530"/>
    <w:rsid w:val="00FE458E"/>
    <w:rsid w:val="00FE45EB"/>
    <w:rsid w:val="00FE484E"/>
    <w:rsid w:val="00FE4989"/>
    <w:rsid w:val="00FE4AE3"/>
    <w:rsid w:val="00FE4D71"/>
    <w:rsid w:val="00FE4FF5"/>
    <w:rsid w:val="00FE517D"/>
    <w:rsid w:val="00FE5299"/>
    <w:rsid w:val="00FE52DD"/>
    <w:rsid w:val="00FE52F9"/>
    <w:rsid w:val="00FE5354"/>
    <w:rsid w:val="00FE5459"/>
    <w:rsid w:val="00FE547F"/>
    <w:rsid w:val="00FE5576"/>
    <w:rsid w:val="00FE5582"/>
    <w:rsid w:val="00FE56FF"/>
    <w:rsid w:val="00FE57A9"/>
    <w:rsid w:val="00FE57F3"/>
    <w:rsid w:val="00FE58D7"/>
    <w:rsid w:val="00FE5900"/>
    <w:rsid w:val="00FE5914"/>
    <w:rsid w:val="00FE59BB"/>
    <w:rsid w:val="00FE5AD1"/>
    <w:rsid w:val="00FE5B58"/>
    <w:rsid w:val="00FE5C27"/>
    <w:rsid w:val="00FE5CCC"/>
    <w:rsid w:val="00FE5D12"/>
    <w:rsid w:val="00FE5D38"/>
    <w:rsid w:val="00FE5D5C"/>
    <w:rsid w:val="00FE5F13"/>
    <w:rsid w:val="00FE5F57"/>
    <w:rsid w:val="00FE6053"/>
    <w:rsid w:val="00FE6284"/>
    <w:rsid w:val="00FE62F9"/>
    <w:rsid w:val="00FE643D"/>
    <w:rsid w:val="00FE655D"/>
    <w:rsid w:val="00FE6602"/>
    <w:rsid w:val="00FE6800"/>
    <w:rsid w:val="00FE68EA"/>
    <w:rsid w:val="00FE6A3A"/>
    <w:rsid w:val="00FE6B59"/>
    <w:rsid w:val="00FE6DD0"/>
    <w:rsid w:val="00FE6DE0"/>
    <w:rsid w:val="00FE6E76"/>
    <w:rsid w:val="00FE6EE6"/>
    <w:rsid w:val="00FE70BC"/>
    <w:rsid w:val="00FE7161"/>
    <w:rsid w:val="00FE718B"/>
    <w:rsid w:val="00FE718E"/>
    <w:rsid w:val="00FE7280"/>
    <w:rsid w:val="00FE72E9"/>
    <w:rsid w:val="00FE7475"/>
    <w:rsid w:val="00FE7525"/>
    <w:rsid w:val="00FE7571"/>
    <w:rsid w:val="00FE7595"/>
    <w:rsid w:val="00FE774E"/>
    <w:rsid w:val="00FE786C"/>
    <w:rsid w:val="00FE7973"/>
    <w:rsid w:val="00FE7A79"/>
    <w:rsid w:val="00FE7BF5"/>
    <w:rsid w:val="00FE7C6D"/>
    <w:rsid w:val="00FE7CD4"/>
    <w:rsid w:val="00FE7D74"/>
    <w:rsid w:val="00FE7F93"/>
    <w:rsid w:val="00FE7FC8"/>
    <w:rsid w:val="00FE7FC9"/>
    <w:rsid w:val="00FF003D"/>
    <w:rsid w:val="00FF010A"/>
    <w:rsid w:val="00FF013F"/>
    <w:rsid w:val="00FF0217"/>
    <w:rsid w:val="00FF0317"/>
    <w:rsid w:val="00FF041E"/>
    <w:rsid w:val="00FF05AA"/>
    <w:rsid w:val="00FF05D4"/>
    <w:rsid w:val="00FF0668"/>
    <w:rsid w:val="00FF06FA"/>
    <w:rsid w:val="00FF076D"/>
    <w:rsid w:val="00FF07C6"/>
    <w:rsid w:val="00FF08BA"/>
    <w:rsid w:val="00FF08EA"/>
    <w:rsid w:val="00FF0A05"/>
    <w:rsid w:val="00FF0AA6"/>
    <w:rsid w:val="00FF0C61"/>
    <w:rsid w:val="00FF0D21"/>
    <w:rsid w:val="00FF0D60"/>
    <w:rsid w:val="00FF0E50"/>
    <w:rsid w:val="00FF0ED1"/>
    <w:rsid w:val="00FF10D8"/>
    <w:rsid w:val="00FF11DB"/>
    <w:rsid w:val="00FF11EE"/>
    <w:rsid w:val="00FF1378"/>
    <w:rsid w:val="00FF13AD"/>
    <w:rsid w:val="00FF15AA"/>
    <w:rsid w:val="00FF189B"/>
    <w:rsid w:val="00FF18CA"/>
    <w:rsid w:val="00FF1AE9"/>
    <w:rsid w:val="00FF1B09"/>
    <w:rsid w:val="00FF1B9D"/>
    <w:rsid w:val="00FF1C73"/>
    <w:rsid w:val="00FF1D80"/>
    <w:rsid w:val="00FF2064"/>
    <w:rsid w:val="00FF20CF"/>
    <w:rsid w:val="00FF2137"/>
    <w:rsid w:val="00FF2209"/>
    <w:rsid w:val="00FF2308"/>
    <w:rsid w:val="00FF2506"/>
    <w:rsid w:val="00FF254D"/>
    <w:rsid w:val="00FF262F"/>
    <w:rsid w:val="00FF26E8"/>
    <w:rsid w:val="00FF27A7"/>
    <w:rsid w:val="00FF27F4"/>
    <w:rsid w:val="00FF27F5"/>
    <w:rsid w:val="00FF281B"/>
    <w:rsid w:val="00FF2870"/>
    <w:rsid w:val="00FF296A"/>
    <w:rsid w:val="00FF2998"/>
    <w:rsid w:val="00FF2A5B"/>
    <w:rsid w:val="00FF2CCE"/>
    <w:rsid w:val="00FF2D74"/>
    <w:rsid w:val="00FF2E8E"/>
    <w:rsid w:val="00FF2F75"/>
    <w:rsid w:val="00FF2F76"/>
    <w:rsid w:val="00FF30A6"/>
    <w:rsid w:val="00FF317C"/>
    <w:rsid w:val="00FF31EA"/>
    <w:rsid w:val="00FF31FA"/>
    <w:rsid w:val="00FF32C5"/>
    <w:rsid w:val="00FF33AF"/>
    <w:rsid w:val="00FF3477"/>
    <w:rsid w:val="00FF364C"/>
    <w:rsid w:val="00FF3790"/>
    <w:rsid w:val="00FF38A0"/>
    <w:rsid w:val="00FF3941"/>
    <w:rsid w:val="00FF3AFE"/>
    <w:rsid w:val="00FF3B3D"/>
    <w:rsid w:val="00FF3C6D"/>
    <w:rsid w:val="00FF3CEA"/>
    <w:rsid w:val="00FF3D49"/>
    <w:rsid w:val="00FF3D5C"/>
    <w:rsid w:val="00FF3DA4"/>
    <w:rsid w:val="00FF3F31"/>
    <w:rsid w:val="00FF3FBE"/>
    <w:rsid w:val="00FF4020"/>
    <w:rsid w:val="00FF4026"/>
    <w:rsid w:val="00FF416A"/>
    <w:rsid w:val="00FF4170"/>
    <w:rsid w:val="00FF430F"/>
    <w:rsid w:val="00FF43A9"/>
    <w:rsid w:val="00FF45A4"/>
    <w:rsid w:val="00FF4651"/>
    <w:rsid w:val="00FF471E"/>
    <w:rsid w:val="00FF4786"/>
    <w:rsid w:val="00FF481A"/>
    <w:rsid w:val="00FF48DD"/>
    <w:rsid w:val="00FF493E"/>
    <w:rsid w:val="00FF4A1D"/>
    <w:rsid w:val="00FF4B33"/>
    <w:rsid w:val="00FF4EF5"/>
    <w:rsid w:val="00FF5053"/>
    <w:rsid w:val="00FF519C"/>
    <w:rsid w:val="00FF52DB"/>
    <w:rsid w:val="00FF536C"/>
    <w:rsid w:val="00FF5429"/>
    <w:rsid w:val="00FF5457"/>
    <w:rsid w:val="00FF549B"/>
    <w:rsid w:val="00FF56E2"/>
    <w:rsid w:val="00FF5765"/>
    <w:rsid w:val="00FF57A1"/>
    <w:rsid w:val="00FF5938"/>
    <w:rsid w:val="00FF5986"/>
    <w:rsid w:val="00FF5BA5"/>
    <w:rsid w:val="00FF5C3F"/>
    <w:rsid w:val="00FF5D45"/>
    <w:rsid w:val="00FF5E36"/>
    <w:rsid w:val="00FF5E3E"/>
    <w:rsid w:val="00FF5EF2"/>
    <w:rsid w:val="00FF5F6A"/>
    <w:rsid w:val="00FF5FBC"/>
    <w:rsid w:val="00FF607C"/>
    <w:rsid w:val="00FF609F"/>
    <w:rsid w:val="00FF60E2"/>
    <w:rsid w:val="00FF6175"/>
    <w:rsid w:val="00FF61A6"/>
    <w:rsid w:val="00FF630E"/>
    <w:rsid w:val="00FF6644"/>
    <w:rsid w:val="00FF66E6"/>
    <w:rsid w:val="00FF675E"/>
    <w:rsid w:val="00FF67CF"/>
    <w:rsid w:val="00FF68E2"/>
    <w:rsid w:val="00FF68E6"/>
    <w:rsid w:val="00FF6B70"/>
    <w:rsid w:val="00FF6E27"/>
    <w:rsid w:val="00FF6FC1"/>
    <w:rsid w:val="00FF7099"/>
    <w:rsid w:val="00FF726B"/>
    <w:rsid w:val="00FF7348"/>
    <w:rsid w:val="00FF7390"/>
    <w:rsid w:val="00FF7469"/>
    <w:rsid w:val="00FF74AC"/>
    <w:rsid w:val="00FF753E"/>
    <w:rsid w:val="00FF754D"/>
    <w:rsid w:val="00FF7570"/>
    <w:rsid w:val="00FF75ED"/>
    <w:rsid w:val="00FF7620"/>
    <w:rsid w:val="00FF764C"/>
    <w:rsid w:val="00FF7707"/>
    <w:rsid w:val="00FF77FD"/>
    <w:rsid w:val="00FF79EA"/>
    <w:rsid w:val="00FF7ACF"/>
    <w:rsid w:val="00FF7B7E"/>
    <w:rsid w:val="00FF7CDF"/>
    <w:rsid w:val="00FF7D29"/>
    <w:rsid w:val="00FF7D9E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60F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3F6D1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3F6D10"/>
    <w:pPr>
      <w:keepNext/>
      <w:jc w:val="center"/>
      <w:outlineLvl w:val="1"/>
    </w:pPr>
    <w:rPr>
      <w:b/>
      <w:bCs/>
      <w:spacing w:val="42"/>
      <w:sz w:val="26"/>
      <w:szCs w:val="26"/>
    </w:rPr>
  </w:style>
  <w:style w:type="paragraph" w:styleId="3">
    <w:name w:val="heading 3"/>
    <w:basedOn w:val="a"/>
    <w:next w:val="a"/>
    <w:qFormat/>
    <w:rsid w:val="003F6D10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3F6D10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3F6D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6D10"/>
    <w:pPr>
      <w:jc w:val="center"/>
    </w:pPr>
    <w:rPr>
      <w:b/>
      <w:bCs/>
      <w:i/>
      <w:iCs/>
      <w:spacing w:val="-20"/>
      <w:sz w:val="28"/>
      <w:szCs w:val="28"/>
    </w:rPr>
  </w:style>
  <w:style w:type="paragraph" w:styleId="30">
    <w:name w:val="Body Text 3"/>
    <w:basedOn w:val="a"/>
    <w:rsid w:val="004C660A"/>
    <w:pPr>
      <w:spacing w:after="120"/>
    </w:pPr>
    <w:rPr>
      <w:sz w:val="16"/>
      <w:szCs w:val="16"/>
    </w:rPr>
  </w:style>
  <w:style w:type="paragraph" w:styleId="a4">
    <w:name w:val="Body Text"/>
    <w:basedOn w:val="a"/>
    <w:rsid w:val="003F6D10"/>
    <w:pPr>
      <w:ind w:right="-20"/>
    </w:pPr>
    <w:rPr>
      <w:rFonts w:ascii="Arial Narrow" w:hAnsi="Arial Narrow" w:cs="Arial Narrow"/>
      <w:sz w:val="18"/>
      <w:szCs w:val="18"/>
    </w:rPr>
  </w:style>
  <w:style w:type="paragraph" w:styleId="20">
    <w:name w:val="Body Text Indent 2"/>
    <w:basedOn w:val="a"/>
    <w:rsid w:val="003F6D10"/>
    <w:pPr>
      <w:ind w:left="360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3F6D1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3F6D10"/>
    <w:pPr>
      <w:ind w:left="709"/>
      <w:jc w:val="both"/>
    </w:pPr>
    <w:rPr>
      <w:sz w:val="27"/>
      <w:szCs w:val="27"/>
    </w:rPr>
  </w:style>
  <w:style w:type="paragraph" w:styleId="a6">
    <w:name w:val="header"/>
    <w:basedOn w:val="a"/>
    <w:rsid w:val="003F6D1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3F6D10"/>
  </w:style>
  <w:style w:type="paragraph" w:styleId="a8">
    <w:name w:val="footer"/>
    <w:basedOn w:val="a"/>
    <w:rsid w:val="00092DC3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BodyText21">
    <w:name w:val="Body Text 21"/>
    <w:basedOn w:val="a"/>
    <w:rsid w:val="00351780"/>
    <w:pPr>
      <w:autoSpaceDE w:val="0"/>
      <w:autoSpaceDN w:val="0"/>
    </w:pPr>
    <w:rPr>
      <w:sz w:val="28"/>
      <w:szCs w:val="28"/>
    </w:rPr>
  </w:style>
  <w:style w:type="paragraph" w:customStyle="1" w:styleId="10">
    <w:name w:val="Знак Знак Знак Знак Знак Знак1 Знак Знак Знак Знак Знак Знак"/>
    <w:basedOn w:val="a"/>
    <w:rsid w:val="003A44F2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rsid w:val="0053052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77042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"/>
    <w:basedOn w:val="a"/>
    <w:rsid w:val="00066181"/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"/>
    <w:rsid w:val="00216E84"/>
    <w:pPr>
      <w:spacing w:before="100" w:after="100"/>
    </w:pPr>
    <w:rPr>
      <w:lang w:val="uk-UA"/>
    </w:rPr>
  </w:style>
  <w:style w:type="paragraph" w:styleId="aa">
    <w:name w:val="Block Text"/>
    <w:basedOn w:val="a"/>
    <w:rsid w:val="0041131B"/>
    <w:pPr>
      <w:ind w:left="113" w:right="113"/>
      <w:jc w:val="center"/>
    </w:pPr>
  </w:style>
  <w:style w:type="paragraph" w:customStyle="1" w:styleId="ab">
    <w:name w:val="Знак Знак"/>
    <w:basedOn w:val="a"/>
    <w:rsid w:val="00B010D3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"/>
    <w:basedOn w:val="a"/>
    <w:rsid w:val="004E5CCE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1"/>
    <w:basedOn w:val="a"/>
    <w:rsid w:val="0000114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"/>
    <w:basedOn w:val="a"/>
    <w:rsid w:val="00171B35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DD46A4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 Знак Знак Знак Знак Знак3"/>
    <w:basedOn w:val="a"/>
    <w:rsid w:val="00AB5874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1"/>
    <w:basedOn w:val="a"/>
    <w:rsid w:val="003B6D8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E08DB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B74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link w:val="Normal1"/>
    <w:rsid w:val="00855FB7"/>
    <w:rPr>
      <w:sz w:val="24"/>
      <w:lang w:val="uk-UA"/>
    </w:rPr>
  </w:style>
  <w:style w:type="paragraph" w:customStyle="1" w:styleId="af">
    <w:name w:val="Знак Знак"/>
    <w:basedOn w:val="a"/>
    <w:rsid w:val="00855FB7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855FB7"/>
    <w:pPr>
      <w:autoSpaceDE w:val="0"/>
      <w:autoSpaceDN w:val="0"/>
      <w:spacing w:after="120" w:line="480" w:lineRule="auto"/>
    </w:pPr>
    <w:rPr>
      <w:rFonts w:cs="Arial Unicode MS"/>
      <w:sz w:val="20"/>
      <w:szCs w:val="20"/>
      <w:lang w:bidi="bo-CN"/>
    </w:rPr>
  </w:style>
  <w:style w:type="paragraph" w:customStyle="1" w:styleId="af0">
    <w:name w:val="Знак Знак Знак"/>
    <w:basedOn w:val="a"/>
    <w:rsid w:val="00FD7E5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unhideWhenUsed/>
    <w:rsid w:val="00507C17"/>
    <w:rPr>
      <w:color w:val="0000FF"/>
      <w:u w:val="single"/>
    </w:rPr>
  </w:style>
  <w:style w:type="character" w:styleId="af2">
    <w:name w:val="Emphasis"/>
    <w:qFormat/>
    <w:rsid w:val="00507C17"/>
    <w:rPr>
      <w:b/>
      <w:bCs/>
      <w:i w:val="0"/>
      <w:iCs w:val="0"/>
    </w:rPr>
  </w:style>
  <w:style w:type="paragraph" w:customStyle="1" w:styleId="16">
    <w:name w:val="Знак Знак1 Знак Знак Знак"/>
    <w:basedOn w:val="a"/>
    <w:rsid w:val="00E3104E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1 Знак"/>
    <w:basedOn w:val="a"/>
    <w:rsid w:val="00D6460E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D6460E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бычный (веб)1"/>
    <w:basedOn w:val="a"/>
    <w:link w:val="NormalWeb"/>
    <w:rsid w:val="004841DA"/>
    <w:pPr>
      <w:spacing w:before="100" w:after="100"/>
    </w:pPr>
    <w:rPr>
      <w:szCs w:val="20"/>
    </w:rPr>
  </w:style>
  <w:style w:type="character" w:customStyle="1" w:styleId="NormalWeb">
    <w:name w:val="Normal (Web) Знак"/>
    <w:link w:val="18"/>
    <w:rsid w:val="004841DA"/>
    <w:rPr>
      <w:sz w:val="24"/>
      <w:lang w:val="uk-UA" w:eastAsia="ru-RU" w:bidi="ar-SA"/>
    </w:rPr>
  </w:style>
  <w:style w:type="paragraph" w:customStyle="1" w:styleId="23">
    <w:name w:val="Знак2"/>
    <w:basedOn w:val="a"/>
    <w:rsid w:val="001E783E"/>
    <w:rPr>
      <w:rFonts w:ascii="Verdana" w:hAnsi="Verdana" w:cs="Verdana"/>
      <w:sz w:val="20"/>
      <w:szCs w:val="20"/>
      <w:lang w:val="en-US" w:eastAsia="en-US"/>
    </w:rPr>
  </w:style>
  <w:style w:type="character" w:customStyle="1" w:styleId="Normal1">
    <w:name w:val="Normal Знак1"/>
    <w:link w:val="15"/>
    <w:locked/>
    <w:rsid w:val="003E43F1"/>
    <w:rPr>
      <w:sz w:val="24"/>
      <w:lang w:val="uk-UA" w:eastAsia="ru-RU" w:bidi="ar-SA"/>
    </w:rPr>
  </w:style>
  <w:style w:type="paragraph" w:customStyle="1" w:styleId="af4">
    <w:name w:val="???????"/>
    <w:rsid w:val="00CC140F"/>
    <w:pPr>
      <w:widowControl w:val="0"/>
    </w:pPr>
    <w:rPr>
      <w:rFonts w:ascii="Times New Roman CYR" w:hAnsi="Times New Roman CYR"/>
    </w:rPr>
  </w:style>
  <w:style w:type="paragraph" w:customStyle="1" w:styleId="19">
    <w:name w:val="Знак Знак1 Знак"/>
    <w:basedOn w:val="a"/>
    <w:rsid w:val="0021555D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basedOn w:val="a0"/>
    <w:rsid w:val="00D550F0"/>
  </w:style>
  <w:style w:type="paragraph" w:customStyle="1" w:styleId="af5">
    <w:name w:val="Знак"/>
    <w:basedOn w:val="a"/>
    <w:rsid w:val="009A444C"/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обичний+13"/>
    <w:aliases w:val="5"/>
    <w:basedOn w:val="a"/>
    <w:link w:val="131"/>
    <w:rsid w:val="00114E8F"/>
    <w:pPr>
      <w:tabs>
        <w:tab w:val="left" w:pos="426"/>
        <w:tab w:val="left" w:pos="709"/>
      </w:tabs>
      <w:ind w:firstLine="567"/>
      <w:jc w:val="both"/>
    </w:pPr>
    <w:rPr>
      <w:bCs/>
      <w:color w:val="000000"/>
      <w:sz w:val="27"/>
      <w:szCs w:val="20"/>
    </w:rPr>
  </w:style>
  <w:style w:type="character" w:customStyle="1" w:styleId="131">
    <w:name w:val="обичний+13 Знак"/>
    <w:aliases w:val="5 Знак"/>
    <w:link w:val="130"/>
    <w:rsid w:val="00114E8F"/>
    <w:rPr>
      <w:bCs/>
      <w:color w:val="000000"/>
      <w:sz w:val="27"/>
      <w:lang w:val="uk-UA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C3876"/>
    <w:rPr>
      <w:rFonts w:ascii="Verdana" w:hAnsi="Verdana" w:cs="Verdana"/>
      <w:sz w:val="20"/>
      <w:szCs w:val="20"/>
      <w:lang w:val="en-US" w:eastAsia="en-US"/>
    </w:rPr>
  </w:style>
  <w:style w:type="character" w:customStyle="1" w:styleId="year">
    <w:name w:val="year"/>
    <w:basedOn w:val="a0"/>
    <w:rsid w:val="00B24615"/>
  </w:style>
  <w:style w:type="paragraph" w:customStyle="1" w:styleId="132">
    <w:name w:val="Обычный + 13"/>
    <w:aliases w:val="5 пт"/>
    <w:basedOn w:val="a"/>
    <w:link w:val="133"/>
    <w:rsid w:val="00F072F8"/>
    <w:pPr>
      <w:ind w:firstLine="600"/>
      <w:jc w:val="both"/>
    </w:pPr>
    <w:rPr>
      <w:sz w:val="28"/>
      <w:szCs w:val="28"/>
    </w:rPr>
  </w:style>
  <w:style w:type="character" w:customStyle="1" w:styleId="133">
    <w:name w:val="Обычный + 13 Знак"/>
    <w:aliases w:val="5 пт Знак"/>
    <w:link w:val="132"/>
    <w:rsid w:val="00F072F8"/>
    <w:rPr>
      <w:sz w:val="28"/>
      <w:szCs w:val="28"/>
      <w:lang w:val="uk-UA" w:eastAsia="ru-RU" w:bidi="ar-SA"/>
    </w:rPr>
  </w:style>
  <w:style w:type="character" w:customStyle="1" w:styleId="af7">
    <w:name w:val="номер страницы"/>
    <w:basedOn w:val="a0"/>
    <w:rsid w:val="0056654A"/>
  </w:style>
  <w:style w:type="paragraph" w:styleId="af8">
    <w:name w:val="Document Map"/>
    <w:basedOn w:val="a"/>
    <w:semiHidden/>
    <w:rsid w:val="007334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4">
    <w:name w:val="Основной текст (2)_"/>
    <w:link w:val="25"/>
    <w:rsid w:val="001100FC"/>
    <w:rPr>
      <w:i/>
      <w:iCs/>
      <w:lang w:bidi="ar-SA"/>
    </w:rPr>
  </w:style>
  <w:style w:type="paragraph" w:customStyle="1" w:styleId="25">
    <w:name w:val="Основной текст (2)"/>
    <w:basedOn w:val="a"/>
    <w:link w:val="24"/>
    <w:rsid w:val="001100FC"/>
    <w:pPr>
      <w:widowControl w:val="0"/>
      <w:shd w:val="clear" w:color="auto" w:fill="FFFFFF"/>
      <w:spacing w:before="360" w:after="60" w:line="240" w:lineRule="atLeast"/>
      <w:jc w:val="center"/>
    </w:pPr>
    <w:rPr>
      <w:i/>
      <w:iCs/>
      <w:sz w:val="20"/>
      <w:szCs w:val="20"/>
      <w:lang w:val="ru-RU"/>
    </w:rPr>
  </w:style>
  <w:style w:type="character" w:customStyle="1" w:styleId="apple-converted-space">
    <w:name w:val="apple-converted-space"/>
    <w:basedOn w:val="a0"/>
    <w:rsid w:val="005B53FF"/>
  </w:style>
  <w:style w:type="paragraph" w:customStyle="1" w:styleId="210">
    <w:name w:val="Заголовок 21"/>
    <w:basedOn w:val="Normal"/>
    <w:next w:val="Normal"/>
    <w:rsid w:val="00064A05"/>
    <w:pPr>
      <w:keepNext/>
      <w:spacing w:before="0" w:after="0"/>
    </w:pPr>
    <w:rPr>
      <w:b/>
      <w:i/>
      <w:sz w:val="28"/>
    </w:rPr>
  </w:style>
  <w:style w:type="paragraph" w:customStyle="1" w:styleId="51">
    <w:name w:val="Заголовок 51"/>
    <w:basedOn w:val="15"/>
    <w:next w:val="15"/>
    <w:rsid w:val="00064A05"/>
    <w:pPr>
      <w:keepNext/>
      <w:jc w:val="center"/>
      <w:outlineLvl w:val="4"/>
    </w:pPr>
    <w:rPr>
      <w:b/>
      <w:sz w:val="32"/>
    </w:rPr>
  </w:style>
  <w:style w:type="paragraph" w:styleId="af9">
    <w:name w:val="caption"/>
    <w:basedOn w:val="a"/>
    <w:next w:val="a"/>
    <w:qFormat/>
    <w:rsid w:val="00064A05"/>
    <w:pPr>
      <w:spacing w:line="360" w:lineRule="auto"/>
      <w:jc w:val="center"/>
    </w:pPr>
    <w:rPr>
      <w:sz w:val="28"/>
      <w:szCs w:val="28"/>
    </w:rPr>
  </w:style>
  <w:style w:type="table" w:customStyle="1" w:styleId="1a">
    <w:name w:val="Сетка таблицы1"/>
    <w:basedOn w:val="a1"/>
    <w:next w:val="ae"/>
    <w:uiPriority w:val="59"/>
    <w:rsid w:val="00F534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56;&#1044;&#1040;%20&#1090;&#1072;%20&#1052;&#1042;&#1050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РДА та МВК (1)</Template>
  <TotalTime>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MЧС</Company>
  <LinksUpToDate>false</LinksUpToDate>
  <CharactersWithSpaces>2958</CharactersWithSpaces>
  <SharedDoc>false</SharedDoc>
  <HLinks>
    <vt:vector size="12" baseType="variant">
      <vt:variant>
        <vt:i4>3932257</vt:i4>
      </vt:variant>
      <vt:variant>
        <vt:i4>3</vt:i4>
      </vt:variant>
      <vt:variant>
        <vt:i4>0</vt:i4>
      </vt:variant>
      <vt:variant>
        <vt:i4>5</vt:i4>
      </vt:variant>
      <vt:variant>
        <vt:lpwstr>mailto:dcz_post@cg.gov.ua</vt:lpwstr>
      </vt:variant>
      <vt:variant>
        <vt:lpwstr/>
      </vt:variant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mailto:dcz_post@cg.gov.ua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СИП</dc:creator>
  <cp:keywords/>
  <dc:description/>
  <cp:lastModifiedBy>СИП</cp:lastModifiedBy>
  <cp:revision>1</cp:revision>
  <cp:lastPrinted>2014-07-02T04:37:00Z</cp:lastPrinted>
  <dcterms:created xsi:type="dcterms:W3CDTF">2015-10-16T12:47:00Z</dcterms:created>
  <dcterms:modified xsi:type="dcterms:W3CDTF">2015-10-16T12:52:00Z</dcterms:modified>
</cp:coreProperties>
</file>